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2A" w:rsidRDefault="00AD0B2C" w:rsidP="00AD0B2C">
      <w:pPr>
        <w:jc w:val="right"/>
        <w:rPr>
          <w:b/>
          <w:sz w:val="32"/>
          <w:szCs w:val="32"/>
        </w:rPr>
      </w:pPr>
      <w:bookmarkStart w:id="0" w:name="_GoBack"/>
      <w:bookmarkEnd w:id="0"/>
      <w:r w:rsidRPr="00984E9C">
        <w:rPr>
          <w:b/>
          <w:sz w:val="32"/>
          <w:szCs w:val="32"/>
        </w:rPr>
        <w:t>Teil 1 | ICT-Pass</w:t>
      </w:r>
    </w:p>
    <w:p w:rsidR="00A872D0" w:rsidRDefault="00A872D0" w:rsidP="00A872D0">
      <w:pPr>
        <w:jc w:val="right"/>
        <w:rPr>
          <w:b/>
          <w:color w:val="C0C0C0"/>
          <w:sz w:val="32"/>
          <w:szCs w:val="32"/>
        </w:rPr>
      </w:pPr>
      <w:r w:rsidRPr="00A872D0">
        <w:rPr>
          <w:b/>
          <w:color w:val="C0C0C0"/>
          <w:sz w:val="32"/>
          <w:szCs w:val="32"/>
        </w:rPr>
        <w:t>Teil 2 | Details zu Zielen ICT-Pass</w:t>
      </w:r>
    </w:p>
    <w:p w:rsidR="00A872D0" w:rsidRPr="00227A47" w:rsidRDefault="00227A47" w:rsidP="00227A47">
      <w:pPr>
        <w:jc w:val="right"/>
        <w:rPr>
          <w:b/>
          <w:color w:val="C0C0C0"/>
          <w:sz w:val="32"/>
          <w:szCs w:val="32"/>
        </w:rPr>
      </w:pPr>
      <w:r w:rsidRPr="00227A47">
        <w:rPr>
          <w:b/>
          <w:color w:val="C0C0C0"/>
          <w:sz w:val="32"/>
          <w:szCs w:val="32"/>
        </w:rPr>
        <w:t>Teil 3 | Nachweis</w:t>
      </w:r>
    </w:p>
    <w:p w:rsidR="00A872D0" w:rsidRDefault="00A872D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205343" w:rsidP="00205343">
      <w:pPr>
        <w:jc w:val="right"/>
        <w:rPr>
          <w:b/>
          <w:color w:val="C0C0C0"/>
          <w:sz w:val="32"/>
          <w:szCs w:val="32"/>
        </w:rPr>
      </w:pPr>
      <w:r>
        <w:rPr>
          <w:i/>
          <w:color w:val="C0C0C0"/>
          <w:sz w:val="32"/>
          <w:szCs w:val="32"/>
        </w:rPr>
        <w:t>Individuelles Schullogo</w:t>
      </w: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CB5500" w:rsidRDefault="00CB5500" w:rsidP="00A872D0">
      <w:pPr>
        <w:rPr>
          <w:b/>
          <w:color w:val="C0C0C0"/>
          <w:sz w:val="32"/>
          <w:szCs w:val="32"/>
        </w:rPr>
      </w:pPr>
    </w:p>
    <w:p w:rsidR="00931278" w:rsidRDefault="00931278" w:rsidP="00A872D0">
      <w:pPr>
        <w:rPr>
          <w:b/>
          <w:color w:val="C0C0C0"/>
          <w:sz w:val="32"/>
          <w:szCs w:val="32"/>
        </w:rPr>
      </w:pPr>
    </w:p>
    <w:p w:rsidR="00AC54CE" w:rsidRDefault="00AC54CE" w:rsidP="00A872D0">
      <w:pPr>
        <w:rPr>
          <w:b/>
          <w:color w:val="C0C0C0"/>
          <w:sz w:val="32"/>
          <w:szCs w:val="32"/>
        </w:rPr>
      </w:pPr>
    </w:p>
    <w:p w:rsidR="00A872D0" w:rsidRPr="00A872D0" w:rsidRDefault="001831C5" w:rsidP="00A872D0">
      <w:pPr>
        <w:rPr>
          <w:color w:val="C0C0C0"/>
          <w:sz w:val="32"/>
          <w:szCs w:val="32"/>
        </w:rPr>
      </w:pPr>
      <w:r>
        <w:rPr>
          <w:noProof/>
          <w:color w:val="C0C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233680</wp:posOffset>
                </wp:positionV>
                <wp:extent cx="4572000" cy="0"/>
                <wp:effectExtent l="7620" t="5080" r="11430" b="1397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8.4pt" to="485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dI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" strokecolor="gray"/>
            </w:pict>
          </mc:Fallback>
        </mc:AlternateContent>
      </w:r>
      <w:r w:rsidR="00A872D0" w:rsidRPr="00A872D0">
        <w:rPr>
          <w:color w:val="C0C0C0"/>
          <w:sz w:val="32"/>
          <w:szCs w:val="32"/>
        </w:rPr>
        <w:t>Name |</w:t>
      </w:r>
      <w:r w:rsidR="00A872D0">
        <w:rPr>
          <w:color w:val="C0C0C0"/>
          <w:sz w:val="32"/>
          <w:szCs w:val="32"/>
        </w:rPr>
        <w:t xml:space="preserve"> Vorname </w:t>
      </w:r>
    </w:p>
    <w:p w:rsidR="00A872D0" w:rsidRDefault="00A872D0" w:rsidP="00A872D0">
      <w:pPr>
        <w:rPr>
          <w:color w:val="C0C0C0"/>
          <w:sz w:val="32"/>
          <w:szCs w:val="32"/>
        </w:rPr>
      </w:pPr>
    </w:p>
    <w:p w:rsidR="00A872D0" w:rsidRPr="00A872D0" w:rsidRDefault="00A872D0" w:rsidP="00A872D0">
      <w:pPr>
        <w:rPr>
          <w:color w:val="C0C0C0"/>
          <w:sz w:val="32"/>
          <w:szCs w:val="32"/>
        </w:rPr>
      </w:pPr>
      <w:r w:rsidRPr="00A872D0">
        <w:rPr>
          <w:color w:val="C0C0C0"/>
          <w:sz w:val="32"/>
          <w:szCs w:val="32"/>
        </w:rPr>
        <w:t xml:space="preserve">Lehrperson </w:t>
      </w:r>
    </w:p>
    <w:p w:rsidR="00A872D0" w:rsidRPr="00A872D0" w:rsidRDefault="00A872D0" w:rsidP="00A872D0">
      <w:pPr>
        <w:rPr>
          <w:color w:val="C0C0C0"/>
          <w:sz w:val="32"/>
          <w:szCs w:val="32"/>
        </w:rPr>
      </w:pPr>
    </w:p>
    <w:p w:rsidR="00A872D0" w:rsidRPr="00A872D0" w:rsidRDefault="001831C5" w:rsidP="00A872D0">
      <w:pPr>
        <w:rPr>
          <w:color w:val="C0C0C0"/>
          <w:sz w:val="32"/>
          <w:szCs w:val="32"/>
        </w:rPr>
      </w:pPr>
      <w:r>
        <w:rPr>
          <w:noProof/>
          <w:color w:val="C0C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-223520</wp:posOffset>
                </wp:positionV>
                <wp:extent cx="4914900" cy="0"/>
                <wp:effectExtent l="9525" t="5080" r="9525" b="1397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7.6pt" to="486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dYFQIAACkEAAAOAAAAZHJzL2Uyb0RvYy54bWysU8GO2jAQvVfqP1i+QxI2U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" strokecolor="gray"/>
            </w:pict>
          </mc:Fallback>
        </mc:AlternateContent>
      </w:r>
      <w:r w:rsidR="00A872D0" w:rsidRPr="00A872D0">
        <w:rPr>
          <w:color w:val="C0C0C0"/>
          <w:sz w:val="32"/>
          <w:szCs w:val="32"/>
        </w:rPr>
        <w:t xml:space="preserve">Schulhaus </w:t>
      </w:r>
    </w:p>
    <w:p w:rsidR="00185D2A" w:rsidRDefault="001831C5" w:rsidP="00AD0B2C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-3810</wp:posOffset>
                </wp:positionV>
                <wp:extent cx="5143500" cy="0"/>
                <wp:effectExtent l="9525" t="5715" r="9525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3pt" to="48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SGFA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" strokecolor="gray"/>
            </w:pict>
          </mc:Fallback>
        </mc:AlternateContent>
      </w:r>
    </w:p>
    <w:p w:rsidR="00AC54CE" w:rsidRDefault="00AC54CE" w:rsidP="00B763E3">
      <w:pPr>
        <w:rPr>
          <w:b/>
          <w:sz w:val="32"/>
          <w:szCs w:val="32"/>
        </w:rPr>
      </w:pPr>
    </w:p>
    <w:p w:rsidR="00AC54CE" w:rsidRPr="00D251F2" w:rsidRDefault="00AC54CE" w:rsidP="00D251F2">
      <w:pPr>
        <w:jc w:val="right"/>
        <w:rPr>
          <w:i/>
          <w:color w:val="C0C0C0"/>
          <w:sz w:val="32"/>
          <w:szCs w:val="32"/>
        </w:rPr>
      </w:pPr>
      <w:r>
        <w:rPr>
          <w:i/>
          <w:color w:val="C0C0C0"/>
          <w:sz w:val="32"/>
          <w:szCs w:val="32"/>
        </w:rPr>
        <w:t xml:space="preserve"> </w:t>
      </w:r>
    </w:p>
    <w:p w:rsidR="00B763E3" w:rsidRDefault="00B763E3" w:rsidP="00B763E3">
      <w:r>
        <w:rPr>
          <w:b/>
          <w:sz w:val="32"/>
          <w:szCs w:val="32"/>
        </w:rPr>
        <w:t xml:space="preserve">ICT-Pass | </w:t>
      </w:r>
      <w:r w:rsidR="00B54630">
        <w:rPr>
          <w:b/>
          <w:sz w:val="32"/>
          <w:szCs w:val="32"/>
        </w:rPr>
        <w:t>Sek I</w:t>
      </w:r>
      <w:r w:rsidR="00FC06D2">
        <w:rPr>
          <w:b/>
          <w:sz w:val="32"/>
          <w:szCs w:val="32"/>
        </w:rPr>
        <w:tab/>
      </w:r>
      <w:r w:rsidR="00FC06D2">
        <w:rPr>
          <w:b/>
          <w:sz w:val="32"/>
          <w:szCs w:val="32"/>
        </w:rPr>
        <w:tab/>
      </w:r>
      <w:r w:rsidR="00FC06D2">
        <w:rPr>
          <w:b/>
          <w:sz w:val="32"/>
          <w:szCs w:val="32"/>
        </w:rPr>
        <w:tab/>
        <w:t xml:space="preserve">     </w:t>
      </w:r>
      <w:r w:rsidR="00B54630">
        <w:rPr>
          <w:b/>
          <w:sz w:val="32"/>
          <w:szCs w:val="32"/>
        </w:rPr>
        <w:t xml:space="preserve">       </w:t>
      </w:r>
      <w:r w:rsidR="00FC06D2" w:rsidRPr="00FC06D2">
        <w:rPr>
          <w:sz w:val="32"/>
          <w:szCs w:val="32"/>
        </w:rPr>
        <w:t>Name</w:t>
      </w:r>
      <w:r w:rsidR="00FC06D2" w:rsidRPr="00FC06D2">
        <w:t>__________________</w:t>
      </w:r>
      <w:r w:rsidR="00FC06D2">
        <w:t>______</w:t>
      </w:r>
      <w:r w:rsidR="00EA36DD">
        <w:t>__</w:t>
      </w:r>
    </w:p>
    <w:p w:rsidR="00A872D0" w:rsidRPr="007D19AB" w:rsidRDefault="00A872D0" w:rsidP="00B763E3">
      <w:pPr>
        <w:rPr>
          <w:b/>
          <w:sz w:val="32"/>
          <w:szCs w:val="32"/>
        </w:rPr>
      </w:pPr>
    </w:p>
    <w:tbl>
      <w:tblPr>
        <w:tblStyle w:val="Tabellenraster"/>
        <w:tblW w:w="9828" w:type="dxa"/>
        <w:tblLayout w:type="fixed"/>
        <w:tblLook w:val="01E0" w:firstRow="1" w:lastRow="1" w:firstColumn="1" w:lastColumn="1" w:noHBand="0" w:noVBand="0"/>
      </w:tblPr>
      <w:tblGrid>
        <w:gridCol w:w="669"/>
        <w:gridCol w:w="5750"/>
        <w:gridCol w:w="567"/>
        <w:gridCol w:w="568"/>
        <w:gridCol w:w="567"/>
        <w:gridCol w:w="568"/>
        <w:gridCol w:w="567"/>
        <w:gridCol w:w="572"/>
      </w:tblGrid>
      <w:tr w:rsidR="007D1E44" w:rsidTr="00985E7F">
        <w:trPr>
          <w:cantSplit/>
          <w:trHeight w:val="493"/>
        </w:trPr>
        <w:tc>
          <w:tcPr>
            <w:tcW w:w="669" w:type="dxa"/>
            <w:shd w:val="clear" w:color="auto" w:fill="666666"/>
          </w:tcPr>
          <w:p w:rsidR="007D1E44" w:rsidRPr="00E15CBA" w:rsidRDefault="007D1E44" w:rsidP="00D251F2">
            <w:pPr>
              <w:spacing w:beforeLines="40" w:before="96" w:afterLines="40" w:after="96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5750" w:type="dxa"/>
          </w:tcPr>
          <w:p w:rsidR="007D1E44" w:rsidRDefault="007D1E44" w:rsidP="00D251F2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Ziel Ende der 9. Klasse erreicht?</w:t>
            </w:r>
          </w:p>
        </w:tc>
        <w:tc>
          <w:tcPr>
            <w:tcW w:w="22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1E44" w:rsidRDefault="0064092F" w:rsidP="007D1E44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Selbste</w:t>
            </w:r>
            <w:r w:rsidR="007D1E44" w:rsidRPr="00B727EB">
              <w:rPr>
                <w:sz w:val="16"/>
                <w:szCs w:val="16"/>
              </w:rPr>
              <w:t>inschätzung Schül</w:t>
            </w:r>
            <w:r w:rsidR="007D1E44" w:rsidRPr="00B727EB">
              <w:rPr>
                <w:sz w:val="16"/>
                <w:szCs w:val="16"/>
              </w:rPr>
              <w:t>e</w:t>
            </w:r>
            <w:r w:rsidR="007D1E44" w:rsidRPr="00B727EB">
              <w:rPr>
                <w:sz w:val="16"/>
                <w:szCs w:val="16"/>
              </w:rPr>
              <w:t>rinnen und Schüler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7D1E44" w:rsidRPr="00B727EB" w:rsidRDefault="007D1E44" w:rsidP="00D251F2">
            <w:pPr>
              <w:spacing w:beforeLines="40" w:before="96" w:afterLines="40" w:after="96"/>
              <w:rPr>
                <w:b/>
              </w:rPr>
            </w:pPr>
            <w:r w:rsidRPr="00B727EB">
              <w:rPr>
                <w:sz w:val="16"/>
                <w:szCs w:val="16"/>
              </w:rPr>
              <w:t>Einschä</w:t>
            </w:r>
            <w:r w:rsidRPr="00B727EB">
              <w:rPr>
                <w:sz w:val="16"/>
                <w:szCs w:val="16"/>
              </w:rPr>
              <w:t>t</w:t>
            </w:r>
            <w:r w:rsidRPr="00B727EB">
              <w:rPr>
                <w:sz w:val="16"/>
                <w:szCs w:val="16"/>
              </w:rPr>
              <w:t xml:space="preserve">zung </w:t>
            </w:r>
            <w:r w:rsidR="0064092F">
              <w:rPr>
                <w:sz w:val="16"/>
                <w:szCs w:val="16"/>
              </w:rPr>
              <w:t>durc</w:t>
            </w:r>
            <w:r w:rsidR="0064092F">
              <w:rPr>
                <w:sz w:val="16"/>
                <w:szCs w:val="16"/>
              </w:rPr>
              <w:t>h</w:t>
            </w:r>
            <w:r w:rsidRPr="00B727EB">
              <w:rPr>
                <w:sz w:val="16"/>
                <w:szCs w:val="16"/>
              </w:rPr>
              <w:t>Lehrperson</w:t>
            </w:r>
          </w:p>
        </w:tc>
      </w:tr>
      <w:tr w:rsidR="007D1E44" w:rsidTr="00985E7F">
        <w:trPr>
          <w:cantSplit/>
          <w:trHeight w:val="1134"/>
        </w:trPr>
        <w:tc>
          <w:tcPr>
            <w:tcW w:w="669" w:type="dxa"/>
            <w:shd w:val="clear" w:color="auto" w:fill="666666"/>
          </w:tcPr>
          <w:p w:rsidR="007D1E44" w:rsidRPr="00E15CBA" w:rsidRDefault="007D1E44" w:rsidP="00D251F2">
            <w:pPr>
              <w:spacing w:beforeLines="40" w:before="96" w:afterLines="40" w:after="96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5750" w:type="dxa"/>
          </w:tcPr>
          <w:p w:rsidR="007D1E44" w:rsidRPr="00077BC1" w:rsidRDefault="007D1E44" w:rsidP="00D251F2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7D1E44" w:rsidRPr="0032077F" w:rsidRDefault="007D1E44" w:rsidP="00D251F2">
            <w:pPr>
              <w:spacing w:beforeLines="40" w:before="96" w:afterLines="40" w:after="96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völlig</w:t>
            </w:r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7D1E44" w:rsidRPr="0032077F" w:rsidRDefault="007D1E44" w:rsidP="007D1E44">
            <w:pPr>
              <w:spacing w:beforeLines="40" w:before="96" w:afterLines="40" w:after="96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fast vol</w:t>
            </w:r>
            <w:r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ständig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7D1E44" w:rsidRPr="0032077F" w:rsidRDefault="007D1E44" w:rsidP="00D251F2">
            <w:pPr>
              <w:spacing w:beforeLines="40" w:before="96" w:afterLines="40" w:after="96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teilweise</w:t>
            </w:r>
          </w:p>
        </w:tc>
        <w:tc>
          <w:tcPr>
            <w:tcW w:w="568" w:type="dxa"/>
            <w:tcBorders>
              <w:left w:val="dotted" w:sz="4" w:space="0" w:color="auto"/>
            </w:tcBorders>
            <w:shd w:val="clear" w:color="auto" w:fill="auto"/>
            <w:textDirection w:val="btLr"/>
            <w:vAlign w:val="center"/>
          </w:tcPr>
          <w:p w:rsidR="007D1E44" w:rsidRPr="0032077F" w:rsidRDefault="007D1E44" w:rsidP="00D251F2">
            <w:pPr>
              <w:spacing w:beforeLines="40" w:before="96" w:afterLines="40" w:after="96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kaum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extDirection w:val="btLr"/>
            <w:vAlign w:val="center"/>
          </w:tcPr>
          <w:p w:rsidR="007D1E44" w:rsidRPr="0064092F" w:rsidRDefault="0064092F" w:rsidP="007D1E44">
            <w:pPr>
              <w:spacing w:beforeLines="40" w:before="96" w:afterLines="40" w:after="96"/>
              <w:ind w:left="113" w:right="113"/>
              <w:rPr>
                <w:sz w:val="16"/>
                <w:szCs w:val="16"/>
              </w:rPr>
            </w:pPr>
            <w:r w:rsidRPr="0064092F">
              <w:rPr>
                <w:sz w:val="16"/>
                <w:szCs w:val="16"/>
              </w:rPr>
              <w:t xml:space="preserve">stimmt </w:t>
            </w:r>
          </w:p>
        </w:tc>
        <w:tc>
          <w:tcPr>
            <w:tcW w:w="572" w:type="dxa"/>
            <w:tcBorders>
              <w:left w:val="dotted" w:sz="4" w:space="0" w:color="auto"/>
            </w:tcBorders>
            <w:textDirection w:val="btLr"/>
            <w:vAlign w:val="center"/>
          </w:tcPr>
          <w:p w:rsidR="007D1E44" w:rsidRPr="0064092F" w:rsidRDefault="0064092F" w:rsidP="007D1E44">
            <w:pPr>
              <w:spacing w:beforeLines="40" w:before="96" w:afterLines="40" w:after="96"/>
              <w:ind w:left="113" w:right="113"/>
              <w:rPr>
                <w:sz w:val="16"/>
                <w:szCs w:val="16"/>
              </w:rPr>
            </w:pPr>
            <w:r w:rsidRPr="0064092F">
              <w:rPr>
                <w:sz w:val="16"/>
                <w:szCs w:val="16"/>
              </w:rPr>
              <w:t>stimmt nicht</w:t>
            </w:r>
          </w:p>
        </w:tc>
      </w:tr>
    </w:tbl>
    <w:p w:rsidR="00B77A54" w:rsidRDefault="00B77A54" w:rsidP="00D251F2">
      <w:pPr>
        <w:spacing w:beforeLines="40" w:before="96" w:afterLines="40" w:after="96"/>
        <w:rPr>
          <w:color w:val="FFFFFF"/>
        </w:rPr>
        <w:sectPr w:rsidR="00B77A54" w:rsidSect="002B28B3">
          <w:headerReference w:type="default" r:id="rId9"/>
          <w:footerReference w:type="default" r:id="rId10"/>
          <w:headerReference w:type="first" r:id="rId11"/>
          <w:pgSz w:w="11906" w:h="16838" w:code="9"/>
          <w:pgMar w:top="1418" w:right="737" w:bottom="1304" w:left="1418" w:header="709" w:footer="709" w:gutter="0"/>
          <w:cols w:space="708"/>
          <w:formProt w:val="0"/>
          <w:docGrid w:linePitch="360"/>
        </w:sectPr>
      </w:pPr>
    </w:p>
    <w:tbl>
      <w:tblPr>
        <w:tblStyle w:val="Tabellenraster"/>
        <w:tblW w:w="9828" w:type="dxa"/>
        <w:tblLayout w:type="fixed"/>
        <w:tblLook w:val="01E0" w:firstRow="1" w:lastRow="1" w:firstColumn="1" w:lastColumn="1" w:noHBand="0" w:noVBand="0"/>
      </w:tblPr>
      <w:tblGrid>
        <w:gridCol w:w="669"/>
        <w:gridCol w:w="5750"/>
        <w:gridCol w:w="567"/>
        <w:gridCol w:w="568"/>
        <w:gridCol w:w="567"/>
        <w:gridCol w:w="568"/>
        <w:gridCol w:w="567"/>
        <w:gridCol w:w="572"/>
      </w:tblGrid>
      <w:tr w:rsidR="007D1E44" w:rsidTr="00985E7F">
        <w:tc>
          <w:tcPr>
            <w:tcW w:w="669" w:type="dxa"/>
            <w:shd w:val="clear" w:color="auto" w:fill="666666"/>
          </w:tcPr>
          <w:p w:rsidR="007D1E44" w:rsidRPr="00E15CBA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lastRenderedPageBreak/>
              <w:t>S</w:t>
            </w:r>
            <w:r w:rsidRPr="00E15CBA">
              <w:rPr>
                <w:color w:val="FFFFFF"/>
              </w:rPr>
              <w:t>01</w:t>
            </w:r>
          </w:p>
        </w:tc>
        <w:tc>
          <w:tcPr>
            <w:tcW w:w="5750" w:type="dxa"/>
          </w:tcPr>
          <w:p w:rsidR="007D1E44" w:rsidRPr="00B9513F" w:rsidRDefault="007D1E44" w:rsidP="00D251F2">
            <w:pPr>
              <w:spacing w:beforeLines="40" w:before="96" w:afterLines="40" w:after="96"/>
            </w:pPr>
            <w:r>
              <w:t>Ich erkenne</w:t>
            </w:r>
            <w:r w:rsidRPr="00C77D32">
              <w:t xml:space="preserve"> Gemeinsamkeiten in unterschiedlichen elektronischen Geräten</w:t>
            </w:r>
            <w:r>
              <w:t>.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266064" w:rsidP="00266064">
            <w:pPr>
              <w:spacing w:beforeLines="40" w:before="96" w:afterLines="40" w:after="96"/>
              <w:ind w:left="113" w:right="113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5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266064" w:rsidP="00266064">
            <w:pPr>
              <w:spacing w:beforeLines="40" w:before="96" w:afterLines="40" w:after="96"/>
              <w:ind w:left="113" w:right="113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266064" w:rsidP="00266064">
            <w:pPr>
              <w:spacing w:beforeLines="40" w:before="96" w:afterLines="40" w:after="96"/>
              <w:ind w:left="113" w:right="113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E44" w:rsidRPr="00B727EB" w:rsidRDefault="00266064" w:rsidP="00266064">
            <w:pPr>
              <w:spacing w:beforeLines="40" w:before="96" w:afterLines="40" w:after="96"/>
              <w:ind w:left="113" w:right="113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266064" w:rsidP="00266064">
            <w:pPr>
              <w:spacing w:beforeLines="40" w:before="96" w:afterLines="40" w:after="96"/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266064" w:rsidP="00D45149">
            <w:pPr>
              <w:spacing w:beforeLines="40" w:before="96" w:afterLines="40" w:after="96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6"/>
          </w:p>
        </w:tc>
      </w:tr>
      <w:tr w:rsidR="007D1E44" w:rsidTr="00985E7F">
        <w:tc>
          <w:tcPr>
            <w:tcW w:w="669" w:type="dxa"/>
            <w:shd w:val="clear" w:color="auto" w:fill="666666"/>
          </w:tcPr>
          <w:p w:rsidR="007D1E44" w:rsidRPr="00E15CBA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t>S</w:t>
            </w:r>
            <w:r w:rsidRPr="00E15CBA">
              <w:rPr>
                <w:color w:val="FFFFFF"/>
              </w:rPr>
              <w:t>02</w:t>
            </w:r>
          </w:p>
        </w:tc>
        <w:tc>
          <w:tcPr>
            <w:tcW w:w="5750" w:type="dxa"/>
          </w:tcPr>
          <w:p w:rsidR="007D1E44" w:rsidRDefault="007D1E44" w:rsidP="00D251F2">
            <w:pPr>
              <w:spacing w:beforeLines="40" w:before="96" w:afterLines="40" w:after="96"/>
            </w:pPr>
            <w:r>
              <w:rPr>
                <w:szCs w:val="32"/>
              </w:rPr>
              <w:t>Ich finde m</w:t>
            </w:r>
            <w:r w:rsidRPr="006D3EA9">
              <w:rPr>
                <w:szCs w:val="32"/>
              </w:rPr>
              <w:t xml:space="preserve">ich auch bei elektronischen Geräten und bei Programmen zurecht, die neu für </w:t>
            </w:r>
            <w:r>
              <w:rPr>
                <w:szCs w:val="32"/>
              </w:rPr>
              <w:t>mich</w:t>
            </w:r>
            <w:r w:rsidRPr="006D3EA9">
              <w:rPr>
                <w:szCs w:val="32"/>
              </w:rPr>
              <w:t xml:space="preserve"> sind.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266064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266064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2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266064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5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E44" w:rsidRPr="00B727EB" w:rsidRDefault="00266064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266064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5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266064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2"/>
          </w:p>
        </w:tc>
      </w:tr>
      <w:tr w:rsidR="007D1E44" w:rsidTr="00985E7F">
        <w:tc>
          <w:tcPr>
            <w:tcW w:w="669" w:type="dxa"/>
            <w:shd w:val="clear" w:color="auto" w:fill="666666"/>
          </w:tcPr>
          <w:p w:rsidR="007D1E44" w:rsidRPr="00E15CBA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t>S</w:t>
            </w:r>
            <w:r w:rsidRPr="00E15CBA">
              <w:rPr>
                <w:color w:val="FFFFFF"/>
              </w:rPr>
              <w:t>03</w:t>
            </w:r>
          </w:p>
        </w:tc>
        <w:tc>
          <w:tcPr>
            <w:tcW w:w="5750" w:type="dxa"/>
          </w:tcPr>
          <w:p w:rsidR="007D1E44" w:rsidRPr="006D3EA9" w:rsidRDefault="007D1E44" w:rsidP="00D251F2">
            <w:pPr>
              <w:spacing w:beforeLines="40" w:before="96" w:afterLines="40" w:after="96"/>
            </w:pPr>
            <w:r>
              <w:t>Ich kann</w:t>
            </w:r>
            <w:r w:rsidRPr="00E213D4">
              <w:t xml:space="preserve"> </w:t>
            </w:r>
            <w:r>
              <w:t>aus meinen</w:t>
            </w:r>
            <w:r w:rsidRPr="006D3EA9">
              <w:t xml:space="preserve"> Erfahrung</w:t>
            </w:r>
            <w:r>
              <w:t>en</w:t>
            </w:r>
            <w:r w:rsidRPr="006D3EA9">
              <w:t xml:space="preserve"> anhand von Be</w:t>
            </w:r>
            <w:r w:rsidRPr="006D3EA9">
              <w:t>i</w:t>
            </w:r>
            <w:r w:rsidRPr="006D3EA9">
              <w:t>spielen beschreiben, wie sich technologische En</w:t>
            </w:r>
            <w:r w:rsidRPr="006D3EA9">
              <w:t>t</w:t>
            </w:r>
            <w:r w:rsidRPr="006D3EA9">
              <w:t xml:space="preserve">wicklungen auf </w:t>
            </w:r>
            <w:r>
              <w:t>meine</w:t>
            </w:r>
            <w:r w:rsidRPr="006D3EA9">
              <w:t xml:space="preserve"> Familie, die Arbeitswelt und auf die Gesellschaft auswirken.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7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8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9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5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20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1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2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8"/>
          </w:p>
        </w:tc>
      </w:tr>
      <w:tr w:rsidR="007D1E44" w:rsidTr="00985E7F">
        <w:tc>
          <w:tcPr>
            <w:tcW w:w="669" w:type="dxa"/>
            <w:shd w:val="clear" w:color="auto" w:fill="666666"/>
          </w:tcPr>
          <w:p w:rsidR="007D1E44" w:rsidRPr="00E15CBA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t>S</w:t>
            </w:r>
            <w:r w:rsidRPr="00E15CBA">
              <w:rPr>
                <w:color w:val="FFFFFF"/>
              </w:rPr>
              <w:t>04</w:t>
            </w:r>
          </w:p>
        </w:tc>
        <w:tc>
          <w:tcPr>
            <w:tcW w:w="5750" w:type="dxa"/>
          </w:tcPr>
          <w:p w:rsidR="007D1E44" w:rsidRDefault="007D1E44" w:rsidP="00D251F2">
            <w:pPr>
              <w:spacing w:beforeLines="40" w:before="96" w:afterLines="40" w:after="96"/>
            </w:pPr>
            <w:r>
              <w:t>Ich kann meinen</w:t>
            </w:r>
            <w:r w:rsidRPr="00125408">
              <w:t xml:space="preserve"> Umgang mit ICT beschreiben und die Folgen </w:t>
            </w:r>
            <w:r>
              <w:t>meines</w:t>
            </w:r>
            <w:r w:rsidRPr="00125408">
              <w:t xml:space="preserve"> Verhaltens abschätzen</w:t>
            </w:r>
            <w:r>
              <w:t>.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23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4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25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5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6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7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8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24"/>
          </w:p>
        </w:tc>
      </w:tr>
      <w:tr w:rsidR="007D1E44" w:rsidTr="00985E7F">
        <w:tc>
          <w:tcPr>
            <w:tcW w:w="669" w:type="dxa"/>
            <w:shd w:val="clear" w:color="auto" w:fill="666666"/>
          </w:tcPr>
          <w:p w:rsidR="007D1E44" w:rsidRPr="00E15CBA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t>S</w:t>
            </w:r>
            <w:r w:rsidRPr="00E15CBA">
              <w:rPr>
                <w:color w:val="FFFFFF"/>
              </w:rPr>
              <w:t>05</w:t>
            </w:r>
          </w:p>
        </w:tc>
        <w:tc>
          <w:tcPr>
            <w:tcW w:w="5750" w:type="dxa"/>
          </w:tcPr>
          <w:p w:rsidR="007D1E44" w:rsidRPr="00840216" w:rsidRDefault="007D1E44" w:rsidP="00D251F2">
            <w:pPr>
              <w:spacing w:beforeLines="40" w:before="96" w:afterLines="40" w:after="96"/>
            </w:pPr>
            <w:r>
              <w:t>Ich vergleiche</w:t>
            </w:r>
            <w:r w:rsidRPr="00840216">
              <w:t xml:space="preserve"> die virtuelle Welt eines Compute</w:t>
            </w:r>
            <w:r w:rsidRPr="00840216">
              <w:t>r</w:t>
            </w:r>
            <w:r w:rsidRPr="00840216">
              <w:t xml:space="preserve">spiels, eines Chats oder eines digital bearbeiteten Filmes mit der realen Welt und </w:t>
            </w:r>
            <w:r>
              <w:t xml:space="preserve">kann </w:t>
            </w:r>
            <w:r w:rsidRPr="00840216">
              <w:t>Unterschiede erkennen.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9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0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1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5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2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3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4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30"/>
          </w:p>
        </w:tc>
      </w:tr>
      <w:tr w:rsidR="007D1E44" w:rsidTr="00985E7F">
        <w:tc>
          <w:tcPr>
            <w:tcW w:w="669" w:type="dxa"/>
            <w:shd w:val="clear" w:color="auto" w:fill="666666"/>
          </w:tcPr>
          <w:p w:rsidR="007D1E44" w:rsidRPr="00E15CBA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t>S</w:t>
            </w:r>
            <w:r w:rsidRPr="00E15CBA">
              <w:rPr>
                <w:color w:val="FFFFFF"/>
              </w:rPr>
              <w:t>06</w:t>
            </w:r>
          </w:p>
        </w:tc>
        <w:tc>
          <w:tcPr>
            <w:tcW w:w="5750" w:type="dxa"/>
          </w:tcPr>
          <w:p w:rsidR="007D1E44" w:rsidRDefault="007D1E44" w:rsidP="00D251F2">
            <w:pPr>
              <w:spacing w:beforeLines="40" w:before="96" w:afterLines="40" w:after="96"/>
            </w:pPr>
            <w:r>
              <w:t>Ich halte m</w:t>
            </w:r>
            <w:r w:rsidRPr="00FE6A1E">
              <w:t>ich bei der Nutzung von ICT an die schulinternen Umgangsformen und Regeln.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5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6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7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5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8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9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0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36"/>
          </w:p>
        </w:tc>
      </w:tr>
      <w:tr w:rsidR="007D1E44" w:rsidTr="00985E7F">
        <w:tc>
          <w:tcPr>
            <w:tcW w:w="669" w:type="dxa"/>
            <w:shd w:val="clear" w:color="auto" w:fill="666666"/>
          </w:tcPr>
          <w:p w:rsidR="007D1E44" w:rsidRPr="00E15CBA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t>S</w:t>
            </w:r>
            <w:r w:rsidRPr="00E15CBA">
              <w:rPr>
                <w:color w:val="FFFFFF"/>
              </w:rPr>
              <w:t>07</w:t>
            </w:r>
          </w:p>
        </w:tc>
        <w:tc>
          <w:tcPr>
            <w:tcW w:w="5750" w:type="dxa"/>
          </w:tcPr>
          <w:p w:rsidR="007D1E44" w:rsidRPr="00FE6A1E" w:rsidRDefault="007D1E44" w:rsidP="00D251F2">
            <w:pPr>
              <w:spacing w:beforeLines="40" w:before="96" w:afterLines="40" w:after="96"/>
            </w:pPr>
            <w:r>
              <w:t>Ich kann</w:t>
            </w:r>
            <w:r w:rsidRPr="00FE6A1E">
              <w:t xml:space="preserve"> Lernprogramme zielgerichtet  für </w:t>
            </w:r>
            <w:r>
              <w:t>mein</w:t>
            </w:r>
            <w:r w:rsidRPr="00FE6A1E">
              <w:t xml:space="preserve"> e</w:t>
            </w:r>
            <w:r w:rsidRPr="00FE6A1E">
              <w:t>i</w:t>
            </w:r>
            <w:r w:rsidRPr="00FE6A1E">
              <w:t>genes Lernen einsetzen.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1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2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3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5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4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5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6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42"/>
          </w:p>
        </w:tc>
      </w:tr>
      <w:tr w:rsidR="007D1E44" w:rsidTr="00985E7F">
        <w:tc>
          <w:tcPr>
            <w:tcW w:w="669" w:type="dxa"/>
            <w:shd w:val="clear" w:color="auto" w:fill="666666"/>
          </w:tcPr>
          <w:p w:rsidR="007D1E44" w:rsidRPr="00E15CBA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t>S</w:t>
            </w:r>
            <w:r w:rsidRPr="00E15CBA">
              <w:rPr>
                <w:color w:val="FFFFFF"/>
              </w:rPr>
              <w:t>08</w:t>
            </w:r>
          </w:p>
        </w:tc>
        <w:tc>
          <w:tcPr>
            <w:tcW w:w="5750" w:type="dxa"/>
          </w:tcPr>
          <w:p w:rsidR="007D1E44" w:rsidRPr="00FE6A1E" w:rsidRDefault="007D1E44" w:rsidP="00D251F2">
            <w:pPr>
              <w:spacing w:beforeLines="40" w:before="96" w:afterLines="40" w:after="96"/>
            </w:pPr>
            <w:r>
              <w:t>Ich kann</w:t>
            </w:r>
            <w:r w:rsidRPr="005A7895">
              <w:t xml:space="preserve"> mit Wechselspeichermedien Daten tran</w:t>
            </w:r>
            <w:r w:rsidRPr="005A7895">
              <w:t>s</w:t>
            </w:r>
            <w:r w:rsidRPr="005A7895">
              <w:t>ferieren.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7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8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9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5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50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51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52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48"/>
          </w:p>
        </w:tc>
      </w:tr>
      <w:tr w:rsidR="007D1E44" w:rsidTr="00985E7F">
        <w:tc>
          <w:tcPr>
            <w:tcW w:w="669" w:type="dxa"/>
            <w:shd w:val="clear" w:color="auto" w:fill="666666"/>
          </w:tcPr>
          <w:p w:rsidR="007D1E44" w:rsidRPr="00E15CBA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t>S</w:t>
            </w:r>
            <w:r w:rsidRPr="00E15CBA">
              <w:rPr>
                <w:color w:val="FFFFFF"/>
              </w:rPr>
              <w:t>09</w:t>
            </w:r>
          </w:p>
        </w:tc>
        <w:tc>
          <w:tcPr>
            <w:tcW w:w="5750" w:type="dxa"/>
          </w:tcPr>
          <w:p w:rsidR="007D1E44" w:rsidRPr="00226ECE" w:rsidRDefault="007D1E44" w:rsidP="00D251F2">
            <w:pPr>
              <w:spacing w:beforeLines="40" w:before="96" w:afterLines="40" w:after="96"/>
            </w:pPr>
            <w:r>
              <w:t>Ich nutze</w:t>
            </w:r>
            <w:r w:rsidRPr="00FE6A1E">
              <w:t xml:space="preserve"> die passenden Dateiformate in den ve</w:t>
            </w:r>
            <w:r w:rsidRPr="00FE6A1E">
              <w:t>r</w:t>
            </w:r>
            <w:r w:rsidRPr="00FE6A1E">
              <w:t xml:space="preserve">schiedenen Phasen  einer Gemeinschaftsarbeit </w:t>
            </w:r>
            <w:r>
              <w:br/>
            </w:r>
            <w:r w:rsidRPr="00FE6A1E">
              <w:t>(.txt / .doc / .pdf).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3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54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55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5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56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57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58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54"/>
          </w:p>
        </w:tc>
      </w:tr>
      <w:tr w:rsidR="007D1E44" w:rsidTr="00985E7F">
        <w:tc>
          <w:tcPr>
            <w:tcW w:w="669" w:type="dxa"/>
            <w:shd w:val="clear" w:color="auto" w:fill="666666"/>
          </w:tcPr>
          <w:p w:rsidR="007D1E44" w:rsidRPr="00E15CBA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t>S</w:t>
            </w:r>
            <w:r w:rsidRPr="00E15CBA">
              <w:rPr>
                <w:color w:val="FFFFFF"/>
              </w:rPr>
              <w:t>10</w:t>
            </w:r>
          </w:p>
        </w:tc>
        <w:tc>
          <w:tcPr>
            <w:tcW w:w="5750" w:type="dxa"/>
          </w:tcPr>
          <w:p w:rsidR="007D1E44" w:rsidRPr="005A7895" w:rsidRDefault="007D1E44" w:rsidP="00D251F2">
            <w:pPr>
              <w:spacing w:beforeLines="40" w:before="96" w:afterLines="40" w:after="96"/>
            </w:pPr>
            <w:r>
              <w:t>Ich kann ICT-</w:t>
            </w:r>
            <w:r w:rsidRPr="00226ECE">
              <w:t xml:space="preserve">Mittel gezielt als Werkzeug einsetzen, </w:t>
            </w:r>
            <w:r>
              <w:t xml:space="preserve">so </w:t>
            </w:r>
            <w:r w:rsidRPr="00226ECE">
              <w:t xml:space="preserve">dass </w:t>
            </w:r>
            <w:r>
              <w:t xml:space="preserve">ich </w:t>
            </w:r>
            <w:r w:rsidRPr="00226ECE">
              <w:t>eine bestimmte Aufgabe schneller ode</w:t>
            </w:r>
            <w:r>
              <w:t>r besser aus</w:t>
            </w:r>
            <w:r w:rsidRPr="00226ECE">
              <w:t>führ</w:t>
            </w:r>
            <w:r>
              <w:t xml:space="preserve">en </w:t>
            </w:r>
            <w:r w:rsidRPr="00226ECE">
              <w:t>kann.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59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60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61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5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62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63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64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60"/>
          </w:p>
        </w:tc>
      </w:tr>
      <w:tr w:rsidR="007D1E44" w:rsidTr="00985E7F">
        <w:tc>
          <w:tcPr>
            <w:tcW w:w="669" w:type="dxa"/>
            <w:shd w:val="clear" w:color="auto" w:fill="666666"/>
          </w:tcPr>
          <w:p w:rsidR="007D1E44" w:rsidRPr="00E15CBA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t>S</w:t>
            </w:r>
            <w:r w:rsidRPr="00E15CBA">
              <w:rPr>
                <w:color w:val="FFFFFF"/>
              </w:rPr>
              <w:t>11</w:t>
            </w:r>
          </w:p>
        </w:tc>
        <w:tc>
          <w:tcPr>
            <w:tcW w:w="5750" w:type="dxa"/>
          </w:tcPr>
          <w:p w:rsidR="007D1E44" w:rsidRDefault="007D1E44" w:rsidP="00D251F2">
            <w:pPr>
              <w:spacing w:beforeLines="40" w:before="96" w:afterLines="40" w:after="96"/>
            </w:pPr>
            <w:r>
              <w:t>Ich verfasse</w:t>
            </w:r>
            <w:r w:rsidRPr="005A7895">
              <w:t xml:space="preserve"> ausführlichere Textdokumente, wobei </w:t>
            </w:r>
            <w:r>
              <w:t>ich</w:t>
            </w:r>
            <w:r w:rsidRPr="005A7895">
              <w:t xml:space="preserve"> einfache Gestal</w:t>
            </w:r>
            <w:r>
              <w:t>tungsregeln beachte</w:t>
            </w:r>
            <w:r w:rsidRPr="005A7895">
              <w:t xml:space="preserve"> und erwe</w:t>
            </w:r>
            <w:r w:rsidRPr="005A7895">
              <w:t>i</w:t>
            </w:r>
            <w:r w:rsidRPr="005A7895">
              <w:t>terte Funktionen eines Te</w:t>
            </w:r>
            <w:r>
              <w:t>xtverarbeitungsprogra</w:t>
            </w:r>
            <w:r>
              <w:t>m</w:t>
            </w:r>
            <w:r>
              <w:t>mes nutze</w:t>
            </w:r>
            <w:r w:rsidRPr="005A7895">
              <w:t>.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68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67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66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5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65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69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70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66"/>
          </w:p>
        </w:tc>
      </w:tr>
    </w:tbl>
    <w:p w:rsidR="00B77A54" w:rsidRDefault="00B77A54" w:rsidP="00615686">
      <w:pPr>
        <w:spacing w:beforeLines="40" w:before="96" w:afterLines="40" w:after="96"/>
        <w:rPr>
          <w:b/>
          <w:color w:val="FFFFFF"/>
          <w:sz w:val="32"/>
          <w:szCs w:val="32"/>
        </w:rPr>
        <w:sectPr w:rsidR="00B77A54" w:rsidSect="00B77A54">
          <w:type w:val="continuous"/>
          <w:pgSz w:w="11906" w:h="16838" w:code="9"/>
          <w:pgMar w:top="1418" w:right="737" w:bottom="1304" w:left="1418" w:header="709" w:footer="709" w:gutter="0"/>
          <w:cols w:space="708"/>
          <w:docGrid w:linePitch="360"/>
        </w:sectPr>
      </w:pPr>
    </w:p>
    <w:tbl>
      <w:tblPr>
        <w:tblStyle w:val="Tabellenraster"/>
        <w:tblW w:w="9828" w:type="dxa"/>
        <w:tblLayout w:type="fixed"/>
        <w:tblLook w:val="01E0" w:firstRow="1" w:lastRow="1" w:firstColumn="1" w:lastColumn="1" w:noHBand="0" w:noVBand="0"/>
      </w:tblPr>
      <w:tblGrid>
        <w:gridCol w:w="669"/>
        <w:gridCol w:w="5750"/>
        <w:gridCol w:w="567"/>
        <w:gridCol w:w="568"/>
        <w:gridCol w:w="567"/>
        <w:gridCol w:w="568"/>
        <w:gridCol w:w="567"/>
        <w:gridCol w:w="572"/>
      </w:tblGrid>
      <w:tr w:rsidR="00432CFC" w:rsidTr="00985E7F">
        <w:trPr>
          <w:cantSplit/>
          <w:trHeight w:val="493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666666"/>
          </w:tcPr>
          <w:p w:rsidR="00432CFC" w:rsidRPr="00E15CBA" w:rsidRDefault="00432CFC" w:rsidP="00615686">
            <w:pPr>
              <w:spacing w:beforeLines="40" w:before="96" w:afterLines="40" w:after="96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:rsidR="00432CFC" w:rsidRDefault="00432CFC" w:rsidP="00615686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Ziel Ende der 9. Klasse erreicht?</w:t>
            </w:r>
          </w:p>
        </w:tc>
        <w:tc>
          <w:tcPr>
            <w:tcW w:w="22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2CFC" w:rsidRDefault="00432CFC" w:rsidP="00615686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Selbste</w:t>
            </w:r>
            <w:r w:rsidRPr="00B727EB">
              <w:rPr>
                <w:sz w:val="16"/>
                <w:szCs w:val="16"/>
              </w:rPr>
              <w:t xml:space="preserve">inschätzung </w:t>
            </w:r>
            <w:r w:rsidR="00985E7F">
              <w:rPr>
                <w:sz w:val="16"/>
                <w:szCs w:val="16"/>
              </w:rPr>
              <w:br/>
            </w:r>
            <w:r w:rsidRPr="00B727EB">
              <w:rPr>
                <w:sz w:val="16"/>
                <w:szCs w:val="16"/>
              </w:rPr>
              <w:t>Schülerinnen und Schüler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432CFC" w:rsidRPr="00B727EB" w:rsidRDefault="00432CFC" w:rsidP="00615686">
            <w:pPr>
              <w:spacing w:beforeLines="40" w:before="96" w:afterLines="40" w:after="96"/>
              <w:rPr>
                <w:b/>
              </w:rPr>
            </w:pPr>
            <w:r w:rsidRPr="00B727EB">
              <w:rPr>
                <w:sz w:val="16"/>
                <w:szCs w:val="16"/>
              </w:rPr>
              <w:t>Einschä</w:t>
            </w:r>
            <w:r w:rsidRPr="00B727EB">
              <w:rPr>
                <w:sz w:val="16"/>
                <w:szCs w:val="16"/>
              </w:rPr>
              <w:t>t</w:t>
            </w:r>
            <w:r w:rsidRPr="00B727EB">
              <w:rPr>
                <w:sz w:val="16"/>
                <w:szCs w:val="16"/>
              </w:rPr>
              <w:t>zung</w:t>
            </w:r>
            <w:r w:rsidR="00E84EC1">
              <w:rPr>
                <w:sz w:val="16"/>
                <w:szCs w:val="16"/>
              </w:rPr>
              <w:t xml:space="preserve"> durch Lehrperso</w:t>
            </w:r>
            <w:r w:rsidR="004A3B50">
              <w:rPr>
                <w:sz w:val="16"/>
                <w:szCs w:val="16"/>
              </w:rPr>
              <w:t>n</w:t>
            </w:r>
          </w:p>
        </w:tc>
      </w:tr>
      <w:tr w:rsidR="00432CFC" w:rsidTr="00985E7F">
        <w:trPr>
          <w:cantSplit/>
          <w:trHeight w:val="1134"/>
        </w:trPr>
        <w:tc>
          <w:tcPr>
            <w:tcW w:w="669" w:type="dxa"/>
            <w:shd w:val="clear" w:color="auto" w:fill="666666"/>
          </w:tcPr>
          <w:p w:rsidR="00432CFC" w:rsidRPr="00E15CBA" w:rsidRDefault="00432CFC" w:rsidP="00615686">
            <w:pPr>
              <w:spacing w:beforeLines="40" w:before="96" w:afterLines="40" w:after="96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5750" w:type="dxa"/>
          </w:tcPr>
          <w:p w:rsidR="00432CFC" w:rsidRPr="00077BC1" w:rsidRDefault="00432CFC" w:rsidP="0061568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32CFC" w:rsidRPr="0032077F" w:rsidRDefault="00432CFC" w:rsidP="00615686">
            <w:pPr>
              <w:spacing w:beforeLines="40" w:before="96" w:afterLines="40" w:after="96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völlig</w:t>
            </w: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32CFC" w:rsidRPr="0032077F" w:rsidRDefault="00432CFC" w:rsidP="00615686">
            <w:pPr>
              <w:spacing w:beforeLines="40" w:before="96" w:afterLines="40" w:after="96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fast vol</w:t>
            </w:r>
            <w:r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ständig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32CFC" w:rsidRPr="0032077F" w:rsidRDefault="00432CFC" w:rsidP="00615686">
            <w:pPr>
              <w:spacing w:beforeLines="40" w:before="96" w:afterLines="40" w:after="96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teilweise</w:t>
            </w: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32CFC" w:rsidRPr="0032077F" w:rsidRDefault="00432CFC" w:rsidP="00615686">
            <w:pPr>
              <w:spacing w:beforeLines="40" w:before="96" w:afterLines="40" w:after="96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kaum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extDirection w:val="btLr"/>
            <w:vAlign w:val="center"/>
          </w:tcPr>
          <w:p w:rsidR="00432CFC" w:rsidRPr="0064092F" w:rsidRDefault="00432CFC" w:rsidP="00615686">
            <w:pPr>
              <w:spacing w:beforeLines="40" w:before="96" w:afterLines="40" w:after="96"/>
              <w:ind w:left="113" w:right="113"/>
              <w:rPr>
                <w:sz w:val="16"/>
                <w:szCs w:val="16"/>
              </w:rPr>
            </w:pPr>
            <w:r w:rsidRPr="0064092F">
              <w:rPr>
                <w:sz w:val="16"/>
                <w:szCs w:val="16"/>
              </w:rPr>
              <w:t xml:space="preserve">stimmt </w:t>
            </w:r>
          </w:p>
        </w:tc>
        <w:tc>
          <w:tcPr>
            <w:tcW w:w="572" w:type="dxa"/>
            <w:tcBorders>
              <w:left w:val="dotted" w:sz="4" w:space="0" w:color="auto"/>
            </w:tcBorders>
            <w:textDirection w:val="btLr"/>
            <w:vAlign w:val="center"/>
          </w:tcPr>
          <w:p w:rsidR="00432CFC" w:rsidRPr="0064092F" w:rsidRDefault="00432CFC" w:rsidP="00615686">
            <w:pPr>
              <w:spacing w:beforeLines="40" w:before="96" w:afterLines="40" w:after="96"/>
              <w:ind w:left="113" w:right="113"/>
              <w:rPr>
                <w:sz w:val="16"/>
                <w:szCs w:val="16"/>
              </w:rPr>
            </w:pPr>
            <w:r w:rsidRPr="0064092F">
              <w:rPr>
                <w:sz w:val="16"/>
                <w:szCs w:val="16"/>
              </w:rPr>
              <w:t>stimmt nicht</w:t>
            </w:r>
          </w:p>
        </w:tc>
      </w:tr>
    </w:tbl>
    <w:p w:rsidR="00B77A54" w:rsidRDefault="00B77A54" w:rsidP="00D251F2">
      <w:pPr>
        <w:spacing w:beforeLines="40" w:before="96" w:afterLines="40" w:after="96"/>
        <w:rPr>
          <w:color w:val="FFFFFF"/>
        </w:rPr>
        <w:sectPr w:rsidR="00B77A54" w:rsidSect="00B77A54">
          <w:type w:val="continuous"/>
          <w:pgSz w:w="11906" w:h="16838" w:code="9"/>
          <w:pgMar w:top="1418" w:right="737" w:bottom="1304" w:left="1418" w:header="709" w:footer="709" w:gutter="0"/>
          <w:cols w:space="708"/>
          <w:formProt w:val="0"/>
          <w:docGrid w:linePitch="360"/>
        </w:sectPr>
      </w:pPr>
    </w:p>
    <w:tbl>
      <w:tblPr>
        <w:tblStyle w:val="Tabellenraster"/>
        <w:tblW w:w="9828" w:type="dxa"/>
        <w:tblLayout w:type="fixed"/>
        <w:tblLook w:val="01E0" w:firstRow="1" w:lastRow="1" w:firstColumn="1" w:lastColumn="1" w:noHBand="0" w:noVBand="0"/>
      </w:tblPr>
      <w:tblGrid>
        <w:gridCol w:w="669"/>
        <w:gridCol w:w="5750"/>
        <w:gridCol w:w="567"/>
        <w:gridCol w:w="568"/>
        <w:gridCol w:w="567"/>
        <w:gridCol w:w="568"/>
        <w:gridCol w:w="567"/>
        <w:gridCol w:w="572"/>
      </w:tblGrid>
      <w:tr w:rsidR="007D1E44" w:rsidTr="00985E7F">
        <w:tc>
          <w:tcPr>
            <w:tcW w:w="669" w:type="dxa"/>
            <w:shd w:val="clear" w:color="auto" w:fill="666666"/>
          </w:tcPr>
          <w:p w:rsidR="007D1E44" w:rsidRPr="00E15CBA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lastRenderedPageBreak/>
              <w:t>S</w:t>
            </w:r>
            <w:r w:rsidRPr="00E15CBA">
              <w:rPr>
                <w:color w:val="FFFFFF"/>
              </w:rPr>
              <w:t>12</w:t>
            </w:r>
          </w:p>
        </w:tc>
        <w:tc>
          <w:tcPr>
            <w:tcW w:w="5750" w:type="dxa"/>
          </w:tcPr>
          <w:p w:rsidR="007D1E44" w:rsidRPr="005A7895" w:rsidRDefault="007D1E44" w:rsidP="00D251F2">
            <w:pPr>
              <w:spacing w:beforeLines="40" w:before="96" w:afterLines="40" w:after="96"/>
            </w:pPr>
            <w:r>
              <w:t>Ich kenne und nutze</w:t>
            </w:r>
            <w:r w:rsidRPr="005A7895">
              <w:t xml:space="preserve"> kreativ-gestalterische Möglic</w:t>
            </w:r>
            <w:r w:rsidRPr="005A7895">
              <w:t>h</w:t>
            </w:r>
            <w:r w:rsidRPr="005A7895">
              <w:t>keiten der Bildbearbeitung.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71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72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73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74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75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76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72"/>
          </w:p>
        </w:tc>
      </w:tr>
      <w:tr w:rsidR="007D1E44" w:rsidTr="00985E7F">
        <w:tc>
          <w:tcPr>
            <w:tcW w:w="669" w:type="dxa"/>
            <w:shd w:val="clear" w:color="auto" w:fill="666666"/>
          </w:tcPr>
          <w:p w:rsidR="007D1E44" w:rsidRPr="00E15CBA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t>S</w:t>
            </w:r>
            <w:r w:rsidRPr="00E15CBA">
              <w:rPr>
                <w:color w:val="FFFFFF"/>
              </w:rPr>
              <w:t>13</w:t>
            </w:r>
          </w:p>
        </w:tc>
        <w:tc>
          <w:tcPr>
            <w:tcW w:w="5750" w:type="dxa"/>
          </w:tcPr>
          <w:p w:rsidR="007D1E44" w:rsidRPr="005A7895" w:rsidRDefault="007D1E44" w:rsidP="00D251F2">
            <w:pPr>
              <w:spacing w:beforeLines="40" w:before="96" w:afterLines="40" w:after="96"/>
            </w:pPr>
            <w:r>
              <w:t>Ich kombiniere</w:t>
            </w:r>
            <w:r w:rsidRPr="005A7895">
              <w:t xml:space="preserve"> die vorhandenen multimedialen Möglichkeiten so, dass </w:t>
            </w:r>
            <w:r>
              <w:t>meine</w:t>
            </w:r>
            <w:r w:rsidRPr="005A7895">
              <w:t xml:space="preserve"> Ideen am besten zum Ausdruck kommen.</w:t>
            </w:r>
          </w:p>
        </w:tc>
        <w:tc>
          <w:tcPr>
            <w:tcW w:w="567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77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78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79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80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76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81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82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78"/>
          </w:p>
        </w:tc>
      </w:tr>
      <w:tr w:rsidR="007D1E44" w:rsidTr="00985E7F">
        <w:tc>
          <w:tcPr>
            <w:tcW w:w="669" w:type="dxa"/>
            <w:shd w:val="clear" w:color="auto" w:fill="666666"/>
          </w:tcPr>
          <w:p w:rsidR="007D1E44" w:rsidRPr="00E15CBA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t>S</w:t>
            </w:r>
            <w:r w:rsidRPr="00E15CBA">
              <w:rPr>
                <w:color w:val="FFFFFF"/>
              </w:rPr>
              <w:t>14</w:t>
            </w:r>
          </w:p>
        </w:tc>
        <w:tc>
          <w:tcPr>
            <w:tcW w:w="5750" w:type="dxa"/>
          </w:tcPr>
          <w:p w:rsidR="007D1E44" w:rsidRPr="008738CE" w:rsidRDefault="007D1E44" w:rsidP="00D251F2">
            <w:pPr>
              <w:spacing w:beforeLines="40" w:before="96" w:afterLines="40" w:after="96"/>
            </w:pPr>
            <w:r>
              <w:t>Ich kann</w:t>
            </w:r>
            <w:r w:rsidRPr="008738CE">
              <w:t xml:space="preserve"> eigene Inhalte mit digitalen Mitteln adre</w:t>
            </w:r>
            <w:r w:rsidRPr="008738CE">
              <w:t>s</w:t>
            </w:r>
            <w:r w:rsidRPr="008738CE">
              <w:t>satengerecht darstellen und/oder veröffentlichen unter Beachtung von Datenschutz und Copyrights.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83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79"/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84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80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85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81"/>
          </w:p>
        </w:tc>
        <w:tc>
          <w:tcPr>
            <w:tcW w:w="5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86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82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87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83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88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84"/>
          </w:p>
        </w:tc>
      </w:tr>
      <w:tr w:rsidR="007D1E44" w:rsidTr="00985E7F">
        <w:tc>
          <w:tcPr>
            <w:tcW w:w="669" w:type="dxa"/>
            <w:shd w:val="clear" w:color="auto" w:fill="666666"/>
          </w:tcPr>
          <w:p w:rsidR="007D1E44" w:rsidRPr="00E15CBA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t>S</w:t>
            </w:r>
            <w:r w:rsidRPr="00E15CBA">
              <w:rPr>
                <w:color w:val="FFFFFF"/>
              </w:rPr>
              <w:t>15</w:t>
            </w:r>
          </w:p>
        </w:tc>
        <w:tc>
          <w:tcPr>
            <w:tcW w:w="5750" w:type="dxa"/>
          </w:tcPr>
          <w:p w:rsidR="007D1E44" w:rsidRDefault="007D1E44" w:rsidP="00D251F2">
            <w:pPr>
              <w:spacing w:beforeLines="40" w:before="96" w:afterLines="40" w:after="96"/>
            </w:pPr>
            <w:r>
              <w:t xml:space="preserve">Ich kann </w:t>
            </w:r>
            <w:r w:rsidRPr="008738CE">
              <w:t>die Qualität von Informationen aus dem Internet beurteilen.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89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85"/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90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86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91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87"/>
          </w:p>
        </w:tc>
        <w:tc>
          <w:tcPr>
            <w:tcW w:w="5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92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88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93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89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D45149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94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90"/>
          </w:p>
        </w:tc>
      </w:tr>
      <w:tr w:rsidR="007D1E44" w:rsidTr="00985E7F">
        <w:tc>
          <w:tcPr>
            <w:tcW w:w="669" w:type="dxa"/>
            <w:shd w:val="clear" w:color="auto" w:fill="666666"/>
          </w:tcPr>
          <w:p w:rsidR="007D1E44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t>S</w:t>
            </w:r>
            <w:r w:rsidRPr="00E15CBA">
              <w:rPr>
                <w:color w:val="FFFFFF"/>
              </w:rPr>
              <w:t>16</w:t>
            </w:r>
          </w:p>
        </w:tc>
        <w:tc>
          <w:tcPr>
            <w:tcW w:w="5750" w:type="dxa"/>
          </w:tcPr>
          <w:p w:rsidR="007D1E44" w:rsidRPr="008738CE" w:rsidRDefault="007D1E44" w:rsidP="00D251F2">
            <w:pPr>
              <w:spacing w:beforeLines="40" w:before="96" w:afterLines="40" w:after="96"/>
            </w:pPr>
            <w:r>
              <w:t>Ich halte m</w:t>
            </w:r>
            <w:r w:rsidRPr="008738CE">
              <w:t>ich an Bestimmun</w:t>
            </w:r>
            <w:r>
              <w:t>gen des Urheberrechts und kenne</w:t>
            </w:r>
            <w:r w:rsidRPr="008738CE">
              <w:t xml:space="preserve"> mögliche Gefahren und Konsequenzen bei Nichtbeachtung.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95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91"/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96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92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97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93"/>
          </w:p>
        </w:tc>
        <w:tc>
          <w:tcPr>
            <w:tcW w:w="5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98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94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99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95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100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96"/>
          </w:p>
        </w:tc>
      </w:tr>
      <w:tr w:rsidR="007D1E44" w:rsidTr="00985E7F">
        <w:tc>
          <w:tcPr>
            <w:tcW w:w="669" w:type="dxa"/>
            <w:shd w:val="clear" w:color="auto" w:fill="666666"/>
          </w:tcPr>
          <w:p w:rsidR="007D1E44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t>S</w:t>
            </w:r>
            <w:r w:rsidRPr="00E15CBA">
              <w:rPr>
                <w:color w:val="FFFFFF"/>
              </w:rPr>
              <w:t>1</w:t>
            </w:r>
            <w:r>
              <w:rPr>
                <w:color w:val="FFFFFF"/>
              </w:rPr>
              <w:t>7</w:t>
            </w:r>
          </w:p>
        </w:tc>
        <w:tc>
          <w:tcPr>
            <w:tcW w:w="5750" w:type="dxa"/>
          </w:tcPr>
          <w:p w:rsidR="007D1E44" w:rsidRDefault="007D1E44" w:rsidP="00D251F2">
            <w:pPr>
              <w:spacing w:beforeLines="40" w:before="96" w:afterLines="40" w:after="96"/>
            </w:pPr>
            <w:r>
              <w:t>Ich halte</w:t>
            </w:r>
            <w:r w:rsidRPr="008738CE">
              <w:t xml:space="preserve"> die geltenden Regeln zur sicheren Onlin</w:t>
            </w:r>
            <w:r w:rsidRPr="008738CE">
              <w:t>e</w:t>
            </w:r>
            <w:r w:rsidRPr="008738CE">
              <w:t>kommunikation ein.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106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97"/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105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98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104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99"/>
          </w:p>
        </w:tc>
        <w:tc>
          <w:tcPr>
            <w:tcW w:w="5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103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00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02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01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01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02"/>
          </w:p>
        </w:tc>
      </w:tr>
      <w:tr w:rsidR="007D1E44" w:rsidTr="00985E7F">
        <w:tc>
          <w:tcPr>
            <w:tcW w:w="669" w:type="dxa"/>
            <w:shd w:val="clear" w:color="auto" w:fill="666666"/>
          </w:tcPr>
          <w:p w:rsidR="007D1E44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t>S</w:t>
            </w:r>
            <w:r w:rsidRPr="00E15CBA">
              <w:rPr>
                <w:color w:val="FFFFFF"/>
              </w:rPr>
              <w:t>1</w:t>
            </w:r>
            <w:r>
              <w:rPr>
                <w:color w:val="FFFFFF"/>
              </w:rPr>
              <w:t>8</w:t>
            </w:r>
          </w:p>
        </w:tc>
        <w:tc>
          <w:tcPr>
            <w:tcW w:w="5750" w:type="dxa"/>
          </w:tcPr>
          <w:p w:rsidR="007D1E44" w:rsidRPr="003A25D4" w:rsidRDefault="007D1E44" w:rsidP="00D251F2">
            <w:pPr>
              <w:spacing w:beforeLines="40" w:before="96" w:afterLines="40" w:after="96"/>
            </w:pPr>
            <w:r>
              <w:t>Ich gestalte</w:t>
            </w:r>
            <w:r w:rsidRPr="003A25D4">
              <w:t xml:space="preserve"> Geschäftsmail nach</w:t>
            </w:r>
            <w:r>
              <w:t xml:space="preserve"> formalen Regeln und archiviere</w:t>
            </w:r>
            <w:r w:rsidRPr="003A25D4">
              <w:t xml:space="preserve"> </w:t>
            </w:r>
            <w:r>
              <w:t>meine</w:t>
            </w:r>
            <w:r w:rsidRPr="003A25D4">
              <w:t xml:space="preserve"> Korrespondenz sinnvoll.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107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03"/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108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04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109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05"/>
          </w:p>
        </w:tc>
        <w:tc>
          <w:tcPr>
            <w:tcW w:w="5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110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06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11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07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112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08"/>
          </w:p>
        </w:tc>
      </w:tr>
      <w:tr w:rsidR="007D1E44" w:rsidTr="00985E7F">
        <w:tc>
          <w:tcPr>
            <w:tcW w:w="669" w:type="dxa"/>
            <w:shd w:val="clear" w:color="auto" w:fill="666666"/>
          </w:tcPr>
          <w:p w:rsidR="007D1E44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t>S</w:t>
            </w:r>
            <w:r w:rsidRPr="00E15CBA">
              <w:rPr>
                <w:color w:val="FFFFFF"/>
              </w:rPr>
              <w:t>1</w:t>
            </w:r>
            <w:r>
              <w:rPr>
                <w:color w:val="FFFFFF"/>
              </w:rPr>
              <w:t>9</w:t>
            </w:r>
          </w:p>
        </w:tc>
        <w:tc>
          <w:tcPr>
            <w:tcW w:w="5750" w:type="dxa"/>
          </w:tcPr>
          <w:p w:rsidR="007D1E44" w:rsidRDefault="007D1E44" w:rsidP="00D251F2">
            <w:pPr>
              <w:spacing w:beforeLines="40" w:before="96" w:afterLines="40" w:after="96"/>
            </w:pPr>
            <w:r>
              <w:t>Ich kenne</w:t>
            </w:r>
            <w:r w:rsidRPr="00C51826">
              <w:t xml:space="preserve"> die grundlegenden Funktionen der Tabe</w:t>
            </w:r>
            <w:r w:rsidRPr="00C51826">
              <w:t>l</w:t>
            </w:r>
            <w:r w:rsidRPr="00C51826">
              <w:t>lenkalkulation und k</w:t>
            </w:r>
            <w:r>
              <w:t>ann</w:t>
            </w:r>
            <w:r w:rsidRPr="00C51826">
              <w:t xml:space="preserve"> Werte in Tabellen suchen, sortieren, filtern und damit Berechnungen durchfü</w:t>
            </w:r>
            <w:r w:rsidRPr="00C51826">
              <w:t>h</w:t>
            </w:r>
            <w:r w:rsidRPr="00C51826">
              <w:t>ren.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118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09"/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117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10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116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11"/>
          </w:p>
        </w:tc>
        <w:tc>
          <w:tcPr>
            <w:tcW w:w="5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115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12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114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13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113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14"/>
          </w:p>
        </w:tc>
      </w:tr>
      <w:tr w:rsidR="007D1E44" w:rsidTr="00985E7F">
        <w:tc>
          <w:tcPr>
            <w:tcW w:w="669" w:type="dxa"/>
            <w:shd w:val="clear" w:color="auto" w:fill="666666"/>
          </w:tcPr>
          <w:p w:rsidR="007D1E44" w:rsidRDefault="007D1E44" w:rsidP="00D251F2">
            <w:pPr>
              <w:spacing w:beforeLines="40" w:before="96" w:afterLines="40" w:after="96"/>
              <w:rPr>
                <w:color w:val="FFFFFF"/>
              </w:rPr>
            </w:pPr>
            <w:r>
              <w:rPr>
                <w:color w:val="FFFFFF"/>
              </w:rPr>
              <w:t>S20</w:t>
            </w:r>
          </w:p>
        </w:tc>
        <w:tc>
          <w:tcPr>
            <w:tcW w:w="5750" w:type="dxa"/>
          </w:tcPr>
          <w:p w:rsidR="007D1E44" w:rsidRPr="00C51826" w:rsidRDefault="007D1E44" w:rsidP="00D251F2">
            <w:pPr>
              <w:spacing w:beforeLines="40" w:before="96" w:afterLines="40" w:after="96"/>
            </w:pPr>
            <w:r>
              <w:t>Ich veranschauliche</w:t>
            </w:r>
            <w:r w:rsidRPr="00C51826">
              <w:t xml:space="preserve"> Zahlen aus Tabellen grafisch mit verschiedenen einfachen Diagrammtypen.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119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15"/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120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16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121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17"/>
          </w:p>
        </w:tc>
        <w:tc>
          <w:tcPr>
            <w:tcW w:w="5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  <w:ind w:left="113" w:right="113"/>
            </w:pPr>
            <w: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122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18"/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23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19"/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:rsidR="007D1E44" w:rsidRPr="00B727EB" w:rsidRDefault="0009163E" w:rsidP="00D251F2">
            <w:pPr>
              <w:spacing w:beforeLines="40" w:before="96" w:afterLines="40" w:after="96"/>
            </w:pPr>
            <w: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124"/>
            <w:r>
              <w:instrText xml:space="preserve"> FORMCHECKBOX </w:instrText>
            </w:r>
            <w:r w:rsidR="00282B3F">
              <w:fldChar w:fldCharType="separate"/>
            </w:r>
            <w:r>
              <w:fldChar w:fldCharType="end"/>
            </w:r>
            <w:bookmarkEnd w:id="120"/>
          </w:p>
        </w:tc>
      </w:tr>
    </w:tbl>
    <w:p w:rsidR="00B77A54" w:rsidRDefault="00B77A54" w:rsidP="00AD0B2C">
      <w:pPr>
        <w:jc w:val="right"/>
        <w:rPr>
          <w:b/>
          <w:color w:val="C0C0C0"/>
          <w:sz w:val="32"/>
          <w:szCs w:val="32"/>
        </w:rPr>
        <w:sectPr w:rsidR="00B77A54" w:rsidSect="00B77A54">
          <w:type w:val="continuous"/>
          <w:pgSz w:w="11906" w:h="16838" w:code="9"/>
          <w:pgMar w:top="1418" w:right="737" w:bottom="1304" w:left="1418" w:header="709" w:footer="709" w:gutter="0"/>
          <w:cols w:space="708"/>
          <w:docGrid w:linePitch="360"/>
        </w:sectPr>
      </w:pPr>
    </w:p>
    <w:p w:rsidR="00125408" w:rsidRDefault="00DE50A4" w:rsidP="00DE50A4">
      <w:pPr>
        <w:tabs>
          <w:tab w:val="left" w:pos="2390"/>
        </w:tabs>
        <w:rPr>
          <w:b/>
          <w:color w:val="C0C0C0"/>
          <w:sz w:val="32"/>
          <w:szCs w:val="32"/>
        </w:rPr>
      </w:pPr>
      <w:r>
        <w:rPr>
          <w:b/>
          <w:color w:val="C0C0C0"/>
          <w:sz w:val="32"/>
          <w:szCs w:val="32"/>
        </w:rPr>
        <w:lastRenderedPageBreak/>
        <w:tab/>
      </w:r>
    </w:p>
    <w:p w:rsidR="00125408" w:rsidRDefault="00125408" w:rsidP="00AD0B2C">
      <w:pPr>
        <w:jc w:val="right"/>
        <w:rPr>
          <w:b/>
          <w:color w:val="C0C0C0"/>
          <w:sz w:val="32"/>
          <w:szCs w:val="32"/>
        </w:rPr>
      </w:pPr>
    </w:p>
    <w:p w:rsidR="00125408" w:rsidRDefault="00125408" w:rsidP="00AD0B2C">
      <w:pPr>
        <w:jc w:val="right"/>
        <w:rPr>
          <w:b/>
          <w:color w:val="C0C0C0"/>
          <w:sz w:val="32"/>
          <w:szCs w:val="32"/>
        </w:rPr>
      </w:pPr>
    </w:p>
    <w:p w:rsidR="00125408" w:rsidRDefault="00125408" w:rsidP="00AD0B2C">
      <w:pPr>
        <w:jc w:val="right"/>
        <w:rPr>
          <w:b/>
          <w:color w:val="C0C0C0"/>
          <w:sz w:val="32"/>
          <w:szCs w:val="32"/>
        </w:rPr>
      </w:pPr>
    </w:p>
    <w:p w:rsidR="00125408" w:rsidRDefault="00125408" w:rsidP="00AD0B2C">
      <w:pPr>
        <w:jc w:val="right"/>
        <w:rPr>
          <w:b/>
          <w:color w:val="C0C0C0"/>
          <w:sz w:val="32"/>
          <w:szCs w:val="32"/>
        </w:rPr>
      </w:pPr>
    </w:p>
    <w:p w:rsidR="00125408" w:rsidRDefault="00125408" w:rsidP="00AD0B2C">
      <w:pPr>
        <w:jc w:val="right"/>
        <w:rPr>
          <w:b/>
          <w:color w:val="C0C0C0"/>
          <w:sz w:val="32"/>
          <w:szCs w:val="32"/>
        </w:rPr>
      </w:pPr>
    </w:p>
    <w:p w:rsidR="00D251F2" w:rsidRDefault="00D251F2" w:rsidP="00AD0B2C">
      <w:pPr>
        <w:jc w:val="right"/>
        <w:rPr>
          <w:b/>
          <w:color w:val="C0C0C0"/>
          <w:sz w:val="32"/>
          <w:szCs w:val="32"/>
        </w:rPr>
      </w:pPr>
    </w:p>
    <w:p w:rsidR="00D251F2" w:rsidRDefault="00D251F2" w:rsidP="00AD0B2C">
      <w:pPr>
        <w:jc w:val="right"/>
        <w:rPr>
          <w:b/>
          <w:color w:val="C0C0C0"/>
          <w:sz w:val="32"/>
          <w:szCs w:val="32"/>
        </w:rPr>
      </w:pPr>
    </w:p>
    <w:p w:rsidR="00D251F2" w:rsidRDefault="00D251F2" w:rsidP="00AD0B2C">
      <w:pPr>
        <w:jc w:val="right"/>
        <w:rPr>
          <w:b/>
          <w:color w:val="C0C0C0"/>
          <w:sz w:val="32"/>
          <w:szCs w:val="32"/>
        </w:rPr>
      </w:pPr>
    </w:p>
    <w:p w:rsidR="002D5E29" w:rsidRDefault="002D5E29" w:rsidP="00AD0B2C">
      <w:pPr>
        <w:jc w:val="right"/>
        <w:rPr>
          <w:b/>
          <w:color w:val="C0C0C0"/>
          <w:sz w:val="32"/>
          <w:szCs w:val="32"/>
        </w:rPr>
      </w:pPr>
    </w:p>
    <w:p w:rsidR="00B752B9" w:rsidRPr="00B752B9" w:rsidRDefault="00B752B9" w:rsidP="00AD0B2C">
      <w:pPr>
        <w:jc w:val="right"/>
        <w:rPr>
          <w:b/>
          <w:color w:val="C0C0C0"/>
          <w:sz w:val="32"/>
          <w:szCs w:val="32"/>
        </w:rPr>
      </w:pPr>
      <w:r w:rsidRPr="00B752B9">
        <w:rPr>
          <w:b/>
          <w:color w:val="C0C0C0"/>
          <w:sz w:val="32"/>
          <w:szCs w:val="32"/>
        </w:rPr>
        <w:lastRenderedPageBreak/>
        <w:t>Teil 1 | ICT-Pass</w:t>
      </w:r>
    </w:p>
    <w:p w:rsidR="00AD0B2C" w:rsidRPr="00984E9C" w:rsidRDefault="00AD0B2C" w:rsidP="00AD0B2C">
      <w:pPr>
        <w:jc w:val="right"/>
        <w:rPr>
          <w:b/>
          <w:sz w:val="32"/>
          <w:szCs w:val="32"/>
        </w:rPr>
      </w:pPr>
      <w:r w:rsidRPr="00984E9C">
        <w:rPr>
          <w:b/>
          <w:sz w:val="32"/>
          <w:szCs w:val="32"/>
        </w:rPr>
        <w:t>Teil 2 | Details zu Zielen ICT-Pass</w:t>
      </w:r>
    </w:p>
    <w:p w:rsidR="00B763E3" w:rsidRPr="00227A47" w:rsidRDefault="00227A47" w:rsidP="00227A47">
      <w:pPr>
        <w:jc w:val="right"/>
        <w:rPr>
          <w:b/>
          <w:color w:val="C0C0C0"/>
          <w:sz w:val="32"/>
          <w:szCs w:val="32"/>
        </w:rPr>
      </w:pPr>
      <w:r w:rsidRPr="00227A47">
        <w:rPr>
          <w:b/>
          <w:color w:val="C0C0C0"/>
          <w:sz w:val="32"/>
          <w:szCs w:val="32"/>
        </w:rPr>
        <w:t>Teil 3 | Nachweis</w:t>
      </w: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964624" w:rsidRDefault="00964624" w:rsidP="00214B31">
      <w:pPr>
        <w:rPr>
          <w:b/>
          <w:sz w:val="32"/>
          <w:szCs w:val="32"/>
        </w:rPr>
      </w:pPr>
    </w:p>
    <w:p w:rsidR="00757951" w:rsidRDefault="00757951" w:rsidP="006C0346">
      <w:pPr>
        <w:outlineLvl w:val="0"/>
        <w:rPr>
          <w:b/>
          <w:sz w:val="32"/>
          <w:szCs w:val="32"/>
        </w:rPr>
      </w:pPr>
    </w:p>
    <w:p w:rsidR="00757951" w:rsidRDefault="00757951" w:rsidP="006C0346">
      <w:pPr>
        <w:outlineLvl w:val="0"/>
        <w:rPr>
          <w:b/>
          <w:sz w:val="32"/>
          <w:szCs w:val="32"/>
        </w:rPr>
      </w:pPr>
    </w:p>
    <w:p w:rsidR="00757951" w:rsidRDefault="00757951" w:rsidP="006C0346">
      <w:pPr>
        <w:outlineLvl w:val="0"/>
        <w:rPr>
          <w:b/>
          <w:sz w:val="32"/>
          <w:szCs w:val="32"/>
        </w:rPr>
      </w:pPr>
    </w:p>
    <w:p w:rsidR="00757951" w:rsidRDefault="00757951" w:rsidP="006C0346">
      <w:pPr>
        <w:outlineLvl w:val="0"/>
        <w:rPr>
          <w:b/>
          <w:sz w:val="32"/>
          <w:szCs w:val="32"/>
        </w:rPr>
      </w:pPr>
    </w:p>
    <w:p w:rsidR="00757951" w:rsidRDefault="00757951" w:rsidP="006C0346">
      <w:pPr>
        <w:outlineLvl w:val="0"/>
        <w:rPr>
          <w:b/>
          <w:sz w:val="32"/>
          <w:szCs w:val="32"/>
        </w:rPr>
      </w:pPr>
    </w:p>
    <w:p w:rsidR="00757951" w:rsidRDefault="00757951" w:rsidP="006C0346">
      <w:pPr>
        <w:outlineLvl w:val="0"/>
        <w:rPr>
          <w:b/>
          <w:sz w:val="32"/>
          <w:szCs w:val="32"/>
        </w:rPr>
      </w:pPr>
    </w:p>
    <w:p w:rsidR="00757951" w:rsidRDefault="00757951" w:rsidP="006C0346">
      <w:pPr>
        <w:outlineLvl w:val="0"/>
        <w:rPr>
          <w:b/>
          <w:sz w:val="32"/>
          <w:szCs w:val="32"/>
        </w:rPr>
      </w:pPr>
    </w:p>
    <w:p w:rsidR="00757951" w:rsidRDefault="00757951" w:rsidP="006C0346">
      <w:pPr>
        <w:outlineLvl w:val="0"/>
        <w:rPr>
          <w:b/>
          <w:sz w:val="32"/>
          <w:szCs w:val="32"/>
        </w:rPr>
      </w:pPr>
    </w:p>
    <w:p w:rsidR="00757951" w:rsidRDefault="00757951" w:rsidP="006C0346">
      <w:pPr>
        <w:outlineLvl w:val="0"/>
        <w:rPr>
          <w:b/>
          <w:sz w:val="32"/>
          <w:szCs w:val="32"/>
        </w:rPr>
      </w:pPr>
    </w:p>
    <w:p w:rsidR="00C864FB" w:rsidRDefault="00C864FB" w:rsidP="006C0346">
      <w:pPr>
        <w:outlineLvl w:val="0"/>
        <w:rPr>
          <w:b/>
          <w:sz w:val="32"/>
          <w:szCs w:val="32"/>
        </w:rPr>
      </w:pPr>
    </w:p>
    <w:p w:rsidR="006C0346" w:rsidRDefault="006C0346" w:rsidP="006C0346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Details zu den einzelnen Zielen des ICT-Pass | </w:t>
      </w:r>
      <w:r w:rsidR="007F2C42">
        <w:rPr>
          <w:b/>
          <w:sz w:val="32"/>
          <w:szCs w:val="32"/>
        </w:rPr>
        <w:t>Sek I</w:t>
      </w:r>
    </w:p>
    <w:p w:rsidR="006C0346" w:rsidRDefault="006C0346" w:rsidP="006C034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514DC1" w:rsidTr="00876306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6C0346" w:rsidRPr="00514DC1" w:rsidRDefault="00B54630" w:rsidP="0087630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Ziel S</w:t>
            </w:r>
            <w:r w:rsidR="006C0346" w:rsidRPr="00514DC1">
              <w:rPr>
                <w:b/>
                <w:color w:val="FFFFFF"/>
              </w:rPr>
              <w:t xml:space="preserve">01 </w:t>
            </w:r>
          </w:p>
        </w:tc>
      </w:tr>
      <w:tr w:rsidR="006C0346" w:rsidRPr="00514DC1" w:rsidTr="00876306">
        <w:tc>
          <w:tcPr>
            <w:tcW w:w="9777" w:type="dxa"/>
            <w:shd w:val="clear" w:color="auto" w:fill="D9D9D9"/>
          </w:tcPr>
          <w:p w:rsidR="006C0346" w:rsidRPr="00C77D32" w:rsidRDefault="00E10836" w:rsidP="00366DD1">
            <w:pPr>
              <w:spacing w:before="120" w:after="120"/>
              <w:contextualSpacing/>
            </w:pPr>
            <w:r>
              <w:t>Ich erkenne</w:t>
            </w:r>
            <w:r w:rsidR="00C77D32" w:rsidRPr="00C77D32">
              <w:t xml:space="preserve"> Gemeinsamkeiten in unterschiedlichen elektronischen Geräten.</w:t>
            </w:r>
          </w:p>
        </w:tc>
      </w:tr>
    </w:tbl>
    <w:p w:rsidR="006C0346" w:rsidRDefault="006C0346" w:rsidP="006C034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514DC1" w:rsidTr="00876306">
        <w:tc>
          <w:tcPr>
            <w:tcW w:w="9777" w:type="dxa"/>
            <w:shd w:val="clear" w:color="auto" w:fill="666666"/>
          </w:tcPr>
          <w:p w:rsidR="006C0346" w:rsidRPr="00514DC1" w:rsidRDefault="0082777C" w:rsidP="00766D1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6C0346" w:rsidRPr="00514DC1" w:rsidTr="00876306">
        <w:tc>
          <w:tcPr>
            <w:tcW w:w="9777" w:type="dxa"/>
          </w:tcPr>
          <w:p w:rsidR="006C0346" w:rsidRPr="00C77D32" w:rsidRDefault="004215A6" w:rsidP="00876306">
            <w:pPr>
              <w:spacing w:before="120" w:after="120"/>
              <w:contextualSpacing/>
              <w:rPr>
                <w:szCs w:val="32"/>
              </w:rPr>
            </w:pPr>
            <w:r>
              <w:t>Obwohl beispielsweise ein Handy völlig anders aussieht als ein Laptop, haben beide G</w:t>
            </w:r>
            <w:r>
              <w:t>e</w:t>
            </w:r>
            <w:r w:rsidR="00ED476E">
              <w:t>m</w:t>
            </w:r>
            <w:r>
              <w:t>einsamkeiten im Aufbau: eine grafische</w:t>
            </w:r>
            <w:r w:rsidR="00A05D8B">
              <w:t xml:space="preserve"> Benutzeroberflä</w:t>
            </w:r>
            <w:r>
              <w:t>che</w:t>
            </w:r>
            <w:r w:rsidR="003A6464">
              <w:t xml:space="preserve"> (Fenster, Menüs, Tasten, etc.)</w:t>
            </w:r>
            <w:r>
              <w:t xml:space="preserve">, </w:t>
            </w:r>
            <w:r w:rsidR="00C77D32" w:rsidRPr="00C77D32">
              <w:t>Speicherbaustei</w:t>
            </w:r>
            <w:r w:rsidR="009569B5">
              <w:t xml:space="preserve">ne, </w:t>
            </w:r>
            <w:r w:rsidR="00C77D32" w:rsidRPr="00C77D32">
              <w:t>Schnittstellen, Displays</w:t>
            </w:r>
            <w:r w:rsidR="00ED476E">
              <w:t xml:space="preserve"> usw.</w:t>
            </w:r>
            <w:r>
              <w:t xml:space="preserve"> </w:t>
            </w:r>
            <w:r w:rsidR="00E15E74">
              <w:t>Fin</w:t>
            </w:r>
            <w:r w:rsidR="00A342E0">
              <w:t>dest</w:t>
            </w:r>
            <w:r w:rsidR="00E15E74">
              <w:t xml:space="preserve"> </w:t>
            </w:r>
            <w:r w:rsidR="00A342E0">
              <w:t>du</w:t>
            </w:r>
            <w:r w:rsidR="00E15E74">
              <w:t xml:space="preserve"> auch in weiteren </w:t>
            </w:r>
            <w:r>
              <w:t>elek</w:t>
            </w:r>
            <w:r w:rsidR="00A049C9">
              <w:t>-</w:t>
            </w:r>
            <w:r>
              <w:t>tronische</w:t>
            </w:r>
            <w:r w:rsidR="00E15E74">
              <w:t>n</w:t>
            </w:r>
            <w:r>
              <w:t xml:space="preserve"> Geräte</w:t>
            </w:r>
            <w:r w:rsidR="00E15E74">
              <w:t>n gemeinsame Inhalte?</w:t>
            </w:r>
          </w:p>
        </w:tc>
      </w:tr>
    </w:tbl>
    <w:p w:rsidR="006C0346" w:rsidRDefault="006C0346" w:rsidP="006C03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E0081D" w:rsidTr="00876306">
        <w:tc>
          <w:tcPr>
            <w:tcW w:w="9777" w:type="dxa"/>
            <w:shd w:val="clear" w:color="auto" w:fill="666666"/>
          </w:tcPr>
          <w:p w:rsidR="006C0346" w:rsidRPr="00E0081D" w:rsidRDefault="00924D52" w:rsidP="00366DD1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Erreichte Fähigkeiten und Fertigkeiten</w:t>
            </w:r>
          </w:p>
          <w:p w:rsidR="006C0346" w:rsidRPr="00E0081D" w:rsidRDefault="006C0346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Arbeiten, welche das Erreichen des</w:t>
            </w:r>
            <w:r w:rsidR="00924D52" w:rsidRPr="00E0081D">
              <w:rPr>
                <w:b/>
                <w:color w:val="FFFFFF"/>
              </w:rPr>
              <w:t xml:space="preserve"> Ziels S</w:t>
            </w:r>
            <w:r w:rsidRPr="00E0081D">
              <w:rPr>
                <w:b/>
                <w:color w:val="FFFFFF"/>
              </w:rPr>
              <w:t xml:space="preserve">01 belegen  </w:t>
            </w:r>
          </w:p>
        </w:tc>
      </w:tr>
      <w:tr w:rsidR="006C0346" w:rsidRPr="00E0081D" w:rsidTr="00876306">
        <w:tc>
          <w:tcPr>
            <w:tcW w:w="9777" w:type="dxa"/>
          </w:tcPr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BC221A" w:rsidRPr="00E0081D" w:rsidRDefault="00BC221A" w:rsidP="00876306"/>
          <w:p w:rsidR="0084745A" w:rsidRPr="00E0081D" w:rsidRDefault="0084745A" w:rsidP="00876306"/>
          <w:p w:rsidR="002B28B3" w:rsidRPr="00E0081D" w:rsidRDefault="002B28B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4E177C" w:rsidRPr="00E0081D" w:rsidRDefault="004E177C" w:rsidP="00876306"/>
          <w:p w:rsidR="006268D3" w:rsidRPr="00E0081D" w:rsidRDefault="006268D3" w:rsidP="00876306"/>
          <w:p w:rsidR="00961A01" w:rsidRPr="00E0081D" w:rsidRDefault="00961A01" w:rsidP="00876306"/>
          <w:p w:rsidR="006C0346" w:rsidRPr="00E0081D" w:rsidRDefault="00C047FB" w:rsidP="00876306">
            <w:r w:rsidRPr="00E0081D">
              <w:t xml:space="preserve">Arbeitsproben, wenn vorhanden </w:t>
            </w:r>
            <w:r w:rsidRPr="00E0081D">
              <w:rPr>
                <w:b/>
                <w:color w:val="000000"/>
              </w:rPr>
              <w:sym w:font="Symbol" w:char="F0AE"/>
            </w:r>
            <w:r w:rsidRPr="00E0081D">
              <w:t xml:space="preserve">  abgelegt in Teil 3</w:t>
            </w:r>
          </w:p>
          <w:p w:rsidR="00961A01" w:rsidRPr="00E0081D" w:rsidRDefault="00961A01" w:rsidP="00876306"/>
          <w:p w:rsidR="00961A01" w:rsidRPr="00E0081D" w:rsidRDefault="00961A01" w:rsidP="00876306"/>
          <w:p w:rsidR="00961A01" w:rsidRPr="00E0081D" w:rsidRDefault="00961A01" w:rsidP="00876306">
            <w:pPr>
              <w:rPr>
                <w:color w:val="000000"/>
              </w:rPr>
            </w:pPr>
          </w:p>
          <w:p w:rsidR="006C0346" w:rsidRPr="00E0081D" w:rsidRDefault="006C0346" w:rsidP="00876306">
            <w:pPr>
              <w:rPr>
                <w:b/>
              </w:rPr>
            </w:pPr>
          </w:p>
          <w:p w:rsidR="00E0081D" w:rsidRPr="00E0081D" w:rsidRDefault="00E0081D" w:rsidP="00876306">
            <w:pPr>
              <w:rPr>
                <w:b/>
              </w:rPr>
            </w:pPr>
          </w:p>
        </w:tc>
      </w:tr>
      <w:tr w:rsidR="006C0346" w:rsidRPr="00E0081D" w:rsidTr="00876306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6C0346" w:rsidRPr="00E0081D" w:rsidRDefault="006268D3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Z</w:t>
            </w:r>
            <w:r w:rsidR="00A87FC7" w:rsidRPr="00E0081D">
              <w:rPr>
                <w:b/>
                <w:color w:val="FFFFFF"/>
              </w:rPr>
              <w:t>iel S</w:t>
            </w:r>
            <w:r w:rsidR="006C0346" w:rsidRPr="00E0081D">
              <w:rPr>
                <w:b/>
                <w:color w:val="FFFFFF"/>
              </w:rPr>
              <w:t xml:space="preserve">02 </w:t>
            </w:r>
          </w:p>
        </w:tc>
      </w:tr>
      <w:tr w:rsidR="006C0346" w:rsidRPr="00E0081D" w:rsidTr="00876306">
        <w:tc>
          <w:tcPr>
            <w:tcW w:w="9777" w:type="dxa"/>
            <w:shd w:val="clear" w:color="auto" w:fill="D9D9D9"/>
          </w:tcPr>
          <w:p w:rsidR="006C0346" w:rsidRPr="00E0081D" w:rsidRDefault="006D3EA9" w:rsidP="00876306">
            <w:pPr>
              <w:spacing w:before="120" w:after="120"/>
              <w:contextualSpacing/>
            </w:pPr>
            <w:r w:rsidRPr="00E0081D">
              <w:lastRenderedPageBreak/>
              <w:t>Ich finde mich auch bei elektronischen Geräten und bei Programmen zurecht, die neu für mich sind.</w:t>
            </w:r>
          </w:p>
        </w:tc>
      </w:tr>
    </w:tbl>
    <w:p w:rsidR="006C0346" w:rsidRDefault="006C0346" w:rsidP="006C034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514DC1" w:rsidTr="00876306">
        <w:tc>
          <w:tcPr>
            <w:tcW w:w="9777" w:type="dxa"/>
            <w:shd w:val="clear" w:color="auto" w:fill="666666"/>
          </w:tcPr>
          <w:p w:rsidR="006C0346" w:rsidRPr="00514DC1" w:rsidRDefault="0082777C" w:rsidP="00766D1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6C0346" w:rsidRPr="00514DC1" w:rsidTr="00876306">
        <w:tc>
          <w:tcPr>
            <w:tcW w:w="9777" w:type="dxa"/>
          </w:tcPr>
          <w:p w:rsidR="001377DF" w:rsidRDefault="001377DF" w:rsidP="00D75322">
            <w:pPr>
              <w:spacing w:before="120" w:after="120"/>
            </w:pPr>
            <w:r>
              <w:t xml:space="preserve">Wenn du ein </w:t>
            </w:r>
            <w:r w:rsidR="00E15E74">
              <w:t>fremdes</w:t>
            </w:r>
            <w:r>
              <w:t xml:space="preserve"> Handy in den Händen hältst, kannst du es meist ohne grossen Aufwand bedienen. Warum ist das so? </w:t>
            </w:r>
          </w:p>
          <w:p w:rsidR="001377DF" w:rsidRDefault="001377DF" w:rsidP="00D75322">
            <w:pPr>
              <w:spacing w:before="120" w:after="120"/>
            </w:pPr>
            <w:r>
              <w:t xml:space="preserve">Die Steuerung </w:t>
            </w:r>
            <w:r w:rsidR="00FF7654">
              <w:t>elektronischer</w:t>
            </w:r>
            <w:r>
              <w:t xml:space="preserve"> Geräte </w:t>
            </w:r>
            <w:r w:rsidR="00E15E74">
              <w:t xml:space="preserve">ist dank der grafischen Benutzeroberfläche </w:t>
            </w:r>
            <w:r w:rsidR="00F73C71">
              <w:t xml:space="preserve">einfach </w:t>
            </w:r>
            <w:r w:rsidR="002F4FFD">
              <w:t xml:space="preserve">möglich. Sie funktioniert überall nach dem Prinzip „point and click“: Es gibt Symbole und Tasten </w:t>
            </w:r>
            <w:r w:rsidR="00F73C71">
              <w:t>sowie</w:t>
            </w:r>
            <w:r w:rsidR="002F4FFD">
              <w:t xml:space="preserve"> </w:t>
            </w:r>
            <w:r w:rsidR="00F73C71">
              <w:t xml:space="preserve">vereinheitlichte Menüs zum </w:t>
            </w:r>
            <w:r w:rsidR="00FF7654">
              <w:t xml:space="preserve">Auswählen und </w:t>
            </w:r>
            <w:r w:rsidR="00F73C71">
              <w:t>Anklicken.</w:t>
            </w:r>
          </w:p>
          <w:p w:rsidR="00670172" w:rsidRDefault="00670172" w:rsidP="00D75322">
            <w:pPr>
              <w:spacing w:before="120" w:after="120"/>
            </w:pPr>
            <w:r>
              <w:t xml:space="preserve">Viele dieser Symbole </w:t>
            </w:r>
            <w:r w:rsidR="00FF7654">
              <w:t xml:space="preserve">(Icons) </w:t>
            </w:r>
            <w:r>
              <w:t>haben einen Bezug zum Alltag: Papierkorb für das Vernic</w:t>
            </w:r>
            <w:r>
              <w:t>h</w:t>
            </w:r>
            <w:r>
              <w:t>ten, Desktop für d</w:t>
            </w:r>
            <w:r w:rsidR="00F73C71">
              <w:t>en</w:t>
            </w:r>
            <w:r w:rsidR="00655E2A">
              <w:t xml:space="preserve"> Arbeitsplatz</w:t>
            </w:r>
            <w:r>
              <w:t xml:space="preserve">, Schere für das Ausschneiden usw. </w:t>
            </w:r>
          </w:p>
          <w:p w:rsidR="006C0346" w:rsidRPr="00BF2E0A" w:rsidRDefault="00233F65" w:rsidP="00D75322">
            <w:pPr>
              <w:spacing w:before="120" w:after="120"/>
            </w:pPr>
            <w:r>
              <w:t xml:space="preserve">In allen Programmen - </w:t>
            </w:r>
            <w:r w:rsidR="00BA2E76">
              <w:t xml:space="preserve">unabhängig vom Betriebssystem </w:t>
            </w:r>
            <w:r w:rsidR="00FF7654">
              <w:t xml:space="preserve">- sind die Menüs ähnlich </w:t>
            </w:r>
            <w:r w:rsidR="00CE5D71">
              <w:t>ang</w:t>
            </w:r>
            <w:r w:rsidR="00CE5D71">
              <w:t>e</w:t>
            </w:r>
            <w:r w:rsidR="00CE5D71">
              <w:t>ordnet</w:t>
            </w:r>
            <w:r w:rsidR="00FF7654">
              <w:t>. Welche Befehle findest du im Menü „Datei“? Welche im Menu „Bearbeiten“? We</w:t>
            </w:r>
            <w:r w:rsidR="00FF7654">
              <w:t>l</w:t>
            </w:r>
            <w:r w:rsidR="00FF7654">
              <w:t>che weiteren Menüs kennst du, die in vielen  Programmen vorkommen?</w:t>
            </w:r>
            <w:r w:rsidR="0098748C">
              <w:t xml:space="preserve"> </w:t>
            </w:r>
          </w:p>
        </w:tc>
      </w:tr>
    </w:tbl>
    <w:p w:rsidR="006C0346" w:rsidRDefault="006C0346" w:rsidP="006C03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E0081D" w:rsidTr="00876306">
        <w:tc>
          <w:tcPr>
            <w:tcW w:w="9777" w:type="dxa"/>
            <w:shd w:val="clear" w:color="auto" w:fill="666666"/>
          </w:tcPr>
          <w:p w:rsidR="00ED476E" w:rsidRPr="00E0081D" w:rsidRDefault="00ED476E" w:rsidP="00ED476E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Erreichte Fähigkeiten und Fertigkeiten</w:t>
            </w:r>
          </w:p>
          <w:p w:rsidR="006C0346" w:rsidRPr="00E0081D" w:rsidRDefault="006C0346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 xml:space="preserve">Arbeiten, </w:t>
            </w:r>
            <w:r w:rsidR="00ED476E" w:rsidRPr="00E0081D">
              <w:rPr>
                <w:b/>
                <w:color w:val="FFFFFF"/>
              </w:rPr>
              <w:t>welche das Erreichen des Ziels S</w:t>
            </w:r>
            <w:r w:rsidRPr="00E0081D">
              <w:rPr>
                <w:b/>
                <w:color w:val="FFFFFF"/>
              </w:rPr>
              <w:t xml:space="preserve">02 belegen  </w:t>
            </w:r>
          </w:p>
        </w:tc>
      </w:tr>
      <w:tr w:rsidR="006C0346" w:rsidRPr="00E0081D" w:rsidTr="00876306">
        <w:tc>
          <w:tcPr>
            <w:tcW w:w="9777" w:type="dxa"/>
          </w:tcPr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BC221A" w:rsidRPr="00E0081D" w:rsidRDefault="00BC221A" w:rsidP="00876306"/>
          <w:p w:rsidR="00125408" w:rsidRPr="00E0081D" w:rsidRDefault="00125408" w:rsidP="00876306"/>
          <w:p w:rsidR="00BC221A" w:rsidRPr="00E0081D" w:rsidRDefault="00BC221A" w:rsidP="00876306"/>
          <w:p w:rsidR="00BC221A" w:rsidRPr="00E0081D" w:rsidRDefault="00BC221A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4E177C" w:rsidRPr="00E0081D" w:rsidRDefault="004E177C" w:rsidP="00876306"/>
          <w:p w:rsidR="006268D3" w:rsidRPr="00E0081D" w:rsidRDefault="006268D3" w:rsidP="00876306"/>
          <w:p w:rsidR="006C0346" w:rsidRPr="00E0081D" w:rsidRDefault="00C047FB" w:rsidP="00876306">
            <w:r w:rsidRPr="00E0081D">
              <w:t xml:space="preserve">Arbeitsproben, wenn vorhanden </w:t>
            </w:r>
            <w:r w:rsidRPr="00E0081D">
              <w:rPr>
                <w:b/>
                <w:color w:val="000000"/>
              </w:rPr>
              <w:sym w:font="Symbol" w:char="F0AE"/>
            </w:r>
            <w:r w:rsidRPr="00E0081D">
              <w:t xml:space="preserve">  abgelegt in Teil 3</w:t>
            </w:r>
          </w:p>
          <w:p w:rsidR="00961A01" w:rsidRPr="00E0081D" w:rsidRDefault="00961A01" w:rsidP="00876306"/>
          <w:p w:rsidR="00961A01" w:rsidRPr="00E0081D" w:rsidRDefault="00961A01" w:rsidP="00876306"/>
          <w:p w:rsidR="00961A01" w:rsidRDefault="00961A01" w:rsidP="00876306">
            <w:pPr>
              <w:rPr>
                <w:color w:val="000000"/>
              </w:rPr>
            </w:pPr>
          </w:p>
          <w:p w:rsidR="00E0081D" w:rsidRPr="00E0081D" w:rsidRDefault="00E0081D" w:rsidP="00876306">
            <w:pPr>
              <w:rPr>
                <w:color w:val="000000"/>
              </w:rPr>
            </w:pPr>
          </w:p>
          <w:p w:rsidR="006C0346" w:rsidRPr="00E0081D" w:rsidRDefault="006C0346" w:rsidP="00876306">
            <w:pPr>
              <w:rPr>
                <w:b/>
              </w:rPr>
            </w:pPr>
          </w:p>
        </w:tc>
      </w:tr>
      <w:tr w:rsidR="006C0346" w:rsidRPr="00E0081D" w:rsidTr="00876306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6C0346" w:rsidRPr="00E0081D" w:rsidRDefault="00A87FC7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Ziel S</w:t>
            </w:r>
            <w:r w:rsidR="006C0346" w:rsidRPr="00E0081D">
              <w:rPr>
                <w:b/>
                <w:color w:val="FFFFFF"/>
              </w:rPr>
              <w:t xml:space="preserve">03 </w:t>
            </w:r>
          </w:p>
        </w:tc>
      </w:tr>
      <w:tr w:rsidR="006C0346" w:rsidRPr="00E0081D" w:rsidTr="00876306">
        <w:tc>
          <w:tcPr>
            <w:tcW w:w="9777" w:type="dxa"/>
            <w:shd w:val="clear" w:color="auto" w:fill="D9D9D9"/>
          </w:tcPr>
          <w:p w:rsidR="006C0346" w:rsidRPr="00E0081D" w:rsidRDefault="00125408" w:rsidP="00876306">
            <w:pPr>
              <w:spacing w:before="120" w:after="120"/>
              <w:contextualSpacing/>
              <w:rPr>
                <w:b/>
              </w:rPr>
            </w:pPr>
            <w:r w:rsidRPr="00E0081D">
              <w:t>Ich kann aus meinen Erfahrungen anhand von Beispielen beschreiben, wie sich techn</w:t>
            </w:r>
            <w:r w:rsidRPr="00E0081D">
              <w:t>o</w:t>
            </w:r>
            <w:r w:rsidRPr="00E0081D">
              <w:t>logische Entwicklungen auf meine Familie, die Arbeitswelt und auf die Gesellschaft au</w:t>
            </w:r>
            <w:r w:rsidRPr="00E0081D">
              <w:t>s</w:t>
            </w:r>
            <w:r w:rsidRPr="00E0081D">
              <w:lastRenderedPageBreak/>
              <w:t>wirken.</w:t>
            </w:r>
          </w:p>
        </w:tc>
      </w:tr>
    </w:tbl>
    <w:p w:rsidR="006C0346" w:rsidRDefault="006C0346" w:rsidP="006C034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514DC1" w:rsidTr="00876306">
        <w:tc>
          <w:tcPr>
            <w:tcW w:w="9777" w:type="dxa"/>
            <w:shd w:val="clear" w:color="auto" w:fill="666666"/>
          </w:tcPr>
          <w:p w:rsidR="006C0346" w:rsidRPr="00514DC1" w:rsidRDefault="0082777C" w:rsidP="00766D1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6C0346" w:rsidRPr="00514DC1" w:rsidTr="00876306">
        <w:tc>
          <w:tcPr>
            <w:tcW w:w="9777" w:type="dxa"/>
          </w:tcPr>
          <w:p w:rsidR="004D0111" w:rsidRDefault="004D0111" w:rsidP="004D0111">
            <w:pPr>
              <w:spacing w:before="120" w:after="120"/>
            </w:pPr>
            <w:r>
              <w:t>Wir sind heute dank der technologischen Entwicklung dauernd und überall erreichbar. Welche Vor- aber auch Nachteile hat diese Situation? Gibt es Lebenssituationen, in d</w:t>
            </w:r>
            <w:r>
              <w:t>e</w:t>
            </w:r>
            <w:r>
              <w:t>nen wir von ICT-Mitteln abhängig sind, d.h. was könnten wir ohne sie gar nicht oder nur mit beträchtlichem Mehraufwand umsetzen?</w:t>
            </w:r>
          </w:p>
          <w:p w:rsidR="004D0111" w:rsidRDefault="004D0111" w:rsidP="004D0111">
            <w:pPr>
              <w:spacing w:before="120" w:after="120"/>
            </w:pPr>
            <w:r>
              <w:t>Wo hinterlassen wir Datenspuren? Unter welchen Umständen kann das bedenklich sein?</w:t>
            </w:r>
            <w:r>
              <w:br/>
              <w:t xml:space="preserve">Zwischenmenschliche Kontakte finden immer häufiger auch mit Hilfe der sogenannten Social Networks (z.B. facebook, netlog) statt. </w:t>
            </w:r>
          </w:p>
          <w:p w:rsidR="006C0346" w:rsidRPr="00F5191E" w:rsidRDefault="004D0111" w:rsidP="004D0111">
            <w:pPr>
              <w:spacing w:before="120" w:after="120"/>
            </w:pPr>
            <w:r>
              <w:t>Deine Eltern erleben in ihrem Arbeitsalltag die rasante tech</w:t>
            </w:r>
            <w:r w:rsidR="008A6578">
              <w:t>nologische Entwicklung. Wo gab/</w:t>
            </w:r>
            <w:r>
              <w:t>gibt es für sie Erleichterungen und wo haben sie Bedenken? Welche Berufe sind neu entstanden, welche dafür verschwunden? Welche Rolle spielt ICT in d</w:t>
            </w:r>
            <w:r w:rsidRPr="00D75322">
              <w:t>einem Wunschb</w:t>
            </w:r>
            <w:r w:rsidRPr="00D75322">
              <w:t>e</w:t>
            </w:r>
            <w:r w:rsidRPr="00D75322">
              <w:t>ruf?</w:t>
            </w:r>
          </w:p>
        </w:tc>
      </w:tr>
    </w:tbl>
    <w:p w:rsidR="006C0346" w:rsidRDefault="006C0346" w:rsidP="006C03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E0081D" w:rsidTr="00876306">
        <w:tc>
          <w:tcPr>
            <w:tcW w:w="9777" w:type="dxa"/>
            <w:shd w:val="clear" w:color="auto" w:fill="666666"/>
          </w:tcPr>
          <w:p w:rsidR="00A87FC7" w:rsidRPr="00E0081D" w:rsidRDefault="00A87FC7" w:rsidP="00A87FC7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Erreichte Fähigkeiten und Fertigkeiten</w:t>
            </w:r>
          </w:p>
          <w:p w:rsidR="006C0346" w:rsidRPr="00E0081D" w:rsidRDefault="006C0346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 xml:space="preserve">Arbeiten, </w:t>
            </w:r>
            <w:r w:rsidR="00A87FC7" w:rsidRPr="00E0081D">
              <w:rPr>
                <w:b/>
                <w:color w:val="FFFFFF"/>
              </w:rPr>
              <w:t>welche das Erreichen des Ziels S</w:t>
            </w:r>
            <w:r w:rsidRPr="00E0081D">
              <w:rPr>
                <w:b/>
                <w:color w:val="FFFFFF"/>
              </w:rPr>
              <w:t xml:space="preserve">03 belegen  </w:t>
            </w:r>
          </w:p>
        </w:tc>
      </w:tr>
      <w:tr w:rsidR="006C0346" w:rsidRPr="00E0081D" w:rsidTr="00876306">
        <w:tc>
          <w:tcPr>
            <w:tcW w:w="9777" w:type="dxa"/>
          </w:tcPr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C0346" w:rsidRPr="00E0081D" w:rsidRDefault="006C0346" w:rsidP="00876306"/>
          <w:p w:rsidR="00BC221A" w:rsidRPr="00E0081D" w:rsidRDefault="00BC221A" w:rsidP="00876306"/>
          <w:p w:rsidR="00744D59" w:rsidRPr="00E0081D" w:rsidRDefault="00744D59" w:rsidP="00876306"/>
          <w:p w:rsidR="004E177C" w:rsidRPr="00E0081D" w:rsidRDefault="004E177C" w:rsidP="00876306"/>
          <w:p w:rsidR="004E177C" w:rsidRPr="00E0081D" w:rsidRDefault="004E177C" w:rsidP="00876306"/>
          <w:p w:rsidR="006C0346" w:rsidRPr="00E0081D" w:rsidRDefault="00C047FB" w:rsidP="00876306">
            <w:r w:rsidRPr="00E0081D">
              <w:t xml:space="preserve">Arbeitsproben, wenn vorhanden </w:t>
            </w:r>
            <w:r w:rsidRPr="00E0081D">
              <w:rPr>
                <w:b/>
                <w:color w:val="000000"/>
              </w:rPr>
              <w:sym w:font="Symbol" w:char="F0AE"/>
            </w:r>
            <w:r w:rsidRPr="00E0081D">
              <w:t xml:space="preserve">  abgelegt in Teil 3</w:t>
            </w:r>
          </w:p>
          <w:p w:rsidR="00961A01" w:rsidRPr="00E0081D" w:rsidRDefault="00961A01" w:rsidP="00876306"/>
          <w:p w:rsidR="00961A01" w:rsidRDefault="00961A01" w:rsidP="00876306"/>
          <w:p w:rsidR="00E0081D" w:rsidRPr="00E0081D" w:rsidRDefault="00E0081D" w:rsidP="00876306"/>
          <w:p w:rsidR="00961A01" w:rsidRPr="00E0081D" w:rsidRDefault="00961A01" w:rsidP="00876306">
            <w:pPr>
              <w:rPr>
                <w:color w:val="000000"/>
              </w:rPr>
            </w:pPr>
          </w:p>
          <w:p w:rsidR="006C0346" w:rsidRPr="00E0081D" w:rsidRDefault="006C0346" w:rsidP="00876306">
            <w:pPr>
              <w:rPr>
                <w:b/>
              </w:rPr>
            </w:pPr>
          </w:p>
        </w:tc>
      </w:tr>
      <w:tr w:rsidR="006C0346" w:rsidRPr="00E0081D" w:rsidTr="00876306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6C0346" w:rsidRPr="00E0081D" w:rsidRDefault="00A87FC7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Ziel S</w:t>
            </w:r>
            <w:r w:rsidR="006C0346" w:rsidRPr="00E0081D">
              <w:rPr>
                <w:b/>
                <w:color w:val="FFFFFF"/>
              </w:rPr>
              <w:t xml:space="preserve">04 </w:t>
            </w:r>
          </w:p>
        </w:tc>
      </w:tr>
      <w:tr w:rsidR="006C0346" w:rsidRPr="00E0081D" w:rsidTr="00876306">
        <w:tc>
          <w:tcPr>
            <w:tcW w:w="9777" w:type="dxa"/>
            <w:shd w:val="clear" w:color="auto" w:fill="D9D9D9"/>
          </w:tcPr>
          <w:p w:rsidR="006C0346" w:rsidRPr="00E0081D" w:rsidRDefault="00125408" w:rsidP="00876306">
            <w:pPr>
              <w:spacing w:before="120" w:after="120"/>
              <w:contextualSpacing/>
            </w:pPr>
            <w:r w:rsidRPr="00E0081D">
              <w:t>Ich kann meinen Umgang mit ICT beschreiben und die Folgen meines Verhaltens a</w:t>
            </w:r>
            <w:r w:rsidRPr="00E0081D">
              <w:t>b</w:t>
            </w:r>
            <w:r w:rsidRPr="00E0081D">
              <w:t>schätzen.</w:t>
            </w:r>
          </w:p>
        </w:tc>
      </w:tr>
    </w:tbl>
    <w:p w:rsidR="006C0346" w:rsidRDefault="006C0346" w:rsidP="006C034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766D1F" w:rsidTr="00876306">
        <w:tc>
          <w:tcPr>
            <w:tcW w:w="9777" w:type="dxa"/>
            <w:shd w:val="clear" w:color="auto" w:fill="666666"/>
          </w:tcPr>
          <w:p w:rsidR="006C0346" w:rsidRPr="00766D1F" w:rsidRDefault="0082777C" w:rsidP="0087630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6C0346" w:rsidRPr="00766D1F" w:rsidTr="00876306">
        <w:tc>
          <w:tcPr>
            <w:tcW w:w="9777" w:type="dxa"/>
          </w:tcPr>
          <w:p w:rsidR="00D75322" w:rsidRDefault="00766D1F" w:rsidP="007214B3">
            <w:pPr>
              <w:spacing w:before="120"/>
            </w:pPr>
            <w:r>
              <w:lastRenderedPageBreak/>
              <w:t>Mache dir Gedanke</w:t>
            </w:r>
            <w:r w:rsidR="007103A5">
              <w:t xml:space="preserve">n über deine Nutzung der Geräte, die du zur Verfügung hast (z.B. </w:t>
            </w:r>
            <w:r>
              <w:t xml:space="preserve"> Han</w:t>
            </w:r>
            <w:r w:rsidR="007103A5">
              <w:t xml:space="preserve">dy, </w:t>
            </w:r>
            <w:r>
              <w:t>Compu</w:t>
            </w:r>
            <w:r w:rsidR="007103A5">
              <w:t>ter, etc.).</w:t>
            </w:r>
            <w:r>
              <w:t xml:space="preserve"> Wo, wann, wie oft und in welchen Situationen nutzt du diese? </w:t>
            </w:r>
            <w:r w:rsidR="007B66E3">
              <w:br/>
            </w:r>
            <w:r w:rsidR="007F005F">
              <w:t>Hast du schon einmal über die Kosten nachgedacht? Wann stören die Geräte und in we</w:t>
            </w:r>
            <w:r w:rsidR="007F005F">
              <w:t>l</w:t>
            </w:r>
            <w:r w:rsidR="007F005F">
              <w:t xml:space="preserve">chen Situationen sind sie nützlich oder sogar unentbehrlich?  </w:t>
            </w:r>
          </w:p>
          <w:p w:rsidR="007103A5" w:rsidRDefault="00766D1F" w:rsidP="00766D1F">
            <w:pPr>
              <w:spacing w:before="120"/>
            </w:pPr>
            <w:r>
              <w:t>Wie verhältst</w:t>
            </w:r>
            <w:r w:rsidR="007103A5">
              <w:t xml:space="preserve"> du di</w:t>
            </w:r>
            <w:r w:rsidR="004042A8">
              <w:t xml:space="preserve">ch in Chaträumen oder in Social </w:t>
            </w:r>
            <w:r w:rsidR="007103A5">
              <w:t>N</w:t>
            </w:r>
            <w:r>
              <w:t>etworks</w:t>
            </w:r>
            <w:r w:rsidR="007103A5">
              <w:t xml:space="preserve">? </w:t>
            </w:r>
          </w:p>
          <w:p w:rsidR="006C0346" w:rsidRPr="00766D1F" w:rsidRDefault="004042A8" w:rsidP="007103A5">
            <w:pPr>
              <w:spacing w:before="120" w:after="120"/>
            </w:pPr>
            <w:r>
              <w:t>Welche Rolle h</w:t>
            </w:r>
            <w:r w:rsidR="007103A5">
              <w:t>ast du in der Klasse, zuhause, unter Freunden im Hinblick auf diese Ger</w:t>
            </w:r>
            <w:r w:rsidR="007103A5">
              <w:t>ä</w:t>
            </w:r>
            <w:r w:rsidR="007103A5">
              <w:t>te?</w:t>
            </w:r>
          </w:p>
        </w:tc>
      </w:tr>
    </w:tbl>
    <w:p w:rsidR="006C0346" w:rsidRDefault="006C0346" w:rsidP="006C03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E0081D" w:rsidTr="00876306">
        <w:tc>
          <w:tcPr>
            <w:tcW w:w="9777" w:type="dxa"/>
            <w:shd w:val="clear" w:color="auto" w:fill="666666"/>
          </w:tcPr>
          <w:p w:rsidR="00A87FC7" w:rsidRPr="00E0081D" w:rsidRDefault="00A87FC7" w:rsidP="00A87FC7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Erreichte Fähigkeiten und Fertigkeiten</w:t>
            </w:r>
          </w:p>
          <w:p w:rsidR="006C0346" w:rsidRPr="00E0081D" w:rsidRDefault="006C0346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Arbeiten, welche das Erreichen de</w:t>
            </w:r>
            <w:r w:rsidR="00A87FC7" w:rsidRPr="00E0081D">
              <w:rPr>
                <w:b/>
                <w:color w:val="FFFFFF"/>
              </w:rPr>
              <w:t>s Ziels S</w:t>
            </w:r>
            <w:r w:rsidRPr="00E0081D">
              <w:rPr>
                <w:b/>
                <w:color w:val="FFFFFF"/>
              </w:rPr>
              <w:t xml:space="preserve">04 belegen  </w:t>
            </w:r>
          </w:p>
        </w:tc>
      </w:tr>
      <w:tr w:rsidR="006C0346" w:rsidRPr="00E0081D" w:rsidTr="00876306">
        <w:tc>
          <w:tcPr>
            <w:tcW w:w="9777" w:type="dxa"/>
          </w:tcPr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7C4D6D" w:rsidRPr="00E0081D" w:rsidRDefault="007C4D6D" w:rsidP="00876306"/>
          <w:p w:rsidR="007C4D6D" w:rsidRPr="00E0081D" w:rsidRDefault="007C4D6D" w:rsidP="00876306">
            <w:pPr>
              <w:rPr>
                <w:b/>
                <w:color w:val="FFFFFF"/>
              </w:rPr>
            </w:pPr>
          </w:p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FF4D92" w:rsidRPr="00E0081D" w:rsidRDefault="00FF4D92" w:rsidP="00876306"/>
          <w:p w:rsidR="00FF4D92" w:rsidRPr="00E0081D" w:rsidRDefault="00FF4D92" w:rsidP="00876306"/>
          <w:p w:rsidR="00FF4D92" w:rsidRPr="00E0081D" w:rsidRDefault="00FF4D92" w:rsidP="00876306"/>
          <w:p w:rsidR="00FF4D92" w:rsidRPr="00E0081D" w:rsidRDefault="00FF4D92" w:rsidP="00876306"/>
          <w:p w:rsidR="00FF4D92" w:rsidRPr="00E0081D" w:rsidRDefault="00FF4D92" w:rsidP="00876306"/>
          <w:p w:rsidR="00FF4D92" w:rsidRPr="00E0081D" w:rsidRDefault="00FF4D92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Pr="00E0081D" w:rsidRDefault="006268D3" w:rsidP="00876306"/>
          <w:p w:rsidR="006268D3" w:rsidRDefault="006268D3" w:rsidP="00876306"/>
          <w:p w:rsidR="00E0081D" w:rsidRPr="00E0081D" w:rsidRDefault="00E0081D" w:rsidP="00876306"/>
          <w:p w:rsidR="006C0346" w:rsidRPr="00E0081D" w:rsidRDefault="00C047FB" w:rsidP="00876306">
            <w:r w:rsidRPr="00E0081D">
              <w:t xml:space="preserve">Arbeitsproben, wenn vorhanden </w:t>
            </w:r>
            <w:r w:rsidRPr="00E0081D">
              <w:rPr>
                <w:b/>
                <w:color w:val="000000"/>
              </w:rPr>
              <w:sym w:font="Symbol" w:char="F0AE"/>
            </w:r>
            <w:r w:rsidRPr="00E0081D">
              <w:t xml:space="preserve">  abgelegt in Teil 3</w:t>
            </w:r>
          </w:p>
          <w:p w:rsidR="00961A01" w:rsidRPr="00E0081D" w:rsidRDefault="00961A01" w:rsidP="00876306"/>
          <w:p w:rsidR="00961A01" w:rsidRPr="00E0081D" w:rsidRDefault="00961A01" w:rsidP="00876306"/>
          <w:p w:rsidR="00961A01" w:rsidRPr="00E0081D" w:rsidRDefault="00961A01" w:rsidP="00876306"/>
          <w:p w:rsidR="006C0346" w:rsidRDefault="006C0346" w:rsidP="00876306">
            <w:pPr>
              <w:rPr>
                <w:b/>
              </w:rPr>
            </w:pPr>
          </w:p>
          <w:p w:rsidR="00E0081D" w:rsidRPr="00E0081D" w:rsidRDefault="00E0081D" w:rsidP="00876306">
            <w:pPr>
              <w:rPr>
                <w:b/>
              </w:rPr>
            </w:pPr>
          </w:p>
        </w:tc>
      </w:tr>
      <w:tr w:rsidR="006C0346" w:rsidRPr="00E0081D" w:rsidTr="00876306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6C0346" w:rsidRPr="00E0081D" w:rsidRDefault="00840216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 xml:space="preserve">Ziel </w:t>
            </w:r>
            <w:r w:rsidR="00FE6A1E" w:rsidRPr="00E0081D">
              <w:rPr>
                <w:b/>
                <w:color w:val="FFFFFF"/>
              </w:rPr>
              <w:t>S</w:t>
            </w:r>
            <w:r w:rsidR="006C0346" w:rsidRPr="00E0081D">
              <w:rPr>
                <w:b/>
                <w:color w:val="FFFFFF"/>
              </w:rPr>
              <w:t xml:space="preserve">05 </w:t>
            </w:r>
          </w:p>
        </w:tc>
      </w:tr>
      <w:tr w:rsidR="006C0346" w:rsidRPr="00E0081D" w:rsidTr="00876306">
        <w:tc>
          <w:tcPr>
            <w:tcW w:w="9777" w:type="dxa"/>
            <w:shd w:val="clear" w:color="auto" w:fill="D9D9D9"/>
          </w:tcPr>
          <w:p w:rsidR="006C0346" w:rsidRPr="00E0081D" w:rsidRDefault="00840216" w:rsidP="00876306">
            <w:pPr>
              <w:spacing w:before="120" w:after="120"/>
              <w:contextualSpacing/>
              <w:rPr>
                <w:b/>
              </w:rPr>
            </w:pPr>
            <w:r w:rsidRPr="00E0081D">
              <w:t>Ich vergleiche die virtuelle Welt eines Computerspiels, eines Chats oder eines digital b</w:t>
            </w:r>
            <w:r w:rsidRPr="00E0081D">
              <w:t>e</w:t>
            </w:r>
            <w:r w:rsidRPr="00E0081D">
              <w:t>arbeiteten Filmes mit der realen Welt und kann Unterschiede erkennen.</w:t>
            </w:r>
          </w:p>
        </w:tc>
      </w:tr>
    </w:tbl>
    <w:p w:rsidR="006C0346" w:rsidRDefault="006C0346" w:rsidP="006C034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152DAF" w:rsidTr="00876306">
        <w:tc>
          <w:tcPr>
            <w:tcW w:w="9777" w:type="dxa"/>
            <w:shd w:val="clear" w:color="auto" w:fill="666666"/>
          </w:tcPr>
          <w:p w:rsidR="006C0346" w:rsidRPr="00152DAF" w:rsidRDefault="0082777C" w:rsidP="0087630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6C0346" w:rsidRPr="00152DAF" w:rsidTr="00876306">
        <w:tc>
          <w:tcPr>
            <w:tcW w:w="9777" w:type="dxa"/>
          </w:tcPr>
          <w:p w:rsidR="00152DAF" w:rsidRPr="00152DAF" w:rsidRDefault="005A5AA4" w:rsidP="00152DAF">
            <w:pPr>
              <w:spacing w:before="120" w:after="120"/>
              <w:contextualSpacing/>
            </w:pPr>
            <w:r>
              <w:t>Woran erkennst</w:t>
            </w:r>
            <w:r w:rsidR="00152DAF" w:rsidRPr="00152DAF">
              <w:t xml:space="preserve"> </w:t>
            </w:r>
            <w:r>
              <w:t>du</w:t>
            </w:r>
            <w:r w:rsidR="00152DAF" w:rsidRPr="00152DAF">
              <w:t xml:space="preserve">, in welcher der beiden Welten </w:t>
            </w:r>
            <w:r>
              <w:t>du d</w:t>
            </w:r>
            <w:r w:rsidR="00152DAF" w:rsidRPr="00152DAF">
              <w:t>ich befinde</w:t>
            </w:r>
            <w:r>
              <w:t>st</w:t>
            </w:r>
            <w:r w:rsidR="00152DAF" w:rsidRPr="00152DAF">
              <w:t>? Was sind die Unte</w:t>
            </w:r>
            <w:r w:rsidR="00152DAF" w:rsidRPr="00152DAF">
              <w:t>r</w:t>
            </w:r>
            <w:r w:rsidR="00152DAF" w:rsidRPr="00152DAF">
              <w:lastRenderedPageBreak/>
              <w:t xml:space="preserve">schiede? Welche Auswirkungen hat die virtuelle Welt auf </w:t>
            </w:r>
            <w:r>
              <w:t>d</w:t>
            </w:r>
            <w:r w:rsidR="00CD127A">
              <w:t>eine</w:t>
            </w:r>
            <w:r w:rsidR="00152DAF" w:rsidRPr="00152DAF">
              <w:t xml:space="preserve"> Realität? Wo gibt es Überschneidungen?</w:t>
            </w:r>
          </w:p>
          <w:p w:rsidR="006C0346" w:rsidRPr="00152DAF" w:rsidRDefault="00DD4290" w:rsidP="00152DAF">
            <w:pPr>
              <w:spacing w:before="120" w:after="120"/>
              <w:contextualSpacing/>
              <w:rPr>
                <w:b/>
              </w:rPr>
            </w:pPr>
            <w:r>
              <w:t>In der Begeisterung für ein Computerspiel hast du vielleicht auch schon Zeit und Umg</w:t>
            </w:r>
            <w:r>
              <w:t>e</w:t>
            </w:r>
            <w:r>
              <w:t>bung vergessen. Wann findest du ein solches Verhalten problematisch?</w:t>
            </w:r>
          </w:p>
        </w:tc>
      </w:tr>
    </w:tbl>
    <w:p w:rsidR="0045461D" w:rsidRDefault="004546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E0081D" w:rsidTr="00876306">
        <w:tc>
          <w:tcPr>
            <w:tcW w:w="9777" w:type="dxa"/>
            <w:shd w:val="clear" w:color="auto" w:fill="666666"/>
          </w:tcPr>
          <w:p w:rsidR="00224882" w:rsidRPr="00E0081D" w:rsidRDefault="00224882" w:rsidP="00224882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Erreichte Fähigkeiten und Fertigkeiten</w:t>
            </w:r>
          </w:p>
          <w:p w:rsidR="006C0346" w:rsidRPr="00E0081D" w:rsidRDefault="006C0346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 xml:space="preserve">Arbeiten, </w:t>
            </w:r>
            <w:r w:rsidR="00E57319" w:rsidRPr="00E0081D">
              <w:rPr>
                <w:b/>
                <w:color w:val="FFFFFF"/>
              </w:rPr>
              <w:t>welche das Erreichen des Ziels S</w:t>
            </w:r>
            <w:r w:rsidRPr="00E0081D">
              <w:rPr>
                <w:b/>
                <w:color w:val="FFFFFF"/>
              </w:rPr>
              <w:t xml:space="preserve">05 belegen  </w:t>
            </w:r>
          </w:p>
        </w:tc>
      </w:tr>
      <w:tr w:rsidR="006C0346" w:rsidRPr="00E0081D" w:rsidTr="00876306">
        <w:tc>
          <w:tcPr>
            <w:tcW w:w="9777" w:type="dxa"/>
          </w:tcPr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4C227C" w:rsidRPr="00E0081D" w:rsidRDefault="004C227C" w:rsidP="00876306"/>
          <w:p w:rsidR="0084745A" w:rsidRPr="00E0081D" w:rsidRDefault="0084745A" w:rsidP="00876306"/>
          <w:p w:rsidR="0045461D" w:rsidRPr="00E0081D" w:rsidRDefault="0045461D" w:rsidP="00876306"/>
          <w:p w:rsidR="0045461D" w:rsidRPr="00E0081D" w:rsidRDefault="0045461D" w:rsidP="00876306"/>
          <w:p w:rsidR="0045461D" w:rsidRPr="00E0081D" w:rsidRDefault="0045461D" w:rsidP="00876306"/>
          <w:p w:rsidR="0045461D" w:rsidRPr="00E0081D" w:rsidRDefault="0045461D" w:rsidP="00876306"/>
          <w:p w:rsidR="0045461D" w:rsidRPr="00E0081D" w:rsidRDefault="0045461D" w:rsidP="00876306"/>
          <w:p w:rsidR="0045461D" w:rsidRPr="00E0081D" w:rsidRDefault="0045461D" w:rsidP="00876306"/>
          <w:p w:rsidR="0045461D" w:rsidRPr="00E0081D" w:rsidRDefault="0045461D" w:rsidP="00876306"/>
          <w:p w:rsidR="0045461D" w:rsidRPr="00E0081D" w:rsidRDefault="0045461D" w:rsidP="00876306"/>
          <w:p w:rsidR="0045461D" w:rsidRPr="00E0081D" w:rsidRDefault="0045461D" w:rsidP="00876306"/>
          <w:p w:rsidR="0045461D" w:rsidRPr="00E0081D" w:rsidRDefault="0045461D" w:rsidP="00876306"/>
          <w:p w:rsidR="0045461D" w:rsidRPr="00E0081D" w:rsidRDefault="0045461D" w:rsidP="00876306"/>
          <w:p w:rsidR="0045461D" w:rsidRPr="00E0081D" w:rsidRDefault="0045461D" w:rsidP="00876306"/>
          <w:p w:rsidR="0045461D" w:rsidRPr="00E0081D" w:rsidRDefault="0045461D" w:rsidP="00876306"/>
          <w:p w:rsidR="0045461D" w:rsidRPr="00E0081D" w:rsidRDefault="0045461D" w:rsidP="00876306"/>
          <w:p w:rsidR="0045461D" w:rsidRPr="00E0081D" w:rsidRDefault="0045461D" w:rsidP="00876306"/>
          <w:p w:rsidR="0045461D" w:rsidRPr="00E0081D" w:rsidRDefault="0045461D" w:rsidP="00876306"/>
          <w:p w:rsidR="0045461D" w:rsidRPr="00E0081D" w:rsidRDefault="0045461D" w:rsidP="00876306"/>
          <w:p w:rsidR="006A1B94" w:rsidRPr="00E0081D" w:rsidRDefault="006A1B94" w:rsidP="00876306"/>
          <w:p w:rsidR="0045461D" w:rsidRPr="00E0081D" w:rsidRDefault="0045461D" w:rsidP="00876306"/>
          <w:p w:rsidR="0045461D" w:rsidRPr="00E0081D" w:rsidRDefault="0045461D" w:rsidP="00876306"/>
          <w:p w:rsidR="006C0346" w:rsidRPr="00E0081D" w:rsidRDefault="00C047FB" w:rsidP="00876306">
            <w:pPr>
              <w:rPr>
                <w:color w:val="000000"/>
              </w:rPr>
            </w:pPr>
            <w:r w:rsidRPr="00E0081D">
              <w:t xml:space="preserve">Arbeitsproben, wenn vorhanden </w:t>
            </w:r>
            <w:r w:rsidRPr="00E0081D">
              <w:rPr>
                <w:b/>
                <w:color w:val="000000"/>
              </w:rPr>
              <w:sym w:font="Symbol" w:char="F0AE"/>
            </w:r>
            <w:r w:rsidRPr="00E0081D">
              <w:t xml:space="preserve">  abgelegt in Teil 3</w:t>
            </w:r>
          </w:p>
          <w:p w:rsidR="006C0346" w:rsidRDefault="006C0346" w:rsidP="00876306">
            <w:pPr>
              <w:rPr>
                <w:b/>
              </w:rPr>
            </w:pPr>
          </w:p>
          <w:p w:rsidR="00E0081D" w:rsidRPr="00E0081D" w:rsidRDefault="00E0081D" w:rsidP="00876306">
            <w:pPr>
              <w:rPr>
                <w:b/>
              </w:rPr>
            </w:pPr>
          </w:p>
          <w:p w:rsidR="00961A01" w:rsidRPr="00E0081D" w:rsidRDefault="00961A01" w:rsidP="00876306">
            <w:pPr>
              <w:rPr>
                <w:b/>
              </w:rPr>
            </w:pPr>
          </w:p>
          <w:p w:rsidR="00961A01" w:rsidRPr="00E0081D" w:rsidRDefault="00961A01" w:rsidP="00876306">
            <w:pPr>
              <w:rPr>
                <w:b/>
              </w:rPr>
            </w:pPr>
          </w:p>
          <w:p w:rsidR="00961A01" w:rsidRPr="00E0081D" w:rsidRDefault="00961A01" w:rsidP="00876306">
            <w:pPr>
              <w:rPr>
                <w:b/>
              </w:rPr>
            </w:pPr>
          </w:p>
        </w:tc>
      </w:tr>
      <w:tr w:rsidR="006C0346" w:rsidRPr="00E0081D" w:rsidTr="00876306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6C0346" w:rsidRPr="00E0081D" w:rsidRDefault="006A1B94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Z</w:t>
            </w:r>
            <w:r w:rsidR="00E57319" w:rsidRPr="00E0081D">
              <w:rPr>
                <w:b/>
                <w:color w:val="FFFFFF"/>
              </w:rPr>
              <w:t>iel S</w:t>
            </w:r>
            <w:r w:rsidR="006C0346" w:rsidRPr="00E0081D">
              <w:rPr>
                <w:b/>
                <w:color w:val="FFFFFF"/>
              </w:rPr>
              <w:t xml:space="preserve">06 </w:t>
            </w:r>
          </w:p>
        </w:tc>
      </w:tr>
      <w:tr w:rsidR="006C0346" w:rsidRPr="00E0081D" w:rsidTr="00876306">
        <w:tc>
          <w:tcPr>
            <w:tcW w:w="9777" w:type="dxa"/>
            <w:shd w:val="clear" w:color="auto" w:fill="D9D9D9"/>
          </w:tcPr>
          <w:p w:rsidR="006C0346" w:rsidRPr="00E0081D" w:rsidRDefault="00FE6A1E" w:rsidP="00876306">
            <w:pPr>
              <w:spacing w:before="120" w:after="120"/>
              <w:contextualSpacing/>
            </w:pPr>
            <w:r w:rsidRPr="00E0081D">
              <w:t>Ich halte mich bei der Nutzung von ICT an die schulinternen Umgangsformen und R</w:t>
            </w:r>
            <w:r w:rsidRPr="00E0081D">
              <w:t>e</w:t>
            </w:r>
            <w:r w:rsidRPr="00E0081D">
              <w:t>geln.</w:t>
            </w:r>
          </w:p>
        </w:tc>
      </w:tr>
    </w:tbl>
    <w:p w:rsidR="006C0346" w:rsidRDefault="006C0346" w:rsidP="006C034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7214B3" w:rsidTr="00876306">
        <w:tc>
          <w:tcPr>
            <w:tcW w:w="9777" w:type="dxa"/>
            <w:shd w:val="clear" w:color="auto" w:fill="666666"/>
          </w:tcPr>
          <w:p w:rsidR="006C0346" w:rsidRPr="007214B3" w:rsidRDefault="0082777C" w:rsidP="0087630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6C0346" w:rsidRPr="007214B3" w:rsidTr="00876306">
        <w:tc>
          <w:tcPr>
            <w:tcW w:w="9777" w:type="dxa"/>
          </w:tcPr>
          <w:p w:rsidR="00032CEE" w:rsidRDefault="009C1533" w:rsidP="00032CEE">
            <w:pPr>
              <w:spacing w:before="120" w:after="120"/>
            </w:pPr>
            <w:r>
              <w:t xml:space="preserve">Genauso wie es im Strassenverkehr Regeln einzuhalten gilt, gibt es </w:t>
            </w:r>
            <w:r w:rsidR="00032CEE">
              <w:t>in Schulen</w:t>
            </w:r>
            <w:r>
              <w:t xml:space="preserve"> </w:t>
            </w:r>
            <w:r w:rsidR="00D5545C">
              <w:t>verbindl</w:t>
            </w:r>
            <w:r w:rsidR="00D5545C">
              <w:t>i</w:t>
            </w:r>
            <w:r w:rsidR="00D5545C">
              <w:t xml:space="preserve">che </w:t>
            </w:r>
            <w:r>
              <w:t xml:space="preserve">Nutzungsregeln </w:t>
            </w:r>
            <w:r w:rsidR="00E85668">
              <w:t>für</w:t>
            </w:r>
            <w:r w:rsidR="00D5545C">
              <w:t xml:space="preserve"> die Computer, Handys und andere</w:t>
            </w:r>
            <w:r w:rsidR="00E85668">
              <w:t xml:space="preserve"> Geräte. </w:t>
            </w:r>
          </w:p>
          <w:p w:rsidR="006C0346" w:rsidRPr="007214B3" w:rsidRDefault="00E85668" w:rsidP="00032CEE">
            <w:pPr>
              <w:spacing w:before="120" w:after="120"/>
            </w:pPr>
            <w:r>
              <w:t xml:space="preserve">Oftmals </w:t>
            </w:r>
            <w:r w:rsidR="00032CEE">
              <w:t>werden diese in der Klasse mit der Lehrperson erarbeitet und durch die Jugendl</w:t>
            </w:r>
            <w:r w:rsidR="00032CEE">
              <w:t>i</w:t>
            </w:r>
            <w:r w:rsidR="00032CEE">
              <w:lastRenderedPageBreak/>
              <w:t>chen, deren Eltern und die Schule als Vertrag unterschrieben.</w:t>
            </w:r>
            <w:r w:rsidR="009C1533">
              <w:t xml:space="preserve">  </w:t>
            </w:r>
          </w:p>
        </w:tc>
      </w:tr>
    </w:tbl>
    <w:p w:rsidR="006C0346" w:rsidRDefault="006C0346" w:rsidP="006C03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E0081D" w:rsidTr="00876306">
        <w:tc>
          <w:tcPr>
            <w:tcW w:w="9777" w:type="dxa"/>
            <w:shd w:val="clear" w:color="auto" w:fill="666666"/>
          </w:tcPr>
          <w:p w:rsidR="00224882" w:rsidRPr="00E0081D" w:rsidRDefault="00224882" w:rsidP="00224882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Erreichte Fähigkeiten und Fertigkeiten</w:t>
            </w:r>
          </w:p>
          <w:p w:rsidR="006C0346" w:rsidRPr="00E0081D" w:rsidRDefault="006C0346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 xml:space="preserve">Arbeiten, </w:t>
            </w:r>
            <w:r w:rsidR="00E57319" w:rsidRPr="00E0081D">
              <w:rPr>
                <w:b/>
                <w:color w:val="FFFFFF"/>
              </w:rPr>
              <w:t>welche das Erreichen des Ziels S</w:t>
            </w:r>
            <w:r w:rsidRPr="00E0081D">
              <w:rPr>
                <w:b/>
                <w:color w:val="FFFFFF"/>
              </w:rPr>
              <w:t xml:space="preserve">06 belegen  </w:t>
            </w:r>
          </w:p>
        </w:tc>
      </w:tr>
      <w:tr w:rsidR="006C0346" w:rsidRPr="00E0081D" w:rsidTr="00876306">
        <w:tc>
          <w:tcPr>
            <w:tcW w:w="9777" w:type="dxa"/>
          </w:tcPr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4C227C" w:rsidRPr="00E0081D" w:rsidRDefault="004C227C" w:rsidP="00876306"/>
          <w:p w:rsidR="0036351B" w:rsidRPr="00E0081D" w:rsidRDefault="0036351B" w:rsidP="00876306"/>
          <w:p w:rsidR="0036351B" w:rsidRPr="00E0081D" w:rsidRDefault="0036351B" w:rsidP="00876306"/>
          <w:p w:rsidR="0084745A" w:rsidRPr="00E0081D" w:rsidRDefault="0084745A" w:rsidP="00876306"/>
          <w:p w:rsidR="0084745A" w:rsidRPr="00E0081D" w:rsidRDefault="0084745A" w:rsidP="00876306"/>
          <w:p w:rsidR="0084745A" w:rsidRPr="00E0081D" w:rsidRDefault="0084745A" w:rsidP="00876306"/>
          <w:p w:rsidR="002B28B3" w:rsidRPr="00E0081D" w:rsidRDefault="002B28B3" w:rsidP="00876306"/>
          <w:p w:rsidR="002B28B3" w:rsidRPr="00E0081D" w:rsidRDefault="002B28B3" w:rsidP="00876306"/>
          <w:p w:rsidR="002B28B3" w:rsidRPr="00E0081D" w:rsidRDefault="002B28B3" w:rsidP="00876306"/>
          <w:p w:rsidR="002B28B3" w:rsidRPr="00E0081D" w:rsidRDefault="002B28B3" w:rsidP="00876306"/>
          <w:p w:rsidR="002B28B3" w:rsidRPr="00E0081D" w:rsidRDefault="002B28B3" w:rsidP="00876306"/>
          <w:p w:rsidR="005D6262" w:rsidRPr="00E0081D" w:rsidRDefault="005D6262" w:rsidP="00876306"/>
          <w:p w:rsidR="005D6262" w:rsidRPr="00E0081D" w:rsidRDefault="005D6262" w:rsidP="00876306"/>
          <w:p w:rsidR="005D6262" w:rsidRPr="00E0081D" w:rsidRDefault="005D6262" w:rsidP="00876306"/>
          <w:p w:rsidR="005D6262" w:rsidRPr="00E0081D" w:rsidRDefault="005D6262" w:rsidP="00876306"/>
          <w:p w:rsidR="005D6262" w:rsidRPr="00E0081D" w:rsidRDefault="005D6262" w:rsidP="00876306"/>
          <w:p w:rsidR="005D6262" w:rsidRPr="00E0081D" w:rsidRDefault="005D6262" w:rsidP="00876306"/>
          <w:p w:rsidR="005D6262" w:rsidRPr="00E0081D" w:rsidRDefault="005D6262" w:rsidP="00876306"/>
          <w:p w:rsidR="005D6262" w:rsidRPr="00E0081D" w:rsidRDefault="005D6262" w:rsidP="00876306"/>
          <w:p w:rsidR="005D6262" w:rsidRPr="00E0081D" w:rsidRDefault="005D6262" w:rsidP="00876306"/>
          <w:p w:rsidR="005D6262" w:rsidRPr="00E0081D" w:rsidRDefault="005D6262" w:rsidP="00876306"/>
          <w:p w:rsidR="005D6262" w:rsidRPr="00E0081D" w:rsidRDefault="005D6262" w:rsidP="00876306"/>
          <w:p w:rsidR="006A1B94" w:rsidRPr="00E0081D" w:rsidRDefault="006A1B94" w:rsidP="00876306"/>
          <w:p w:rsidR="005D6262" w:rsidRDefault="005D6262" w:rsidP="00876306"/>
          <w:p w:rsidR="00443588" w:rsidRPr="00E0081D" w:rsidRDefault="00443588" w:rsidP="00876306"/>
          <w:p w:rsidR="006C0346" w:rsidRPr="00E0081D" w:rsidRDefault="00C047FB" w:rsidP="00876306">
            <w:pPr>
              <w:rPr>
                <w:color w:val="000000"/>
              </w:rPr>
            </w:pPr>
            <w:r w:rsidRPr="00E0081D">
              <w:t xml:space="preserve">Arbeitsproben, wenn vorhanden </w:t>
            </w:r>
            <w:r w:rsidRPr="00E0081D">
              <w:rPr>
                <w:b/>
                <w:color w:val="000000"/>
              </w:rPr>
              <w:sym w:font="Symbol" w:char="F0AE"/>
            </w:r>
            <w:r w:rsidRPr="00E0081D">
              <w:t xml:space="preserve">  abgelegt in Teil 3</w:t>
            </w:r>
          </w:p>
          <w:p w:rsidR="004C227C" w:rsidRPr="00E0081D" w:rsidRDefault="004C227C" w:rsidP="00876306">
            <w:pPr>
              <w:rPr>
                <w:color w:val="000000"/>
              </w:rPr>
            </w:pPr>
          </w:p>
          <w:p w:rsidR="005D6262" w:rsidRDefault="005D6262" w:rsidP="00876306">
            <w:pPr>
              <w:rPr>
                <w:color w:val="000000"/>
              </w:rPr>
            </w:pPr>
          </w:p>
          <w:p w:rsidR="00E0081D" w:rsidRPr="00E0081D" w:rsidRDefault="00E0081D" w:rsidP="00876306">
            <w:pPr>
              <w:rPr>
                <w:color w:val="000000"/>
              </w:rPr>
            </w:pPr>
          </w:p>
          <w:p w:rsidR="005D6262" w:rsidRPr="00E0081D" w:rsidRDefault="005D6262" w:rsidP="00876306">
            <w:pPr>
              <w:rPr>
                <w:color w:val="000000"/>
              </w:rPr>
            </w:pPr>
          </w:p>
          <w:p w:rsidR="005D6262" w:rsidRPr="00E0081D" w:rsidRDefault="005D6262" w:rsidP="00876306">
            <w:pPr>
              <w:rPr>
                <w:color w:val="000000"/>
              </w:rPr>
            </w:pPr>
          </w:p>
        </w:tc>
      </w:tr>
      <w:tr w:rsidR="006C0346" w:rsidRPr="00E0081D" w:rsidTr="00876306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6C0346" w:rsidRPr="00E0081D" w:rsidRDefault="00E57319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Ziel S</w:t>
            </w:r>
            <w:r w:rsidR="006C0346" w:rsidRPr="00E0081D">
              <w:rPr>
                <w:b/>
                <w:color w:val="FFFFFF"/>
              </w:rPr>
              <w:t xml:space="preserve">07 </w:t>
            </w:r>
          </w:p>
        </w:tc>
      </w:tr>
      <w:tr w:rsidR="006C0346" w:rsidRPr="00E0081D" w:rsidTr="00876306">
        <w:tc>
          <w:tcPr>
            <w:tcW w:w="9777" w:type="dxa"/>
            <w:shd w:val="clear" w:color="auto" w:fill="D9D9D9"/>
          </w:tcPr>
          <w:p w:rsidR="006C0346" w:rsidRPr="00E0081D" w:rsidRDefault="00FE6A1E" w:rsidP="00876306">
            <w:pPr>
              <w:spacing w:before="120" w:after="120"/>
              <w:contextualSpacing/>
              <w:rPr>
                <w:b/>
              </w:rPr>
            </w:pPr>
            <w:r w:rsidRPr="00E0081D">
              <w:t>Ich kann Lernprogramme zielgerichtet  für mein eigenes Lernen einsetzen.</w:t>
            </w:r>
          </w:p>
        </w:tc>
      </w:tr>
    </w:tbl>
    <w:p w:rsidR="006C0346" w:rsidRDefault="006C0346" w:rsidP="006C034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514DC1" w:rsidTr="00876306">
        <w:tc>
          <w:tcPr>
            <w:tcW w:w="9777" w:type="dxa"/>
            <w:shd w:val="clear" w:color="auto" w:fill="666666"/>
          </w:tcPr>
          <w:p w:rsidR="006C0346" w:rsidRPr="00514DC1" w:rsidRDefault="0082777C" w:rsidP="0087630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6C0346" w:rsidRPr="00514DC1" w:rsidTr="00876306">
        <w:tc>
          <w:tcPr>
            <w:tcW w:w="9777" w:type="dxa"/>
          </w:tcPr>
          <w:p w:rsidR="00C807EE" w:rsidRDefault="005A5AF1" w:rsidP="00FA00D0">
            <w:pPr>
              <w:spacing w:before="120" w:after="120"/>
            </w:pPr>
            <w:r>
              <w:t xml:space="preserve">Auf den Schulcomputern steht dir </w:t>
            </w:r>
            <w:r w:rsidR="00D5545C">
              <w:t>installiert</w:t>
            </w:r>
            <w:r>
              <w:t>e</w:t>
            </w:r>
            <w:r w:rsidR="00D5545C">
              <w:t xml:space="preserve"> Lernsoftware </w:t>
            </w:r>
            <w:r>
              <w:t xml:space="preserve">zur Verfügung. </w:t>
            </w:r>
          </w:p>
          <w:p w:rsidR="006C0346" w:rsidRPr="008A1FE1" w:rsidRDefault="005A5AF1" w:rsidP="00FA00D0">
            <w:pPr>
              <w:spacing w:before="120" w:after="120"/>
            </w:pPr>
            <w:r>
              <w:t xml:space="preserve">Daneben </w:t>
            </w:r>
            <w:r w:rsidR="00D5545C">
              <w:t>gibt es im Internet eine Fülle an Lernprogrammen, die zum gezielten Üben g</w:t>
            </w:r>
            <w:r w:rsidR="00D5545C">
              <w:t>e</w:t>
            </w:r>
            <w:r w:rsidR="00D5545C">
              <w:t xml:space="preserve">nutzt werden können. </w:t>
            </w:r>
            <w:r w:rsidR="00C807EE">
              <w:t>Entscheide, welche für dein Lernziel sinnvoll sind und</w:t>
            </w:r>
            <w:r w:rsidR="00D5545C">
              <w:t xml:space="preserve"> </w:t>
            </w:r>
            <w:r w:rsidR="00C807EE">
              <w:t xml:space="preserve">festige </w:t>
            </w:r>
            <w:r w:rsidR="00D5545C">
              <w:t xml:space="preserve">den Stoff durch Üben und </w:t>
            </w:r>
            <w:r w:rsidR="00C807EE">
              <w:t>Überprüfen</w:t>
            </w:r>
            <w:r w:rsidR="00D5545C">
              <w:t xml:space="preserve">. </w:t>
            </w:r>
          </w:p>
        </w:tc>
      </w:tr>
    </w:tbl>
    <w:p w:rsidR="006C0346" w:rsidRDefault="006C0346" w:rsidP="006C03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514DC1" w:rsidTr="00876306">
        <w:tc>
          <w:tcPr>
            <w:tcW w:w="9777" w:type="dxa"/>
            <w:shd w:val="clear" w:color="auto" w:fill="666666"/>
          </w:tcPr>
          <w:p w:rsidR="00224882" w:rsidRPr="00514DC1" w:rsidRDefault="00224882" w:rsidP="0022488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Erreichte Fähigkeiten und Fertigkeiten</w:t>
            </w:r>
          </w:p>
          <w:p w:rsidR="006C0346" w:rsidRPr="00514DC1" w:rsidRDefault="006C0346" w:rsidP="00876306">
            <w:pPr>
              <w:rPr>
                <w:b/>
                <w:color w:val="FFFFFF"/>
              </w:rPr>
            </w:pPr>
            <w:r w:rsidRPr="00514DC1">
              <w:rPr>
                <w:b/>
                <w:color w:val="FFFFFF"/>
              </w:rPr>
              <w:t xml:space="preserve">Arbeiten, </w:t>
            </w:r>
            <w:r w:rsidR="00E57319">
              <w:rPr>
                <w:b/>
                <w:color w:val="FFFFFF"/>
              </w:rPr>
              <w:t>welche das Erreichen des Ziels S</w:t>
            </w:r>
            <w:r w:rsidRPr="00514DC1">
              <w:rPr>
                <w:b/>
                <w:color w:val="FFFFFF"/>
              </w:rPr>
              <w:t xml:space="preserve">07 belegen  </w:t>
            </w:r>
          </w:p>
        </w:tc>
      </w:tr>
      <w:tr w:rsidR="006C0346" w:rsidRPr="00514DC1" w:rsidTr="00876306">
        <w:tc>
          <w:tcPr>
            <w:tcW w:w="9777" w:type="dxa"/>
          </w:tcPr>
          <w:p w:rsidR="006C0346" w:rsidRDefault="006C0346" w:rsidP="00876306"/>
          <w:p w:rsidR="006C0346" w:rsidRDefault="006C0346" w:rsidP="00876306"/>
          <w:p w:rsidR="006C0346" w:rsidRDefault="006C0346" w:rsidP="00876306"/>
          <w:p w:rsidR="006C0346" w:rsidRDefault="006C0346" w:rsidP="00876306"/>
          <w:p w:rsidR="006C0346" w:rsidRDefault="006C0346" w:rsidP="00876306"/>
          <w:p w:rsidR="006C0346" w:rsidRDefault="006C0346" w:rsidP="00876306"/>
          <w:p w:rsidR="00021B26" w:rsidRDefault="00021B26" w:rsidP="00876306"/>
          <w:p w:rsidR="00021B26" w:rsidRDefault="00021B26" w:rsidP="00876306"/>
          <w:p w:rsidR="0084745A" w:rsidRDefault="0084745A" w:rsidP="00876306"/>
          <w:p w:rsidR="006C0346" w:rsidRPr="00514DC1" w:rsidRDefault="00C047FB" w:rsidP="00876306">
            <w:pPr>
              <w:rPr>
                <w:color w:val="000000"/>
              </w:rPr>
            </w:pPr>
            <w:r>
              <w:t xml:space="preserve">Arbeitsproben, wenn vorhanden </w:t>
            </w:r>
            <w:r w:rsidRPr="00173A5C">
              <w:rPr>
                <w:b/>
                <w:color w:val="000000"/>
              </w:rPr>
              <w:sym w:font="Symbol" w:char="F0AE"/>
            </w:r>
            <w:r>
              <w:t xml:space="preserve">  abgelegt in Teil 3</w:t>
            </w:r>
          </w:p>
          <w:p w:rsidR="006C0346" w:rsidRPr="00514DC1" w:rsidRDefault="006C0346" w:rsidP="002B28B3">
            <w:pPr>
              <w:rPr>
                <w:b/>
                <w:sz w:val="32"/>
                <w:szCs w:val="32"/>
              </w:rPr>
            </w:pPr>
          </w:p>
        </w:tc>
      </w:tr>
    </w:tbl>
    <w:p w:rsidR="006C0346" w:rsidRPr="005326D0" w:rsidRDefault="006C0346" w:rsidP="006C03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514DC1" w:rsidTr="00876306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6C0346" w:rsidRPr="00514DC1" w:rsidRDefault="00E57319" w:rsidP="0087630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Ziel S</w:t>
            </w:r>
            <w:r w:rsidR="006C0346" w:rsidRPr="00514DC1">
              <w:rPr>
                <w:b/>
                <w:color w:val="FFFFFF"/>
              </w:rPr>
              <w:t>08</w:t>
            </w:r>
          </w:p>
        </w:tc>
      </w:tr>
      <w:tr w:rsidR="006C0346" w:rsidRPr="00514DC1" w:rsidTr="00876306">
        <w:tc>
          <w:tcPr>
            <w:tcW w:w="9777" w:type="dxa"/>
            <w:shd w:val="clear" w:color="auto" w:fill="D9D9D9"/>
          </w:tcPr>
          <w:p w:rsidR="006C0346" w:rsidRPr="00FE6A1E" w:rsidRDefault="0092702D" w:rsidP="00876306">
            <w:pPr>
              <w:spacing w:before="120" w:after="120"/>
              <w:contextualSpacing/>
            </w:pPr>
            <w:r>
              <w:t>Ich kann</w:t>
            </w:r>
            <w:r w:rsidRPr="005A7895">
              <w:t xml:space="preserve"> mit Wechselspeichermedien Daten transferieren.</w:t>
            </w:r>
          </w:p>
        </w:tc>
      </w:tr>
    </w:tbl>
    <w:p w:rsidR="006C0346" w:rsidRDefault="006C0346" w:rsidP="006C034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514DC1" w:rsidTr="00876306">
        <w:tc>
          <w:tcPr>
            <w:tcW w:w="9777" w:type="dxa"/>
            <w:shd w:val="clear" w:color="auto" w:fill="666666"/>
          </w:tcPr>
          <w:p w:rsidR="006C0346" w:rsidRPr="00514DC1" w:rsidRDefault="0082777C" w:rsidP="0087630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6C0346" w:rsidRPr="00514DC1" w:rsidTr="00876306">
        <w:tc>
          <w:tcPr>
            <w:tcW w:w="9777" w:type="dxa"/>
          </w:tcPr>
          <w:p w:rsidR="0092702D" w:rsidRDefault="0092702D" w:rsidP="0092702D">
            <w:pPr>
              <w:spacing w:before="120" w:after="120"/>
            </w:pPr>
            <w:r>
              <w:t>Um Daten zu sichern oder zu verschieben gibt es verschiedene Möglichkeiten. Welche heutigen Speichermedien kennst du?</w:t>
            </w:r>
          </w:p>
          <w:p w:rsidR="006C0346" w:rsidRPr="00021B26" w:rsidRDefault="00E3579C" w:rsidP="0092702D">
            <w:pPr>
              <w:spacing w:after="120"/>
            </w:pPr>
            <w:r>
              <w:t>Welche</w:t>
            </w:r>
            <w:r w:rsidR="0092702D">
              <w:t xml:space="preserve"> Wechselspeichermedien</w:t>
            </w:r>
            <w:r>
              <w:t xml:space="preserve"> kennst du und wie nutzt du diese?</w:t>
            </w:r>
          </w:p>
        </w:tc>
      </w:tr>
    </w:tbl>
    <w:p w:rsidR="006C0346" w:rsidRDefault="006C0346" w:rsidP="006C03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514DC1" w:rsidTr="00876306">
        <w:tc>
          <w:tcPr>
            <w:tcW w:w="9777" w:type="dxa"/>
            <w:shd w:val="clear" w:color="auto" w:fill="666666"/>
          </w:tcPr>
          <w:p w:rsidR="00224882" w:rsidRPr="00514DC1" w:rsidRDefault="00224882" w:rsidP="0022488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Erreichte Fähigkeiten und Fertigkeiten</w:t>
            </w:r>
          </w:p>
          <w:p w:rsidR="006C0346" w:rsidRPr="00514DC1" w:rsidRDefault="006C0346" w:rsidP="00876306">
            <w:pPr>
              <w:rPr>
                <w:b/>
                <w:color w:val="FFFFFF"/>
              </w:rPr>
            </w:pPr>
            <w:r w:rsidRPr="00514DC1">
              <w:rPr>
                <w:b/>
                <w:color w:val="FFFFFF"/>
              </w:rPr>
              <w:t xml:space="preserve">Arbeiten, </w:t>
            </w:r>
            <w:r w:rsidR="00E57319">
              <w:rPr>
                <w:b/>
                <w:color w:val="FFFFFF"/>
              </w:rPr>
              <w:t>welche das Erreichen des Ziels S</w:t>
            </w:r>
            <w:r w:rsidRPr="00514DC1">
              <w:rPr>
                <w:b/>
                <w:color w:val="FFFFFF"/>
              </w:rPr>
              <w:t xml:space="preserve">08 belegen  </w:t>
            </w:r>
          </w:p>
        </w:tc>
      </w:tr>
      <w:tr w:rsidR="006C0346" w:rsidRPr="00514DC1" w:rsidTr="00876306">
        <w:tc>
          <w:tcPr>
            <w:tcW w:w="9777" w:type="dxa"/>
          </w:tcPr>
          <w:p w:rsidR="006C0346" w:rsidRDefault="006C0346" w:rsidP="00876306"/>
          <w:p w:rsidR="006C0346" w:rsidRDefault="006C0346" w:rsidP="00876306"/>
          <w:p w:rsidR="006C0346" w:rsidRDefault="006C0346" w:rsidP="00876306"/>
          <w:p w:rsidR="006C0346" w:rsidRDefault="006C0346" w:rsidP="00876306"/>
          <w:p w:rsidR="006C0346" w:rsidRDefault="006C0346" w:rsidP="00876306"/>
          <w:p w:rsidR="006C0346" w:rsidRDefault="006C0346" w:rsidP="00876306"/>
          <w:p w:rsidR="00021B26" w:rsidRDefault="00021B26" w:rsidP="00876306"/>
          <w:p w:rsidR="00961A01" w:rsidRDefault="00961A01" w:rsidP="00876306"/>
          <w:p w:rsidR="0084745A" w:rsidRDefault="0084745A" w:rsidP="00876306"/>
          <w:p w:rsidR="006C0346" w:rsidRDefault="00C047FB" w:rsidP="00876306">
            <w:r>
              <w:t xml:space="preserve">Arbeitsproben, wenn vorhanden </w:t>
            </w:r>
            <w:r w:rsidRPr="00173A5C">
              <w:rPr>
                <w:b/>
                <w:color w:val="000000"/>
              </w:rPr>
              <w:sym w:font="Symbol" w:char="F0AE"/>
            </w:r>
            <w:r>
              <w:t xml:space="preserve">  abgelegt in Teil 3</w:t>
            </w:r>
          </w:p>
          <w:p w:rsidR="002B28B3" w:rsidRPr="002B28B3" w:rsidRDefault="002B28B3" w:rsidP="00876306">
            <w:pPr>
              <w:rPr>
                <w:color w:val="000000"/>
                <w:sz w:val="32"/>
                <w:szCs w:val="32"/>
              </w:rPr>
            </w:pPr>
          </w:p>
        </w:tc>
      </w:tr>
      <w:tr w:rsidR="006C0346" w:rsidRPr="00514DC1" w:rsidTr="00876306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6C0346" w:rsidRPr="00514DC1" w:rsidRDefault="00E57319" w:rsidP="0087630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Ziel S</w:t>
            </w:r>
            <w:r w:rsidR="006C0346" w:rsidRPr="00514DC1">
              <w:rPr>
                <w:b/>
                <w:color w:val="FFFFFF"/>
              </w:rPr>
              <w:t xml:space="preserve">09 </w:t>
            </w:r>
          </w:p>
        </w:tc>
      </w:tr>
      <w:tr w:rsidR="006C0346" w:rsidRPr="00514DC1" w:rsidTr="00876306">
        <w:tc>
          <w:tcPr>
            <w:tcW w:w="9777" w:type="dxa"/>
            <w:shd w:val="clear" w:color="auto" w:fill="D9D9D9"/>
          </w:tcPr>
          <w:p w:rsidR="006C0346" w:rsidRPr="00514DC1" w:rsidRDefault="0092702D" w:rsidP="00876306">
            <w:pPr>
              <w:spacing w:before="120" w:after="120"/>
              <w:contextualSpacing/>
              <w:rPr>
                <w:b/>
                <w:sz w:val="32"/>
                <w:szCs w:val="32"/>
              </w:rPr>
            </w:pPr>
            <w:r>
              <w:t>Ich nutze</w:t>
            </w:r>
            <w:r w:rsidRPr="00FE6A1E">
              <w:t xml:space="preserve"> die passenden Dateiforma</w:t>
            </w:r>
            <w:r w:rsidR="003A0C77">
              <w:t xml:space="preserve">te in den verschiedenen Phasen </w:t>
            </w:r>
            <w:r w:rsidRPr="00FE6A1E">
              <w:t>einer Gemei</w:t>
            </w:r>
            <w:r w:rsidRPr="00FE6A1E">
              <w:t>n</w:t>
            </w:r>
            <w:r w:rsidRPr="00FE6A1E">
              <w:t>schaftsarbeit (.txt / .doc / .pdf).</w:t>
            </w:r>
          </w:p>
        </w:tc>
      </w:tr>
    </w:tbl>
    <w:p w:rsidR="006C0346" w:rsidRDefault="006C0346" w:rsidP="006C034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514DC1" w:rsidTr="00876306">
        <w:tc>
          <w:tcPr>
            <w:tcW w:w="9777" w:type="dxa"/>
            <w:shd w:val="clear" w:color="auto" w:fill="666666"/>
          </w:tcPr>
          <w:p w:rsidR="006C0346" w:rsidRPr="00514DC1" w:rsidRDefault="0082777C" w:rsidP="0087630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6C0346" w:rsidRPr="00514DC1" w:rsidTr="00876306">
        <w:tc>
          <w:tcPr>
            <w:tcW w:w="9777" w:type="dxa"/>
          </w:tcPr>
          <w:p w:rsidR="0092702D" w:rsidRDefault="0092702D" w:rsidP="0092702D">
            <w:pPr>
              <w:spacing w:before="120" w:after="120"/>
            </w:pPr>
            <w:r>
              <w:t>Hast du auch schon ein Dokument erhalten, das du nicht öffnen konntest? Oder eines, welches du hättest bearbeiten müssen, du aber nicht konntest?</w:t>
            </w:r>
          </w:p>
          <w:p w:rsidR="0092702D" w:rsidRDefault="0092702D" w:rsidP="0092702D">
            <w:pPr>
              <w:spacing w:before="120" w:after="120"/>
            </w:pPr>
            <w:r>
              <w:t>Das hat mit unterschiedlichen Dateiformaten zu tun, welche durch Erweiterungen (exte</w:t>
            </w:r>
            <w:r>
              <w:t>n</w:t>
            </w:r>
            <w:r>
              <w:t>sion) gekennzeichnet sind. Wenn du mit andern Personen Dateien bearbeitest, ist es von Vorteil, sich auf ein gemeinsames Dateiformat zu einigen:</w:t>
            </w:r>
          </w:p>
          <w:p w:rsidR="0092702D" w:rsidRDefault="0092702D" w:rsidP="0092702D">
            <w:pPr>
              <w:numPr>
                <w:ilvl w:val="0"/>
                <w:numId w:val="1"/>
              </w:numPr>
              <w:ind w:left="714" w:hanging="357"/>
            </w:pPr>
            <w:r>
              <w:t xml:space="preserve">Die Arbeit am Inhalt geschieht im </w:t>
            </w:r>
            <w:r w:rsidRPr="000C7096">
              <w:t>einfachsten Format, das alle Textprogramme l</w:t>
            </w:r>
            <w:r w:rsidRPr="000C7096">
              <w:t>e</w:t>
            </w:r>
            <w:r w:rsidRPr="000C7096">
              <w:lastRenderedPageBreak/>
              <w:t>sen und bearbeiten können</w:t>
            </w:r>
            <w:r>
              <w:t>: .txt oder .rtf</w:t>
            </w:r>
          </w:p>
          <w:p w:rsidR="0092702D" w:rsidRDefault="0092702D" w:rsidP="0092702D">
            <w:pPr>
              <w:numPr>
                <w:ilvl w:val="0"/>
                <w:numId w:val="1"/>
              </w:numPr>
              <w:ind w:left="714" w:hanging="357"/>
            </w:pPr>
            <w:r>
              <w:t xml:space="preserve">Die </w:t>
            </w:r>
            <w:r w:rsidRPr="000C7096">
              <w:t xml:space="preserve">Layoutarbeit </w:t>
            </w:r>
            <w:r w:rsidR="00A7232A">
              <w:t xml:space="preserve">(Gestaltung, Formatierung) kann </w:t>
            </w:r>
            <w:r w:rsidRPr="000C7096">
              <w:t>in speziellerem Format</w:t>
            </w:r>
            <w:r>
              <w:t xml:space="preserve"> vorg</w:t>
            </w:r>
            <w:r>
              <w:t>e</w:t>
            </w:r>
            <w:r w:rsidR="00A7232A">
              <w:t xml:space="preserve">nommen werden: MS Office, </w:t>
            </w:r>
            <w:r w:rsidR="0045625C">
              <w:t>OpenO</w:t>
            </w:r>
            <w:r w:rsidRPr="000C7096">
              <w:t>ffice, iWork</w:t>
            </w:r>
          </w:p>
          <w:p w:rsidR="006C0346" w:rsidRPr="00570BA8" w:rsidRDefault="0092702D" w:rsidP="006629F9">
            <w:pPr>
              <w:spacing w:before="120" w:after="120"/>
            </w:pPr>
            <w:r>
              <w:t xml:space="preserve">Die </w:t>
            </w:r>
            <w:r w:rsidRPr="000C7096">
              <w:t xml:space="preserve">Verteilung </w:t>
            </w:r>
            <w:r>
              <w:t xml:space="preserve">geschieht </w:t>
            </w:r>
            <w:r w:rsidRPr="000C7096">
              <w:t xml:space="preserve">in </w:t>
            </w:r>
            <w:r w:rsidR="003A0C77">
              <w:t>einem allgemein lesbaren Format,</w:t>
            </w:r>
            <w:r>
              <w:t xml:space="preserve"> z.B. pdf</w:t>
            </w:r>
            <w:r w:rsidR="003A0C77">
              <w:t>.</w:t>
            </w:r>
          </w:p>
        </w:tc>
      </w:tr>
    </w:tbl>
    <w:p w:rsidR="006C0346" w:rsidRDefault="006C0346" w:rsidP="006C03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E0081D" w:rsidTr="00876306">
        <w:tc>
          <w:tcPr>
            <w:tcW w:w="9777" w:type="dxa"/>
            <w:shd w:val="clear" w:color="auto" w:fill="666666"/>
          </w:tcPr>
          <w:p w:rsidR="00224882" w:rsidRPr="00E0081D" w:rsidRDefault="00224882" w:rsidP="00224882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Erreichte Fähigkeiten und Fertigkeiten</w:t>
            </w:r>
          </w:p>
          <w:p w:rsidR="006C0346" w:rsidRPr="00E0081D" w:rsidRDefault="006C0346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 xml:space="preserve">Arbeiten, </w:t>
            </w:r>
            <w:r w:rsidR="00E57319" w:rsidRPr="00E0081D">
              <w:rPr>
                <w:b/>
                <w:color w:val="FFFFFF"/>
              </w:rPr>
              <w:t>welche das Erreichen des Ziels S</w:t>
            </w:r>
            <w:r w:rsidRPr="00E0081D">
              <w:rPr>
                <w:b/>
                <w:color w:val="FFFFFF"/>
              </w:rPr>
              <w:t xml:space="preserve">09 belegen  </w:t>
            </w:r>
          </w:p>
        </w:tc>
      </w:tr>
      <w:tr w:rsidR="006C0346" w:rsidRPr="00E0081D" w:rsidTr="00876306">
        <w:tc>
          <w:tcPr>
            <w:tcW w:w="9777" w:type="dxa"/>
          </w:tcPr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961A01" w:rsidRPr="00E0081D" w:rsidRDefault="00961A01" w:rsidP="00876306"/>
          <w:p w:rsidR="00961A01" w:rsidRPr="00E0081D" w:rsidRDefault="00961A01" w:rsidP="00876306"/>
          <w:p w:rsidR="00961A01" w:rsidRPr="00E0081D" w:rsidRDefault="00961A01" w:rsidP="00876306"/>
          <w:p w:rsidR="00961A01" w:rsidRPr="00E0081D" w:rsidRDefault="00961A01" w:rsidP="00876306"/>
          <w:p w:rsidR="00961A01" w:rsidRPr="00E0081D" w:rsidRDefault="00961A01" w:rsidP="00876306"/>
          <w:p w:rsidR="00961A01" w:rsidRPr="00E0081D" w:rsidRDefault="00961A01" w:rsidP="00876306"/>
          <w:p w:rsidR="00961A01" w:rsidRPr="00E0081D" w:rsidRDefault="00961A01" w:rsidP="00876306"/>
          <w:p w:rsidR="00961A01" w:rsidRPr="00E0081D" w:rsidRDefault="00961A01" w:rsidP="00876306"/>
          <w:p w:rsidR="00961A01" w:rsidRPr="00E0081D" w:rsidRDefault="00961A01" w:rsidP="00876306"/>
          <w:p w:rsidR="00961A01" w:rsidRPr="00E0081D" w:rsidRDefault="00961A01" w:rsidP="00876306"/>
          <w:p w:rsidR="00961A01" w:rsidRPr="00E0081D" w:rsidRDefault="00961A01" w:rsidP="00876306"/>
          <w:p w:rsidR="00961A01" w:rsidRPr="00E0081D" w:rsidRDefault="00961A01" w:rsidP="00876306"/>
          <w:p w:rsidR="00961A01" w:rsidRPr="00E0081D" w:rsidRDefault="00961A01" w:rsidP="00876306"/>
          <w:p w:rsidR="00961A01" w:rsidRPr="00E0081D" w:rsidRDefault="00961A01" w:rsidP="00876306"/>
          <w:p w:rsidR="00961A01" w:rsidRPr="00E0081D" w:rsidRDefault="00961A01" w:rsidP="00876306"/>
          <w:p w:rsidR="00961A01" w:rsidRPr="00E0081D" w:rsidRDefault="00961A01" w:rsidP="00876306"/>
          <w:p w:rsidR="00961A01" w:rsidRPr="00E0081D" w:rsidRDefault="00961A01" w:rsidP="00876306"/>
          <w:p w:rsidR="006A1B94" w:rsidRPr="00E0081D" w:rsidRDefault="006A1B94" w:rsidP="00876306"/>
          <w:p w:rsidR="006C0346" w:rsidRPr="00E0081D" w:rsidRDefault="00C047FB" w:rsidP="00876306">
            <w:r w:rsidRPr="00E0081D">
              <w:t xml:space="preserve">Arbeitsproben, wenn vorhanden </w:t>
            </w:r>
            <w:r w:rsidRPr="00E0081D">
              <w:rPr>
                <w:b/>
                <w:color w:val="000000"/>
              </w:rPr>
              <w:sym w:font="Symbol" w:char="F0AE"/>
            </w:r>
            <w:r w:rsidRPr="00E0081D">
              <w:t xml:space="preserve">  abgelegt in Teil 3</w:t>
            </w:r>
          </w:p>
          <w:p w:rsidR="00961A01" w:rsidRDefault="00961A01" w:rsidP="00876306"/>
          <w:p w:rsidR="00E0081D" w:rsidRPr="00E0081D" w:rsidRDefault="00E0081D" w:rsidP="00876306"/>
          <w:p w:rsidR="00961A01" w:rsidRPr="00E0081D" w:rsidRDefault="00961A01" w:rsidP="00876306"/>
          <w:p w:rsidR="00961A01" w:rsidRPr="00E0081D" w:rsidRDefault="00961A01" w:rsidP="00876306">
            <w:pPr>
              <w:rPr>
                <w:color w:val="000000"/>
              </w:rPr>
            </w:pPr>
          </w:p>
          <w:p w:rsidR="006C0346" w:rsidRPr="00E0081D" w:rsidRDefault="006C0346" w:rsidP="00876306">
            <w:pPr>
              <w:rPr>
                <w:b/>
              </w:rPr>
            </w:pPr>
          </w:p>
        </w:tc>
      </w:tr>
      <w:tr w:rsidR="006C0346" w:rsidRPr="00E0081D" w:rsidTr="00876306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6C0346" w:rsidRPr="00E0081D" w:rsidRDefault="00E57319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Ziel S</w:t>
            </w:r>
            <w:r w:rsidR="006C0346" w:rsidRPr="00E0081D">
              <w:rPr>
                <w:b/>
                <w:color w:val="FFFFFF"/>
              </w:rPr>
              <w:t xml:space="preserve">10 </w:t>
            </w:r>
          </w:p>
        </w:tc>
      </w:tr>
      <w:tr w:rsidR="006C0346" w:rsidRPr="00E0081D" w:rsidTr="00876306">
        <w:tc>
          <w:tcPr>
            <w:tcW w:w="9777" w:type="dxa"/>
            <w:shd w:val="clear" w:color="auto" w:fill="D9D9D9"/>
          </w:tcPr>
          <w:p w:rsidR="006C0346" w:rsidRPr="00E0081D" w:rsidRDefault="0092702D" w:rsidP="00876306">
            <w:pPr>
              <w:spacing w:before="120" w:after="120"/>
              <w:contextualSpacing/>
            </w:pPr>
            <w:r w:rsidRPr="00E0081D">
              <w:t>Ich kann ICT-Mittel gezielt als Werkzeug einsetzen, so dass ich eine bestimmte Aufgabe schneller oder besser ausführen kann.</w:t>
            </w:r>
          </w:p>
        </w:tc>
      </w:tr>
    </w:tbl>
    <w:p w:rsidR="006C0346" w:rsidRPr="00B52D75" w:rsidRDefault="006C0346" w:rsidP="006C0346">
      <w:pPr>
        <w:spacing w:before="120" w:after="12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514DC1" w:rsidTr="00876306">
        <w:tc>
          <w:tcPr>
            <w:tcW w:w="9777" w:type="dxa"/>
            <w:shd w:val="clear" w:color="auto" w:fill="666666"/>
          </w:tcPr>
          <w:p w:rsidR="006C0346" w:rsidRPr="00514DC1" w:rsidRDefault="0082777C" w:rsidP="0087630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6C0346" w:rsidRPr="00514DC1" w:rsidTr="00876306">
        <w:tc>
          <w:tcPr>
            <w:tcW w:w="9777" w:type="dxa"/>
          </w:tcPr>
          <w:p w:rsidR="0092702D" w:rsidRDefault="0092702D" w:rsidP="0092702D">
            <w:pPr>
              <w:spacing w:before="120" w:after="120"/>
            </w:pPr>
            <w:r>
              <w:t>Geschickt eingesetzte ICT-Mittel erleichtern die Arbeit. Um sie ge</w:t>
            </w:r>
            <w:r w:rsidR="00572C2F">
              <w:t>zielt</w:t>
            </w:r>
            <w:r>
              <w:t xml:space="preserve"> zu nutzen, musst du die dir zur Verfügung stehende Software, die Hardware (Geräte) und die Möglichkeiten der Vernetzung möglichst gut kennen. </w:t>
            </w:r>
          </w:p>
          <w:p w:rsidR="0092702D" w:rsidRDefault="0092702D" w:rsidP="0092702D">
            <w:pPr>
              <w:spacing w:before="120" w:after="120"/>
            </w:pPr>
            <w:r>
              <w:t>Welche Arten von Software hast du zur Verfügung und wozu dienen sie? Kannst du be</w:t>
            </w:r>
            <w:r>
              <w:t>i</w:t>
            </w:r>
            <w:r>
              <w:t>spielsweise die Rechtschreibprüfung nutzen? Oder wei</w:t>
            </w:r>
            <w:r w:rsidR="007F005F">
              <w:t>ss</w:t>
            </w:r>
            <w:r>
              <w:t>t du, dass es Assistenten gibt, die dir bei Fragen schnell weiterhelfen? Auch können viele Abläufe automatisiert werden.</w:t>
            </w:r>
          </w:p>
          <w:p w:rsidR="006C0346" w:rsidRPr="00570BA8" w:rsidRDefault="0092702D" w:rsidP="00A20F22">
            <w:pPr>
              <w:spacing w:before="120" w:after="120"/>
            </w:pPr>
            <w:r w:rsidRPr="00F96168">
              <w:t xml:space="preserve">In welchen Situationen ist es nicht sinnvoll, ICT-Mittel einzusetzen? </w:t>
            </w:r>
          </w:p>
        </w:tc>
      </w:tr>
    </w:tbl>
    <w:p w:rsidR="006A1B94" w:rsidRDefault="006A1B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4A132B" w:rsidTr="00876306">
        <w:tc>
          <w:tcPr>
            <w:tcW w:w="9777" w:type="dxa"/>
            <w:shd w:val="clear" w:color="auto" w:fill="666666"/>
          </w:tcPr>
          <w:p w:rsidR="00224882" w:rsidRPr="004A132B" w:rsidRDefault="00224882" w:rsidP="00224882">
            <w:pPr>
              <w:rPr>
                <w:b/>
                <w:color w:val="FFFFFF"/>
              </w:rPr>
            </w:pPr>
            <w:r w:rsidRPr="004A132B">
              <w:rPr>
                <w:b/>
                <w:color w:val="FFFFFF"/>
              </w:rPr>
              <w:lastRenderedPageBreak/>
              <w:t>Erreichte Fähigkeiten und Fertigkeiten</w:t>
            </w:r>
          </w:p>
          <w:p w:rsidR="006C0346" w:rsidRPr="004A132B" w:rsidRDefault="006C0346" w:rsidP="00876306">
            <w:pPr>
              <w:rPr>
                <w:b/>
                <w:color w:val="FFFFFF"/>
              </w:rPr>
            </w:pPr>
            <w:r w:rsidRPr="004A132B">
              <w:rPr>
                <w:b/>
                <w:color w:val="FFFFFF"/>
              </w:rPr>
              <w:t xml:space="preserve">Arbeiten, </w:t>
            </w:r>
            <w:r w:rsidR="00E57319" w:rsidRPr="004A132B">
              <w:rPr>
                <w:b/>
                <w:color w:val="FFFFFF"/>
              </w:rPr>
              <w:t>welche das Erreichen des Ziels S</w:t>
            </w:r>
            <w:r w:rsidRPr="004A132B">
              <w:rPr>
                <w:b/>
                <w:color w:val="FFFFFF"/>
              </w:rPr>
              <w:t xml:space="preserve">10 belegen  </w:t>
            </w:r>
          </w:p>
        </w:tc>
      </w:tr>
      <w:tr w:rsidR="006C0346" w:rsidRPr="004A132B" w:rsidTr="00876306">
        <w:tc>
          <w:tcPr>
            <w:tcW w:w="9777" w:type="dxa"/>
          </w:tcPr>
          <w:p w:rsidR="006C0346" w:rsidRPr="004A132B" w:rsidRDefault="006C0346" w:rsidP="00876306"/>
          <w:p w:rsidR="006C0346" w:rsidRPr="004A132B" w:rsidRDefault="006C0346" w:rsidP="00876306"/>
          <w:p w:rsidR="006C0346" w:rsidRPr="004A132B" w:rsidRDefault="006C0346" w:rsidP="00876306"/>
          <w:p w:rsidR="006C0346" w:rsidRPr="004A132B" w:rsidRDefault="006C0346" w:rsidP="00876306"/>
          <w:p w:rsidR="006C0346" w:rsidRPr="004A132B" w:rsidRDefault="006C0346" w:rsidP="00876306"/>
          <w:p w:rsidR="00570BA8" w:rsidRPr="004A132B" w:rsidRDefault="00570BA8" w:rsidP="00876306"/>
          <w:p w:rsidR="006A1B94" w:rsidRPr="004A132B" w:rsidRDefault="006A1B94" w:rsidP="00876306"/>
          <w:p w:rsidR="006A1B94" w:rsidRPr="004A132B" w:rsidRDefault="006A1B94" w:rsidP="00876306"/>
          <w:p w:rsidR="006A1B94" w:rsidRPr="004A132B" w:rsidRDefault="006A1B94" w:rsidP="00876306"/>
          <w:p w:rsidR="006A1B94" w:rsidRPr="004A132B" w:rsidRDefault="006A1B94" w:rsidP="00876306"/>
          <w:p w:rsidR="006A1B94" w:rsidRPr="004A132B" w:rsidRDefault="006A1B94" w:rsidP="00876306"/>
          <w:p w:rsidR="006A1B94" w:rsidRPr="004A132B" w:rsidRDefault="006A1B94" w:rsidP="00876306"/>
          <w:p w:rsidR="006A1B94" w:rsidRPr="004A132B" w:rsidRDefault="006A1B94" w:rsidP="00876306"/>
          <w:p w:rsidR="006A1B94" w:rsidRPr="004A132B" w:rsidRDefault="006A1B94" w:rsidP="00876306"/>
          <w:p w:rsidR="006A1B94" w:rsidRPr="004A132B" w:rsidRDefault="006A1B94" w:rsidP="00876306"/>
          <w:p w:rsidR="006A1B94" w:rsidRPr="004A132B" w:rsidRDefault="006A1B94" w:rsidP="00876306"/>
          <w:p w:rsidR="006A1B94" w:rsidRPr="004A132B" w:rsidRDefault="006A1B94" w:rsidP="00876306"/>
          <w:p w:rsidR="006A1B94" w:rsidRPr="004A132B" w:rsidRDefault="006A1B94" w:rsidP="00876306"/>
          <w:p w:rsidR="006A1B94" w:rsidRPr="004A132B" w:rsidRDefault="006A1B94" w:rsidP="00876306"/>
          <w:p w:rsidR="006A1B94" w:rsidRPr="004A132B" w:rsidRDefault="006A1B94" w:rsidP="00876306"/>
          <w:p w:rsidR="006A1B94" w:rsidRPr="004A132B" w:rsidRDefault="006A1B94" w:rsidP="00876306"/>
          <w:p w:rsidR="006A1B94" w:rsidRPr="004A132B" w:rsidRDefault="006A1B94" w:rsidP="00876306"/>
          <w:p w:rsidR="006A1B94" w:rsidRPr="004A132B" w:rsidRDefault="006A1B94" w:rsidP="00876306"/>
          <w:p w:rsidR="006A1B94" w:rsidRPr="004A132B" w:rsidRDefault="006A1B94" w:rsidP="00876306"/>
          <w:p w:rsidR="006A1B94" w:rsidRPr="004A132B" w:rsidRDefault="006A1B94" w:rsidP="00876306"/>
          <w:p w:rsidR="006A1B94" w:rsidRPr="004A132B" w:rsidRDefault="00C047FB" w:rsidP="00876306">
            <w:r w:rsidRPr="004A132B">
              <w:t xml:space="preserve">Arbeitsproben, wenn vorhanden </w:t>
            </w:r>
            <w:r w:rsidRPr="004A132B">
              <w:rPr>
                <w:b/>
                <w:color w:val="000000"/>
              </w:rPr>
              <w:sym w:font="Symbol" w:char="F0AE"/>
            </w:r>
            <w:r w:rsidRPr="004A132B">
              <w:t xml:space="preserve">  abgelegt in Teil 3</w:t>
            </w:r>
          </w:p>
          <w:p w:rsidR="00E0081D" w:rsidRPr="004A132B" w:rsidRDefault="00E0081D" w:rsidP="00876306"/>
          <w:p w:rsidR="006A1B94" w:rsidRPr="004A132B" w:rsidRDefault="006A1B94" w:rsidP="00876306"/>
          <w:p w:rsidR="006C0346" w:rsidRPr="004A132B" w:rsidRDefault="006C0346" w:rsidP="00876306"/>
          <w:p w:rsidR="004A132B" w:rsidRPr="004A132B" w:rsidRDefault="004A132B" w:rsidP="00876306"/>
          <w:p w:rsidR="004A132B" w:rsidRPr="004A132B" w:rsidRDefault="004A132B" w:rsidP="00876306">
            <w:pPr>
              <w:rPr>
                <w:b/>
              </w:rPr>
            </w:pPr>
          </w:p>
        </w:tc>
      </w:tr>
    </w:tbl>
    <w:p w:rsidR="004A132B" w:rsidRDefault="004A1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E0081D" w:rsidTr="00876306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6C0346" w:rsidRPr="00E0081D" w:rsidRDefault="00E57319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Ziel S</w:t>
            </w:r>
            <w:r w:rsidR="006C0346" w:rsidRPr="00E0081D">
              <w:rPr>
                <w:b/>
                <w:color w:val="FFFFFF"/>
              </w:rPr>
              <w:t xml:space="preserve">11 </w:t>
            </w:r>
          </w:p>
        </w:tc>
      </w:tr>
      <w:tr w:rsidR="006C0346" w:rsidRPr="00E0081D" w:rsidTr="00876306">
        <w:tc>
          <w:tcPr>
            <w:tcW w:w="9777" w:type="dxa"/>
            <w:shd w:val="clear" w:color="auto" w:fill="D9D9D9"/>
          </w:tcPr>
          <w:p w:rsidR="006C0346" w:rsidRPr="00E0081D" w:rsidRDefault="005A7895" w:rsidP="00876306">
            <w:pPr>
              <w:spacing w:before="120" w:after="120"/>
              <w:contextualSpacing/>
            </w:pPr>
            <w:r w:rsidRPr="00E0081D">
              <w:t>Ich verfasse ausführlichere Textdokumente, wobei ich einfache Gestaltungsregeln beac</w:t>
            </w:r>
            <w:r w:rsidRPr="00E0081D">
              <w:t>h</w:t>
            </w:r>
            <w:r w:rsidR="00E57319" w:rsidRPr="00E0081D">
              <w:t>te</w:t>
            </w:r>
            <w:r w:rsidRPr="00E0081D">
              <w:t xml:space="preserve"> und erweiterte Funktionen eines Textverarbeitungsprogrammes nutze.</w:t>
            </w:r>
          </w:p>
        </w:tc>
      </w:tr>
    </w:tbl>
    <w:p w:rsidR="006C0346" w:rsidRDefault="006C0346" w:rsidP="006C034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514DC1" w:rsidTr="00876306">
        <w:tc>
          <w:tcPr>
            <w:tcW w:w="9777" w:type="dxa"/>
            <w:shd w:val="clear" w:color="auto" w:fill="666666"/>
          </w:tcPr>
          <w:p w:rsidR="006C0346" w:rsidRPr="00514DC1" w:rsidRDefault="0082777C" w:rsidP="0087630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6C0346" w:rsidRPr="00514DC1" w:rsidTr="00876306">
        <w:tc>
          <w:tcPr>
            <w:tcW w:w="9777" w:type="dxa"/>
          </w:tcPr>
          <w:p w:rsidR="00233ABA" w:rsidRDefault="00233ABA" w:rsidP="00C864FB">
            <w:pPr>
              <w:spacing w:before="120" w:after="120"/>
            </w:pPr>
            <w:r>
              <w:t xml:space="preserve">Im Hinblick auf die </w:t>
            </w:r>
            <w:r w:rsidR="00BC71CF">
              <w:t xml:space="preserve">bevorstehende </w:t>
            </w:r>
            <w:r>
              <w:t>Berufswahl ist es heute ein Vorteil, wenn schon in der Sekundarschule da</w:t>
            </w:r>
            <w:r w:rsidR="002B37DB">
              <w:t xml:space="preserve">s Zehnfingersystem erlernt wird. Auch das Verfassen längerer Texte ist </w:t>
            </w:r>
            <w:r w:rsidR="00F04890">
              <w:t xml:space="preserve">dadurch </w:t>
            </w:r>
            <w:r w:rsidR="002B37DB">
              <w:t>einfacher.</w:t>
            </w:r>
            <w:r w:rsidR="00572C2F">
              <w:t xml:space="preserve"> Du kannst es mit einem Trainingsprogramm auch selbst lernen.</w:t>
            </w:r>
            <w:r w:rsidR="00806CC0">
              <w:t xml:space="preserve"> Steht dir kein Lernprogramm zur Verfügung, so suche im Internet mit dem Begriff „Tast</w:t>
            </w:r>
            <w:r w:rsidR="00806CC0">
              <w:t>a</w:t>
            </w:r>
            <w:r w:rsidR="00806CC0">
              <w:t>turschreiben“.</w:t>
            </w:r>
          </w:p>
          <w:p w:rsidR="008F2EA3" w:rsidRDefault="00D41FDB" w:rsidP="00C864FB">
            <w:pPr>
              <w:spacing w:before="120" w:after="120"/>
            </w:pPr>
            <w:r>
              <w:t xml:space="preserve">Zu den einfachen Gestaltungsregeln gehören </w:t>
            </w:r>
            <w:r w:rsidR="00F04890">
              <w:t>nebst einer</w:t>
            </w:r>
            <w:r>
              <w:t xml:space="preserve"> einheitliche</w:t>
            </w:r>
            <w:r w:rsidR="00F04890">
              <w:t>n Schrift und</w:t>
            </w:r>
            <w:r>
              <w:t xml:space="preserve"> Absä</w:t>
            </w:r>
            <w:r>
              <w:t>t</w:t>
            </w:r>
            <w:r>
              <w:t>ze</w:t>
            </w:r>
            <w:r w:rsidR="00CB6140">
              <w:t>n</w:t>
            </w:r>
            <w:r>
              <w:t xml:space="preserve"> </w:t>
            </w:r>
            <w:r w:rsidR="00F04890">
              <w:t xml:space="preserve">zur übersichtlichen </w:t>
            </w:r>
            <w:r w:rsidR="00F04890" w:rsidRPr="00F04890">
              <w:t xml:space="preserve">Gestaltung </w:t>
            </w:r>
            <w:r w:rsidRPr="00F04890">
              <w:t>auch einige t</w:t>
            </w:r>
            <w:r w:rsidR="00CB6140">
              <w:t xml:space="preserve">ypografische Regeln, wie sie im </w:t>
            </w:r>
            <w:r w:rsidRPr="00F04890">
              <w:t>Recht</w:t>
            </w:r>
            <w:r w:rsidR="00CB6140">
              <w:t>-</w:t>
            </w:r>
            <w:r w:rsidRPr="00F04890">
              <w:t>schreibduden unter „Hinweise für Textverarbeitung und E-Mails</w:t>
            </w:r>
            <w:r w:rsidR="00F04890" w:rsidRPr="00F04890">
              <w:t>“ zu finden sind (Datum, Uhrzeiten, Zahlen, Anschrift, Anrede und Grussformeln, Satzzeichen)</w:t>
            </w:r>
            <w:r w:rsidR="00F04890">
              <w:t>.</w:t>
            </w:r>
          </w:p>
          <w:p w:rsidR="006C0346" w:rsidRPr="005312ED" w:rsidRDefault="0092785A" w:rsidP="00C864FB">
            <w:pPr>
              <w:spacing w:before="120" w:after="120"/>
            </w:pPr>
            <w:r w:rsidRPr="0092785A">
              <w:t xml:space="preserve">Zu den </w:t>
            </w:r>
            <w:r w:rsidR="00233ABA" w:rsidRPr="0092785A">
              <w:t>grundlegende</w:t>
            </w:r>
            <w:r w:rsidRPr="0092785A">
              <w:t>n</w:t>
            </w:r>
            <w:r w:rsidR="00233ABA" w:rsidRPr="0092785A">
              <w:t xml:space="preserve"> Funktionen </w:t>
            </w:r>
            <w:r w:rsidRPr="0092785A">
              <w:t xml:space="preserve">gehören </w:t>
            </w:r>
            <w:r w:rsidR="002531F1">
              <w:t>„</w:t>
            </w:r>
            <w:r w:rsidR="00233ABA" w:rsidRPr="0092785A">
              <w:t>Dokumente einrichten</w:t>
            </w:r>
            <w:r w:rsidR="002531F1">
              <w:t>“</w:t>
            </w:r>
            <w:r w:rsidR="00233ABA" w:rsidRPr="0092785A">
              <w:t xml:space="preserve">, </w:t>
            </w:r>
            <w:r w:rsidR="002531F1">
              <w:t>„</w:t>
            </w:r>
            <w:r w:rsidR="00233ABA" w:rsidRPr="0092785A">
              <w:t>Schrift formatieren</w:t>
            </w:r>
            <w:r w:rsidR="002531F1">
              <w:t xml:space="preserve">“ </w:t>
            </w:r>
            <w:r w:rsidR="002531F1">
              <w:lastRenderedPageBreak/>
              <w:t>und</w:t>
            </w:r>
            <w:r w:rsidR="00233ABA" w:rsidRPr="0092785A">
              <w:t xml:space="preserve"> </w:t>
            </w:r>
            <w:r w:rsidR="002531F1">
              <w:t>„</w:t>
            </w:r>
            <w:r w:rsidR="00233ABA" w:rsidRPr="0092785A">
              <w:t>Tabulatoren setzen</w:t>
            </w:r>
            <w:r w:rsidR="002531F1">
              <w:t>“. Damit solltest du umgehen können.</w:t>
            </w:r>
            <w:r w:rsidR="002531F1">
              <w:br/>
              <w:t>Z</w:t>
            </w:r>
            <w:r w:rsidR="00233ABA" w:rsidRPr="0092785A">
              <w:t xml:space="preserve">unehmend </w:t>
            </w:r>
            <w:r w:rsidR="002531F1">
              <w:t xml:space="preserve">kannst du - je nach deinen Kenntnissen - auch </w:t>
            </w:r>
            <w:r w:rsidR="00233ABA" w:rsidRPr="0092785A">
              <w:t>erweiterte Funktionen nutzen: gebräuchliche Tastenkombinationen</w:t>
            </w:r>
            <w:r w:rsidR="002531F1">
              <w:t xml:space="preserve"> (z.B. Ctrl S = speichern)</w:t>
            </w:r>
            <w:r w:rsidR="00233ABA" w:rsidRPr="0092785A">
              <w:t>, Formatvorlage</w:t>
            </w:r>
            <w:r w:rsidR="002531F1">
              <w:t>n</w:t>
            </w:r>
            <w:r w:rsidR="00233ABA" w:rsidRPr="0092785A">
              <w:t>, Tabelle einfügen, Einsatz von Textfeldern, Hyperlinks, Grafiken und Bil</w:t>
            </w:r>
            <w:r w:rsidR="002531F1">
              <w:t>der</w:t>
            </w:r>
            <w:r w:rsidR="008F2EA3">
              <w:t>n</w:t>
            </w:r>
            <w:r w:rsidR="00233ABA" w:rsidRPr="0092785A">
              <w:t>, Serienbrief</w:t>
            </w:r>
            <w:r w:rsidR="008F2EA3">
              <w:t>.</w:t>
            </w:r>
          </w:p>
        </w:tc>
      </w:tr>
    </w:tbl>
    <w:p w:rsidR="006C0346" w:rsidRDefault="006C0346" w:rsidP="006C03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4A132B" w:rsidTr="00876306">
        <w:tc>
          <w:tcPr>
            <w:tcW w:w="9777" w:type="dxa"/>
            <w:shd w:val="clear" w:color="auto" w:fill="666666"/>
          </w:tcPr>
          <w:p w:rsidR="00224882" w:rsidRPr="004A132B" w:rsidRDefault="00224882" w:rsidP="00224882">
            <w:pPr>
              <w:rPr>
                <w:b/>
                <w:color w:val="FFFFFF"/>
              </w:rPr>
            </w:pPr>
            <w:r w:rsidRPr="004A132B">
              <w:rPr>
                <w:b/>
                <w:color w:val="FFFFFF"/>
              </w:rPr>
              <w:t>Erreichte Fähigkeiten und Fertigkeiten</w:t>
            </w:r>
          </w:p>
          <w:p w:rsidR="006C0346" w:rsidRPr="004A132B" w:rsidRDefault="006C0346" w:rsidP="00876306">
            <w:pPr>
              <w:rPr>
                <w:b/>
                <w:color w:val="FFFFFF"/>
              </w:rPr>
            </w:pPr>
            <w:r w:rsidRPr="004A132B">
              <w:rPr>
                <w:b/>
                <w:color w:val="FFFFFF"/>
              </w:rPr>
              <w:t xml:space="preserve">Arbeiten, </w:t>
            </w:r>
            <w:r w:rsidR="00E57319" w:rsidRPr="004A132B">
              <w:rPr>
                <w:b/>
                <w:color w:val="FFFFFF"/>
              </w:rPr>
              <w:t>welche das Erreichen des Ziels S</w:t>
            </w:r>
            <w:r w:rsidRPr="004A132B">
              <w:rPr>
                <w:b/>
                <w:color w:val="FFFFFF"/>
              </w:rPr>
              <w:t xml:space="preserve">11 belegen  </w:t>
            </w:r>
          </w:p>
        </w:tc>
      </w:tr>
      <w:tr w:rsidR="006C0346" w:rsidRPr="004A132B" w:rsidTr="00876306">
        <w:tc>
          <w:tcPr>
            <w:tcW w:w="9777" w:type="dxa"/>
          </w:tcPr>
          <w:p w:rsidR="006C0346" w:rsidRPr="004A132B" w:rsidRDefault="006C0346" w:rsidP="00876306"/>
          <w:p w:rsidR="006C0346" w:rsidRPr="004A132B" w:rsidRDefault="006C0346" w:rsidP="00876306"/>
          <w:p w:rsidR="006C0346" w:rsidRPr="004A132B" w:rsidRDefault="006C0346" w:rsidP="00876306"/>
          <w:p w:rsidR="006C0346" w:rsidRPr="004A132B" w:rsidRDefault="006C0346" w:rsidP="00876306"/>
          <w:p w:rsidR="006C0346" w:rsidRPr="004A132B" w:rsidRDefault="006C0346" w:rsidP="00876306"/>
          <w:p w:rsidR="008F2EA3" w:rsidRPr="004A132B" w:rsidRDefault="008F2EA3" w:rsidP="00876306"/>
          <w:p w:rsidR="008F2EA3" w:rsidRPr="004A132B" w:rsidRDefault="008F2EA3" w:rsidP="00876306"/>
          <w:p w:rsidR="008F2EA3" w:rsidRPr="004A132B" w:rsidRDefault="008F2EA3" w:rsidP="00876306"/>
          <w:p w:rsidR="008F2EA3" w:rsidRPr="004A132B" w:rsidRDefault="008F2EA3" w:rsidP="00876306"/>
          <w:p w:rsidR="008F2EA3" w:rsidRPr="004A132B" w:rsidRDefault="008F2EA3" w:rsidP="00876306"/>
          <w:p w:rsidR="008F2EA3" w:rsidRPr="004A132B" w:rsidRDefault="008F2EA3" w:rsidP="00876306"/>
          <w:p w:rsidR="008F2EA3" w:rsidRPr="004A132B" w:rsidRDefault="008F2EA3" w:rsidP="00876306"/>
          <w:p w:rsidR="008F2EA3" w:rsidRPr="004A132B" w:rsidRDefault="008F2EA3" w:rsidP="00876306"/>
          <w:p w:rsidR="008F2EA3" w:rsidRDefault="008F2EA3" w:rsidP="00876306"/>
          <w:p w:rsidR="004A132B" w:rsidRPr="004A132B" w:rsidRDefault="004A132B" w:rsidP="00876306"/>
          <w:p w:rsidR="008F2EA3" w:rsidRPr="004A132B" w:rsidRDefault="008F2EA3" w:rsidP="00876306"/>
          <w:p w:rsidR="008F2EA3" w:rsidRPr="004A132B" w:rsidRDefault="008F2EA3" w:rsidP="00876306"/>
          <w:p w:rsidR="006A1B94" w:rsidRDefault="006A1B94" w:rsidP="00876306"/>
          <w:p w:rsidR="007661BB" w:rsidRDefault="007661BB" w:rsidP="00876306"/>
          <w:p w:rsidR="006C0346" w:rsidRPr="004A132B" w:rsidRDefault="00C047FB" w:rsidP="00876306">
            <w:r w:rsidRPr="004A132B">
              <w:t xml:space="preserve">Arbeitsproben, wenn vorhanden </w:t>
            </w:r>
            <w:r w:rsidRPr="004A132B">
              <w:rPr>
                <w:b/>
                <w:color w:val="000000"/>
              </w:rPr>
              <w:sym w:font="Symbol" w:char="F0AE"/>
            </w:r>
            <w:r w:rsidRPr="004A132B">
              <w:t xml:space="preserve">  abgelegt in Teil 3</w:t>
            </w:r>
          </w:p>
          <w:p w:rsidR="006A1B94" w:rsidRPr="004A132B" w:rsidRDefault="006A1B94" w:rsidP="00876306"/>
          <w:p w:rsidR="006A1B94" w:rsidRDefault="006A1B94" w:rsidP="00876306"/>
          <w:p w:rsidR="004A132B" w:rsidRPr="004A132B" w:rsidRDefault="004A132B" w:rsidP="00876306"/>
          <w:p w:rsidR="006C0346" w:rsidRPr="004A132B" w:rsidRDefault="006C0346" w:rsidP="00876306">
            <w:pPr>
              <w:rPr>
                <w:b/>
              </w:rPr>
            </w:pPr>
          </w:p>
        </w:tc>
      </w:tr>
      <w:tr w:rsidR="006C0346" w:rsidRPr="004A132B" w:rsidTr="00876306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6C0346" w:rsidRPr="004A132B" w:rsidRDefault="00E57319" w:rsidP="00876306">
            <w:pPr>
              <w:rPr>
                <w:b/>
                <w:color w:val="FFFFFF"/>
              </w:rPr>
            </w:pPr>
            <w:r w:rsidRPr="004A132B">
              <w:rPr>
                <w:b/>
                <w:color w:val="FFFFFF"/>
              </w:rPr>
              <w:t>Ziel S</w:t>
            </w:r>
            <w:r w:rsidR="006C0346" w:rsidRPr="004A132B">
              <w:rPr>
                <w:b/>
                <w:color w:val="FFFFFF"/>
              </w:rPr>
              <w:t xml:space="preserve">12 </w:t>
            </w:r>
          </w:p>
        </w:tc>
      </w:tr>
      <w:tr w:rsidR="006C0346" w:rsidRPr="004A132B" w:rsidTr="00876306">
        <w:tc>
          <w:tcPr>
            <w:tcW w:w="9777" w:type="dxa"/>
            <w:shd w:val="clear" w:color="auto" w:fill="D9D9D9"/>
          </w:tcPr>
          <w:p w:rsidR="006C0346" w:rsidRPr="004A132B" w:rsidRDefault="005A7895" w:rsidP="00876306">
            <w:pPr>
              <w:spacing w:before="120" w:after="120"/>
              <w:contextualSpacing/>
              <w:rPr>
                <w:b/>
              </w:rPr>
            </w:pPr>
            <w:r w:rsidRPr="004A132B">
              <w:t>Ich kenne und nutze kreativ-gestalterische Möglichkeiten der Bildbearbeitung.</w:t>
            </w:r>
          </w:p>
        </w:tc>
      </w:tr>
    </w:tbl>
    <w:p w:rsidR="006C0346" w:rsidRDefault="006C0346" w:rsidP="006C034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951632" w:rsidTr="00876306">
        <w:tc>
          <w:tcPr>
            <w:tcW w:w="9777" w:type="dxa"/>
            <w:shd w:val="clear" w:color="auto" w:fill="666666"/>
          </w:tcPr>
          <w:p w:rsidR="006C0346" w:rsidRPr="00951632" w:rsidRDefault="0082777C" w:rsidP="0087630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6C0346" w:rsidRPr="00951632" w:rsidTr="00876306">
        <w:tc>
          <w:tcPr>
            <w:tcW w:w="9777" w:type="dxa"/>
          </w:tcPr>
          <w:p w:rsidR="00951632" w:rsidRDefault="00A00497" w:rsidP="00951632">
            <w:pPr>
              <w:spacing w:before="120" w:after="120"/>
            </w:pPr>
            <w:r>
              <w:t>Mit einem Bildbearbeitungsprogramm kannst du Bilder nach deinen Wünschen verä</w:t>
            </w:r>
            <w:r>
              <w:t>n</w:t>
            </w:r>
            <w:r>
              <w:t xml:space="preserve">dern: </w:t>
            </w:r>
            <w:r w:rsidR="00951632">
              <w:t xml:space="preserve">Du kannst </w:t>
            </w:r>
            <w:r>
              <w:t>sie</w:t>
            </w:r>
            <w:r w:rsidR="00951632">
              <w:t xml:space="preserve"> für die weitere Verarbeitung o</w:t>
            </w:r>
            <w:r w:rsidR="00D06A34">
              <w:t>ptimieren, d.h. zuschneiden, vergrö</w:t>
            </w:r>
            <w:r w:rsidR="00D06A34">
              <w:t>s</w:t>
            </w:r>
            <w:r w:rsidR="00D06A34">
              <w:t>sern, verkleinern</w:t>
            </w:r>
            <w:r>
              <w:t xml:space="preserve"> und Farben verändern.</w:t>
            </w:r>
            <w:r w:rsidR="00776C14">
              <w:t xml:space="preserve"> Es ist auch denkbar, Bilder zu verfremden.</w:t>
            </w:r>
          </w:p>
          <w:p w:rsidR="006C0346" w:rsidRPr="00951632" w:rsidRDefault="00776C14" w:rsidP="00776C14">
            <w:pPr>
              <w:spacing w:before="120" w:after="120"/>
            </w:pPr>
            <w:r>
              <w:t>Solche veränderten Bilder können sehr weit vom Originalbild abweichen. Kennst du Be</w:t>
            </w:r>
            <w:r>
              <w:t>i</w:t>
            </w:r>
            <w:r>
              <w:t>spiele aus Filmen oder Printmedien (Zeitschr</w:t>
            </w:r>
            <w:r w:rsidR="00382529">
              <w:t>iften, Zeitungen, Bücher, etc.)?</w:t>
            </w:r>
            <w:r>
              <w:t xml:space="preserve"> Warum we</w:t>
            </w:r>
            <w:r>
              <w:t>r</w:t>
            </w:r>
            <w:r>
              <w:t xml:space="preserve">den Bilder digital manipuliert?  </w:t>
            </w:r>
          </w:p>
        </w:tc>
      </w:tr>
    </w:tbl>
    <w:p w:rsidR="006C0346" w:rsidRDefault="006C0346" w:rsidP="006C03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E0081D" w:rsidTr="00876306">
        <w:tc>
          <w:tcPr>
            <w:tcW w:w="9777" w:type="dxa"/>
            <w:shd w:val="clear" w:color="auto" w:fill="666666"/>
          </w:tcPr>
          <w:p w:rsidR="00224882" w:rsidRPr="00E0081D" w:rsidRDefault="00224882" w:rsidP="00224882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Erreichte Fähigkeiten und Fertigkeiten</w:t>
            </w:r>
          </w:p>
          <w:p w:rsidR="006C0346" w:rsidRPr="00E0081D" w:rsidRDefault="006C0346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 xml:space="preserve">Arbeiten, </w:t>
            </w:r>
            <w:r w:rsidR="00E57319" w:rsidRPr="00E0081D">
              <w:rPr>
                <w:b/>
                <w:color w:val="FFFFFF"/>
              </w:rPr>
              <w:t>welche das Erreichen des Ziels S</w:t>
            </w:r>
            <w:r w:rsidRPr="00E0081D">
              <w:rPr>
                <w:b/>
                <w:color w:val="FFFFFF"/>
              </w:rPr>
              <w:t xml:space="preserve">12 belegen  </w:t>
            </w:r>
          </w:p>
        </w:tc>
      </w:tr>
      <w:tr w:rsidR="006C0346" w:rsidRPr="00E0081D" w:rsidTr="00876306">
        <w:tc>
          <w:tcPr>
            <w:tcW w:w="9777" w:type="dxa"/>
          </w:tcPr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D203C3" w:rsidRPr="00E0081D" w:rsidRDefault="00D203C3" w:rsidP="00876306"/>
          <w:p w:rsidR="00D203C3" w:rsidRPr="00E0081D" w:rsidRDefault="00D203C3" w:rsidP="00876306"/>
          <w:p w:rsidR="00D203C3" w:rsidRPr="00E0081D" w:rsidRDefault="00D203C3" w:rsidP="00876306"/>
          <w:p w:rsidR="00D203C3" w:rsidRPr="00E0081D" w:rsidRDefault="00D203C3" w:rsidP="00876306"/>
          <w:p w:rsidR="00D203C3" w:rsidRPr="00E0081D" w:rsidRDefault="00D203C3" w:rsidP="00876306"/>
          <w:p w:rsidR="00D203C3" w:rsidRPr="00E0081D" w:rsidRDefault="00D203C3" w:rsidP="00876306"/>
          <w:p w:rsidR="00D203C3" w:rsidRPr="00E0081D" w:rsidRDefault="00D203C3" w:rsidP="00876306"/>
          <w:p w:rsidR="00570BA8" w:rsidRPr="00E0081D" w:rsidRDefault="00570BA8" w:rsidP="00876306"/>
          <w:p w:rsidR="00D203C3" w:rsidRPr="00E0081D" w:rsidRDefault="00D203C3" w:rsidP="00876306"/>
          <w:p w:rsidR="006C0346" w:rsidRPr="00E0081D" w:rsidRDefault="00C047FB" w:rsidP="00876306">
            <w:r w:rsidRPr="00E0081D">
              <w:t xml:space="preserve">Arbeitsproben, wenn vorhanden </w:t>
            </w:r>
            <w:r w:rsidRPr="00E0081D">
              <w:rPr>
                <w:b/>
                <w:color w:val="000000"/>
              </w:rPr>
              <w:sym w:font="Symbol" w:char="F0AE"/>
            </w:r>
            <w:r w:rsidRPr="00E0081D">
              <w:t xml:space="preserve">  abgelegt in Teil 3</w:t>
            </w:r>
          </w:p>
          <w:p w:rsidR="00D203C3" w:rsidRPr="00E0081D" w:rsidRDefault="00D203C3" w:rsidP="00876306"/>
          <w:p w:rsidR="00D203C3" w:rsidRPr="00E0081D" w:rsidRDefault="00D203C3" w:rsidP="00876306"/>
          <w:p w:rsidR="00D203C3" w:rsidRDefault="00D203C3" w:rsidP="00876306">
            <w:pPr>
              <w:rPr>
                <w:color w:val="000000"/>
              </w:rPr>
            </w:pPr>
          </w:p>
          <w:p w:rsidR="00E0081D" w:rsidRPr="00E0081D" w:rsidRDefault="00E0081D" w:rsidP="00876306">
            <w:pPr>
              <w:rPr>
                <w:color w:val="000000"/>
              </w:rPr>
            </w:pPr>
          </w:p>
          <w:p w:rsidR="00D203C3" w:rsidRPr="00E0081D" w:rsidRDefault="00D203C3" w:rsidP="00876306">
            <w:pPr>
              <w:rPr>
                <w:color w:val="000000"/>
              </w:rPr>
            </w:pPr>
          </w:p>
        </w:tc>
      </w:tr>
      <w:tr w:rsidR="006C0346" w:rsidRPr="00E0081D" w:rsidTr="00876306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6C0346" w:rsidRPr="00E0081D" w:rsidRDefault="00E57319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lastRenderedPageBreak/>
              <w:t>Ziel S</w:t>
            </w:r>
            <w:r w:rsidR="006C0346" w:rsidRPr="00E0081D">
              <w:rPr>
                <w:b/>
                <w:color w:val="FFFFFF"/>
              </w:rPr>
              <w:t xml:space="preserve">13 </w:t>
            </w:r>
          </w:p>
        </w:tc>
      </w:tr>
      <w:tr w:rsidR="006C0346" w:rsidRPr="00E0081D" w:rsidTr="00876306">
        <w:tc>
          <w:tcPr>
            <w:tcW w:w="9777" w:type="dxa"/>
            <w:shd w:val="clear" w:color="auto" w:fill="D9D9D9"/>
          </w:tcPr>
          <w:p w:rsidR="006C0346" w:rsidRPr="00E0081D" w:rsidRDefault="005A7895" w:rsidP="00876306">
            <w:pPr>
              <w:spacing w:before="120" w:after="120"/>
              <w:contextualSpacing/>
              <w:rPr>
                <w:b/>
              </w:rPr>
            </w:pPr>
            <w:r w:rsidRPr="00E0081D">
              <w:t>Ich kombiniere die vorhandenen multimedialen Möglichkeiten so, dass meine Ideen am besten zum Ausdruck kommen.</w:t>
            </w:r>
          </w:p>
        </w:tc>
      </w:tr>
    </w:tbl>
    <w:p w:rsidR="006C0346" w:rsidRDefault="006C0346" w:rsidP="006C034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514DC1" w:rsidTr="00876306">
        <w:tc>
          <w:tcPr>
            <w:tcW w:w="9777" w:type="dxa"/>
            <w:shd w:val="clear" w:color="auto" w:fill="666666"/>
          </w:tcPr>
          <w:p w:rsidR="006C0346" w:rsidRPr="00514DC1" w:rsidRDefault="0082777C" w:rsidP="0087630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6C0346" w:rsidRPr="00514DC1" w:rsidTr="00876306">
        <w:tc>
          <w:tcPr>
            <w:tcW w:w="9777" w:type="dxa"/>
          </w:tcPr>
          <w:p w:rsidR="002F0644" w:rsidRDefault="003E33C0" w:rsidP="00BE2A7E">
            <w:pPr>
              <w:spacing w:before="120" w:after="120"/>
            </w:pPr>
            <w:r>
              <w:t>In deiner Schule gibt es vielerlei ICT-Mittel, welche unter dem Begriff „multimediale Mö</w:t>
            </w:r>
            <w:r>
              <w:t>g</w:t>
            </w:r>
            <w:r>
              <w:t>lichkeiten“ zusammengefasst werden können: sämtliche computergestützten technischen Geräte</w:t>
            </w:r>
            <w:r w:rsidR="00124DCD">
              <w:t>,</w:t>
            </w:r>
            <w:r>
              <w:t xml:space="preserve"> alle Software</w:t>
            </w:r>
            <w:r w:rsidR="00124DCD">
              <w:t xml:space="preserve"> und die Vernetzungen untereinander.</w:t>
            </w:r>
          </w:p>
          <w:p w:rsidR="00BE2A7E" w:rsidRDefault="002F0644" w:rsidP="00BE2A7E">
            <w:pPr>
              <w:spacing w:before="120" w:after="120"/>
            </w:pPr>
            <w:r>
              <w:t xml:space="preserve">Wenn du eine Arbeit planst, musst du </w:t>
            </w:r>
            <w:r w:rsidR="004E2DB6">
              <w:t>einige Entscheidungen treffen. Zuerst solltest du die vorhandenen</w:t>
            </w:r>
            <w:r>
              <w:t xml:space="preserve"> Mittel gezielt auswäh</w:t>
            </w:r>
            <w:r w:rsidR="004E2DB6">
              <w:t>len</w:t>
            </w:r>
            <w:r w:rsidR="007661BB">
              <w:t>: welche(s) Gerät(e) dient/</w:t>
            </w:r>
            <w:r>
              <w:t>dienen am besten dazu, meine Idee umzusetzen? Welche Software u</w:t>
            </w:r>
            <w:r w:rsidR="00154BB9">
              <w:t>nterstützt mich dabei? Beherrsche ich diese Software soweit, dass ich mit ihr meine Daten bearbeiten kann? Welches</w:t>
            </w:r>
            <w:r>
              <w:t xml:space="preserve"> </w:t>
            </w:r>
            <w:r w:rsidR="00154BB9">
              <w:t xml:space="preserve">Medium </w:t>
            </w:r>
            <w:r>
              <w:t xml:space="preserve">wähle ich </w:t>
            </w:r>
            <w:r w:rsidR="00EC1665">
              <w:t xml:space="preserve">aus? </w:t>
            </w:r>
            <w:r w:rsidR="00124DCD">
              <w:t xml:space="preserve">Du kannst </w:t>
            </w:r>
            <w:r w:rsidR="00EC1665">
              <w:t>Text, Bild, Video und</w:t>
            </w:r>
            <w:r w:rsidR="00124DCD">
              <w:t>/oder</w:t>
            </w:r>
            <w:r w:rsidR="00EC1665">
              <w:t xml:space="preserve"> Ton </w:t>
            </w:r>
            <w:r w:rsidR="00124DCD">
              <w:t>miteinander kombinieren.</w:t>
            </w:r>
            <w:r w:rsidR="00EC1665">
              <w:t xml:space="preserve"> </w:t>
            </w:r>
          </w:p>
          <w:p w:rsidR="006C0346" w:rsidRPr="00570BA8" w:rsidRDefault="00EC1665" w:rsidP="004E2DB6">
            <w:pPr>
              <w:spacing w:before="120" w:after="120"/>
            </w:pPr>
            <w:r>
              <w:t>Die Arbeit, welche von dir mit ICT-Mitteln geschaffen wurde, sollte so ausgewogen sein, dass die einzelnen Teile sich gegenseitig unterstützen, also beispielsweise eine eing</w:t>
            </w:r>
            <w:r>
              <w:t>e</w:t>
            </w:r>
            <w:r>
              <w:t xml:space="preserve">spielte Filmsequenz die </w:t>
            </w:r>
            <w:r w:rsidR="00AA32CA">
              <w:t xml:space="preserve">die </w:t>
            </w:r>
            <w:r>
              <w:t>vorangegangenen Erklärungen verdeutlicht.</w:t>
            </w:r>
          </w:p>
        </w:tc>
      </w:tr>
    </w:tbl>
    <w:p w:rsidR="006C0346" w:rsidRDefault="006C0346" w:rsidP="006C03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E0081D" w:rsidTr="00876306">
        <w:tc>
          <w:tcPr>
            <w:tcW w:w="9777" w:type="dxa"/>
            <w:shd w:val="clear" w:color="auto" w:fill="666666"/>
          </w:tcPr>
          <w:p w:rsidR="00224882" w:rsidRPr="00E0081D" w:rsidRDefault="00224882" w:rsidP="00224882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Erreichte Fähigkeiten und Fertigkeiten</w:t>
            </w:r>
          </w:p>
          <w:p w:rsidR="006C0346" w:rsidRPr="00E0081D" w:rsidRDefault="006C0346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lastRenderedPageBreak/>
              <w:t xml:space="preserve">Arbeiten, </w:t>
            </w:r>
            <w:r w:rsidR="008940D5" w:rsidRPr="00E0081D">
              <w:rPr>
                <w:b/>
                <w:color w:val="FFFFFF"/>
              </w:rPr>
              <w:t>welche das Erreichen des Ziels S</w:t>
            </w:r>
            <w:r w:rsidRPr="00E0081D">
              <w:rPr>
                <w:b/>
                <w:color w:val="FFFFFF"/>
              </w:rPr>
              <w:t xml:space="preserve">13 belegen  </w:t>
            </w:r>
          </w:p>
        </w:tc>
      </w:tr>
      <w:tr w:rsidR="006C0346" w:rsidRPr="00E0081D" w:rsidTr="00876306">
        <w:tc>
          <w:tcPr>
            <w:tcW w:w="9777" w:type="dxa"/>
          </w:tcPr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7E2DAC" w:rsidRPr="00E0081D" w:rsidRDefault="007E2DAC" w:rsidP="00876306"/>
          <w:p w:rsidR="006C0346" w:rsidRPr="00E0081D" w:rsidRDefault="00C047FB" w:rsidP="00876306">
            <w:r w:rsidRPr="00E0081D">
              <w:t xml:space="preserve">Arbeitsproben, wenn vorhanden </w:t>
            </w:r>
            <w:r w:rsidRPr="00E0081D">
              <w:rPr>
                <w:b/>
                <w:color w:val="000000"/>
              </w:rPr>
              <w:sym w:font="Symbol" w:char="F0AE"/>
            </w:r>
            <w:r w:rsidRPr="00E0081D">
              <w:t xml:space="preserve">  abgelegt in Teil 3</w:t>
            </w:r>
          </w:p>
          <w:p w:rsidR="00C53CAD" w:rsidRPr="00E0081D" w:rsidRDefault="00C53CAD" w:rsidP="00876306"/>
          <w:p w:rsidR="00C53CAD" w:rsidRPr="00E0081D" w:rsidRDefault="00C53CAD" w:rsidP="00876306"/>
          <w:p w:rsidR="00C53CAD" w:rsidRDefault="00C53CAD" w:rsidP="00876306"/>
          <w:p w:rsidR="00E0081D" w:rsidRPr="00E0081D" w:rsidRDefault="00E0081D" w:rsidP="00876306"/>
          <w:p w:rsidR="006C0346" w:rsidRPr="00E0081D" w:rsidRDefault="006C0346" w:rsidP="00876306">
            <w:pPr>
              <w:rPr>
                <w:b/>
              </w:rPr>
            </w:pPr>
          </w:p>
        </w:tc>
      </w:tr>
      <w:tr w:rsidR="006C0346" w:rsidRPr="00E0081D" w:rsidTr="00876306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6C0346" w:rsidRPr="00E0081D" w:rsidRDefault="00E57319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Ziel S</w:t>
            </w:r>
            <w:r w:rsidR="006C0346" w:rsidRPr="00E0081D">
              <w:rPr>
                <w:b/>
                <w:color w:val="FFFFFF"/>
              </w:rPr>
              <w:t xml:space="preserve">14 </w:t>
            </w:r>
          </w:p>
        </w:tc>
      </w:tr>
      <w:tr w:rsidR="006C0346" w:rsidRPr="00E0081D" w:rsidTr="00876306">
        <w:tc>
          <w:tcPr>
            <w:tcW w:w="9777" w:type="dxa"/>
            <w:shd w:val="clear" w:color="auto" w:fill="D9D9D9"/>
          </w:tcPr>
          <w:p w:rsidR="006C0346" w:rsidRPr="00E0081D" w:rsidRDefault="008738CE" w:rsidP="00876306">
            <w:pPr>
              <w:spacing w:before="120" w:after="120"/>
              <w:contextualSpacing/>
              <w:rPr>
                <w:b/>
              </w:rPr>
            </w:pPr>
            <w:r w:rsidRPr="00E0081D">
              <w:t>Ich kann eigene Inhalte mit digitalen Mitteln adressatengerecht darstellen und/oder verö</w:t>
            </w:r>
            <w:r w:rsidRPr="00E0081D">
              <w:t>f</w:t>
            </w:r>
            <w:r w:rsidRPr="00E0081D">
              <w:t>fentlichen unter Beachtung von Datenschutz und Copyrights.</w:t>
            </w:r>
          </w:p>
        </w:tc>
      </w:tr>
    </w:tbl>
    <w:p w:rsidR="006C0346" w:rsidRDefault="006C0346" w:rsidP="006C034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514DC1" w:rsidTr="00876306">
        <w:tc>
          <w:tcPr>
            <w:tcW w:w="9777" w:type="dxa"/>
            <w:shd w:val="clear" w:color="auto" w:fill="666666"/>
          </w:tcPr>
          <w:p w:rsidR="006C0346" w:rsidRPr="00514DC1" w:rsidRDefault="0082777C" w:rsidP="0087630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6C0346" w:rsidRPr="00514DC1" w:rsidTr="00876306">
        <w:tc>
          <w:tcPr>
            <w:tcW w:w="9777" w:type="dxa"/>
          </w:tcPr>
          <w:p w:rsidR="00A4153B" w:rsidRDefault="006D52B8" w:rsidP="00A4153B">
            <w:pPr>
              <w:spacing w:before="120" w:after="120"/>
            </w:pPr>
            <w:r>
              <w:t>Denke</w:t>
            </w:r>
            <w:r w:rsidR="00A4153B">
              <w:t xml:space="preserve"> beim Erstellen einer Präsentation oder dem Verfassen eines Textes </w:t>
            </w:r>
            <w:r>
              <w:t>an</w:t>
            </w:r>
            <w:r w:rsidR="00A4153B">
              <w:t xml:space="preserve"> das Publ</w:t>
            </w:r>
            <w:r w:rsidR="00A4153B">
              <w:t>i</w:t>
            </w:r>
            <w:r w:rsidR="00A4153B">
              <w:t xml:space="preserve">kum, für welches deine Arbeit </w:t>
            </w:r>
            <w:r>
              <w:t>sein soll</w:t>
            </w:r>
            <w:r w:rsidR="00A4153B">
              <w:t>.</w:t>
            </w:r>
            <w:r>
              <w:t xml:space="preserve"> Manchmal ist es besser, die Mittel sparsam ei</w:t>
            </w:r>
            <w:r>
              <w:t>n</w:t>
            </w:r>
            <w:r>
              <w:t>zusetzen und auf viele Effekte zu verzichten, dafür mehr Wert auf den Inhalt zu legen.</w:t>
            </w:r>
          </w:p>
          <w:p w:rsidR="00E51F92" w:rsidRDefault="006D52B8" w:rsidP="00D91DBC">
            <w:pPr>
              <w:spacing w:before="120" w:after="120"/>
            </w:pPr>
            <w:r>
              <w:t xml:space="preserve">Bei allen Veröffentlichungen, </w:t>
            </w:r>
            <w:r w:rsidR="00475A98">
              <w:t>beispielsweise</w:t>
            </w:r>
            <w:r>
              <w:t xml:space="preserve"> an der Wand im Schulzimmer oder beso</w:t>
            </w:r>
            <w:r>
              <w:t>n</w:t>
            </w:r>
            <w:r>
              <w:t xml:space="preserve">ders im Internet, muss der Datenschutz beachtet werden. </w:t>
            </w:r>
            <w:r w:rsidR="00030A0C">
              <w:t xml:space="preserve">Persönliche Daten von dir </w:t>
            </w:r>
            <w:r w:rsidR="00D91DBC">
              <w:t xml:space="preserve">wie </w:t>
            </w:r>
            <w:r w:rsidR="00030A0C">
              <w:t>Name</w:t>
            </w:r>
            <w:r w:rsidR="005C6D80">
              <w:t>,</w:t>
            </w:r>
            <w:r w:rsidR="00030A0C">
              <w:t xml:space="preserve"> Adresse</w:t>
            </w:r>
            <w:r w:rsidR="005C6D80">
              <w:t>, E</w:t>
            </w:r>
            <w:r w:rsidR="00D91DBC">
              <w:t>-Mail, Foto und</w:t>
            </w:r>
            <w:r w:rsidR="005C6D80">
              <w:t xml:space="preserve"> Telefonnummer</w:t>
            </w:r>
            <w:r w:rsidR="00030A0C">
              <w:t xml:space="preserve"> sollte</w:t>
            </w:r>
            <w:r w:rsidR="00D91DBC">
              <w:t>st du nur vorsichtig preisgeben.</w:t>
            </w:r>
            <w:r w:rsidR="00030A0C">
              <w:t xml:space="preserve"> </w:t>
            </w:r>
            <w:r w:rsidR="00D91DBC">
              <w:t>Daten</w:t>
            </w:r>
            <w:r w:rsidR="00030A0C">
              <w:t xml:space="preserve"> von andern Personen </w:t>
            </w:r>
            <w:r w:rsidR="00D91DBC">
              <w:t>dürfen nur mit der Einwilligung dieser Person veröffentlicht werden</w:t>
            </w:r>
            <w:r w:rsidR="00F80624">
              <w:t>.</w:t>
            </w:r>
          </w:p>
          <w:p w:rsidR="00E465AF" w:rsidRPr="00E465AF" w:rsidRDefault="005C6D80" w:rsidP="00D91DBC">
            <w:pPr>
              <w:spacing w:before="120" w:after="120"/>
            </w:pPr>
            <w:r>
              <w:t xml:space="preserve">Auch das Copyright - also die Rechte eines Autors an seinem Werk - </w:t>
            </w:r>
            <w:r w:rsidR="00D91DBC">
              <w:t>muss beachtet we</w:t>
            </w:r>
            <w:r w:rsidR="00D91DBC">
              <w:t>r</w:t>
            </w:r>
            <w:r w:rsidR="00D91DBC">
              <w:t xml:space="preserve">den. Viele Bilder, Texte, Filme oder </w:t>
            </w:r>
            <w:r w:rsidR="00F80624">
              <w:t xml:space="preserve">Musikstücke </w:t>
            </w:r>
            <w:r w:rsidR="00D91DBC">
              <w:t>dürfen unter Nennung der Quelle b</w:t>
            </w:r>
            <w:r w:rsidR="00D91DBC">
              <w:t>e</w:t>
            </w:r>
            <w:r w:rsidR="00D91DBC">
              <w:t>nutzt werden.</w:t>
            </w:r>
          </w:p>
        </w:tc>
      </w:tr>
    </w:tbl>
    <w:p w:rsidR="006C0346" w:rsidRDefault="006C0346" w:rsidP="006C03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E0081D" w:rsidTr="00876306">
        <w:tc>
          <w:tcPr>
            <w:tcW w:w="9777" w:type="dxa"/>
            <w:shd w:val="clear" w:color="auto" w:fill="666666"/>
          </w:tcPr>
          <w:p w:rsidR="00224882" w:rsidRPr="00E0081D" w:rsidRDefault="00224882" w:rsidP="00224882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Erreichte Fähigkeiten und Fertigkeiten</w:t>
            </w:r>
          </w:p>
          <w:p w:rsidR="006C0346" w:rsidRPr="00E0081D" w:rsidRDefault="006C0346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Arbeiten, we</w:t>
            </w:r>
            <w:r w:rsidR="008940D5" w:rsidRPr="00E0081D">
              <w:rPr>
                <w:b/>
                <w:color w:val="FFFFFF"/>
              </w:rPr>
              <w:t>lche das Erreichen des Ziels S</w:t>
            </w:r>
            <w:r w:rsidRPr="00E0081D">
              <w:rPr>
                <w:b/>
                <w:color w:val="FFFFFF"/>
              </w:rPr>
              <w:t xml:space="preserve">14 belegen  </w:t>
            </w:r>
          </w:p>
        </w:tc>
      </w:tr>
      <w:tr w:rsidR="006C0346" w:rsidRPr="00E0081D" w:rsidTr="00876306">
        <w:tc>
          <w:tcPr>
            <w:tcW w:w="9777" w:type="dxa"/>
          </w:tcPr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570BA8" w:rsidRPr="00E0081D" w:rsidRDefault="00570BA8" w:rsidP="00876306"/>
          <w:p w:rsidR="00570BA8" w:rsidRPr="00E0081D" w:rsidRDefault="00570BA8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6C0346" w:rsidRPr="00E0081D" w:rsidRDefault="00C047FB" w:rsidP="00876306">
            <w:r w:rsidRPr="00E0081D">
              <w:t xml:space="preserve">Arbeitsproben, wenn vorhanden </w:t>
            </w:r>
            <w:r w:rsidRPr="00E0081D">
              <w:rPr>
                <w:b/>
                <w:color w:val="000000"/>
              </w:rPr>
              <w:sym w:font="Symbol" w:char="F0AE"/>
            </w:r>
            <w:r w:rsidRPr="00E0081D">
              <w:t xml:space="preserve">  abgelegt in Teil 3</w:t>
            </w:r>
          </w:p>
          <w:p w:rsidR="00C53CAD" w:rsidRPr="00E0081D" w:rsidRDefault="00C53CAD" w:rsidP="00876306"/>
          <w:p w:rsidR="00C53CAD" w:rsidRPr="00E0081D" w:rsidRDefault="00C53CAD" w:rsidP="00876306"/>
          <w:p w:rsidR="00C53CAD" w:rsidRDefault="00C53CAD" w:rsidP="00876306"/>
          <w:p w:rsidR="00E0081D" w:rsidRPr="00E0081D" w:rsidRDefault="00E0081D" w:rsidP="00876306"/>
          <w:p w:rsidR="006C0346" w:rsidRPr="00E0081D" w:rsidRDefault="006C0346" w:rsidP="00876306">
            <w:pPr>
              <w:rPr>
                <w:b/>
              </w:rPr>
            </w:pPr>
          </w:p>
        </w:tc>
      </w:tr>
      <w:tr w:rsidR="006C0346" w:rsidRPr="00E0081D" w:rsidTr="00876306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6C0346" w:rsidRPr="00E0081D" w:rsidRDefault="00E57319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lastRenderedPageBreak/>
              <w:t>Ziel S</w:t>
            </w:r>
            <w:r w:rsidR="006C0346" w:rsidRPr="00E0081D">
              <w:rPr>
                <w:b/>
                <w:color w:val="FFFFFF"/>
              </w:rPr>
              <w:t xml:space="preserve">15 </w:t>
            </w:r>
          </w:p>
        </w:tc>
      </w:tr>
      <w:tr w:rsidR="006C0346" w:rsidRPr="00E0081D" w:rsidTr="00876306">
        <w:tc>
          <w:tcPr>
            <w:tcW w:w="9777" w:type="dxa"/>
            <w:shd w:val="clear" w:color="auto" w:fill="D9D9D9"/>
          </w:tcPr>
          <w:p w:rsidR="006C0346" w:rsidRPr="00E0081D" w:rsidRDefault="008738CE" w:rsidP="00876306">
            <w:pPr>
              <w:spacing w:before="120" w:after="120"/>
              <w:contextualSpacing/>
            </w:pPr>
            <w:r w:rsidRPr="00E0081D">
              <w:t>Ich kann die Qualität von Informationen aus dem Internet beurteilen.</w:t>
            </w:r>
          </w:p>
        </w:tc>
      </w:tr>
    </w:tbl>
    <w:p w:rsidR="006C0346" w:rsidRDefault="006C0346" w:rsidP="006C034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A56541" w:rsidTr="00876306">
        <w:tc>
          <w:tcPr>
            <w:tcW w:w="9777" w:type="dxa"/>
            <w:shd w:val="clear" w:color="auto" w:fill="666666"/>
          </w:tcPr>
          <w:p w:rsidR="006C0346" w:rsidRPr="00A56541" w:rsidRDefault="0082777C" w:rsidP="0087630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6C0346" w:rsidRPr="00A56541" w:rsidTr="00876306">
        <w:tc>
          <w:tcPr>
            <w:tcW w:w="9777" w:type="dxa"/>
          </w:tcPr>
          <w:p w:rsidR="00A56541" w:rsidRPr="00A56541" w:rsidRDefault="009A79FA" w:rsidP="00373FBB">
            <w:pPr>
              <w:spacing w:before="120" w:after="120"/>
            </w:pPr>
            <w:r>
              <w:t>Nicht alles, was du im Internet findest</w:t>
            </w:r>
            <w:r w:rsidR="005734E3">
              <w:t>,</w:t>
            </w:r>
            <w:r>
              <w:t xml:space="preserve"> ist richtig oder aktuell.</w:t>
            </w:r>
            <w:r w:rsidR="00F80624">
              <w:t xml:space="preserve"> Sei kritisch und versuche, die Informationen zu überprüfen</w:t>
            </w:r>
            <w:r w:rsidR="007833BF">
              <w:t xml:space="preserve"> und zu entscheiden, was für dich nützlich ist</w:t>
            </w:r>
            <w:r w:rsidR="00F80624">
              <w:t>!</w:t>
            </w:r>
          </w:p>
          <w:p w:rsidR="007833BF" w:rsidRDefault="00373FBB" w:rsidP="00A56541">
            <w:r>
              <w:t>Welcher</w:t>
            </w:r>
            <w:r w:rsidRPr="00A56541">
              <w:t xml:space="preserve"> </w:t>
            </w:r>
            <w:r w:rsidR="00A56541" w:rsidRPr="00A56541">
              <w:t>Quelle aus dem Internet kann</w:t>
            </w:r>
            <w:r w:rsidR="005A5AA4">
              <w:t>st</w:t>
            </w:r>
            <w:r w:rsidR="00A56541" w:rsidRPr="00A56541">
              <w:t xml:space="preserve"> </w:t>
            </w:r>
            <w:r w:rsidR="005A5AA4">
              <w:t>du</w:t>
            </w:r>
            <w:r w:rsidR="00A56541" w:rsidRPr="00A56541">
              <w:t xml:space="preserve"> vertrauen? </w:t>
            </w:r>
            <w:r w:rsidR="007833BF">
              <w:t>Achte auf die Seriosität der Inte</w:t>
            </w:r>
            <w:r w:rsidR="007833BF">
              <w:t>r</w:t>
            </w:r>
            <w:r w:rsidR="007833BF">
              <w:t xml:space="preserve">netadresse und ob sie allgemein bekannt ist. </w:t>
            </w:r>
            <w:r w:rsidR="00182CE2">
              <w:t xml:space="preserve">Den Inhalt einer Internetseite kannst du auch mit einem Quervergleich mit andern Medien, Büchern beispielsweise, überprüfen.  </w:t>
            </w:r>
            <w:r w:rsidR="007833BF">
              <w:t>Ein weiterer Anhaltspunkt für eine zuverlässige Webseite sind die Aufmachung und die Sprache</w:t>
            </w:r>
            <w:r w:rsidR="006D2554">
              <w:t xml:space="preserve">, die Aktualität </w:t>
            </w:r>
            <w:r w:rsidR="007833BF">
              <w:t>sowie das Impressum. Dieses sagt dir etwas über die Autoren und deren Hintergründe aus.</w:t>
            </w:r>
            <w:r w:rsidR="006D2554">
              <w:t xml:space="preserve"> Oft werden Websites auch mit Werbung finanziert, achte hier auf die werbenden Firmen.</w:t>
            </w:r>
            <w:r w:rsidR="00591368">
              <w:t xml:space="preserve"> Auf welche weiteren Seiten wird verlinkt?</w:t>
            </w:r>
          </w:p>
          <w:p w:rsidR="006C0346" w:rsidRPr="00A56541" w:rsidRDefault="004000B2" w:rsidP="006E65AE">
            <w:pPr>
              <w:spacing w:before="120" w:after="120"/>
            </w:pPr>
            <w:r>
              <w:t xml:space="preserve">Verwendest du für deine Recherche im Internet anerkannte </w:t>
            </w:r>
            <w:r w:rsidR="006E65AE">
              <w:t xml:space="preserve">(Kinder-) </w:t>
            </w:r>
            <w:r w:rsidR="00AA32CA">
              <w:t xml:space="preserve">Suchmaschinen – wie beispielsweise </w:t>
            </w:r>
            <w:hyperlink r:id="rId12" w:history="1">
              <w:r w:rsidR="00AA32CA" w:rsidRPr="00510871">
                <w:rPr>
                  <w:rStyle w:val="Hyperlink"/>
                </w:rPr>
                <w:t>www.blindekuh.de</w:t>
              </w:r>
            </w:hyperlink>
            <w:r w:rsidR="00AA32CA">
              <w:t xml:space="preserve"> – </w:t>
            </w:r>
            <w:r w:rsidR="006D2554">
              <w:t>so läufst du weniger Gefahr, an zwielichtige Se</w:t>
            </w:r>
            <w:r w:rsidR="006D2554">
              <w:t>i</w:t>
            </w:r>
            <w:r w:rsidR="006D2554">
              <w:t>ten zu geraten.</w:t>
            </w:r>
            <w:r w:rsidR="00591368">
              <w:t xml:space="preserve"> </w:t>
            </w:r>
          </w:p>
        </w:tc>
      </w:tr>
    </w:tbl>
    <w:p w:rsidR="006C0346" w:rsidRDefault="006C0346" w:rsidP="006C03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E0081D" w:rsidTr="00876306">
        <w:tc>
          <w:tcPr>
            <w:tcW w:w="9777" w:type="dxa"/>
            <w:shd w:val="clear" w:color="auto" w:fill="666666"/>
          </w:tcPr>
          <w:p w:rsidR="00224882" w:rsidRPr="00E0081D" w:rsidRDefault="00224882" w:rsidP="00224882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Erreichte Fähigkeiten und Fertigkeiten</w:t>
            </w:r>
          </w:p>
          <w:p w:rsidR="006C0346" w:rsidRPr="00E0081D" w:rsidRDefault="006C0346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 xml:space="preserve">Arbeiten, </w:t>
            </w:r>
            <w:r w:rsidR="008940D5" w:rsidRPr="00E0081D">
              <w:rPr>
                <w:b/>
                <w:color w:val="FFFFFF"/>
              </w:rPr>
              <w:t>welche das Erreichen des Ziels S</w:t>
            </w:r>
            <w:r w:rsidRPr="00E0081D">
              <w:rPr>
                <w:b/>
                <w:color w:val="FFFFFF"/>
              </w:rPr>
              <w:t xml:space="preserve">15 belegen  </w:t>
            </w:r>
          </w:p>
        </w:tc>
      </w:tr>
      <w:tr w:rsidR="006C0346" w:rsidRPr="00E0081D" w:rsidTr="00876306">
        <w:tc>
          <w:tcPr>
            <w:tcW w:w="9777" w:type="dxa"/>
          </w:tcPr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6C0346" w:rsidRPr="00E0081D" w:rsidRDefault="006C0346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C53CAD" w:rsidRPr="00E0081D" w:rsidRDefault="00C53CAD" w:rsidP="00876306"/>
          <w:p w:rsidR="006C0346" w:rsidRPr="00E0081D" w:rsidRDefault="00C047FB" w:rsidP="00876306">
            <w:r w:rsidRPr="00E0081D">
              <w:t xml:space="preserve">Arbeitsproben, wenn vorhanden </w:t>
            </w:r>
            <w:r w:rsidRPr="00E0081D">
              <w:rPr>
                <w:b/>
                <w:color w:val="000000"/>
              </w:rPr>
              <w:sym w:font="Symbol" w:char="F0AE"/>
            </w:r>
            <w:r w:rsidRPr="00E0081D">
              <w:t xml:space="preserve">  abgelegt in Teil 3</w:t>
            </w:r>
          </w:p>
          <w:p w:rsidR="00C53CAD" w:rsidRPr="00E0081D" w:rsidRDefault="00C53CAD" w:rsidP="00876306"/>
          <w:p w:rsidR="00C53CAD" w:rsidRPr="00E0081D" w:rsidRDefault="00C53CAD" w:rsidP="00876306"/>
          <w:p w:rsidR="00C53CAD" w:rsidRDefault="00C53CAD" w:rsidP="00876306">
            <w:pPr>
              <w:rPr>
                <w:color w:val="000000"/>
              </w:rPr>
            </w:pPr>
          </w:p>
          <w:p w:rsidR="00E0081D" w:rsidRPr="00E0081D" w:rsidRDefault="00E0081D" w:rsidP="00876306">
            <w:pPr>
              <w:rPr>
                <w:color w:val="000000"/>
              </w:rPr>
            </w:pPr>
          </w:p>
          <w:p w:rsidR="006C0346" w:rsidRPr="00E0081D" w:rsidRDefault="006C0346" w:rsidP="00876306">
            <w:pPr>
              <w:rPr>
                <w:b/>
              </w:rPr>
            </w:pPr>
          </w:p>
        </w:tc>
      </w:tr>
      <w:tr w:rsidR="006C0346" w:rsidRPr="00E0081D" w:rsidTr="00876306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6C0346" w:rsidRPr="00E0081D" w:rsidRDefault="006C0346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lastRenderedPageBreak/>
              <w:t xml:space="preserve">Ziel </w:t>
            </w:r>
            <w:r w:rsidR="00E57319" w:rsidRPr="00E0081D">
              <w:rPr>
                <w:b/>
                <w:color w:val="FFFFFF"/>
              </w:rPr>
              <w:t>S16</w:t>
            </w:r>
            <w:r w:rsidRPr="00E0081D">
              <w:rPr>
                <w:b/>
                <w:color w:val="FFFFFF"/>
              </w:rPr>
              <w:t xml:space="preserve"> </w:t>
            </w:r>
          </w:p>
        </w:tc>
      </w:tr>
      <w:tr w:rsidR="006C0346" w:rsidRPr="00E0081D" w:rsidTr="00876306">
        <w:tc>
          <w:tcPr>
            <w:tcW w:w="9777" w:type="dxa"/>
            <w:shd w:val="clear" w:color="auto" w:fill="D9D9D9"/>
          </w:tcPr>
          <w:p w:rsidR="006C0346" w:rsidRPr="00E0081D" w:rsidRDefault="008738CE" w:rsidP="00876306">
            <w:pPr>
              <w:spacing w:before="120" w:after="120"/>
              <w:contextualSpacing/>
              <w:rPr>
                <w:b/>
              </w:rPr>
            </w:pPr>
            <w:r w:rsidRPr="00E0081D">
              <w:t>Ich halte mich an Bestimmungen des Urheberrechts und kenne mögliche Gefahren und Konsequenzen bei Nichtbeachtung.</w:t>
            </w:r>
          </w:p>
        </w:tc>
      </w:tr>
    </w:tbl>
    <w:p w:rsidR="006C0346" w:rsidRDefault="006C0346" w:rsidP="006C034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CC4EA8" w:rsidTr="00876306">
        <w:tc>
          <w:tcPr>
            <w:tcW w:w="9777" w:type="dxa"/>
            <w:shd w:val="clear" w:color="auto" w:fill="666666"/>
          </w:tcPr>
          <w:p w:rsidR="006C0346" w:rsidRPr="00CC4EA8" w:rsidRDefault="0082777C" w:rsidP="009004D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6C0346" w:rsidRPr="00CC4EA8" w:rsidTr="00876306">
        <w:tc>
          <w:tcPr>
            <w:tcW w:w="9777" w:type="dxa"/>
          </w:tcPr>
          <w:p w:rsidR="00CC4EA8" w:rsidRDefault="00CC4EA8" w:rsidP="003F0232">
            <w:pPr>
              <w:spacing w:before="120" w:after="120"/>
            </w:pPr>
            <w:r>
              <w:t xml:space="preserve">Es gibt Schulen, welche </w:t>
            </w:r>
            <w:r w:rsidR="005E6BFA">
              <w:t>an</w:t>
            </w:r>
            <w:r w:rsidR="00012AE7">
              <w:t xml:space="preserve"> </w:t>
            </w:r>
            <w:r w:rsidR="00C93BC3">
              <w:t>einer</w:t>
            </w:r>
            <w:r>
              <w:t xml:space="preserve"> </w:t>
            </w:r>
            <w:r w:rsidR="00C93BC3">
              <w:t>"respect©opyright"-</w:t>
            </w:r>
            <w:r>
              <w:t xml:space="preserve">Veranstaltung </w:t>
            </w:r>
            <w:r w:rsidR="00D879E1">
              <w:t xml:space="preserve">der fünf Schweizer Urheberrechtsgesellschaften </w:t>
            </w:r>
            <w:r w:rsidR="00012AE7">
              <w:t xml:space="preserve">mit ihren Schülerinnen und Schülern </w:t>
            </w:r>
            <w:r w:rsidR="00C93BC3">
              <w:t>das</w:t>
            </w:r>
            <w:r w:rsidR="00C93BC3" w:rsidRPr="00CC4EA8">
              <w:t xml:space="preserve"> Thema Urhebe</w:t>
            </w:r>
            <w:r w:rsidR="00C93BC3" w:rsidRPr="00CC4EA8">
              <w:t>r</w:t>
            </w:r>
            <w:r w:rsidR="00C93BC3">
              <w:t xml:space="preserve">recht </w:t>
            </w:r>
            <w:r w:rsidR="00012AE7">
              <w:t xml:space="preserve">besprochen haben. </w:t>
            </w:r>
            <w:r w:rsidR="0084745A">
              <w:t>Sie</w:t>
            </w:r>
            <w:r w:rsidR="00012AE7">
              <w:t xml:space="preserve"> haben über Fragen wie </w:t>
            </w:r>
            <w:r w:rsidR="005E6BFA">
              <w:t>die folgenden nachgedacht:</w:t>
            </w:r>
          </w:p>
          <w:p w:rsidR="00012AE7" w:rsidRPr="005E6BFA" w:rsidRDefault="0032692A" w:rsidP="005E6BFA">
            <w:pPr>
              <w:numPr>
                <w:ilvl w:val="0"/>
                <w:numId w:val="2"/>
              </w:numPr>
              <w:spacing w:before="60" w:after="60"/>
              <w:ind w:left="357" w:hanging="357"/>
            </w:pPr>
            <w:r>
              <w:t xml:space="preserve">Worauf ist bei der Produktion </w:t>
            </w:r>
            <w:r w:rsidR="00012AE7" w:rsidRPr="005E6BFA">
              <w:t>einer CD, eines Videos, eines Textes, eines Bildes b</w:t>
            </w:r>
            <w:r w:rsidR="00012AE7" w:rsidRPr="005E6BFA">
              <w:t>e</w:t>
            </w:r>
            <w:r w:rsidR="00012AE7" w:rsidRPr="005E6BFA">
              <w:t xml:space="preserve">sonders zu achten? </w:t>
            </w:r>
          </w:p>
          <w:p w:rsidR="00012AE7" w:rsidRPr="005E6BFA" w:rsidRDefault="00012AE7" w:rsidP="005E6BFA">
            <w:pPr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5E6BFA">
              <w:t xml:space="preserve">Wie steht es mit den Urheberrechten bei der Verwendung von Texten, Musik, Bildern im Internet? </w:t>
            </w:r>
          </w:p>
          <w:p w:rsidR="00191776" w:rsidRDefault="00012AE7" w:rsidP="00191776">
            <w:pPr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5E6BFA">
              <w:t>Darf ich Text, Bild, Ton aus dem Internet herunterladen und weitergeben?</w:t>
            </w:r>
          </w:p>
          <w:p w:rsidR="00C93BC3" w:rsidRPr="00CC4EA8" w:rsidRDefault="00C93BC3" w:rsidP="00191776">
            <w:pPr>
              <w:spacing w:before="60" w:after="60"/>
            </w:pPr>
            <w:r>
              <w:t>Die gemeinnützige Organisation Creative Commons bietet spezielle Verträge an für Le</w:t>
            </w:r>
            <w:r>
              <w:t>u</w:t>
            </w:r>
            <w:r>
              <w:t>te, welche ihre Werke im Internet kostenlos veröffentlichen möchten, dabei aber ihr Urh</w:t>
            </w:r>
            <w:r>
              <w:t>e</w:t>
            </w:r>
            <w:r>
              <w:t>berrecht behalten wollen.</w:t>
            </w:r>
            <w:r w:rsidR="00191776">
              <w:t xml:space="preserve"> </w:t>
            </w:r>
          </w:p>
        </w:tc>
      </w:tr>
    </w:tbl>
    <w:p w:rsidR="006C0346" w:rsidRDefault="006C0346" w:rsidP="006C03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6C0346" w:rsidRPr="00E0081D" w:rsidTr="00A84BB6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224882" w:rsidRPr="00E0081D" w:rsidRDefault="00224882" w:rsidP="00224882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Erreichte Fähigkeiten und Fertigkeiten</w:t>
            </w:r>
          </w:p>
          <w:p w:rsidR="006C0346" w:rsidRPr="00E0081D" w:rsidRDefault="006C0346" w:rsidP="00876306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Arbeiten, we</w:t>
            </w:r>
            <w:r w:rsidR="008940D5" w:rsidRPr="00E0081D">
              <w:rPr>
                <w:b/>
                <w:color w:val="FFFFFF"/>
              </w:rPr>
              <w:t>lche das Erreichen des Ziels S16</w:t>
            </w:r>
            <w:r w:rsidRPr="00E0081D">
              <w:rPr>
                <w:b/>
                <w:color w:val="FFFFFF"/>
              </w:rPr>
              <w:t xml:space="preserve"> belegen  </w:t>
            </w:r>
          </w:p>
        </w:tc>
      </w:tr>
      <w:tr w:rsidR="00A84BB6" w:rsidRPr="00E0081D" w:rsidTr="00A84BB6">
        <w:tc>
          <w:tcPr>
            <w:tcW w:w="9777" w:type="dxa"/>
            <w:shd w:val="clear" w:color="auto" w:fill="auto"/>
          </w:tcPr>
          <w:p w:rsidR="00A84BB6" w:rsidRPr="00E0081D" w:rsidRDefault="00A84BB6" w:rsidP="00876306">
            <w:pPr>
              <w:rPr>
                <w:b/>
                <w:color w:val="FFFFFF"/>
              </w:rPr>
            </w:pPr>
          </w:p>
          <w:p w:rsidR="00A84BB6" w:rsidRPr="00E0081D" w:rsidRDefault="00A84BB6" w:rsidP="00876306">
            <w:pPr>
              <w:rPr>
                <w:b/>
                <w:color w:val="FFFFFF"/>
              </w:rPr>
            </w:pPr>
          </w:p>
          <w:p w:rsidR="00A84BB6" w:rsidRPr="00E0081D" w:rsidRDefault="00A84BB6" w:rsidP="00876306">
            <w:pPr>
              <w:rPr>
                <w:b/>
                <w:color w:val="FFFFFF"/>
              </w:rPr>
            </w:pPr>
          </w:p>
          <w:p w:rsidR="00A84BB6" w:rsidRPr="00E0081D" w:rsidRDefault="00A84BB6" w:rsidP="00876306">
            <w:pPr>
              <w:rPr>
                <w:b/>
                <w:color w:val="FFFFFF"/>
              </w:rPr>
            </w:pPr>
          </w:p>
          <w:p w:rsidR="00A84BB6" w:rsidRPr="00E0081D" w:rsidRDefault="00A84BB6" w:rsidP="00876306">
            <w:pPr>
              <w:rPr>
                <w:b/>
                <w:color w:val="FFFFFF"/>
              </w:rPr>
            </w:pPr>
          </w:p>
          <w:p w:rsidR="00A84BB6" w:rsidRPr="00E0081D" w:rsidRDefault="00A84BB6" w:rsidP="00876306">
            <w:pPr>
              <w:rPr>
                <w:b/>
                <w:color w:val="FFFFFF"/>
              </w:rPr>
            </w:pPr>
          </w:p>
          <w:p w:rsidR="00C53CAD" w:rsidRPr="00E0081D" w:rsidRDefault="00C53CAD" w:rsidP="00876306">
            <w:pPr>
              <w:rPr>
                <w:b/>
                <w:color w:val="FFFFFF"/>
              </w:rPr>
            </w:pPr>
          </w:p>
          <w:p w:rsidR="00C53CAD" w:rsidRPr="00E0081D" w:rsidRDefault="00C53CAD" w:rsidP="00876306">
            <w:pPr>
              <w:rPr>
                <w:b/>
                <w:color w:val="FFFFFF"/>
              </w:rPr>
            </w:pPr>
          </w:p>
          <w:p w:rsidR="00C53CAD" w:rsidRPr="00E0081D" w:rsidRDefault="00C53CAD" w:rsidP="00876306">
            <w:pPr>
              <w:rPr>
                <w:b/>
                <w:color w:val="FFFFFF"/>
              </w:rPr>
            </w:pPr>
          </w:p>
          <w:p w:rsidR="00C53CAD" w:rsidRPr="00E0081D" w:rsidRDefault="00C53CAD" w:rsidP="00876306">
            <w:pPr>
              <w:rPr>
                <w:b/>
                <w:color w:val="FFFFFF"/>
              </w:rPr>
            </w:pPr>
          </w:p>
          <w:p w:rsidR="00C53CAD" w:rsidRPr="00E0081D" w:rsidRDefault="00C53CAD" w:rsidP="00876306">
            <w:pPr>
              <w:rPr>
                <w:b/>
                <w:color w:val="FFFFFF"/>
              </w:rPr>
            </w:pPr>
          </w:p>
          <w:p w:rsidR="00C53CAD" w:rsidRPr="00E0081D" w:rsidRDefault="00C53CAD" w:rsidP="00876306">
            <w:pPr>
              <w:rPr>
                <w:b/>
                <w:color w:val="FFFFFF"/>
              </w:rPr>
            </w:pPr>
          </w:p>
          <w:p w:rsidR="00C53CAD" w:rsidRPr="00E0081D" w:rsidRDefault="00C53CAD" w:rsidP="00876306">
            <w:pPr>
              <w:rPr>
                <w:b/>
                <w:color w:val="FFFFFF"/>
              </w:rPr>
            </w:pPr>
          </w:p>
          <w:p w:rsidR="00C53CAD" w:rsidRPr="00E0081D" w:rsidRDefault="00C53CAD" w:rsidP="00876306">
            <w:pPr>
              <w:rPr>
                <w:b/>
                <w:color w:val="FFFFFF"/>
              </w:rPr>
            </w:pPr>
          </w:p>
          <w:p w:rsidR="00C53CAD" w:rsidRPr="00E0081D" w:rsidRDefault="00C53CAD" w:rsidP="00876306">
            <w:pPr>
              <w:rPr>
                <w:b/>
                <w:color w:val="FFFFFF"/>
              </w:rPr>
            </w:pPr>
          </w:p>
          <w:p w:rsidR="00C53CAD" w:rsidRPr="00E0081D" w:rsidRDefault="00C53CAD" w:rsidP="00876306">
            <w:pPr>
              <w:rPr>
                <w:b/>
                <w:color w:val="FFFFFF"/>
              </w:rPr>
            </w:pPr>
          </w:p>
          <w:p w:rsidR="00C53CAD" w:rsidRPr="00E0081D" w:rsidRDefault="00C53CAD" w:rsidP="00876306">
            <w:pPr>
              <w:rPr>
                <w:b/>
                <w:color w:val="FFFFFF"/>
              </w:rPr>
            </w:pPr>
          </w:p>
          <w:p w:rsidR="00C53CAD" w:rsidRPr="00E0081D" w:rsidRDefault="00C53CAD" w:rsidP="00876306">
            <w:pPr>
              <w:rPr>
                <w:b/>
                <w:color w:val="FFFFFF"/>
              </w:rPr>
            </w:pPr>
          </w:p>
          <w:p w:rsidR="00C53CAD" w:rsidRPr="00E0081D" w:rsidRDefault="00C53CAD" w:rsidP="00876306">
            <w:pPr>
              <w:rPr>
                <w:b/>
                <w:color w:val="FFFFFF"/>
              </w:rPr>
            </w:pPr>
          </w:p>
          <w:p w:rsidR="00C53CAD" w:rsidRPr="00E0081D" w:rsidRDefault="00C53CAD" w:rsidP="00876306">
            <w:pPr>
              <w:rPr>
                <w:b/>
                <w:color w:val="FFFFFF"/>
              </w:rPr>
            </w:pPr>
          </w:p>
          <w:p w:rsidR="00A84BB6" w:rsidRPr="00E0081D" w:rsidRDefault="00A84BB6" w:rsidP="00876306">
            <w:pPr>
              <w:rPr>
                <w:b/>
                <w:color w:val="FFFFFF"/>
              </w:rPr>
            </w:pPr>
          </w:p>
          <w:p w:rsidR="00A84BB6" w:rsidRPr="00E0081D" w:rsidRDefault="00C047FB" w:rsidP="00A84BB6">
            <w:r w:rsidRPr="00E0081D">
              <w:t xml:space="preserve">Arbeitsproben, wenn vorhanden </w:t>
            </w:r>
            <w:r w:rsidRPr="00E0081D">
              <w:rPr>
                <w:b/>
                <w:color w:val="000000"/>
              </w:rPr>
              <w:sym w:font="Symbol" w:char="F0AE"/>
            </w:r>
            <w:r w:rsidRPr="00E0081D">
              <w:t xml:space="preserve">  abgelegt in Teil 3</w:t>
            </w:r>
          </w:p>
          <w:p w:rsidR="00C53CAD" w:rsidRPr="00E0081D" w:rsidRDefault="00C53CAD" w:rsidP="00A84BB6"/>
          <w:p w:rsidR="00C53CAD" w:rsidRPr="00E0081D" w:rsidRDefault="00C53CAD" w:rsidP="00A84BB6"/>
          <w:p w:rsidR="00C53CAD" w:rsidRDefault="00C53CAD" w:rsidP="00A84BB6">
            <w:pPr>
              <w:rPr>
                <w:color w:val="000000"/>
              </w:rPr>
            </w:pPr>
          </w:p>
          <w:p w:rsidR="00E0081D" w:rsidRPr="00E0081D" w:rsidRDefault="00E0081D" w:rsidP="00A84BB6">
            <w:pPr>
              <w:rPr>
                <w:color w:val="000000"/>
              </w:rPr>
            </w:pPr>
          </w:p>
          <w:p w:rsidR="00A84BB6" w:rsidRPr="00E0081D" w:rsidRDefault="00A84BB6" w:rsidP="00876306">
            <w:pPr>
              <w:rPr>
                <w:b/>
                <w:color w:val="FFFFFF"/>
              </w:rPr>
            </w:pPr>
          </w:p>
        </w:tc>
      </w:tr>
      <w:tr w:rsidR="008738CE" w:rsidRPr="00E0081D" w:rsidTr="00EC1987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8738CE" w:rsidRPr="00E0081D" w:rsidRDefault="008738CE" w:rsidP="00EC1987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lastRenderedPageBreak/>
              <w:t xml:space="preserve">Ziel S17 </w:t>
            </w:r>
          </w:p>
        </w:tc>
      </w:tr>
      <w:tr w:rsidR="008738CE" w:rsidRPr="00E0081D" w:rsidTr="00EC1987">
        <w:tc>
          <w:tcPr>
            <w:tcW w:w="9777" w:type="dxa"/>
            <w:shd w:val="clear" w:color="auto" w:fill="D9D9D9"/>
          </w:tcPr>
          <w:p w:rsidR="008738CE" w:rsidRPr="00E0081D" w:rsidRDefault="008738CE" w:rsidP="00EC1987">
            <w:pPr>
              <w:spacing w:before="120" w:after="120"/>
              <w:contextualSpacing/>
            </w:pPr>
            <w:r w:rsidRPr="00E0081D">
              <w:t>Ich halte die geltenden Regeln zur sicheren Onlinekommunikation ein.</w:t>
            </w:r>
          </w:p>
        </w:tc>
      </w:tr>
    </w:tbl>
    <w:p w:rsidR="008738CE" w:rsidRDefault="008738CE" w:rsidP="008738C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8738CE" w:rsidRPr="00C5182B" w:rsidTr="00EC1987">
        <w:tc>
          <w:tcPr>
            <w:tcW w:w="9777" w:type="dxa"/>
            <w:shd w:val="clear" w:color="auto" w:fill="666666"/>
          </w:tcPr>
          <w:p w:rsidR="008738CE" w:rsidRPr="00C5182B" w:rsidRDefault="0082777C" w:rsidP="00EC198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8738CE" w:rsidRPr="00C5182B" w:rsidTr="00EC1987">
        <w:tc>
          <w:tcPr>
            <w:tcW w:w="9777" w:type="dxa"/>
          </w:tcPr>
          <w:p w:rsidR="008940D5" w:rsidRPr="008940D5" w:rsidRDefault="008940D5" w:rsidP="003F0232">
            <w:pPr>
              <w:spacing w:before="120" w:after="120"/>
            </w:pPr>
            <w:r w:rsidRPr="008940D5">
              <w:t xml:space="preserve">Auch du wirst dich mit deinen Kolleginnen und Kollegen mit Hilfe von Chats, Blogs, </w:t>
            </w:r>
            <w:r w:rsidR="005734E3">
              <w:br/>
            </w:r>
            <w:r w:rsidRPr="008940D5">
              <w:t xml:space="preserve">Onlineforen und E-Mail austauschen oder selbst Inhalte auf Wikis gestalten. Das Internet wird darum auch das „Mitmach-Netz“ Web 2.0 genannt. </w:t>
            </w:r>
          </w:p>
          <w:p w:rsidR="008940D5" w:rsidRPr="008940D5" w:rsidRDefault="008940D5" w:rsidP="003F0232">
            <w:pPr>
              <w:spacing w:before="120" w:after="120"/>
            </w:pPr>
            <w:r w:rsidRPr="008940D5">
              <w:t>Das eröffnet dir viele Chancen</w:t>
            </w:r>
            <w:r>
              <w:t>,</w:t>
            </w:r>
            <w:r w:rsidRPr="008940D5">
              <w:t xml:space="preserve"> birgt aber auch Risiken. Wo sind die Grenzen solcher Kommunikationsformen? </w:t>
            </w:r>
          </w:p>
          <w:p w:rsidR="008738CE" w:rsidRPr="00C5182B" w:rsidRDefault="008940D5" w:rsidP="003F0232">
            <w:pPr>
              <w:spacing w:before="120" w:after="120"/>
            </w:pPr>
            <w:r w:rsidRPr="008940D5">
              <w:t>Formuliere wichtige Regeln für die Online-Kommunikation in eurem Schulhaus.</w:t>
            </w:r>
          </w:p>
        </w:tc>
      </w:tr>
    </w:tbl>
    <w:p w:rsidR="008738CE" w:rsidRDefault="008738CE" w:rsidP="008738C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8738CE" w:rsidRPr="00E0081D" w:rsidTr="00EC1987">
        <w:tc>
          <w:tcPr>
            <w:tcW w:w="9777" w:type="dxa"/>
            <w:shd w:val="clear" w:color="auto" w:fill="666666"/>
          </w:tcPr>
          <w:p w:rsidR="00224882" w:rsidRPr="00E0081D" w:rsidRDefault="00224882" w:rsidP="00224882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Erreichte Fähigkeiten und Fertigkeiten</w:t>
            </w:r>
          </w:p>
          <w:p w:rsidR="008738CE" w:rsidRPr="00E0081D" w:rsidRDefault="008738CE" w:rsidP="00EC1987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Arbeiten, we</w:t>
            </w:r>
            <w:r w:rsidR="008940D5" w:rsidRPr="00E0081D">
              <w:rPr>
                <w:b/>
                <w:color w:val="FFFFFF"/>
              </w:rPr>
              <w:t>lche das Erreichen des Ziels S17</w:t>
            </w:r>
            <w:r w:rsidRPr="00E0081D">
              <w:rPr>
                <w:b/>
                <w:color w:val="FFFFFF"/>
              </w:rPr>
              <w:t xml:space="preserve"> belegen  </w:t>
            </w:r>
          </w:p>
        </w:tc>
      </w:tr>
      <w:tr w:rsidR="008738CE" w:rsidRPr="00E0081D" w:rsidTr="00EC1987">
        <w:tc>
          <w:tcPr>
            <w:tcW w:w="9777" w:type="dxa"/>
          </w:tcPr>
          <w:p w:rsidR="008738CE" w:rsidRPr="00E0081D" w:rsidRDefault="008738CE" w:rsidP="00EC1987"/>
          <w:p w:rsidR="008738CE" w:rsidRPr="00E0081D" w:rsidRDefault="008738CE" w:rsidP="00EC1987"/>
          <w:p w:rsidR="008738CE" w:rsidRPr="00E0081D" w:rsidRDefault="008738CE" w:rsidP="00EC1987"/>
          <w:p w:rsidR="008738CE" w:rsidRPr="00E0081D" w:rsidRDefault="008738CE" w:rsidP="00EC1987"/>
          <w:p w:rsidR="008738CE" w:rsidRPr="00E0081D" w:rsidRDefault="008738CE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C53CAD" w:rsidRPr="00E0081D" w:rsidRDefault="00C53CAD" w:rsidP="00EC1987"/>
          <w:p w:rsidR="008738CE" w:rsidRPr="00E0081D" w:rsidRDefault="008738CE" w:rsidP="00EC1987">
            <w:r w:rsidRPr="00E0081D">
              <w:t xml:space="preserve">Arbeitsproben, wenn vorhanden </w:t>
            </w:r>
            <w:r w:rsidRPr="00E0081D">
              <w:rPr>
                <w:b/>
                <w:color w:val="000000"/>
              </w:rPr>
              <w:sym w:font="Symbol" w:char="F0AE"/>
            </w:r>
            <w:r w:rsidRPr="00E0081D">
              <w:t xml:space="preserve">  abgelegt in Teil 3</w:t>
            </w:r>
          </w:p>
          <w:p w:rsidR="00C53CAD" w:rsidRPr="00E0081D" w:rsidRDefault="00C53CAD" w:rsidP="00EC1987"/>
          <w:p w:rsidR="00C53CAD" w:rsidRPr="00E0081D" w:rsidRDefault="00C53CAD" w:rsidP="00EC1987"/>
          <w:p w:rsidR="00C53CAD" w:rsidRDefault="00C53CAD" w:rsidP="00EC1987"/>
          <w:p w:rsidR="00E0081D" w:rsidRPr="00E0081D" w:rsidRDefault="00E0081D" w:rsidP="00EC1987"/>
          <w:p w:rsidR="008738CE" w:rsidRPr="00E0081D" w:rsidRDefault="008738CE" w:rsidP="00EC1987">
            <w:pPr>
              <w:rPr>
                <w:color w:val="000000"/>
              </w:rPr>
            </w:pPr>
          </w:p>
        </w:tc>
      </w:tr>
      <w:tr w:rsidR="008738CE" w:rsidRPr="00E0081D" w:rsidTr="00EC1987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8738CE" w:rsidRPr="00E0081D" w:rsidRDefault="003A25D4" w:rsidP="00EC1987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lastRenderedPageBreak/>
              <w:t>Ziel S18</w:t>
            </w:r>
          </w:p>
        </w:tc>
      </w:tr>
      <w:tr w:rsidR="008738CE" w:rsidRPr="00E0081D" w:rsidTr="00EC1987">
        <w:tc>
          <w:tcPr>
            <w:tcW w:w="9777" w:type="dxa"/>
            <w:shd w:val="clear" w:color="auto" w:fill="D9D9D9"/>
          </w:tcPr>
          <w:p w:rsidR="008738CE" w:rsidRPr="00E0081D" w:rsidRDefault="003A25D4" w:rsidP="00EC1987">
            <w:pPr>
              <w:spacing w:before="120" w:after="120"/>
              <w:contextualSpacing/>
              <w:rPr>
                <w:b/>
              </w:rPr>
            </w:pPr>
            <w:r w:rsidRPr="00E0081D">
              <w:t>Ich gestalte Geschäftsmail nach formalen Regeln und archiviere meine Korrespondenz sinnvoll.</w:t>
            </w:r>
          </w:p>
        </w:tc>
      </w:tr>
    </w:tbl>
    <w:p w:rsidR="008738CE" w:rsidRDefault="008738CE" w:rsidP="008738C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8738CE" w:rsidRPr="00514DC1" w:rsidTr="00EC1987">
        <w:tc>
          <w:tcPr>
            <w:tcW w:w="9777" w:type="dxa"/>
            <w:shd w:val="clear" w:color="auto" w:fill="666666"/>
          </w:tcPr>
          <w:p w:rsidR="008738CE" w:rsidRPr="00514DC1" w:rsidRDefault="0082777C" w:rsidP="00EC198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8738CE" w:rsidRPr="00514DC1" w:rsidTr="00EC1987">
        <w:tc>
          <w:tcPr>
            <w:tcW w:w="9777" w:type="dxa"/>
          </w:tcPr>
          <w:p w:rsidR="008738CE" w:rsidRPr="00DB3515" w:rsidRDefault="00DB3515" w:rsidP="003F0232">
            <w:pPr>
              <w:spacing w:before="120" w:after="120"/>
              <w:contextualSpacing/>
            </w:pPr>
            <w:r w:rsidRPr="00DB3515">
              <w:t>Private E-Mails unterscheiden sich deutlich von offizielleren. Was beachtest du, wenn du deinem Lehrer, einem Schnupperlehrbetrieb oder einer Firma eine Nachricht schickst?</w:t>
            </w:r>
          </w:p>
        </w:tc>
      </w:tr>
    </w:tbl>
    <w:p w:rsidR="008738CE" w:rsidRDefault="008738CE" w:rsidP="008738C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8738CE" w:rsidRPr="00E0081D" w:rsidTr="00EC1987">
        <w:tc>
          <w:tcPr>
            <w:tcW w:w="9777" w:type="dxa"/>
            <w:shd w:val="clear" w:color="auto" w:fill="666666"/>
          </w:tcPr>
          <w:p w:rsidR="00224882" w:rsidRPr="00E0081D" w:rsidRDefault="00224882" w:rsidP="00224882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Erreichte Fähigkeiten und Fertigkeiten</w:t>
            </w:r>
          </w:p>
          <w:p w:rsidR="008738CE" w:rsidRPr="00E0081D" w:rsidRDefault="008738CE" w:rsidP="00EC1987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 xml:space="preserve">Arbeiten, welche das Erreichen des Ziels </w:t>
            </w:r>
            <w:r w:rsidR="008940D5" w:rsidRPr="00E0081D">
              <w:rPr>
                <w:b/>
                <w:color w:val="FFFFFF"/>
              </w:rPr>
              <w:t>S18</w:t>
            </w:r>
            <w:r w:rsidRPr="00E0081D">
              <w:rPr>
                <w:b/>
                <w:color w:val="FFFFFF"/>
              </w:rPr>
              <w:t xml:space="preserve"> belegen  </w:t>
            </w:r>
          </w:p>
        </w:tc>
      </w:tr>
      <w:tr w:rsidR="008738CE" w:rsidRPr="00E0081D" w:rsidTr="00EC1987">
        <w:tc>
          <w:tcPr>
            <w:tcW w:w="9777" w:type="dxa"/>
          </w:tcPr>
          <w:p w:rsidR="008738CE" w:rsidRPr="00E0081D" w:rsidRDefault="008738CE" w:rsidP="00EC1987"/>
          <w:p w:rsidR="008738CE" w:rsidRPr="00E0081D" w:rsidRDefault="008738CE" w:rsidP="00EC1987"/>
          <w:p w:rsidR="008738CE" w:rsidRPr="00E0081D" w:rsidRDefault="008738CE" w:rsidP="00EC1987"/>
          <w:p w:rsidR="008738CE" w:rsidRPr="00E0081D" w:rsidRDefault="008738CE" w:rsidP="00EC1987"/>
          <w:p w:rsidR="008738CE" w:rsidRPr="00E0081D" w:rsidRDefault="008738CE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8738CE" w:rsidRPr="00E0081D" w:rsidRDefault="008738CE" w:rsidP="00EC1987">
            <w:r w:rsidRPr="00E0081D">
              <w:t xml:space="preserve">Arbeitsproben, wenn vorhanden </w:t>
            </w:r>
            <w:r w:rsidRPr="00E0081D">
              <w:rPr>
                <w:b/>
                <w:color w:val="000000"/>
              </w:rPr>
              <w:sym w:font="Symbol" w:char="F0AE"/>
            </w:r>
            <w:r w:rsidRPr="00E0081D">
              <w:t xml:space="preserve">  abgelegt in Teil 3</w:t>
            </w:r>
          </w:p>
          <w:p w:rsidR="00F11BAF" w:rsidRPr="00E0081D" w:rsidRDefault="00F11BAF" w:rsidP="00EC1987"/>
          <w:p w:rsidR="00F11BAF" w:rsidRPr="00E0081D" w:rsidRDefault="00F11BAF" w:rsidP="00EC1987"/>
          <w:p w:rsidR="00F11BAF" w:rsidRDefault="00F11BAF" w:rsidP="00EC1987">
            <w:pPr>
              <w:rPr>
                <w:color w:val="000000"/>
              </w:rPr>
            </w:pPr>
          </w:p>
          <w:p w:rsidR="00E0081D" w:rsidRPr="00E0081D" w:rsidRDefault="00E0081D" w:rsidP="00EC1987">
            <w:pPr>
              <w:rPr>
                <w:color w:val="000000"/>
              </w:rPr>
            </w:pPr>
          </w:p>
          <w:p w:rsidR="008738CE" w:rsidRPr="00E0081D" w:rsidRDefault="008738CE" w:rsidP="00EC1987">
            <w:pPr>
              <w:rPr>
                <w:color w:val="000000"/>
              </w:rPr>
            </w:pPr>
          </w:p>
        </w:tc>
      </w:tr>
      <w:tr w:rsidR="008738CE" w:rsidRPr="00E0081D" w:rsidTr="00EC1987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8738CE" w:rsidRPr="00E0081D" w:rsidRDefault="008738CE" w:rsidP="00EC1987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lastRenderedPageBreak/>
              <w:t xml:space="preserve">Ziel </w:t>
            </w:r>
            <w:r w:rsidR="009D588C" w:rsidRPr="00E0081D">
              <w:rPr>
                <w:b/>
                <w:color w:val="FFFFFF"/>
              </w:rPr>
              <w:t>S19</w:t>
            </w:r>
            <w:r w:rsidRPr="00E0081D">
              <w:rPr>
                <w:b/>
                <w:color w:val="FFFFFF"/>
              </w:rPr>
              <w:t xml:space="preserve"> </w:t>
            </w:r>
          </w:p>
        </w:tc>
      </w:tr>
      <w:tr w:rsidR="008738CE" w:rsidRPr="00E0081D" w:rsidTr="00EC1987">
        <w:tc>
          <w:tcPr>
            <w:tcW w:w="9777" w:type="dxa"/>
            <w:shd w:val="clear" w:color="auto" w:fill="D9D9D9"/>
          </w:tcPr>
          <w:p w:rsidR="008738CE" w:rsidRPr="00E0081D" w:rsidRDefault="00C51826" w:rsidP="00EC1987">
            <w:pPr>
              <w:spacing w:before="120" w:after="120"/>
              <w:contextualSpacing/>
            </w:pPr>
            <w:r w:rsidRPr="00E0081D">
              <w:t>Ich kenne die grundlegenden Funktionen der Tabellenkalkulation und kann Werte in T</w:t>
            </w:r>
            <w:r w:rsidRPr="00E0081D">
              <w:t>a</w:t>
            </w:r>
            <w:r w:rsidRPr="00E0081D">
              <w:t>bellen suchen, sortieren, filtern und damit Berechnungen durchführen.</w:t>
            </w:r>
          </w:p>
        </w:tc>
      </w:tr>
    </w:tbl>
    <w:p w:rsidR="008738CE" w:rsidRDefault="008738CE" w:rsidP="008738C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8738CE" w:rsidRPr="00514DC1" w:rsidTr="00EC1987">
        <w:tc>
          <w:tcPr>
            <w:tcW w:w="9777" w:type="dxa"/>
            <w:shd w:val="clear" w:color="auto" w:fill="666666"/>
          </w:tcPr>
          <w:p w:rsidR="008738CE" w:rsidRPr="00514DC1" w:rsidRDefault="0082777C" w:rsidP="00EC198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8738CE" w:rsidRPr="00514DC1" w:rsidTr="00EC1987">
        <w:tc>
          <w:tcPr>
            <w:tcW w:w="9777" w:type="dxa"/>
          </w:tcPr>
          <w:p w:rsidR="009004D7" w:rsidRPr="009004D7" w:rsidRDefault="009004D7" w:rsidP="003F0232">
            <w:pPr>
              <w:spacing w:before="120" w:after="120"/>
            </w:pPr>
            <w:r w:rsidRPr="009004D7">
              <w:t xml:space="preserve">In einem Textverarbeitungsprogramm kannst du Daten, wie beispielsweise Angaben über die Mitglieder deiner Klasse, mit Hilfe einer Tabelle sortieren und übersichtlich darstellen. </w:t>
            </w:r>
          </w:p>
          <w:p w:rsidR="008738CE" w:rsidRPr="00FD5A83" w:rsidRDefault="009004D7" w:rsidP="003F0232">
            <w:pPr>
              <w:spacing w:before="120" w:after="120"/>
              <w:contextualSpacing/>
            </w:pPr>
            <w:r w:rsidRPr="009004D7">
              <w:t>Um Berechnungen mit diesen Daten auszuführen brauchst du ein spezielles Programm, eine sogenannte Tabellenkalkulation. Dieses eröffnet dir vielfältige Möglichke</w:t>
            </w:r>
            <w:r w:rsidR="007846AB">
              <w:t>iten: D</w:t>
            </w:r>
            <w:r w:rsidRPr="009004D7">
              <w:t>u kannst schnell und einfach deine Daten sortieren, etwas suchen oder bestimmte Werte herausfiltern sowie rechnen mit den Daten (</w:t>
            </w:r>
            <w:r w:rsidR="007846AB">
              <w:t xml:space="preserve">z.B. Summe oder </w:t>
            </w:r>
            <w:r w:rsidRPr="009004D7">
              <w:t>Durchschnitt).</w:t>
            </w:r>
          </w:p>
        </w:tc>
      </w:tr>
    </w:tbl>
    <w:p w:rsidR="008738CE" w:rsidRDefault="008738CE" w:rsidP="008738C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8738CE" w:rsidRPr="00E0081D" w:rsidTr="00EC1987">
        <w:tc>
          <w:tcPr>
            <w:tcW w:w="9777" w:type="dxa"/>
            <w:shd w:val="clear" w:color="auto" w:fill="666666"/>
          </w:tcPr>
          <w:p w:rsidR="00224882" w:rsidRPr="00E0081D" w:rsidRDefault="00224882" w:rsidP="00224882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Erreichte Fähigkeiten und Fertigkeiten</w:t>
            </w:r>
          </w:p>
          <w:p w:rsidR="008738CE" w:rsidRPr="00E0081D" w:rsidRDefault="008738CE" w:rsidP="00EC1987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 xml:space="preserve">Arbeiten, welche das Erreichen des Ziels </w:t>
            </w:r>
            <w:r w:rsidR="008940D5" w:rsidRPr="00E0081D">
              <w:rPr>
                <w:b/>
                <w:color w:val="FFFFFF"/>
              </w:rPr>
              <w:t>S19</w:t>
            </w:r>
            <w:r w:rsidRPr="00E0081D">
              <w:rPr>
                <w:b/>
                <w:color w:val="FFFFFF"/>
              </w:rPr>
              <w:t xml:space="preserve"> belegen  </w:t>
            </w:r>
          </w:p>
        </w:tc>
      </w:tr>
      <w:tr w:rsidR="008738CE" w:rsidRPr="00E0081D" w:rsidTr="00EC1987">
        <w:tc>
          <w:tcPr>
            <w:tcW w:w="9777" w:type="dxa"/>
          </w:tcPr>
          <w:p w:rsidR="008738CE" w:rsidRPr="00E0081D" w:rsidRDefault="008738CE" w:rsidP="00EC1987"/>
          <w:p w:rsidR="008738CE" w:rsidRPr="00E0081D" w:rsidRDefault="008738CE" w:rsidP="00EC1987"/>
          <w:p w:rsidR="008738CE" w:rsidRPr="00E0081D" w:rsidRDefault="008738CE" w:rsidP="00EC1987"/>
          <w:p w:rsidR="008738CE" w:rsidRPr="00E0081D" w:rsidRDefault="008738CE" w:rsidP="00EC1987"/>
          <w:p w:rsidR="008738CE" w:rsidRPr="00E0081D" w:rsidRDefault="008738CE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8738CE" w:rsidRPr="00E0081D" w:rsidRDefault="008738CE" w:rsidP="00EC1987">
            <w:r w:rsidRPr="00E0081D">
              <w:t xml:space="preserve">Arbeitsproben, wenn vorhanden </w:t>
            </w:r>
            <w:r w:rsidRPr="00E0081D">
              <w:rPr>
                <w:b/>
                <w:color w:val="000000"/>
              </w:rPr>
              <w:sym w:font="Symbol" w:char="F0AE"/>
            </w:r>
            <w:r w:rsidRPr="00E0081D">
              <w:t xml:space="preserve">  abgelegt in Teil 3</w:t>
            </w:r>
          </w:p>
          <w:p w:rsidR="00F11BAF" w:rsidRPr="00E0081D" w:rsidRDefault="00F11BAF" w:rsidP="00EC1987"/>
          <w:p w:rsidR="00F11BAF" w:rsidRDefault="00F11BAF" w:rsidP="00EC1987"/>
          <w:p w:rsidR="00E0081D" w:rsidRPr="00E0081D" w:rsidRDefault="00E0081D" w:rsidP="00EC1987"/>
          <w:p w:rsidR="00F11BAF" w:rsidRPr="00E0081D" w:rsidRDefault="00F11BAF" w:rsidP="00EC1987">
            <w:pPr>
              <w:rPr>
                <w:color w:val="000000"/>
              </w:rPr>
            </w:pPr>
          </w:p>
          <w:p w:rsidR="008738CE" w:rsidRPr="00E0081D" w:rsidRDefault="008738CE" w:rsidP="00EC1987">
            <w:pPr>
              <w:rPr>
                <w:color w:val="000000"/>
              </w:rPr>
            </w:pPr>
          </w:p>
        </w:tc>
      </w:tr>
      <w:tr w:rsidR="008738CE" w:rsidRPr="00E0081D" w:rsidTr="00EC1987">
        <w:tc>
          <w:tcPr>
            <w:tcW w:w="9777" w:type="dxa"/>
            <w:tcBorders>
              <w:bottom w:val="single" w:sz="4" w:space="0" w:color="auto"/>
            </w:tcBorders>
            <w:shd w:val="clear" w:color="auto" w:fill="666666"/>
          </w:tcPr>
          <w:p w:rsidR="008738CE" w:rsidRPr="00E0081D" w:rsidRDefault="008738CE" w:rsidP="00EC1987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lastRenderedPageBreak/>
              <w:t xml:space="preserve">Ziel </w:t>
            </w:r>
            <w:r w:rsidR="009D588C" w:rsidRPr="00E0081D">
              <w:rPr>
                <w:b/>
                <w:color w:val="FFFFFF"/>
              </w:rPr>
              <w:t>S20</w:t>
            </w:r>
            <w:r w:rsidRPr="00E0081D">
              <w:rPr>
                <w:b/>
                <w:color w:val="FFFFFF"/>
              </w:rPr>
              <w:t xml:space="preserve"> </w:t>
            </w:r>
          </w:p>
        </w:tc>
      </w:tr>
      <w:tr w:rsidR="008738CE" w:rsidRPr="00E0081D" w:rsidTr="00EC1987">
        <w:tc>
          <w:tcPr>
            <w:tcW w:w="9777" w:type="dxa"/>
            <w:shd w:val="clear" w:color="auto" w:fill="D9D9D9"/>
          </w:tcPr>
          <w:p w:rsidR="008738CE" w:rsidRPr="00E0081D" w:rsidRDefault="00C51826" w:rsidP="00EC1987">
            <w:pPr>
              <w:spacing w:before="120" w:after="120"/>
              <w:contextualSpacing/>
              <w:rPr>
                <w:b/>
              </w:rPr>
            </w:pPr>
            <w:r w:rsidRPr="00E0081D">
              <w:t>Ich veranschauliche Zahlen aus Tabellen grafisch mit verschiedenen einfachen Di</w:t>
            </w:r>
            <w:r w:rsidRPr="00E0081D">
              <w:t>a</w:t>
            </w:r>
            <w:r w:rsidRPr="00E0081D">
              <w:t>grammtypen.</w:t>
            </w:r>
          </w:p>
        </w:tc>
      </w:tr>
    </w:tbl>
    <w:p w:rsidR="008738CE" w:rsidRDefault="008738CE" w:rsidP="008738C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8738CE" w:rsidRPr="00514DC1" w:rsidTr="00EC1987">
        <w:tc>
          <w:tcPr>
            <w:tcW w:w="9777" w:type="dxa"/>
            <w:shd w:val="clear" w:color="auto" w:fill="666666"/>
          </w:tcPr>
          <w:p w:rsidR="008738CE" w:rsidRPr="00514DC1" w:rsidRDefault="0082777C" w:rsidP="00EC198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Hinweise</w:t>
            </w:r>
          </w:p>
        </w:tc>
      </w:tr>
      <w:tr w:rsidR="008738CE" w:rsidRPr="00514DC1" w:rsidTr="00EC1987">
        <w:tc>
          <w:tcPr>
            <w:tcW w:w="9777" w:type="dxa"/>
          </w:tcPr>
          <w:p w:rsidR="009004D7" w:rsidRPr="009004D7" w:rsidRDefault="009004D7" w:rsidP="003F0232">
            <w:pPr>
              <w:spacing w:before="120" w:after="120"/>
            </w:pPr>
            <w:r w:rsidRPr="009004D7">
              <w:t>Eine Tabellendarstellung mit vielen Daten kann mühsam zum Lesen sein. Oft ist eine Darstellung in einem Diagramm besser - so attraktiv präsentiert kann der Leser auf einen Blick die Daten erfassen.</w:t>
            </w:r>
          </w:p>
          <w:p w:rsidR="008738CE" w:rsidRPr="00FD5A83" w:rsidRDefault="009004D7" w:rsidP="003F0232">
            <w:pPr>
              <w:spacing w:before="120" w:after="120"/>
              <w:contextualSpacing/>
            </w:pPr>
            <w:r w:rsidRPr="009004D7">
              <w:t>Achtung - Diagramme können auch verzerrt sein und so eine verfälschte Aussage m</w:t>
            </w:r>
            <w:r w:rsidRPr="009004D7">
              <w:t>a</w:t>
            </w:r>
            <w:r w:rsidRPr="009004D7">
              <w:t>chen!</w:t>
            </w:r>
          </w:p>
        </w:tc>
      </w:tr>
    </w:tbl>
    <w:p w:rsidR="008738CE" w:rsidRDefault="008738CE" w:rsidP="008738C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8738CE" w:rsidRPr="00E0081D" w:rsidTr="00EC1987">
        <w:tc>
          <w:tcPr>
            <w:tcW w:w="9777" w:type="dxa"/>
            <w:shd w:val="clear" w:color="auto" w:fill="666666"/>
          </w:tcPr>
          <w:p w:rsidR="00224882" w:rsidRPr="00E0081D" w:rsidRDefault="00224882" w:rsidP="00224882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>Erreichte Fähigkeiten und Fertigkeiten</w:t>
            </w:r>
          </w:p>
          <w:p w:rsidR="008738CE" w:rsidRPr="00E0081D" w:rsidRDefault="008738CE" w:rsidP="00EC1987">
            <w:pPr>
              <w:rPr>
                <w:b/>
                <w:color w:val="FFFFFF"/>
              </w:rPr>
            </w:pPr>
            <w:r w:rsidRPr="00E0081D">
              <w:rPr>
                <w:b/>
                <w:color w:val="FFFFFF"/>
              </w:rPr>
              <w:t xml:space="preserve">Arbeiten, welche das Erreichen des Ziels </w:t>
            </w:r>
            <w:r w:rsidR="008940D5" w:rsidRPr="00E0081D">
              <w:rPr>
                <w:b/>
                <w:color w:val="FFFFFF"/>
              </w:rPr>
              <w:t>S20</w:t>
            </w:r>
            <w:r w:rsidRPr="00E0081D">
              <w:rPr>
                <w:b/>
                <w:color w:val="FFFFFF"/>
              </w:rPr>
              <w:t xml:space="preserve"> belegen  </w:t>
            </w:r>
          </w:p>
        </w:tc>
      </w:tr>
      <w:tr w:rsidR="008738CE" w:rsidRPr="00E0081D" w:rsidTr="00EC1987">
        <w:tc>
          <w:tcPr>
            <w:tcW w:w="9777" w:type="dxa"/>
          </w:tcPr>
          <w:p w:rsidR="008738CE" w:rsidRPr="00E0081D" w:rsidRDefault="008738CE" w:rsidP="00EC1987"/>
          <w:p w:rsidR="008738CE" w:rsidRPr="00E0081D" w:rsidRDefault="008738CE" w:rsidP="00EC1987"/>
          <w:p w:rsidR="008738CE" w:rsidRPr="00E0081D" w:rsidRDefault="008738CE" w:rsidP="00EC1987"/>
          <w:p w:rsidR="008738CE" w:rsidRPr="00E0081D" w:rsidRDefault="008738CE" w:rsidP="00EC1987"/>
          <w:p w:rsidR="008738CE" w:rsidRPr="00E0081D" w:rsidRDefault="008738CE" w:rsidP="00EC1987"/>
          <w:p w:rsidR="008738CE" w:rsidRPr="00E0081D" w:rsidRDefault="008738CE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F11BAF" w:rsidRPr="00E0081D" w:rsidRDefault="00F11BAF" w:rsidP="00EC1987"/>
          <w:p w:rsidR="008738CE" w:rsidRPr="00E0081D" w:rsidRDefault="008738CE" w:rsidP="00EC1987">
            <w:r w:rsidRPr="00E0081D">
              <w:t xml:space="preserve">Arbeitsproben, wenn vorhanden </w:t>
            </w:r>
            <w:r w:rsidRPr="00E0081D">
              <w:rPr>
                <w:b/>
                <w:color w:val="000000"/>
              </w:rPr>
              <w:sym w:font="Symbol" w:char="F0AE"/>
            </w:r>
            <w:r w:rsidRPr="00E0081D">
              <w:t xml:space="preserve">  abgelegt in Teil 3</w:t>
            </w:r>
          </w:p>
          <w:p w:rsidR="00F11BAF" w:rsidRPr="00E0081D" w:rsidRDefault="00F11BAF" w:rsidP="00EC1987"/>
          <w:p w:rsidR="00F11BAF" w:rsidRDefault="00F11BAF" w:rsidP="00EC1987"/>
          <w:p w:rsidR="00E0081D" w:rsidRPr="00E0081D" w:rsidRDefault="00E0081D" w:rsidP="00EC1987"/>
          <w:p w:rsidR="00F11BAF" w:rsidRPr="00E0081D" w:rsidRDefault="00F11BAF" w:rsidP="00EC1987">
            <w:pPr>
              <w:rPr>
                <w:color w:val="000000"/>
              </w:rPr>
            </w:pPr>
          </w:p>
          <w:p w:rsidR="008738CE" w:rsidRPr="00E0081D" w:rsidRDefault="008738CE" w:rsidP="00EC1987">
            <w:pPr>
              <w:rPr>
                <w:color w:val="000000"/>
              </w:rPr>
            </w:pPr>
          </w:p>
        </w:tc>
      </w:tr>
    </w:tbl>
    <w:p w:rsidR="008738CE" w:rsidRDefault="00F96168" w:rsidP="00F96168">
      <w:pPr>
        <w:rPr>
          <w:b/>
          <w:color w:val="C0C0C0"/>
        </w:rPr>
      </w:pPr>
      <w:r>
        <w:rPr>
          <w:b/>
          <w:color w:val="C0C0C0"/>
          <w:sz w:val="32"/>
          <w:szCs w:val="32"/>
        </w:rPr>
        <w:lastRenderedPageBreak/>
        <w:t>Glossar</w:t>
      </w:r>
      <w:r w:rsidR="003C623F">
        <w:rPr>
          <w:b/>
          <w:color w:val="C0C0C0"/>
          <w:sz w:val="32"/>
          <w:szCs w:val="32"/>
        </w:rPr>
        <w:t xml:space="preserve"> </w:t>
      </w:r>
      <w:r>
        <w:rPr>
          <w:b/>
          <w:color w:val="C0C0C0"/>
          <w:sz w:val="32"/>
          <w:szCs w:val="32"/>
        </w:rPr>
        <w:br/>
      </w:r>
      <w:r w:rsidR="003C623F" w:rsidRPr="003C623F">
        <w:rPr>
          <w:b/>
          <w:color w:val="C0C0C0"/>
        </w:rPr>
        <w:t>(Definitionen aus Medienkompass 1 und 2)</w:t>
      </w:r>
    </w:p>
    <w:p w:rsidR="003C623F" w:rsidRDefault="003C623F" w:rsidP="00F96168">
      <w:pPr>
        <w:rPr>
          <w:b/>
          <w:color w:val="C0C0C0"/>
          <w:sz w:val="32"/>
          <w:szCs w:val="32"/>
        </w:rPr>
      </w:pPr>
    </w:p>
    <w:tbl>
      <w:tblPr>
        <w:tblStyle w:val="Tabellenraster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2211"/>
        <w:gridCol w:w="7677"/>
      </w:tblGrid>
      <w:tr w:rsidR="009004D7" w:rsidRPr="009004D7" w:rsidTr="009004D7">
        <w:tc>
          <w:tcPr>
            <w:tcW w:w="2900" w:type="dxa"/>
          </w:tcPr>
          <w:p w:rsidR="009004D7" w:rsidRPr="009004D7" w:rsidRDefault="009004D7" w:rsidP="00712695">
            <w:pPr>
              <w:spacing w:before="80" w:after="80"/>
              <w:rPr>
                <w:b/>
                <w:lang w:val="en-GB"/>
              </w:rPr>
            </w:pPr>
            <w:r w:rsidRPr="009004D7">
              <w:rPr>
                <w:b/>
              </w:rPr>
              <w:t>I</w:t>
            </w:r>
            <w:r w:rsidRPr="009004D7">
              <w:rPr>
                <w:b/>
                <w:lang w:val="en-GB"/>
              </w:rPr>
              <w:t xml:space="preserve">CT </w:t>
            </w:r>
          </w:p>
          <w:p w:rsidR="009004D7" w:rsidRPr="009004D7" w:rsidRDefault="009004D7" w:rsidP="00712695">
            <w:pPr>
              <w:spacing w:before="80" w:after="80"/>
              <w:rPr>
                <w:b/>
                <w:lang w:val="en-GB"/>
              </w:rPr>
            </w:pPr>
          </w:p>
        </w:tc>
        <w:tc>
          <w:tcPr>
            <w:tcW w:w="11068" w:type="dxa"/>
          </w:tcPr>
          <w:p w:rsidR="009004D7" w:rsidRPr="009004D7" w:rsidRDefault="006563D8" w:rsidP="00712695">
            <w:pPr>
              <w:spacing w:before="80" w:after="80"/>
            </w:pPr>
            <w:r>
              <w:t>engl. (</w:t>
            </w:r>
            <w:r w:rsidR="009004D7" w:rsidRPr="009004D7">
              <w:rPr>
                <w:b/>
              </w:rPr>
              <w:t>I</w:t>
            </w:r>
            <w:r w:rsidR="009004D7" w:rsidRPr="009004D7">
              <w:t xml:space="preserve">nformation and </w:t>
            </w:r>
            <w:r w:rsidR="009004D7" w:rsidRPr="009004D7">
              <w:rPr>
                <w:b/>
              </w:rPr>
              <w:t>C</w:t>
            </w:r>
            <w:r>
              <w:t>ommunication</w:t>
            </w:r>
            <w:r w:rsidR="009004D7" w:rsidRPr="009004D7">
              <w:t xml:space="preserve"> </w:t>
            </w:r>
            <w:r w:rsidR="009004D7" w:rsidRPr="009004D7">
              <w:rPr>
                <w:b/>
              </w:rPr>
              <w:t>T</w:t>
            </w:r>
            <w:r w:rsidR="009004D7" w:rsidRPr="009004D7">
              <w:t xml:space="preserve">echnology), meint die </w:t>
            </w:r>
            <w:r w:rsidR="009004D7" w:rsidRPr="009004D7">
              <w:rPr>
                <w:b/>
              </w:rPr>
              <w:t>I</w:t>
            </w:r>
            <w:r w:rsidR="009004D7" w:rsidRPr="009004D7">
              <w:t>nfo</w:t>
            </w:r>
            <w:r w:rsidR="009004D7" w:rsidRPr="009004D7">
              <w:t>r</w:t>
            </w:r>
            <w:r w:rsidR="009004D7" w:rsidRPr="009004D7">
              <w:t xml:space="preserve">mations- und </w:t>
            </w:r>
            <w:r w:rsidR="009004D7" w:rsidRPr="009004D7">
              <w:rPr>
                <w:b/>
              </w:rPr>
              <w:t>K</w:t>
            </w:r>
            <w:r w:rsidR="009004D7" w:rsidRPr="009004D7">
              <w:t>ommunikations</w:t>
            </w:r>
            <w:r w:rsidR="009004D7" w:rsidRPr="009004D7">
              <w:rPr>
                <w:b/>
              </w:rPr>
              <w:t>t</w:t>
            </w:r>
            <w:r w:rsidR="009004D7" w:rsidRPr="009004D7">
              <w:t>echnologien</w:t>
            </w:r>
            <w:r w:rsidR="007846AB">
              <w:t>.</w:t>
            </w:r>
            <w:r w:rsidR="009004D7" w:rsidRPr="009004D7">
              <w:t xml:space="preserve"> Sammelbegriff für co</w:t>
            </w:r>
            <w:r w:rsidR="009004D7" w:rsidRPr="009004D7">
              <w:t>m</w:t>
            </w:r>
            <w:r w:rsidR="009004D7" w:rsidRPr="009004D7">
              <w:t>putergestützte Medien zur Verarbeitung, Speicherung und Verbre</w:t>
            </w:r>
            <w:r w:rsidR="009004D7" w:rsidRPr="009004D7">
              <w:t>i</w:t>
            </w:r>
            <w:r w:rsidR="009004D7" w:rsidRPr="009004D7">
              <w:t>tung von Informationen.</w:t>
            </w:r>
          </w:p>
        </w:tc>
      </w:tr>
      <w:tr w:rsidR="009004D7" w:rsidRPr="009004D7" w:rsidTr="009004D7">
        <w:tc>
          <w:tcPr>
            <w:tcW w:w="2900" w:type="dxa"/>
          </w:tcPr>
          <w:p w:rsidR="009004D7" w:rsidRPr="009004D7" w:rsidRDefault="009004D7" w:rsidP="00712695">
            <w:pPr>
              <w:spacing w:before="80" w:after="80"/>
              <w:rPr>
                <w:b/>
              </w:rPr>
            </w:pPr>
            <w:r w:rsidRPr="009004D7">
              <w:rPr>
                <w:b/>
              </w:rPr>
              <w:t>ICT-Geräte</w:t>
            </w:r>
          </w:p>
        </w:tc>
        <w:tc>
          <w:tcPr>
            <w:tcW w:w="11068" w:type="dxa"/>
          </w:tcPr>
          <w:p w:rsidR="009004D7" w:rsidRPr="009004D7" w:rsidRDefault="009004D7" w:rsidP="00712695">
            <w:pPr>
              <w:spacing w:before="80" w:after="80"/>
            </w:pPr>
            <w:r w:rsidRPr="009004D7">
              <w:t>umfasst alle Apparate samt Zubehör aus den Bereichen Information</w:t>
            </w:r>
            <w:r w:rsidRPr="009004D7">
              <w:t>s</w:t>
            </w:r>
            <w:r w:rsidRPr="009004D7">
              <w:t>verarbeitung und Neue Medien: Computer, Digitalkamera, Drucker, Beamer, Handy, Netbook, MP3-Player, etc.</w:t>
            </w:r>
          </w:p>
        </w:tc>
      </w:tr>
      <w:tr w:rsidR="009004D7" w:rsidRPr="009004D7" w:rsidTr="009004D7">
        <w:tc>
          <w:tcPr>
            <w:tcW w:w="2900" w:type="dxa"/>
          </w:tcPr>
          <w:p w:rsidR="009004D7" w:rsidRPr="009004D7" w:rsidRDefault="009004D7" w:rsidP="00712695">
            <w:pPr>
              <w:spacing w:before="80" w:after="80"/>
              <w:rPr>
                <w:b/>
              </w:rPr>
            </w:pPr>
            <w:r w:rsidRPr="009004D7">
              <w:rPr>
                <w:b/>
              </w:rPr>
              <w:t>ICT-Mittel</w:t>
            </w:r>
          </w:p>
        </w:tc>
        <w:tc>
          <w:tcPr>
            <w:tcW w:w="11068" w:type="dxa"/>
          </w:tcPr>
          <w:p w:rsidR="009004D7" w:rsidRPr="009004D7" w:rsidRDefault="009004D7" w:rsidP="00712695">
            <w:pPr>
              <w:spacing w:before="80" w:after="80"/>
            </w:pPr>
            <w:r w:rsidRPr="009004D7">
              <w:t>Oberbegriff für die Gesamtheit von Software, ICT-Geräten und Ve</w:t>
            </w:r>
            <w:r w:rsidRPr="009004D7">
              <w:t>r</w:t>
            </w:r>
            <w:r w:rsidRPr="009004D7">
              <w:t>netzung.</w:t>
            </w:r>
          </w:p>
        </w:tc>
      </w:tr>
      <w:tr w:rsidR="009004D7" w:rsidRPr="009004D7" w:rsidTr="009004D7">
        <w:tc>
          <w:tcPr>
            <w:tcW w:w="2900" w:type="dxa"/>
          </w:tcPr>
          <w:p w:rsidR="009004D7" w:rsidRPr="009004D7" w:rsidRDefault="009004D7" w:rsidP="00712695">
            <w:pPr>
              <w:spacing w:before="80" w:after="80"/>
              <w:rPr>
                <w:b/>
              </w:rPr>
            </w:pPr>
            <w:r w:rsidRPr="009004D7">
              <w:rPr>
                <w:b/>
              </w:rPr>
              <w:t>Chat, Chatroom</w:t>
            </w:r>
          </w:p>
        </w:tc>
        <w:tc>
          <w:tcPr>
            <w:tcW w:w="11068" w:type="dxa"/>
          </w:tcPr>
          <w:p w:rsidR="009004D7" w:rsidRPr="009004D7" w:rsidRDefault="009004D7" w:rsidP="00712695">
            <w:pPr>
              <w:spacing w:before="80" w:after="80"/>
            </w:pPr>
            <w:r w:rsidRPr="009004D7">
              <w:t>(engl. für Plauderei)</w:t>
            </w:r>
            <w:r w:rsidR="00DB6A74">
              <w:t>, s</w:t>
            </w:r>
            <w:r w:rsidRPr="009004D7">
              <w:t>chriftliches „Gespräch“ im Internet ohne Zei</w:t>
            </w:r>
            <w:r w:rsidRPr="009004D7">
              <w:t>t</w:t>
            </w:r>
            <w:r w:rsidRPr="009004D7">
              <w:t xml:space="preserve">verzögerung, möglich sind auch Audio- und Videochats  </w:t>
            </w:r>
          </w:p>
        </w:tc>
      </w:tr>
      <w:tr w:rsidR="00302670" w:rsidRPr="009004D7" w:rsidTr="009004D7">
        <w:tc>
          <w:tcPr>
            <w:tcW w:w="2900" w:type="dxa"/>
          </w:tcPr>
          <w:p w:rsidR="00302670" w:rsidRPr="009004D7" w:rsidRDefault="00302670" w:rsidP="00712695">
            <w:pPr>
              <w:spacing w:before="80" w:after="80"/>
              <w:rPr>
                <w:b/>
              </w:rPr>
            </w:pPr>
            <w:r>
              <w:rPr>
                <w:b/>
              </w:rPr>
              <w:t>Blog, bloggen</w:t>
            </w:r>
          </w:p>
        </w:tc>
        <w:tc>
          <w:tcPr>
            <w:tcW w:w="11068" w:type="dxa"/>
          </w:tcPr>
          <w:p w:rsidR="00302670" w:rsidRPr="009004D7" w:rsidRDefault="00302670" w:rsidP="00712695">
            <w:pPr>
              <w:spacing w:before="80" w:after="80"/>
            </w:pPr>
            <w:r>
              <w:t>Tagebuch im Internet</w:t>
            </w:r>
          </w:p>
        </w:tc>
      </w:tr>
      <w:tr w:rsidR="00302670" w:rsidRPr="009004D7" w:rsidTr="009004D7">
        <w:tc>
          <w:tcPr>
            <w:tcW w:w="2900" w:type="dxa"/>
          </w:tcPr>
          <w:p w:rsidR="00302670" w:rsidRPr="009004D7" w:rsidRDefault="00302670" w:rsidP="00712695">
            <w:pPr>
              <w:spacing w:before="80" w:after="80"/>
              <w:rPr>
                <w:b/>
              </w:rPr>
            </w:pPr>
            <w:r>
              <w:rPr>
                <w:b/>
              </w:rPr>
              <w:t>Wiki</w:t>
            </w:r>
          </w:p>
        </w:tc>
        <w:tc>
          <w:tcPr>
            <w:tcW w:w="11068" w:type="dxa"/>
          </w:tcPr>
          <w:p w:rsidR="00302670" w:rsidRPr="009004D7" w:rsidRDefault="00302670" w:rsidP="00712695">
            <w:pPr>
              <w:spacing w:before="80" w:after="80"/>
            </w:pPr>
            <w:r>
              <w:t>Sammlung von Webseiten, die von den Besuchern nicht nur gelesen, sondern direkt im Browser geändert werden können.</w:t>
            </w:r>
            <w:r w:rsidR="00192DE4">
              <w:t xml:space="preserve"> Ein Wiki eignet sich zum gemeinsamen Sammeln, Bearbeiten und Publizieren von Informationen.</w:t>
            </w:r>
          </w:p>
        </w:tc>
      </w:tr>
      <w:tr w:rsidR="009004D7" w:rsidRPr="009004D7" w:rsidTr="009004D7">
        <w:tc>
          <w:tcPr>
            <w:tcW w:w="2900" w:type="dxa"/>
          </w:tcPr>
          <w:p w:rsidR="009004D7" w:rsidRPr="009004D7" w:rsidRDefault="009004D7" w:rsidP="00712695">
            <w:pPr>
              <w:spacing w:before="80" w:after="80"/>
              <w:rPr>
                <w:b/>
              </w:rPr>
            </w:pPr>
            <w:r w:rsidRPr="009004D7">
              <w:rPr>
                <w:b/>
              </w:rPr>
              <w:t>digitale Mittel</w:t>
            </w:r>
          </w:p>
        </w:tc>
        <w:tc>
          <w:tcPr>
            <w:tcW w:w="11068" w:type="dxa"/>
          </w:tcPr>
          <w:p w:rsidR="009004D7" w:rsidRPr="009004D7" w:rsidRDefault="009004D7" w:rsidP="00712695">
            <w:pPr>
              <w:spacing w:before="80" w:after="80"/>
            </w:pPr>
            <w:r w:rsidRPr="009004D7">
              <w:t>(von engl. digit, Ziffer)</w:t>
            </w:r>
            <w:r w:rsidR="00DB6A74">
              <w:t>.</w:t>
            </w:r>
            <w:r w:rsidRPr="009004D7">
              <w:t xml:space="preserve"> Da Computer ausschliesslich mit der binären Codierung arbeiten (0-1), meinen digitale Mittel vorwiegend comp</w:t>
            </w:r>
            <w:r w:rsidRPr="009004D7">
              <w:t>u</w:t>
            </w:r>
            <w:r w:rsidRPr="009004D7">
              <w:t>terge</w:t>
            </w:r>
            <w:r w:rsidR="00DB6A74">
              <w:t>stützte Mittel.</w:t>
            </w:r>
          </w:p>
        </w:tc>
      </w:tr>
      <w:tr w:rsidR="009004D7" w:rsidRPr="009004D7" w:rsidTr="009004D7">
        <w:tc>
          <w:tcPr>
            <w:tcW w:w="2900" w:type="dxa"/>
          </w:tcPr>
          <w:p w:rsidR="009004D7" w:rsidRPr="009004D7" w:rsidRDefault="009004D7" w:rsidP="00712695">
            <w:pPr>
              <w:spacing w:before="80" w:after="80"/>
              <w:rPr>
                <w:b/>
              </w:rPr>
            </w:pPr>
            <w:r w:rsidRPr="009004D7">
              <w:rPr>
                <w:b/>
              </w:rPr>
              <w:t>Copyright</w:t>
            </w:r>
          </w:p>
        </w:tc>
        <w:tc>
          <w:tcPr>
            <w:tcW w:w="11068" w:type="dxa"/>
          </w:tcPr>
          <w:p w:rsidR="009004D7" w:rsidRPr="009004D7" w:rsidRDefault="009004D7" w:rsidP="00712695">
            <w:pPr>
              <w:spacing w:before="80" w:after="80"/>
            </w:pPr>
            <w:r w:rsidRPr="009004D7">
              <w:t>engl., Urheberrecht</w:t>
            </w:r>
          </w:p>
        </w:tc>
      </w:tr>
    </w:tbl>
    <w:p w:rsidR="00F11BAF" w:rsidRDefault="00F11BAF" w:rsidP="00AB4F13">
      <w:pPr>
        <w:jc w:val="right"/>
        <w:rPr>
          <w:b/>
          <w:color w:val="C0C0C0"/>
          <w:sz w:val="32"/>
          <w:szCs w:val="32"/>
        </w:rPr>
      </w:pPr>
    </w:p>
    <w:p w:rsidR="00F11BAF" w:rsidRDefault="00F11BAF" w:rsidP="00AB4F13">
      <w:pPr>
        <w:jc w:val="right"/>
        <w:rPr>
          <w:b/>
          <w:color w:val="C0C0C0"/>
          <w:sz w:val="32"/>
          <w:szCs w:val="32"/>
        </w:rPr>
      </w:pPr>
    </w:p>
    <w:p w:rsidR="00F11BAF" w:rsidRDefault="00F11BAF" w:rsidP="00AB4F13">
      <w:pPr>
        <w:jc w:val="right"/>
        <w:rPr>
          <w:b/>
          <w:color w:val="C0C0C0"/>
          <w:sz w:val="32"/>
          <w:szCs w:val="32"/>
        </w:rPr>
      </w:pPr>
    </w:p>
    <w:p w:rsidR="00F11BAF" w:rsidRDefault="00F11BAF" w:rsidP="00AB4F13">
      <w:pPr>
        <w:jc w:val="right"/>
        <w:rPr>
          <w:b/>
          <w:color w:val="C0C0C0"/>
          <w:sz w:val="32"/>
          <w:szCs w:val="32"/>
        </w:rPr>
      </w:pPr>
    </w:p>
    <w:p w:rsidR="00F11BAF" w:rsidRDefault="00F11BAF" w:rsidP="00AB4F13">
      <w:pPr>
        <w:jc w:val="right"/>
        <w:rPr>
          <w:b/>
          <w:color w:val="C0C0C0"/>
          <w:sz w:val="32"/>
          <w:szCs w:val="32"/>
        </w:rPr>
      </w:pPr>
    </w:p>
    <w:p w:rsidR="00F11BAF" w:rsidRDefault="00F11BAF" w:rsidP="00AB4F13">
      <w:pPr>
        <w:jc w:val="right"/>
        <w:rPr>
          <w:b/>
          <w:color w:val="C0C0C0"/>
          <w:sz w:val="32"/>
          <w:szCs w:val="32"/>
        </w:rPr>
      </w:pPr>
    </w:p>
    <w:p w:rsidR="00F11BAF" w:rsidRDefault="00F11BAF" w:rsidP="00AB4F13">
      <w:pPr>
        <w:jc w:val="right"/>
        <w:rPr>
          <w:b/>
          <w:color w:val="C0C0C0"/>
          <w:sz w:val="32"/>
          <w:szCs w:val="32"/>
        </w:rPr>
      </w:pPr>
    </w:p>
    <w:p w:rsidR="00F11BAF" w:rsidRDefault="00F11BAF" w:rsidP="00AB4F13">
      <w:pPr>
        <w:jc w:val="right"/>
        <w:rPr>
          <w:b/>
          <w:color w:val="C0C0C0"/>
          <w:sz w:val="32"/>
          <w:szCs w:val="32"/>
        </w:rPr>
      </w:pPr>
    </w:p>
    <w:p w:rsidR="00F11BAF" w:rsidRDefault="00F11BAF" w:rsidP="00AB4F13">
      <w:pPr>
        <w:jc w:val="right"/>
        <w:rPr>
          <w:b/>
          <w:color w:val="C0C0C0"/>
          <w:sz w:val="32"/>
          <w:szCs w:val="32"/>
        </w:rPr>
      </w:pPr>
    </w:p>
    <w:p w:rsidR="00F11BAF" w:rsidRDefault="00F11BAF" w:rsidP="00AB4F13">
      <w:pPr>
        <w:jc w:val="right"/>
        <w:rPr>
          <w:b/>
          <w:color w:val="C0C0C0"/>
          <w:sz w:val="32"/>
          <w:szCs w:val="32"/>
        </w:rPr>
      </w:pPr>
    </w:p>
    <w:p w:rsidR="00F11BAF" w:rsidRDefault="00F11BAF" w:rsidP="00AB4F13">
      <w:pPr>
        <w:jc w:val="right"/>
        <w:rPr>
          <w:b/>
          <w:color w:val="C0C0C0"/>
          <w:sz w:val="32"/>
          <w:szCs w:val="32"/>
        </w:rPr>
      </w:pPr>
    </w:p>
    <w:p w:rsidR="00F11BAF" w:rsidRDefault="00F11BAF" w:rsidP="00AB4F13">
      <w:pPr>
        <w:jc w:val="right"/>
        <w:rPr>
          <w:b/>
          <w:color w:val="C0C0C0"/>
          <w:sz w:val="32"/>
          <w:szCs w:val="32"/>
        </w:rPr>
      </w:pPr>
    </w:p>
    <w:p w:rsidR="00F11BAF" w:rsidRDefault="00F11BAF" w:rsidP="00AB4F13">
      <w:pPr>
        <w:jc w:val="right"/>
        <w:rPr>
          <w:b/>
          <w:color w:val="C0C0C0"/>
          <w:sz w:val="32"/>
          <w:szCs w:val="32"/>
        </w:rPr>
      </w:pPr>
    </w:p>
    <w:p w:rsidR="00F11BAF" w:rsidRDefault="00F11BAF" w:rsidP="00AB4F13">
      <w:pPr>
        <w:jc w:val="right"/>
        <w:rPr>
          <w:b/>
          <w:color w:val="C0C0C0"/>
          <w:sz w:val="32"/>
          <w:szCs w:val="32"/>
        </w:rPr>
      </w:pPr>
    </w:p>
    <w:p w:rsidR="00F11BAF" w:rsidRDefault="00F11BAF" w:rsidP="00AB4F13">
      <w:pPr>
        <w:jc w:val="right"/>
        <w:rPr>
          <w:b/>
          <w:color w:val="C0C0C0"/>
          <w:sz w:val="32"/>
          <w:szCs w:val="32"/>
        </w:rPr>
      </w:pPr>
    </w:p>
    <w:p w:rsidR="00F11BAF" w:rsidRDefault="00F11BAF" w:rsidP="00AB4F13">
      <w:pPr>
        <w:jc w:val="right"/>
        <w:rPr>
          <w:b/>
          <w:color w:val="C0C0C0"/>
          <w:sz w:val="32"/>
          <w:szCs w:val="32"/>
        </w:rPr>
      </w:pPr>
    </w:p>
    <w:p w:rsidR="00F11BAF" w:rsidRDefault="00F11BAF" w:rsidP="00AB4F13">
      <w:pPr>
        <w:jc w:val="right"/>
        <w:rPr>
          <w:b/>
          <w:color w:val="C0C0C0"/>
          <w:sz w:val="32"/>
          <w:szCs w:val="32"/>
        </w:rPr>
      </w:pPr>
    </w:p>
    <w:p w:rsidR="00AB4F13" w:rsidRPr="00B752B9" w:rsidRDefault="00AB4F13" w:rsidP="00AB4F13">
      <w:pPr>
        <w:jc w:val="right"/>
        <w:rPr>
          <w:b/>
          <w:color w:val="C0C0C0"/>
          <w:sz w:val="32"/>
          <w:szCs w:val="32"/>
        </w:rPr>
      </w:pPr>
      <w:r w:rsidRPr="00B752B9">
        <w:rPr>
          <w:b/>
          <w:color w:val="C0C0C0"/>
          <w:sz w:val="32"/>
          <w:szCs w:val="32"/>
        </w:rPr>
        <w:t>Teil 1 | ICT-Pass</w:t>
      </w:r>
    </w:p>
    <w:p w:rsidR="00AB4F13" w:rsidRPr="00AB4F13" w:rsidRDefault="00AB4F13" w:rsidP="00AB4F13">
      <w:pPr>
        <w:jc w:val="right"/>
        <w:rPr>
          <w:b/>
          <w:color w:val="C0C0C0"/>
          <w:sz w:val="32"/>
          <w:szCs w:val="32"/>
        </w:rPr>
      </w:pPr>
      <w:r w:rsidRPr="00AB4F13">
        <w:rPr>
          <w:b/>
          <w:color w:val="C0C0C0"/>
          <w:sz w:val="32"/>
          <w:szCs w:val="32"/>
        </w:rPr>
        <w:t>Teil 2 | Details zu Zielen ICT-Pass</w:t>
      </w:r>
    </w:p>
    <w:p w:rsidR="007549B3" w:rsidRDefault="007549B3" w:rsidP="007549B3">
      <w:pPr>
        <w:jc w:val="right"/>
        <w:rPr>
          <w:b/>
          <w:sz w:val="32"/>
          <w:szCs w:val="32"/>
        </w:rPr>
      </w:pPr>
      <w:r w:rsidRPr="00984E9C">
        <w:rPr>
          <w:b/>
          <w:sz w:val="32"/>
          <w:szCs w:val="32"/>
        </w:rPr>
        <w:t>Teil 3 | Nachweis</w:t>
      </w: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Default="00E465AF" w:rsidP="007549B3">
      <w:pPr>
        <w:jc w:val="right"/>
        <w:rPr>
          <w:b/>
          <w:sz w:val="32"/>
          <w:szCs w:val="32"/>
        </w:rPr>
      </w:pPr>
    </w:p>
    <w:p w:rsidR="00E465AF" w:rsidRPr="00984E9C" w:rsidRDefault="00E465AF" w:rsidP="007549B3">
      <w:pPr>
        <w:jc w:val="right"/>
        <w:rPr>
          <w:b/>
          <w:sz w:val="32"/>
          <w:szCs w:val="32"/>
        </w:rPr>
      </w:pPr>
    </w:p>
    <w:sectPr w:rsidR="00E465AF" w:rsidRPr="00984E9C" w:rsidSect="00B77A54">
      <w:type w:val="continuous"/>
      <w:pgSz w:w="11906" w:h="16838" w:code="9"/>
      <w:pgMar w:top="1418" w:right="737" w:bottom="130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C5" w:rsidRDefault="00FE37C5">
      <w:r>
        <w:separator/>
      </w:r>
    </w:p>
  </w:endnote>
  <w:endnote w:type="continuationSeparator" w:id="0">
    <w:p w:rsidR="00FE37C5" w:rsidRDefault="00FE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F7" w:rsidRDefault="00C45FF7" w:rsidP="004C227C">
    <w:pPr>
      <w:pStyle w:val="Fuzeile"/>
    </w:pPr>
    <w:r w:rsidRPr="0070279E">
      <w:rPr>
        <w:rStyle w:val="Seitenzahl"/>
        <w:color w:val="999999"/>
        <w:sz w:val="20"/>
        <w:szCs w:val="20"/>
      </w:rPr>
      <w:fldChar w:fldCharType="begin"/>
    </w:r>
    <w:r w:rsidRPr="0070279E">
      <w:rPr>
        <w:rStyle w:val="Seitenzahl"/>
        <w:color w:val="999999"/>
        <w:sz w:val="20"/>
        <w:szCs w:val="20"/>
      </w:rPr>
      <w:instrText xml:space="preserve"> PAGE </w:instrText>
    </w:r>
    <w:r w:rsidRPr="0070279E">
      <w:rPr>
        <w:rStyle w:val="Seitenzahl"/>
        <w:color w:val="999999"/>
        <w:sz w:val="20"/>
        <w:szCs w:val="20"/>
      </w:rPr>
      <w:fldChar w:fldCharType="separate"/>
    </w:r>
    <w:r w:rsidR="00282B3F">
      <w:rPr>
        <w:rStyle w:val="Seitenzahl"/>
        <w:noProof/>
        <w:color w:val="999999"/>
        <w:sz w:val="20"/>
        <w:szCs w:val="20"/>
      </w:rPr>
      <w:t>2</w:t>
    </w:r>
    <w:r w:rsidRPr="0070279E">
      <w:rPr>
        <w:rStyle w:val="Seitenzahl"/>
        <w:color w:val="999999"/>
        <w:sz w:val="20"/>
        <w:szCs w:val="20"/>
      </w:rPr>
      <w:fldChar w:fldCharType="end"/>
    </w:r>
    <w:r w:rsidRPr="0070279E">
      <w:rPr>
        <w:color w:val="999999"/>
        <w:sz w:val="20"/>
        <w:szCs w:val="20"/>
      </w:rPr>
      <w:t xml:space="preserve"> | </w:t>
    </w:r>
    <w:r w:rsidRPr="0070279E">
      <w:rPr>
        <w:rStyle w:val="Seitenzahl"/>
        <w:color w:val="999999"/>
        <w:sz w:val="20"/>
        <w:szCs w:val="20"/>
      </w:rPr>
      <w:fldChar w:fldCharType="begin"/>
    </w:r>
    <w:r w:rsidRPr="0070279E">
      <w:rPr>
        <w:rStyle w:val="Seitenzahl"/>
        <w:color w:val="999999"/>
        <w:sz w:val="20"/>
        <w:szCs w:val="20"/>
      </w:rPr>
      <w:instrText xml:space="preserve"> NUMPAGES </w:instrText>
    </w:r>
    <w:r w:rsidRPr="0070279E">
      <w:rPr>
        <w:rStyle w:val="Seitenzahl"/>
        <w:color w:val="999999"/>
        <w:sz w:val="20"/>
        <w:szCs w:val="20"/>
      </w:rPr>
      <w:fldChar w:fldCharType="separate"/>
    </w:r>
    <w:r w:rsidR="00282B3F">
      <w:rPr>
        <w:rStyle w:val="Seitenzahl"/>
        <w:noProof/>
        <w:color w:val="999999"/>
        <w:sz w:val="20"/>
        <w:szCs w:val="20"/>
      </w:rPr>
      <w:t>25</w:t>
    </w:r>
    <w:r w:rsidRPr="0070279E">
      <w:rPr>
        <w:rStyle w:val="Seitenzahl"/>
        <w:color w:val="999999"/>
        <w:sz w:val="20"/>
        <w:szCs w:val="20"/>
      </w:rPr>
      <w:fldChar w:fldCharType="end"/>
    </w:r>
    <w:r w:rsidRPr="0070279E">
      <w:rPr>
        <w:color w:val="999999"/>
        <w:sz w:val="20"/>
        <w:szCs w:val="20"/>
      </w:rPr>
      <w:t xml:space="preserve">       Kompetenznachweis ICT | entwickelt </w:t>
    </w:r>
    <w:r>
      <w:rPr>
        <w:color w:val="999999"/>
        <w:sz w:val="20"/>
        <w:szCs w:val="20"/>
      </w:rPr>
      <w:t>vom Amt für Volksschule</w:t>
    </w:r>
    <w:r w:rsidRPr="0070279E">
      <w:rPr>
        <w:color w:val="999999"/>
        <w:sz w:val="20"/>
        <w:szCs w:val="20"/>
      </w:rPr>
      <w:t xml:space="preserve"> Thurgau |</w:t>
    </w:r>
    <w:r>
      <w:rPr>
        <w:color w:val="999999"/>
        <w:sz w:val="20"/>
        <w:szCs w:val="20"/>
      </w:rPr>
      <w:t xml:space="preserve"> 08.09</w:t>
    </w:r>
    <w:r>
      <w:t xml:space="preserve">       </w:t>
    </w:r>
    <w:r w:rsidR="001831C5">
      <w:rPr>
        <w:noProof/>
      </w:rPr>
      <w:drawing>
        <wp:inline distT="0" distB="0" distL="0" distR="0">
          <wp:extent cx="809625" cy="295275"/>
          <wp:effectExtent l="0" t="0" r="9525" b="9525"/>
          <wp:docPr id="1" name="Bild 1" descr="KTG_Logo_Verw_42mm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G_Logo_Verw_42mm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sz w:val="20"/>
        <w:szCs w:val="20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C5" w:rsidRDefault="00FE37C5">
      <w:r>
        <w:separator/>
      </w:r>
    </w:p>
  </w:footnote>
  <w:footnote w:type="continuationSeparator" w:id="0">
    <w:p w:rsidR="00FE37C5" w:rsidRDefault="00FE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F7" w:rsidRDefault="00C45FF7" w:rsidP="0036351B">
    <w:pPr>
      <w:pStyle w:val="Kopfzeile"/>
      <w:jc w:val="right"/>
      <w:rPr>
        <w:sz w:val="20"/>
        <w:szCs w:val="20"/>
      </w:rPr>
    </w:pPr>
    <w:r>
      <w:rPr>
        <w:sz w:val="20"/>
        <w:szCs w:val="20"/>
      </w:rPr>
      <w:t>Kompetenznachweis</w:t>
    </w:r>
    <w:r w:rsidRPr="00CD171A">
      <w:rPr>
        <w:sz w:val="20"/>
        <w:szCs w:val="20"/>
      </w:rPr>
      <w:t xml:space="preserve"> Schüler</w:t>
    </w:r>
    <w:r>
      <w:rPr>
        <w:sz w:val="20"/>
        <w:szCs w:val="20"/>
      </w:rPr>
      <w:t xml:space="preserve">innen </w:t>
    </w:r>
    <w:r w:rsidRPr="005326D0">
      <w:rPr>
        <w:sz w:val="20"/>
        <w:szCs w:val="20"/>
      </w:rPr>
      <w:t xml:space="preserve">und Schüler </w:t>
    </w:r>
    <w:r w:rsidRPr="005326D0">
      <w:rPr>
        <w:b/>
        <w:sz w:val="20"/>
        <w:szCs w:val="20"/>
      </w:rPr>
      <w:t xml:space="preserve">| </w:t>
    </w:r>
    <w:r>
      <w:rPr>
        <w:sz w:val="20"/>
        <w:szCs w:val="20"/>
      </w:rPr>
      <w:t xml:space="preserve">Sek I  </w:t>
    </w:r>
  </w:p>
  <w:p w:rsidR="00C45FF7" w:rsidRDefault="00C45F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F7" w:rsidRDefault="00C45FF7" w:rsidP="00380944">
    <w:pPr>
      <w:pStyle w:val="Kopfzeile"/>
      <w:jc w:val="right"/>
    </w:pPr>
    <w:r>
      <w:rPr>
        <w:sz w:val="20"/>
        <w:szCs w:val="20"/>
      </w:rPr>
      <w:t>Kompetenznachweis</w:t>
    </w:r>
    <w:r w:rsidRPr="00CD171A">
      <w:rPr>
        <w:sz w:val="20"/>
        <w:szCs w:val="20"/>
      </w:rPr>
      <w:t xml:space="preserve"> Schüler</w:t>
    </w:r>
    <w:r>
      <w:rPr>
        <w:sz w:val="20"/>
        <w:szCs w:val="20"/>
      </w:rPr>
      <w:t xml:space="preserve">innen </w:t>
    </w:r>
    <w:r w:rsidRPr="005326D0">
      <w:rPr>
        <w:sz w:val="20"/>
        <w:szCs w:val="20"/>
      </w:rPr>
      <w:t xml:space="preserve">und Schüler </w:t>
    </w:r>
    <w:r w:rsidRPr="005326D0">
      <w:rPr>
        <w:b/>
        <w:sz w:val="20"/>
        <w:szCs w:val="20"/>
      </w:rPr>
      <w:t xml:space="preserve">| </w:t>
    </w:r>
    <w:r w:rsidRPr="005326D0">
      <w:rPr>
        <w:sz w:val="20"/>
        <w:szCs w:val="20"/>
      </w:rPr>
      <w:t>Mittelstufe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785A"/>
    <w:multiLevelType w:val="multilevel"/>
    <w:tmpl w:val="F3A21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160253D"/>
    <w:multiLevelType w:val="hybridMultilevel"/>
    <w:tmpl w:val="AA949BBE"/>
    <w:lvl w:ilvl="0" w:tplc="11068C22">
      <w:start w:val="1"/>
      <w:numFmt w:val="bullet"/>
      <w:lvlText w:val="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31"/>
    <w:rsid w:val="000004A7"/>
    <w:rsid w:val="000005E6"/>
    <w:rsid w:val="0000091E"/>
    <w:rsid w:val="00012AE7"/>
    <w:rsid w:val="00020669"/>
    <w:rsid w:val="00021B26"/>
    <w:rsid w:val="00030A0C"/>
    <w:rsid w:val="00030C26"/>
    <w:rsid w:val="00030F0B"/>
    <w:rsid w:val="00032CEE"/>
    <w:rsid w:val="0004463A"/>
    <w:rsid w:val="00070824"/>
    <w:rsid w:val="000740D4"/>
    <w:rsid w:val="00075D53"/>
    <w:rsid w:val="00077FEE"/>
    <w:rsid w:val="000844E2"/>
    <w:rsid w:val="00085894"/>
    <w:rsid w:val="0009163E"/>
    <w:rsid w:val="000A01BB"/>
    <w:rsid w:val="000A1A60"/>
    <w:rsid w:val="000A2237"/>
    <w:rsid w:val="000C1F9C"/>
    <w:rsid w:val="000C7096"/>
    <w:rsid w:val="000D18DD"/>
    <w:rsid w:val="000D65B6"/>
    <w:rsid w:val="000D77AC"/>
    <w:rsid w:val="000E5944"/>
    <w:rsid w:val="00114C62"/>
    <w:rsid w:val="00124DCD"/>
    <w:rsid w:val="00125408"/>
    <w:rsid w:val="00127FFD"/>
    <w:rsid w:val="001310B3"/>
    <w:rsid w:val="001367BA"/>
    <w:rsid w:val="00137772"/>
    <w:rsid w:val="001377DF"/>
    <w:rsid w:val="00144186"/>
    <w:rsid w:val="00150081"/>
    <w:rsid w:val="00150FFC"/>
    <w:rsid w:val="001524BC"/>
    <w:rsid w:val="00152DAF"/>
    <w:rsid w:val="00154B9A"/>
    <w:rsid w:val="00154BB9"/>
    <w:rsid w:val="001709AA"/>
    <w:rsid w:val="001720E5"/>
    <w:rsid w:val="00182CE2"/>
    <w:rsid w:val="001831C5"/>
    <w:rsid w:val="00185D2A"/>
    <w:rsid w:val="00191776"/>
    <w:rsid w:val="00192200"/>
    <w:rsid w:val="00192DE4"/>
    <w:rsid w:val="001A1022"/>
    <w:rsid w:val="001B672D"/>
    <w:rsid w:val="001C0208"/>
    <w:rsid w:val="001D258B"/>
    <w:rsid w:val="001F31D2"/>
    <w:rsid w:val="00205343"/>
    <w:rsid w:val="002071AC"/>
    <w:rsid w:val="00213A71"/>
    <w:rsid w:val="00214B31"/>
    <w:rsid w:val="0021572C"/>
    <w:rsid w:val="002160AC"/>
    <w:rsid w:val="00220ADC"/>
    <w:rsid w:val="00224882"/>
    <w:rsid w:val="00226ECE"/>
    <w:rsid w:val="00227A47"/>
    <w:rsid w:val="00232A29"/>
    <w:rsid w:val="00233ABA"/>
    <w:rsid w:val="00233F65"/>
    <w:rsid w:val="0023620B"/>
    <w:rsid w:val="002531F1"/>
    <w:rsid w:val="00255B33"/>
    <w:rsid w:val="00266064"/>
    <w:rsid w:val="00282B3F"/>
    <w:rsid w:val="002858F1"/>
    <w:rsid w:val="002A4099"/>
    <w:rsid w:val="002B0840"/>
    <w:rsid w:val="002B28B3"/>
    <w:rsid w:val="002B37DB"/>
    <w:rsid w:val="002B3B3B"/>
    <w:rsid w:val="002C641E"/>
    <w:rsid w:val="002D5E29"/>
    <w:rsid w:val="002E05F5"/>
    <w:rsid w:val="002E316A"/>
    <w:rsid w:val="002E7982"/>
    <w:rsid w:val="002F0644"/>
    <w:rsid w:val="002F4C1F"/>
    <w:rsid w:val="002F4FFD"/>
    <w:rsid w:val="002F6AF1"/>
    <w:rsid w:val="00302082"/>
    <w:rsid w:val="00302670"/>
    <w:rsid w:val="00310477"/>
    <w:rsid w:val="003106DB"/>
    <w:rsid w:val="0032077F"/>
    <w:rsid w:val="0032692A"/>
    <w:rsid w:val="003341DE"/>
    <w:rsid w:val="00352925"/>
    <w:rsid w:val="00355AF5"/>
    <w:rsid w:val="00355E5C"/>
    <w:rsid w:val="0036351B"/>
    <w:rsid w:val="00366DD1"/>
    <w:rsid w:val="00373FBB"/>
    <w:rsid w:val="00380944"/>
    <w:rsid w:val="00382529"/>
    <w:rsid w:val="003A0C77"/>
    <w:rsid w:val="003A17F3"/>
    <w:rsid w:val="003A25D4"/>
    <w:rsid w:val="003A525F"/>
    <w:rsid w:val="003A6464"/>
    <w:rsid w:val="003C623F"/>
    <w:rsid w:val="003C65F9"/>
    <w:rsid w:val="003E33C0"/>
    <w:rsid w:val="003F0232"/>
    <w:rsid w:val="004000B2"/>
    <w:rsid w:val="0040350E"/>
    <w:rsid w:val="004042A8"/>
    <w:rsid w:val="004215A6"/>
    <w:rsid w:val="00432CFC"/>
    <w:rsid w:val="0043300B"/>
    <w:rsid w:val="004350F5"/>
    <w:rsid w:val="00441E20"/>
    <w:rsid w:val="00443588"/>
    <w:rsid w:val="00450F61"/>
    <w:rsid w:val="0045461D"/>
    <w:rsid w:val="0045625C"/>
    <w:rsid w:val="0046007D"/>
    <w:rsid w:val="00461170"/>
    <w:rsid w:val="00463073"/>
    <w:rsid w:val="004670BD"/>
    <w:rsid w:val="00475A98"/>
    <w:rsid w:val="00480E77"/>
    <w:rsid w:val="004924A0"/>
    <w:rsid w:val="004A132B"/>
    <w:rsid w:val="004A3B50"/>
    <w:rsid w:val="004B50E1"/>
    <w:rsid w:val="004B6F5F"/>
    <w:rsid w:val="004C227C"/>
    <w:rsid w:val="004C717D"/>
    <w:rsid w:val="004D0111"/>
    <w:rsid w:val="004D2F6C"/>
    <w:rsid w:val="004E177C"/>
    <w:rsid w:val="004E2DB6"/>
    <w:rsid w:val="004E3352"/>
    <w:rsid w:val="004E5BD2"/>
    <w:rsid w:val="004E670B"/>
    <w:rsid w:val="00515C7A"/>
    <w:rsid w:val="00517466"/>
    <w:rsid w:val="00524C5F"/>
    <w:rsid w:val="00540840"/>
    <w:rsid w:val="00542189"/>
    <w:rsid w:val="005441AD"/>
    <w:rsid w:val="005449E1"/>
    <w:rsid w:val="00565170"/>
    <w:rsid w:val="00567D21"/>
    <w:rsid w:val="00570BA8"/>
    <w:rsid w:val="00571F9A"/>
    <w:rsid w:val="00572C2F"/>
    <w:rsid w:val="005734E3"/>
    <w:rsid w:val="00590E4B"/>
    <w:rsid w:val="00591368"/>
    <w:rsid w:val="0059394C"/>
    <w:rsid w:val="005A5AA4"/>
    <w:rsid w:val="005A5AF1"/>
    <w:rsid w:val="005A7895"/>
    <w:rsid w:val="005B1310"/>
    <w:rsid w:val="005C3C4E"/>
    <w:rsid w:val="005C6D80"/>
    <w:rsid w:val="005C7CA8"/>
    <w:rsid w:val="005D6262"/>
    <w:rsid w:val="005E4794"/>
    <w:rsid w:val="005E6BFA"/>
    <w:rsid w:val="00610EA6"/>
    <w:rsid w:val="00615686"/>
    <w:rsid w:val="006268D3"/>
    <w:rsid w:val="00634662"/>
    <w:rsid w:val="0064092F"/>
    <w:rsid w:val="00640D47"/>
    <w:rsid w:val="00643BC1"/>
    <w:rsid w:val="00651DE4"/>
    <w:rsid w:val="00655E2A"/>
    <w:rsid w:val="006563D8"/>
    <w:rsid w:val="006629F9"/>
    <w:rsid w:val="00670172"/>
    <w:rsid w:val="006828A3"/>
    <w:rsid w:val="00683973"/>
    <w:rsid w:val="00693AF7"/>
    <w:rsid w:val="006A1B94"/>
    <w:rsid w:val="006A6FE8"/>
    <w:rsid w:val="006A7411"/>
    <w:rsid w:val="006B3F50"/>
    <w:rsid w:val="006C0346"/>
    <w:rsid w:val="006C6949"/>
    <w:rsid w:val="006D2554"/>
    <w:rsid w:val="006D3EA9"/>
    <w:rsid w:val="006D4887"/>
    <w:rsid w:val="006D5192"/>
    <w:rsid w:val="006D52B8"/>
    <w:rsid w:val="006E2B1D"/>
    <w:rsid w:val="006E40CA"/>
    <w:rsid w:val="006E65AE"/>
    <w:rsid w:val="0070279E"/>
    <w:rsid w:val="007103A5"/>
    <w:rsid w:val="00712311"/>
    <w:rsid w:val="00712695"/>
    <w:rsid w:val="00716EAA"/>
    <w:rsid w:val="007214B3"/>
    <w:rsid w:val="00730654"/>
    <w:rsid w:val="00733AD8"/>
    <w:rsid w:val="00742801"/>
    <w:rsid w:val="007448DD"/>
    <w:rsid w:val="00744D59"/>
    <w:rsid w:val="0075094D"/>
    <w:rsid w:val="00750AE0"/>
    <w:rsid w:val="00754072"/>
    <w:rsid w:val="007549B3"/>
    <w:rsid w:val="00757951"/>
    <w:rsid w:val="007661BB"/>
    <w:rsid w:val="00766D1F"/>
    <w:rsid w:val="00776C14"/>
    <w:rsid w:val="00782C6E"/>
    <w:rsid w:val="007833BF"/>
    <w:rsid w:val="007846AB"/>
    <w:rsid w:val="007A0D60"/>
    <w:rsid w:val="007B290E"/>
    <w:rsid w:val="007B66E3"/>
    <w:rsid w:val="007C183D"/>
    <w:rsid w:val="007C1D2E"/>
    <w:rsid w:val="007C2345"/>
    <w:rsid w:val="007C4D6D"/>
    <w:rsid w:val="007D1E44"/>
    <w:rsid w:val="007E18A6"/>
    <w:rsid w:val="007E2DAC"/>
    <w:rsid w:val="007F005F"/>
    <w:rsid w:val="007F2C42"/>
    <w:rsid w:val="007F7F4E"/>
    <w:rsid w:val="00803CA9"/>
    <w:rsid w:val="0080564F"/>
    <w:rsid w:val="00806CC0"/>
    <w:rsid w:val="00813310"/>
    <w:rsid w:val="00820C20"/>
    <w:rsid w:val="0082777C"/>
    <w:rsid w:val="00840216"/>
    <w:rsid w:val="0084745A"/>
    <w:rsid w:val="00864802"/>
    <w:rsid w:val="008738CE"/>
    <w:rsid w:val="00876306"/>
    <w:rsid w:val="008940D5"/>
    <w:rsid w:val="00897FCB"/>
    <w:rsid w:val="008A1AED"/>
    <w:rsid w:val="008A1FE1"/>
    <w:rsid w:val="008A6578"/>
    <w:rsid w:val="008B7981"/>
    <w:rsid w:val="008D1EB0"/>
    <w:rsid w:val="008D296A"/>
    <w:rsid w:val="008D3D17"/>
    <w:rsid w:val="008D6E66"/>
    <w:rsid w:val="008E090A"/>
    <w:rsid w:val="008E261A"/>
    <w:rsid w:val="008E27AD"/>
    <w:rsid w:val="008E572B"/>
    <w:rsid w:val="008E7FB8"/>
    <w:rsid w:val="008F2EA3"/>
    <w:rsid w:val="009004D7"/>
    <w:rsid w:val="009044EF"/>
    <w:rsid w:val="00913FBF"/>
    <w:rsid w:val="00924D52"/>
    <w:rsid w:val="0092702D"/>
    <w:rsid w:val="0092785A"/>
    <w:rsid w:val="00931278"/>
    <w:rsid w:val="009315DF"/>
    <w:rsid w:val="00932EF8"/>
    <w:rsid w:val="00940931"/>
    <w:rsid w:val="009440E8"/>
    <w:rsid w:val="00944E77"/>
    <w:rsid w:val="00951632"/>
    <w:rsid w:val="00955413"/>
    <w:rsid w:val="009569B5"/>
    <w:rsid w:val="00961A01"/>
    <w:rsid w:val="00964624"/>
    <w:rsid w:val="00964B00"/>
    <w:rsid w:val="009813BA"/>
    <w:rsid w:val="00981E03"/>
    <w:rsid w:val="00984E9C"/>
    <w:rsid w:val="00985E7F"/>
    <w:rsid w:val="0098748C"/>
    <w:rsid w:val="00993AD6"/>
    <w:rsid w:val="009962E8"/>
    <w:rsid w:val="009A79FA"/>
    <w:rsid w:val="009C1533"/>
    <w:rsid w:val="009C2140"/>
    <w:rsid w:val="009C664F"/>
    <w:rsid w:val="009D588C"/>
    <w:rsid w:val="009E217F"/>
    <w:rsid w:val="009E2E85"/>
    <w:rsid w:val="00A00497"/>
    <w:rsid w:val="00A049C9"/>
    <w:rsid w:val="00A05D8B"/>
    <w:rsid w:val="00A069C8"/>
    <w:rsid w:val="00A12230"/>
    <w:rsid w:val="00A151D0"/>
    <w:rsid w:val="00A20F22"/>
    <w:rsid w:val="00A273D7"/>
    <w:rsid w:val="00A342E0"/>
    <w:rsid w:val="00A36B48"/>
    <w:rsid w:val="00A4153B"/>
    <w:rsid w:val="00A5298D"/>
    <w:rsid w:val="00A564CC"/>
    <w:rsid w:val="00A56541"/>
    <w:rsid w:val="00A65BD5"/>
    <w:rsid w:val="00A669B3"/>
    <w:rsid w:val="00A67062"/>
    <w:rsid w:val="00A70D49"/>
    <w:rsid w:val="00A7232A"/>
    <w:rsid w:val="00A77D11"/>
    <w:rsid w:val="00A84BB6"/>
    <w:rsid w:val="00A872D0"/>
    <w:rsid w:val="00A87FC7"/>
    <w:rsid w:val="00A948F6"/>
    <w:rsid w:val="00A97C19"/>
    <w:rsid w:val="00AA26CD"/>
    <w:rsid w:val="00AA32CA"/>
    <w:rsid w:val="00AB095D"/>
    <w:rsid w:val="00AB2289"/>
    <w:rsid w:val="00AB4F13"/>
    <w:rsid w:val="00AC54CE"/>
    <w:rsid w:val="00AC75EC"/>
    <w:rsid w:val="00AD0B2C"/>
    <w:rsid w:val="00AD2AC2"/>
    <w:rsid w:val="00AE0D93"/>
    <w:rsid w:val="00AE348D"/>
    <w:rsid w:val="00B15149"/>
    <w:rsid w:val="00B44D36"/>
    <w:rsid w:val="00B53B60"/>
    <w:rsid w:val="00B54630"/>
    <w:rsid w:val="00B61C5D"/>
    <w:rsid w:val="00B727EB"/>
    <w:rsid w:val="00B72E6C"/>
    <w:rsid w:val="00B73AF8"/>
    <w:rsid w:val="00B752B9"/>
    <w:rsid w:val="00B763E3"/>
    <w:rsid w:val="00B77A54"/>
    <w:rsid w:val="00B8165E"/>
    <w:rsid w:val="00B81928"/>
    <w:rsid w:val="00BA290A"/>
    <w:rsid w:val="00BA2E76"/>
    <w:rsid w:val="00BC1118"/>
    <w:rsid w:val="00BC221A"/>
    <w:rsid w:val="00BC6C08"/>
    <w:rsid w:val="00BC71CF"/>
    <w:rsid w:val="00BD261F"/>
    <w:rsid w:val="00BE06C2"/>
    <w:rsid w:val="00BE297D"/>
    <w:rsid w:val="00BE2A7E"/>
    <w:rsid w:val="00BF331D"/>
    <w:rsid w:val="00BF413B"/>
    <w:rsid w:val="00BF6656"/>
    <w:rsid w:val="00C01F80"/>
    <w:rsid w:val="00C047FB"/>
    <w:rsid w:val="00C06480"/>
    <w:rsid w:val="00C07F19"/>
    <w:rsid w:val="00C14365"/>
    <w:rsid w:val="00C15AB1"/>
    <w:rsid w:val="00C215CA"/>
    <w:rsid w:val="00C22758"/>
    <w:rsid w:val="00C31B66"/>
    <w:rsid w:val="00C456BF"/>
    <w:rsid w:val="00C45FF7"/>
    <w:rsid w:val="00C51826"/>
    <w:rsid w:val="00C5182B"/>
    <w:rsid w:val="00C53CAD"/>
    <w:rsid w:val="00C74C32"/>
    <w:rsid w:val="00C772DA"/>
    <w:rsid w:val="00C77D32"/>
    <w:rsid w:val="00C802AE"/>
    <w:rsid w:val="00C807EE"/>
    <w:rsid w:val="00C83B0D"/>
    <w:rsid w:val="00C864FB"/>
    <w:rsid w:val="00C929BF"/>
    <w:rsid w:val="00C93BC3"/>
    <w:rsid w:val="00C94088"/>
    <w:rsid w:val="00CB2B81"/>
    <w:rsid w:val="00CB5500"/>
    <w:rsid w:val="00CB6140"/>
    <w:rsid w:val="00CB6525"/>
    <w:rsid w:val="00CC4EA8"/>
    <w:rsid w:val="00CD127A"/>
    <w:rsid w:val="00CE4FC9"/>
    <w:rsid w:val="00CE5D71"/>
    <w:rsid w:val="00CF0571"/>
    <w:rsid w:val="00CF3FAE"/>
    <w:rsid w:val="00CF7E66"/>
    <w:rsid w:val="00D036E8"/>
    <w:rsid w:val="00D06A34"/>
    <w:rsid w:val="00D1034C"/>
    <w:rsid w:val="00D203C3"/>
    <w:rsid w:val="00D21AE9"/>
    <w:rsid w:val="00D23F02"/>
    <w:rsid w:val="00D251F2"/>
    <w:rsid w:val="00D361B8"/>
    <w:rsid w:val="00D41FDB"/>
    <w:rsid w:val="00D45149"/>
    <w:rsid w:val="00D45A78"/>
    <w:rsid w:val="00D5545C"/>
    <w:rsid w:val="00D633B0"/>
    <w:rsid w:val="00D6798D"/>
    <w:rsid w:val="00D75322"/>
    <w:rsid w:val="00D85F02"/>
    <w:rsid w:val="00D879E1"/>
    <w:rsid w:val="00D91CCF"/>
    <w:rsid w:val="00D91DBC"/>
    <w:rsid w:val="00DA133B"/>
    <w:rsid w:val="00DB3515"/>
    <w:rsid w:val="00DB6A74"/>
    <w:rsid w:val="00DB78C1"/>
    <w:rsid w:val="00DC37A1"/>
    <w:rsid w:val="00DD2C84"/>
    <w:rsid w:val="00DD4290"/>
    <w:rsid w:val="00DD5E02"/>
    <w:rsid w:val="00DD614B"/>
    <w:rsid w:val="00DE50A4"/>
    <w:rsid w:val="00E0081D"/>
    <w:rsid w:val="00E07AD5"/>
    <w:rsid w:val="00E10836"/>
    <w:rsid w:val="00E13430"/>
    <w:rsid w:val="00E15CBA"/>
    <w:rsid w:val="00E15E74"/>
    <w:rsid w:val="00E2135C"/>
    <w:rsid w:val="00E249D2"/>
    <w:rsid w:val="00E27285"/>
    <w:rsid w:val="00E3579C"/>
    <w:rsid w:val="00E37319"/>
    <w:rsid w:val="00E465AF"/>
    <w:rsid w:val="00E51F92"/>
    <w:rsid w:val="00E530E7"/>
    <w:rsid w:val="00E57319"/>
    <w:rsid w:val="00E57F35"/>
    <w:rsid w:val="00E7169A"/>
    <w:rsid w:val="00E8088F"/>
    <w:rsid w:val="00E84EC1"/>
    <w:rsid w:val="00E85668"/>
    <w:rsid w:val="00E8695B"/>
    <w:rsid w:val="00EA25A9"/>
    <w:rsid w:val="00EA36DD"/>
    <w:rsid w:val="00EA5D5A"/>
    <w:rsid w:val="00EB0EB1"/>
    <w:rsid w:val="00EB2EF2"/>
    <w:rsid w:val="00EC1665"/>
    <w:rsid w:val="00EC1987"/>
    <w:rsid w:val="00ED476E"/>
    <w:rsid w:val="00ED556D"/>
    <w:rsid w:val="00ED578F"/>
    <w:rsid w:val="00EF0813"/>
    <w:rsid w:val="00EF2166"/>
    <w:rsid w:val="00EF35FC"/>
    <w:rsid w:val="00F047B8"/>
    <w:rsid w:val="00F04890"/>
    <w:rsid w:val="00F04DDB"/>
    <w:rsid w:val="00F11BAF"/>
    <w:rsid w:val="00F11E12"/>
    <w:rsid w:val="00F21CB8"/>
    <w:rsid w:val="00F21E30"/>
    <w:rsid w:val="00F2579D"/>
    <w:rsid w:val="00F357A2"/>
    <w:rsid w:val="00F3624E"/>
    <w:rsid w:val="00F538BF"/>
    <w:rsid w:val="00F552FB"/>
    <w:rsid w:val="00F5551B"/>
    <w:rsid w:val="00F60335"/>
    <w:rsid w:val="00F64BFF"/>
    <w:rsid w:val="00F73C71"/>
    <w:rsid w:val="00F80624"/>
    <w:rsid w:val="00F85061"/>
    <w:rsid w:val="00F85297"/>
    <w:rsid w:val="00F96168"/>
    <w:rsid w:val="00FA00D0"/>
    <w:rsid w:val="00FA06FE"/>
    <w:rsid w:val="00FB3C98"/>
    <w:rsid w:val="00FB3FE5"/>
    <w:rsid w:val="00FC06D2"/>
    <w:rsid w:val="00FD5A83"/>
    <w:rsid w:val="00FE37C5"/>
    <w:rsid w:val="00FE6A1E"/>
    <w:rsid w:val="00FF4D92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4B3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14B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4B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30E7"/>
  </w:style>
  <w:style w:type="character" w:customStyle="1" w:styleId="text1">
    <w:name w:val="text1"/>
    <w:basedOn w:val="Absatz-Standardschriftart"/>
    <w:rsid w:val="00012AE7"/>
    <w:rPr>
      <w:rFonts w:ascii="Verdana" w:hAnsi="Verdana" w:hint="default"/>
      <w:sz w:val="18"/>
      <w:szCs w:val="18"/>
    </w:rPr>
  </w:style>
  <w:style w:type="character" w:styleId="Hyperlink">
    <w:name w:val="Hyperlink"/>
    <w:basedOn w:val="Absatz-Standardschriftart"/>
    <w:rsid w:val="00AA32C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82B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2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4B3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14B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4B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30E7"/>
  </w:style>
  <w:style w:type="character" w:customStyle="1" w:styleId="text1">
    <w:name w:val="text1"/>
    <w:basedOn w:val="Absatz-Standardschriftart"/>
    <w:rsid w:val="00012AE7"/>
    <w:rPr>
      <w:rFonts w:ascii="Verdana" w:hAnsi="Verdana" w:hint="default"/>
      <w:sz w:val="18"/>
      <w:szCs w:val="18"/>
    </w:rPr>
  </w:style>
  <w:style w:type="character" w:styleId="Hyperlink">
    <w:name w:val="Hyperlink"/>
    <w:basedOn w:val="Absatz-Standardschriftart"/>
    <w:rsid w:val="00AA32C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82B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2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lindeku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0F4D-2F9C-4F55-9F2B-673DD2EC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4E10DDF0.dotm</Template>
  <TotalTime>0</TotalTime>
  <Pages>25</Pages>
  <Words>2892</Words>
  <Characters>20679</Characters>
  <Application>Microsoft Office Word</Application>
  <DocSecurity>4</DocSecurity>
  <Lines>172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 1 | ICT-Pass</vt:lpstr>
    </vt:vector>
  </TitlesOfParts>
  <Company>Amt für Informatik</Company>
  <LinksUpToDate>false</LinksUpToDate>
  <CharactersWithSpaces>23524</CharactersWithSpaces>
  <SharedDoc>false</SharedDoc>
  <HLinks>
    <vt:vector size="6" baseType="variant">
      <vt:variant>
        <vt:i4>786441</vt:i4>
      </vt:variant>
      <vt:variant>
        <vt:i4>240</vt:i4>
      </vt:variant>
      <vt:variant>
        <vt:i4>0</vt:i4>
      </vt:variant>
      <vt:variant>
        <vt:i4>5</vt:i4>
      </vt:variant>
      <vt:variant>
        <vt:lpwstr>http://www.blindekuh.de/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1 | ICT-Pass</dc:title>
  <dc:creator>avkbac</dc:creator>
  <cp:lastModifiedBy>avkwid</cp:lastModifiedBy>
  <cp:revision>2</cp:revision>
  <cp:lastPrinted>2009-08-27T18:32:00Z</cp:lastPrinted>
  <dcterms:created xsi:type="dcterms:W3CDTF">2017-02-08T15:53:00Z</dcterms:created>
  <dcterms:modified xsi:type="dcterms:W3CDTF">2017-02-08T15:53:00Z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SW@2103.100:User_Login_red">
    <vt:lpwstr/>
  </property>
  <property fmtid="{D5CDD505-2E9C-101B-9397-08002B2CF9AE}" pid="3" name="FSC#ELAKGOV@1.1001:PersonalSubjAddress">
    <vt:lpwstr/>
  </property>
  <property fmtid="{D5CDD505-2E9C-101B-9397-08002B2CF9AE}" pid="4" name="FSC#ELAKGOV@1.1001:PersonalSubjSalutation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FirstName">
    <vt:lpwstr/>
  </property>
  <property fmtid="{D5CDD505-2E9C-101B-9397-08002B2CF9AE}" pid="7" name="FSC#ELAKGOV@1.1001:PersonalSubjGender">
    <vt:lpwstr/>
  </property>
  <property fmtid="{D5CDD505-2E9C-101B-9397-08002B2CF9AE}" pid="8" name="FSC#COOELAK@1.1001:CurrentUserEmail">
    <vt:lpwstr>sandra.Bachmann@tg.ch</vt:lpwstr>
  </property>
  <property fmtid="{D5CDD505-2E9C-101B-9397-08002B2CF9AE}" pid="9" name="FSC#COOELAK@1.1001:CurrentUserRolePos">
    <vt:lpwstr>Sachbearbeiter/-in</vt:lpwstr>
  </property>
  <property fmtid="{D5CDD505-2E9C-101B-9397-08002B2CF9AE}" pid="10" name="FSC#COOELAK@1.1001:BaseNumber">
    <vt:lpwstr>04.01.09.02</vt:lpwstr>
  </property>
  <property fmtid="{D5CDD505-2E9C-101B-9397-08002B2CF9AE}" pid="11" name="FSC#COOELAK@1.1001:SettlementApprovedAt">
    <vt:lpwstr/>
  </property>
  <property fmtid="{D5CDD505-2E9C-101B-9397-08002B2CF9AE}" pid="12" name="FSC#COOELAK@1.1001:ExternalDate">
    <vt:lpwstr/>
  </property>
  <property fmtid="{D5CDD505-2E9C-101B-9397-08002B2CF9AE}" pid="13" name="FSC#COOELAK@1.1001:ApproverTitle">
    <vt:lpwstr/>
  </property>
  <property fmtid="{D5CDD505-2E9C-101B-9397-08002B2CF9AE}" pid="14" name="FSC#COOELAK@1.1001:ApproverSurName">
    <vt:lpwstr/>
  </property>
  <property fmtid="{D5CDD505-2E9C-101B-9397-08002B2CF9AE}" pid="15" name="FSC#COOELAK@1.1001:ApproverFirstName">
    <vt:lpwstr/>
  </property>
  <property fmtid="{D5CDD505-2E9C-101B-9397-08002B2CF9AE}" pid="16" name="FSC#COOELAK@1.1001:ProcessResponsibleFax">
    <vt:lpwstr/>
  </property>
  <property fmtid="{D5CDD505-2E9C-101B-9397-08002B2CF9AE}" pid="17" name="FSC#COOELAK@1.1001:ProcessResponsibleMail">
    <vt:lpwstr/>
  </property>
  <property fmtid="{D5CDD505-2E9C-101B-9397-08002B2CF9AE}" pid="18" name="FSC#COOELAK@1.1001:ProcessResponsiblePhone">
    <vt:lpwstr/>
  </property>
  <property fmtid="{D5CDD505-2E9C-101B-9397-08002B2CF9AE}" pid="19" name="FSC#COOELAK@1.1001:ProcessResponsible">
    <vt:lpwstr/>
  </property>
  <property fmtid="{D5CDD505-2E9C-101B-9397-08002B2CF9AE}" pid="20" name="FSC#COOELAK@1.1001:IncomingSubject">
    <vt:lpwstr/>
  </property>
  <property fmtid="{D5CDD505-2E9C-101B-9397-08002B2CF9AE}" pid="21" name="FSC#COOELAK@1.1001:IncomingNumber">
    <vt:lpwstr/>
  </property>
  <property fmtid="{D5CDD505-2E9C-101B-9397-08002B2CF9AE}" pid="22" name="FSC#COOELAK@1.1001:ExternalRef">
    <vt:lpwstr/>
  </property>
  <property fmtid="{D5CDD505-2E9C-101B-9397-08002B2CF9AE}" pid="23" name="FSC#COOELAK@1.1001:FileRefBarCode">
    <vt:lpwstr>*0013/2008/AVK Vorkehrungen zur Einführung von ICT Primarschule ab Sommer 2008*</vt:lpwstr>
  </property>
  <property fmtid="{D5CDD505-2E9C-101B-9397-08002B2CF9AE}" pid="24" name="FSC#COOELAK@1.1001:RefBarCode">
    <vt:lpwstr>*gesch_Kompetenznachweis Schülerinnen und Schüler Sek I*</vt:lpwstr>
  </property>
  <property fmtid="{D5CDD505-2E9C-101B-9397-08002B2CF9AE}" pid="25" name="FSC#COOELAK@1.1001:ObjBarCode">
    <vt:lpwstr>*COO.2103.100.8.1492806*</vt:lpwstr>
  </property>
  <property fmtid="{D5CDD505-2E9C-101B-9397-08002B2CF9AE}" pid="26" name="FSC#COOELAK@1.1001:Priority">
    <vt:lpwstr/>
  </property>
  <property fmtid="{D5CDD505-2E9C-101B-9397-08002B2CF9AE}" pid="27" name="FSC#COOELAK@1.1001:OU">
    <vt:lpwstr>AVK Abteilung Schulentwicklung (AVK_SCE)</vt:lpwstr>
  </property>
  <property fmtid="{D5CDD505-2E9C-101B-9397-08002B2CF9AE}" pid="28" name="FSC#COOELAK@1.1001:CreatedAt">
    <vt:lpwstr>27.08.2009 20:04:53</vt:lpwstr>
  </property>
  <property fmtid="{D5CDD505-2E9C-101B-9397-08002B2CF9AE}" pid="29" name="FSC#COOELAK@1.1001:Department">
    <vt:lpwstr>AVK Abteilung Schulentwicklung (AVK_SCE)</vt:lpwstr>
  </property>
  <property fmtid="{D5CDD505-2E9C-101B-9397-08002B2CF9AE}" pid="30" name="FSC#COOELAK@1.1001:ApprovedAt">
    <vt:lpwstr/>
  </property>
  <property fmtid="{D5CDD505-2E9C-101B-9397-08002B2CF9AE}" pid="31" name="FSC#COOELAK@1.1001:ApprovedBy">
    <vt:lpwstr/>
  </property>
  <property fmtid="{D5CDD505-2E9C-101B-9397-08002B2CF9AE}" pid="32" name="FSC#COOELAK@1.1001:DispatchedAt">
    <vt:lpwstr/>
  </property>
  <property fmtid="{D5CDD505-2E9C-101B-9397-08002B2CF9AE}" pid="33" name="FSC#COOELAK@1.1001:DispatchedBy">
    <vt:lpwstr/>
  </property>
  <property fmtid="{D5CDD505-2E9C-101B-9397-08002B2CF9AE}" pid="34" name="FSC#COOELAK@1.1001:OwnerFaxExtension">
    <vt:lpwstr/>
  </property>
  <property fmtid="{D5CDD505-2E9C-101B-9397-08002B2CF9AE}" pid="35" name="FSC#COOELAK@1.1001:OwnerExtension">
    <vt:lpwstr/>
  </property>
  <property fmtid="{D5CDD505-2E9C-101B-9397-08002B2CF9AE}" pid="36" name="FSC#COOELAK@1.1001:Owner">
    <vt:lpwstr> Bachmann</vt:lpwstr>
  </property>
  <property fmtid="{D5CDD505-2E9C-101B-9397-08002B2CF9AE}" pid="37" name="FSC#COOELAK@1.1001:Organization">
    <vt:lpwstr/>
  </property>
  <property fmtid="{D5CDD505-2E9C-101B-9397-08002B2CF9AE}" pid="38" name="FSC#COOELAK@1.1001:FileRefOU">
    <vt:lpwstr/>
  </property>
  <property fmtid="{D5CDD505-2E9C-101B-9397-08002B2CF9AE}" pid="39" name="FSC#COOELAK@1.1001:FileRefOrdinal">
    <vt:lpwstr>13</vt:lpwstr>
  </property>
  <property fmtid="{D5CDD505-2E9C-101B-9397-08002B2CF9AE}" pid="40" name="FSC#COOELAK@1.1001:FileRefYear">
    <vt:lpwstr>2008</vt:lpwstr>
  </property>
  <property fmtid="{D5CDD505-2E9C-101B-9397-08002B2CF9AE}" pid="41" name="FSC#COOELAK@1.1001:FileReference">
    <vt:lpwstr>0013/2008/AVK Vorkehrungen zur Einführung von ICT Primarschule ab Sommer 2008</vt:lpwstr>
  </property>
  <property fmtid="{D5CDD505-2E9C-101B-9397-08002B2CF9AE}" pid="42" name="FSC#COOELAK@1.1001:Subject">
    <vt:lpwstr/>
  </property>
  <property fmtid="{D5CDD505-2E9C-101B-9397-08002B2CF9AE}" pid="43" name="FSC#FSCIBISDOCPROPS@15.1400:DossierRef">
    <vt:lpwstr>AVK/04.01.09.02/2008/00013</vt:lpwstr>
  </property>
  <property fmtid="{D5CDD505-2E9C-101B-9397-08002B2CF9AE}" pid="44" name="FSC#FSCIBISDOCPROPS@15.1400:RRSessionDate">
    <vt:lpwstr>Nicht verfügbar</vt:lpwstr>
  </property>
  <property fmtid="{D5CDD505-2E9C-101B-9397-08002B2CF9AE}" pid="45" name="FSC#FSCIBISDOCPROPS@15.1400:RRBNumber">
    <vt:lpwstr>Nicht verfügbar</vt:lpwstr>
  </property>
  <property fmtid="{D5CDD505-2E9C-101B-9397-08002B2CF9AE}" pid="46" name="FSC#FSCIBISDOCPROPS@15.1400:TopLevelSubjectGroupPosNumber">
    <vt:lpwstr>04.01.09.02</vt:lpwstr>
  </property>
  <property fmtid="{D5CDD505-2E9C-101B-9397-08002B2CF9AE}" pid="47" name="FSC#FSCIBISDOCPROPS@15.1400:TopLevelDossierResponsible">
    <vt:lpwstr>Bachmann, Sandra</vt:lpwstr>
  </property>
  <property fmtid="{D5CDD505-2E9C-101B-9397-08002B2CF9AE}" pid="48" name="FSC#FSCIBISDOCPROPS@15.1400:TopLevelDossierRespOrgShortname">
    <vt:lpwstr>AVK</vt:lpwstr>
  </property>
  <property fmtid="{D5CDD505-2E9C-101B-9397-08002B2CF9AE}" pid="49" name="FSC#FSCIBISDOCPROPS@15.1400:TopLevelDossierTitel">
    <vt:lpwstr>Vorkehrungen zur Einführung von ICT Primarschule ab Sommer 2008</vt:lpwstr>
  </property>
  <property fmtid="{D5CDD505-2E9C-101B-9397-08002B2CF9AE}" pid="50" name="FSC#FSCIBISDOCPROPS@15.1400:TopLevelDossierYear">
    <vt:lpwstr>2008</vt:lpwstr>
  </property>
  <property fmtid="{D5CDD505-2E9C-101B-9397-08002B2CF9AE}" pid="51" name="FSC#FSCIBISDOCPROPS@15.1400:TopLevelDossierNumber">
    <vt:lpwstr>13</vt:lpwstr>
  </property>
  <property fmtid="{D5CDD505-2E9C-101B-9397-08002B2CF9AE}" pid="52" name="FSC#FSCIBISDOCPROPS@15.1400:TopLevelDossierName">
    <vt:lpwstr>0013/2008/AVK Vorkehrungen zur Einführung von ICT Primarschule ab Sommer 2008</vt:lpwstr>
  </property>
  <property fmtid="{D5CDD505-2E9C-101B-9397-08002B2CF9AE}" pid="53" name="FSC#FSCIBISDOCPROPS@15.1400:TitleSubFile">
    <vt:lpwstr>Kompetenznachweise </vt:lpwstr>
  </property>
  <property fmtid="{D5CDD505-2E9C-101B-9397-08002B2CF9AE}" pid="54" name="FSC#FSCIBISDOCPROPS@15.1400:TopLevelSubfileNumber">
    <vt:lpwstr>33</vt:lpwstr>
  </property>
  <property fmtid="{D5CDD505-2E9C-101B-9397-08002B2CF9AE}" pid="55" name="FSC#FSCIBISDOCPROPS@15.1400:TopLevelSubfileName">
    <vt:lpwstr>Kompetenznachweise  (033)</vt:lpwstr>
  </property>
  <property fmtid="{D5CDD505-2E9C-101B-9397-08002B2CF9AE}" pid="56" name="FSC#FSCIBISDOCPROPS@15.1400:GroupShortName">
    <vt:lpwstr>AVK_SCE</vt:lpwstr>
  </property>
  <property fmtid="{D5CDD505-2E9C-101B-9397-08002B2CF9AE}" pid="57" name="FSC#FSCIBISDOCPROPS@15.1400:OwnerAbbreviation">
    <vt:lpwstr/>
  </property>
  <property fmtid="{D5CDD505-2E9C-101B-9397-08002B2CF9AE}" pid="58" name="FSC#FSCIBISDOCPROPS@15.1400:Owner">
    <vt:lpwstr>Bachmann, Sandra</vt:lpwstr>
  </property>
  <property fmtid="{D5CDD505-2E9C-101B-9397-08002B2CF9AE}" pid="59" name="FSC#FSCIBISDOCPROPS@15.1400:Subject">
    <vt:lpwstr>Nachtrag vom 16.10.2008, ... [4]</vt:lpwstr>
  </property>
  <property fmtid="{D5CDD505-2E9C-101B-9397-08002B2CF9AE}" pid="60" name="FSC#FSCIBISDOCPROPS@15.1400:Objectname">
    <vt:lpwstr>gesch_Kompetenznachweis Schülerinnen und Schüler Sek I</vt:lpwstr>
  </property>
  <property fmtid="{D5CDD505-2E9C-101B-9397-08002B2CF9AE}" pid="61" name="FSC#COOSYSTEM@1.1:Container">
    <vt:lpwstr>COO.2103.100.8.1492806</vt:lpwstr>
  </property>
  <property fmtid="{D5CDD505-2E9C-101B-9397-08002B2CF9AE}" pid="62" name="FSC$NOVIRTUALATTRS">
    <vt:lpwstr/>
  </property>
  <property fmtid="{D5CDD505-2E9C-101B-9397-08002B2CF9AE}" pid="63" name="COO$NOVIRTUALATTRS">
    <vt:lpwstr/>
  </property>
  <property fmtid="{D5CDD505-2E9C-101B-9397-08002B2CF9AE}" pid="64" name="FSC$NOUSEREXPRESSIONS">
    <vt:lpwstr/>
  </property>
  <property fmtid="{D5CDD505-2E9C-101B-9397-08002B2CF9AE}" pid="65" name="COO$NOUSEREXPRESSIONS">
    <vt:lpwstr/>
  </property>
  <property fmtid="{D5CDD505-2E9C-101B-9397-08002B2CF9AE}" pid="66" name="FSC$NOPARSEFILE">
    <vt:lpwstr/>
  </property>
  <property fmtid="{D5CDD505-2E9C-101B-9397-08002B2CF9AE}" pid="67" name="COO$NOPARSEFILE">
    <vt:lpwstr/>
  </property>
</Properties>
</file>