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1E" w:rsidRDefault="00C27F05">
      <w:pPr>
        <w:rPr>
          <w:b/>
          <w:sz w:val="28"/>
          <w:szCs w:val="28"/>
        </w:rPr>
      </w:pPr>
      <w:r w:rsidRPr="00C27F05">
        <w:rPr>
          <w:b/>
          <w:sz w:val="28"/>
          <w:szCs w:val="28"/>
        </w:rPr>
        <w:t>Einstufung Musiklehrperson</w:t>
      </w:r>
    </w:p>
    <w:p w:rsidR="00C27F05" w:rsidRDefault="00C27F05">
      <w:pPr>
        <w:rPr>
          <w:b/>
          <w:sz w:val="28"/>
          <w:szCs w:val="28"/>
        </w:rPr>
      </w:pPr>
    </w:p>
    <w:p w:rsidR="00C27F05" w:rsidRDefault="00C27F05" w:rsidP="00C27F05">
      <w:pPr>
        <w:tabs>
          <w:tab w:val="left" w:pos="1985"/>
        </w:tabs>
        <w:rPr>
          <w:b/>
        </w:rPr>
      </w:pPr>
      <w:r>
        <w:rPr>
          <w:b/>
        </w:rPr>
        <w:t>Musikschule</w:t>
      </w:r>
      <w:r>
        <w:rPr>
          <w:b/>
        </w:rPr>
        <w:tab/>
      </w:r>
      <w:sdt>
        <w:sdtPr>
          <w:rPr>
            <w:b/>
          </w:rPr>
          <w:id w:val="1836637535"/>
          <w:placeholder>
            <w:docPart w:val="9DB7B0DAD7634371AD9C3EA27779F09E"/>
          </w:placeholder>
          <w:showingPlcHdr/>
          <w:text/>
        </w:sdtPr>
        <w:sdtEndPr/>
        <w:sdtContent>
          <w:r w:rsidRPr="008C051B">
            <w:rPr>
              <w:rStyle w:val="Platzhaltertext"/>
            </w:rPr>
            <w:t>Klicken Sie hier, um Text einzugeben.</w:t>
          </w:r>
        </w:sdtContent>
      </w:sdt>
    </w:p>
    <w:p w:rsidR="00C27F05" w:rsidRPr="00F37074" w:rsidRDefault="00F37074">
      <w:pPr>
        <w:rPr>
          <w:b/>
          <w:sz w:val="20"/>
          <w:szCs w:val="20"/>
        </w:rPr>
      </w:pPr>
      <w:r w:rsidRPr="00F37074">
        <w:rPr>
          <w:b/>
          <w:sz w:val="20"/>
          <w:szCs w:val="20"/>
        </w:rPr>
        <w:t>Grund:</w:t>
      </w:r>
      <w:r w:rsidRPr="00F37074"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 xml:space="preserve">              </w:t>
      </w:r>
      <w:r w:rsidRPr="00F37074">
        <w:rPr>
          <w:b/>
          <w:sz w:val="20"/>
          <w:szCs w:val="20"/>
        </w:rPr>
        <w:t xml:space="preserve">        </w:t>
      </w:r>
      <w:sdt>
        <w:sdtPr>
          <w:rPr>
            <w:rFonts w:ascii="MS Gothic" w:eastAsia="MS Gothic" w:hAnsi="MS Gothic"/>
            <w:b/>
            <w:sz w:val="20"/>
            <w:szCs w:val="20"/>
          </w:rPr>
          <w:id w:val="162373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19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F37074">
        <w:rPr>
          <w:rFonts w:ascii="MS Gothic" w:eastAsia="MS Gothic" w:hAnsi="MS Gothic"/>
          <w:b/>
          <w:sz w:val="20"/>
          <w:szCs w:val="20"/>
        </w:rPr>
        <w:t xml:space="preserve"> </w:t>
      </w:r>
      <w:r w:rsidRPr="00F37074">
        <w:rPr>
          <w:rFonts w:eastAsia="MS Gothic" w:cs="Arial"/>
          <w:b/>
          <w:sz w:val="20"/>
          <w:szCs w:val="20"/>
        </w:rPr>
        <w:t>Erstbeurteilung</w:t>
      </w:r>
      <w:r w:rsidRPr="00F37074">
        <w:rPr>
          <w:rFonts w:ascii="MS Gothic" w:eastAsia="MS Gothic" w:hAnsi="MS Gothic"/>
          <w:b/>
          <w:sz w:val="20"/>
          <w:szCs w:val="20"/>
        </w:rPr>
        <w:t xml:space="preserve">             </w:t>
      </w:r>
      <w:sdt>
        <w:sdtPr>
          <w:rPr>
            <w:rFonts w:ascii="MS Gothic" w:eastAsia="MS Gothic" w:hAnsi="MS Gothic"/>
            <w:b/>
            <w:sz w:val="20"/>
            <w:szCs w:val="20"/>
          </w:rPr>
          <w:id w:val="-93861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19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F37074">
        <w:rPr>
          <w:rFonts w:ascii="MS Gothic" w:eastAsia="MS Gothic" w:hAnsi="MS Gothic"/>
          <w:b/>
          <w:sz w:val="20"/>
          <w:szCs w:val="20"/>
        </w:rPr>
        <w:t xml:space="preserve"> </w:t>
      </w:r>
      <w:r w:rsidRPr="00F37074">
        <w:rPr>
          <w:rFonts w:eastAsia="MS Gothic" w:cs="Arial"/>
          <w:b/>
          <w:sz w:val="20"/>
          <w:szCs w:val="20"/>
        </w:rPr>
        <w:t>Neubeurteilung</w:t>
      </w:r>
      <w:r w:rsidRPr="00F37074">
        <w:rPr>
          <w:rFonts w:ascii="MS Gothic" w:eastAsia="MS Gothic" w:hAnsi="MS Gothic"/>
          <w:b/>
          <w:sz w:val="20"/>
          <w:szCs w:val="20"/>
        </w:rPr>
        <w:t xml:space="preserve">      </w:t>
      </w:r>
    </w:p>
    <w:p w:rsidR="00F37074" w:rsidRDefault="00F37074">
      <w:pPr>
        <w:rPr>
          <w:b/>
        </w:rPr>
      </w:pPr>
    </w:p>
    <w:p w:rsidR="00C27F05" w:rsidRDefault="00C27F05">
      <w:pPr>
        <w:rPr>
          <w:b/>
        </w:rPr>
      </w:pPr>
      <w:r>
        <w:rPr>
          <w:b/>
        </w:rPr>
        <w:t>Lehrperson</w:t>
      </w:r>
    </w:p>
    <w:p w:rsidR="00C27F05" w:rsidRPr="00372F3C" w:rsidRDefault="0062014B" w:rsidP="00C27F05">
      <w:pPr>
        <w:tabs>
          <w:tab w:val="left" w:pos="1985"/>
        </w:tabs>
        <w:rPr>
          <w:b/>
          <w:sz w:val="20"/>
          <w:szCs w:val="20"/>
        </w:rPr>
      </w:pPr>
      <w:r w:rsidRPr="00372F3C">
        <w:rPr>
          <w:b/>
          <w:sz w:val="20"/>
          <w:szCs w:val="20"/>
        </w:rPr>
        <w:t>Name, Vorname</w:t>
      </w:r>
      <w:r w:rsidR="00C27F05" w:rsidRPr="00372F3C">
        <w:rPr>
          <w:b/>
          <w:sz w:val="20"/>
          <w:szCs w:val="20"/>
        </w:rPr>
        <w:t>:</w:t>
      </w:r>
      <w:r w:rsidR="00C27F05" w:rsidRPr="00372F3C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399899364"/>
          <w:showingPlcHdr/>
          <w:text/>
        </w:sdtPr>
        <w:sdtEndPr/>
        <w:sdtContent>
          <w:r w:rsidR="00C27F05" w:rsidRPr="00372F3C">
            <w:rPr>
              <w:rStyle w:val="Platzhaltertext"/>
              <w:b/>
            </w:rPr>
            <w:t>Klicken Sie hier, um Text einzugeben.</w:t>
          </w:r>
        </w:sdtContent>
      </w:sdt>
      <w:r w:rsidR="00C27F05" w:rsidRPr="00372F3C">
        <w:rPr>
          <w:b/>
          <w:sz w:val="20"/>
          <w:szCs w:val="20"/>
        </w:rPr>
        <w:t xml:space="preserve">  </w:t>
      </w:r>
    </w:p>
    <w:p w:rsidR="00C27F05" w:rsidRDefault="00C27F05" w:rsidP="00C27F05">
      <w:pPr>
        <w:tabs>
          <w:tab w:val="left" w:pos="1985"/>
        </w:tabs>
        <w:rPr>
          <w:sz w:val="20"/>
          <w:szCs w:val="20"/>
        </w:rPr>
      </w:pPr>
      <w:r>
        <w:rPr>
          <w:sz w:val="20"/>
          <w:szCs w:val="20"/>
        </w:rPr>
        <w:t xml:space="preserve">Geburtsdatum: 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87375220"/>
          <w:showingPlcHdr/>
          <w:text/>
        </w:sdtPr>
        <w:sdtEndPr/>
        <w:sdtContent>
          <w:r w:rsidRPr="008C051B">
            <w:rPr>
              <w:rStyle w:val="Platzhaltertext"/>
            </w:rPr>
            <w:t>Klicken Sie hier, um Text einzugeben.</w:t>
          </w:r>
        </w:sdtContent>
      </w:sdt>
    </w:p>
    <w:p w:rsidR="00C27F05" w:rsidRPr="00372F3C" w:rsidRDefault="00C27F05" w:rsidP="00C27F05">
      <w:pPr>
        <w:tabs>
          <w:tab w:val="left" w:pos="1985"/>
        </w:tabs>
        <w:rPr>
          <w:b/>
          <w:sz w:val="20"/>
          <w:szCs w:val="20"/>
        </w:rPr>
      </w:pPr>
      <w:r w:rsidRPr="00372F3C">
        <w:rPr>
          <w:b/>
          <w:sz w:val="20"/>
          <w:szCs w:val="20"/>
        </w:rPr>
        <w:t>Anstellung für Fach:</w:t>
      </w:r>
      <w:r w:rsidRPr="00372F3C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1559907146"/>
          <w:showingPlcHdr/>
          <w:text/>
        </w:sdtPr>
        <w:sdtEndPr/>
        <w:sdtContent>
          <w:r w:rsidRPr="00372F3C">
            <w:rPr>
              <w:rStyle w:val="Platzhaltertext"/>
              <w:b/>
            </w:rPr>
            <w:t>Klicken Sie hier, um Text einzugeben.</w:t>
          </w:r>
        </w:sdtContent>
      </w:sdt>
    </w:p>
    <w:p w:rsidR="00C27F05" w:rsidRDefault="00C27F05" w:rsidP="00C27F05">
      <w:pPr>
        <w:tabs>
          <w:tab w:val="left" w:pos="1985"/>
        </w:tabs>
        <w:rPr>
          <w:sz w:val="20"/>
          <w:szCs w:val="20"/>
        </w:rPr>
      </w:pPr>
      <w:r>
        <w:rPr>
          <w:sz w:val="20"/>
          <w:szCs w:val="20"/>
        </w:rPr>
        <w:t>Anstellung ab: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82484187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8C051B">
            <w:rPr>
              <w:rStyle w:val="Platzhaltertext"/>
            </w:rPr>
            <w:t>Klicken Sie hier, um ein Datum einzugeben.</w:t>
          </w:r>
        </w:sdtContent>
      </w:sdt>
    </w:p>
    <w:p w:rsidR="00C27F05" w:rsidRDefault="00C27F05" w:rsidP="00C27F05">
      <w:pPr>
        <w:pBdr>
          <w:bottom w:val="single" w:sz="4" w:space="1" w:color="auto"/>
        </w:pBdr>
        <w:tabs>
          <w:tab w:val="left" w:pos="1985"/>
        </w:tabs>
        <w:rPr>
          <w:b/>
        </w:rPr>
      </w:pPr>
    </w:p>
    <w:p w:rsidR="00C27F05" w:rsidRDefault="00C27F05" w:rsidP="00C27F05">
      <w:pPr>
        <w:tabs>
          <w:tab w:val="left" w:pos="1985"/>
        </w:tabs>
        <w:rPr>
          <w:b/>
        </w:rPr>
      </w:pPr>
    </w:p>
    <w:p w:rsidR="00C27F05" w:rsidRDefault="00C27F05" w:rsidP="00C27F05">
      <w:pPr>
        <w:tabs>
          <w:tab w:val="left" w:pos="1985"/>
        </w:tabs>
        <w:rPr>
          <w:b/>
        </w:rPr>
      </w:pPr>
      <w:r>
        <w:rPr>
          <w:b/>
        </w:rPr>
        <w:t xml:space="preserve">Berufsausbildung, pädagogische und </w:t>
      </w:r>
      <w:r w:rsidR="00C37C89">
        <w:rPr>
          <w:b/>
        </w:rPr>
        <w:t>künstlerische</w:t>
      </w:r>
      <w:r>
        <w:rPr>
          <w:b/>
        </w:rPr>
        <w:t xml:space="preserve"> Ausbildung</w:t>
      </w:r>
    </w:p>
    <w:p w:rsidR="00C27F05" w:rsidRPr="00CB49BD" w:rsidRDefault="00CB49BD" w:rsidP="00C27F05">
      <w:pPr>
        <w:tabs>
          <w:tab w:val="left" w:pos="1985"/>
        </w:tabs>
        <w:rPr>
          <w:sz w:val="20"/>
          <w:szCs w:val="20"/>
        </w:rPr>
      </w:pPr>
      <w:r w:rsidRPr="00CB49BD">
        <w:rPr>
          <w:sz w:val="20"/>
          <w:szCs w:val="20"/>
        </w:rPr>
        <w:sym w:font="Wingdings" w:char="F0E0"/>
      </w:r>
      <w:r w:rsidRPr="00CB49BD">
        <w:rPr>
          <w:sz w:val="20"/>
          <w:szCs w:val="20"/>
        </w:rPr>
        <w:t xml:space="preserve"> Das Instrument muss auf dem Diplom aufgeführt sein, andernfalls Diplomzeugnis beilegen</w:t>
      </w:r>
    </w:p>
    <w:p w:rsidR="00CB49BD" w:rsidRDefault="00CB49BD" w:rsidP="003921DA">
      <w:pPr>
        <w:tabs>
          <w:tab w:val="left" w:pos="4111"/>
          <w:tab w:val="left" w:pos="8080"/>
        </w:tabs>
        <w:rPr>
          <w:b/>
          <w:sz w:val="20"/>
          <w:szCs w:val="20"/>
        </w:rPr>
      </w:pPr>
    </w:p>
    <w:p w:rsidR="00C27F05" w:rsidRPr="00453D84" w:rsidRDefault="00C27F05" w:rsidP="003921DA">
      <w:pPr>
        <w:tabs>
          <w:tab w:val="left" w:pos="4111"/>
          <w:tab w:val="left" w:pos="8080"/>
        </w:tabs>
        <w:rPr>
          <w:sz w:val="20"/>
          <w:szCs w:val="20"/>
        </w:rPr>
      </w:pPr>
      <w:r w:rsidRPr="00C27F05">
        <w:rPr>
          <w:b/>
          <w:sz w:val="20"/>
          <w:szCs w:val="20"/>
        </w:rPr>
        <w:t>Ausbildungsinstitution, Ort</w:t>
      </w:r>
      <w:r>
        <w:rPr>
          <w:b/>
          <w:sz w:val="20"/>
          <w:szCs w:val="20"/>
        </w:rPr>
        <w:tab/>
        <w:t>Abschluss als</w:t>
      </w:r>
      <w:r>
        <w:rPr>
          <w:b/>
          <w:sz w:val="20"/>
          <w:szCs w:val="20"/>
        </w:rPr>
        <w:tab/>
        <w:t>Abschluss Datum</w:t>
      </w:r>
      <w:r>
        <w:rPr>
          <w:b/>
          <w:sz w:val="20"/>
          <w:szCs w:val="20"/>
        </w:rPr>
        <w:tab/>
      </w:r>
    </w:p>
    <w:sdt>
      <w:sdtPr>
        <w:rPr>
          <w:sz w:val="20"/>
          <w:szCs w:val="20"/>
        </w:rPr>
        <w:id w:val="-2064017596"/>
      </w:sdtPr>
      <w:sdtEndPr/>
      <w:sdtContent>
        <w:p w:rsidR="00372F3C" w:rsidRPr="00453D84" w:rsidRDefault="00372F3C" w:rsidP="003921DA">
          <w:pPr>
            <w:pBdr>
              <w:bottom w:val="single" w:sz="4" w:space="1" w:color="auto"/>
            </w:pBdr>
            <w:tabs>
              <w:tab w:val="left" w:pos="4111"/>
              <w:tab w:val="left" w:pos="8080"/>
            </w:tabs>
            <w:rPr>
              <w:sz w:val="20"/>
              <w:szCs w:val="20"/>
            </w:rPr>
          </w:pPr>
        </w:p>
        <w:p w:rsidR="00372F3C" w:rsidRPr="00453D84" w:rsidRDefault="00372F3C" w:rsidP="003921DA">
          <w:pPr>
            <w:pBdr>
              <w:bottom w:val="single" w:sz="4" w:space="1" w:color="auto"/>
            </w:pBdr>
            <w:tabs>
              <w:tab w:val="left" w:pos="4111"/>
              <w:tab w:val="left" w:pos="8080"/>
            </w:tabs>
            <w:rPr>
              <w:sz w:val="20"/>
              <w:szCs w:val="20"/>
            </w:rPr>
          </w:pPr>
        </w:p>
        <w:p w:rsidR="00E377D2" w:rsidRPr="00453D84" w:rsidRDefault="005C1191" w:rsidP="003921DA">
          <w:pPr>
            <w:pBdr>
              <w:bottom w:val="single" w:sz="4" w:space="1" w:color="auto"/>
            </w:pBdr>
            <w:tabs>
              <w:tab w:val="left" w:pos="4111"/>
              <w:tab w:val="left" w:pos="8080"/>
            </w:tabs>
            <w:rPr>
              <w:sz w:val="20"/>
              <w:szCs w:val="20"/>
            </w:rPr>
          </w:pPr>
        </w:p>
      </w:sdtContent>
    </w:sdt>
    <w:p w:rsidR="00CF5257" w:rsidRDefault="00CF5257" w:rsidP="003921DA">
      <w:pPr>
        <w:tabs>
          <w:tab w:val="left" w:pos="4111"/>
          <w:tab w:val="left" w:pos="8080"/>
        </w:tabs>
        <w:rPr>
          <w:b/>
          <w:sz w:val="20"/>
          <w:szCs w:val="20"/>
        </w:rPr>
      </w:pPr>
    </w:p>
    <w:p w:rsidR="00CF5257" w:rsidRDefault="00CF5257" w:rsidP="003921DA">
      <w:pPr>
        <w:tabs>
          <w:tab w:val="left" w:pos="1985"/>
          <w:tab w:val="left" w:pos="8080"/>
        </w:tabs>
        <w:rPr>
          <w:b/>
        </w:rPr>
      </w:pPr>
      <w:r w:rsidRPr="00CF5257">
        <w:rPr>
          <w:b/>
        </w:rPr>
        <w:t>Transcript of Records</w:t>
      </w:r>
    </w:p>
    <w:p w:rsidR="00CB49BD" w:rsidRPr="00CB49BD" w:rsidRDefault="00CB49BD" w:rsidP="003921DA">
      <w:pPr>
        <w:tabs>
          <w:tab w:val="left" w:pos="1985"/>
          <w:tab w:val="left" w:pos="8080"/>
        </w:tabs>
        <w:rPr>
          <w:sz w:val="20"/>
          <w:szCs w:val="20"/>
        </w:rPr>
      </w:pPr>
      <w:r w:rsidRPr="00CB49BD">
        <w:rPr>
          <w:sz w:val="20"/>
          <w:szCs w:val="20"/>
        </w:rPr>
        <w:sym w:font="Wingdings" w:char="F0E0"/>
      </w:r>
      <w:r w:rsidRPr="00CB49BD">
        <w:rPr>
          <w:sz w:val="20"/>
          <w:szCs w:val="20"/>
        </w:rPr>
        <w:t xml:space="preserve"> bitte ausfüllen, sofern k</w:t>
      </w:r>
      <w:r w:rsidR="00C37C89" w:rsidRPr="00CB49BD">
        <w:rPr>
          <w:sz w:val="20"/>
          <w:szCs w:val="20"/>
        </w:rPr>
        <w:t>ein Lehrdiplom einer anerkannten Schweizer Musikhochschule vorliegt</w:t>
      </w:r>
      <w:r w:rsidRPr="00CB49BD">
        <w:rPr>
          <w:sz w:val="20"/>
          <w:szCs w:val="20"/>
        </w:rPr>
        <w:t xml:space="preserve">, </w:t>
      </w:r>
    </w:p>
    <w:p w:rsidR="00C37C89" w:rsidRDefault="00C37C89" w:rsidP="003921DA">
      <w:pPr>
        <w:tabs>
          <w:tab w:val="left" w:pos="1985"/>
          <w:tab w:val="left" w:pos="8080"/>
        </w:tabs>
        <w:rPr>
          <w:b/>
          <w:sz w:val="20"/>
          <w:szCs w:val="20"/>
        </w:rPr>
      </w:pPr>
      <w:r w:rsidRPr="003921DA">
        <w:rPr>
          <w:b/>
          <w:sz w:val="20"/>
          <w:szCs w:val="20"/>
        </w:rPr>
        <w:t>Fach</w:t>
      </w:r>
      <w:r w:rsidRPr="003921DA">
        <w:rPr>
          <w:b/>
          <w:sz w:val="20"/>
          <w:szCs w:val="20"/>
        </w:rPr>
        <w:tab/>
      </w:r>
      <w:r w:rsidRPr="003921DA">
        <w:rPr>
          <w:b/>
          <w:sz w:val="20"/>
          <w:szCs w:val="20"/>
        </w:rPr>
        <w:tab/>
        <w:t>Credits oder Lekt.</w:t>
      </w:r>
    </w:p>
    <w:sdt>
      <w:sdtPr>
        <w:rPr>
          <w:sz w:val="20"/>
          <w:szCs w:val="20"/>
        </w:rPr>
        <w:id w:val="1816375933"/>
      </w:sdtPr>
      <w:sdtEndPr/>
      <w:sdtContent>
        <w:p w:rsidR="00982983" w:rsidRDefault="00982983" w:rsidP="00982983">
          <w:pPr>
            <w:pBdr>
              <w:bottom w:val="single" w:sz="4" w:space="1" w:color="auto"/>
            </w:pBdr>
            <w:tabs>
              <w:tab w:val="left" w:pos="8222"/>
            </w:tabs>
            <w:rPr>
              <w:sz w:val="20"/>
              <w:szCs w:val="20"/>
            </w:rPr>
          </w:pPr>
        </w:p>
        <w:p w:rsidR="00687EB8" w:rsidRDefault="005C1191" w:rsidP="00982983">
          <w:pPr>
            <w:pBdr>
              <w:bottom w:val="single" w:sz="4" w:space="1" w:color="auto"/>
            </w:pBdr>
            <w:tabs>
              <w:tab w:val="left" w:pos="8222"/>
            </w:tabs>
            <w:rPr>
              <w:sz w:val="20"/>
              <w:szCs w:val="20"/>
            </w:rPr>
          </w:pPr>
        </w:p>
      </w:sdtContent>
    </w:sdt>
    <w:p w:rsidR="00F75EE7" w:rsidRDefault="00F75EE7" w:rsidP="00C37C89">
      <w:pPr>
        <w:tabs>
          <w:tab w:val="left" w:pos="1985"/>
          <w:tab w:val="left" w:pos="8222"/>
        </w:tabs>
        <w:rPr>
          <w:sz w:val="20"/>
          <w:szCs w:val="20"/>
        </w:rPr>
      </w:pPr>
    </w:p>
    <w:p w:rsidR="00F75EE7" w:rsidRPr="00982983" w:rsidRDefault="00F75EE7" w:rsidP="00F75EE7">
      <w:pPr>
        <w:pStyle w:val="Listenabsatz"/>
        <w:numPr>
          <w:ilvl w:val="0"/>
          <w:numId w:val="4"/>
        </w:numPr>
        <w:tabs>
          <w:tab w:val="left" w:pos="1985"/>
          <w:tab w:val="left" w:pos="8222"/>
        </w:tabs>
        <w:rPr>
          <w:b/>
          <w:sz w:val="20"/>
          <w:szCs w:val="20"/>
        </w:rPr>
      </w:pPr>
      <w:r w:rsidRPr="00982983">
        <w:rPr>
          <w:b/>
          <w:sz w:val="20"/>
          <w:szCs w:val="20"/>
        </w:rPr>
        <w:t>Jedem Einstufungsantrag ist ein tabellarischer Lebenslauf beizulegen</w:t>
      </w:r>
      <w:r w:rsidR="00F37074">
        <w:rPr>
          <w:b/>
          <w:sz w:val="20"/>
          <w:szCs w:val="20"/>
        </w:rPr>
        <w:t>.</w:t>
      </w:r>
    </w:p>
    <w:p w:rsidR="00F75EE7" w:rsidRPr="00982983" w:rsidRDefault="00F37074" w:rsidP="00F75EE7">
      <w:pPr>
        <w:pStyle w:val="Listenabsatz"/>
        <w:numPr>
          <w:ilvl w:val="0"/>
          <w:numId w:val="4"/>
        </w:numPr>
        <w:tabs>
          <w:tab w:val="left" w:pos="1985"/>
          <w:tab w:val="left" w:pos="822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="00F75EE7" w:rsidRPr="00982983">
        <w:rPr>
          <w:b/>
          <w:sz w:val="20"/>
          <w:szCs w:val="20"/>
        </w:rPr>
        <w:t>ie Angaben im Einstufungsantrag müssen schriftlich belegt sein</w:t>
      </w:r>
      <w:r>
        <w:rPr>
          <w:b/>
          <w:sz w:val="20"/>
          <w:szCs w:val="20"/>
        </w:rPr>
        <w:t>.</w:t>
      </w:r>
      <w:r w:rsidR="00F75EE7" w:rsidRPr="00982983">
        <w:rPr>
          <w:b/>
          <w:sz w:val="20"/>
          <w:szCs w:val="20"/>
        </w:rPr>
        <w:t xml:space="preserve"> </w:t>
      </w:r>
    </w:p>
    <w:p w:rsidR="00F75EE7" w:rsidRPr="00982983" w:rsidRDefault="00F75EE7" w:rsidP="00F75EE7">
      <w:pPr>
        <w:pStyle w:val="Listenabsatz"/>
        <w:numPr>
          <w:ilvl w:val="0"/>
          <w:numId w:val="4"/>
        </w:numPr>
        <w:tabs>
          <w:tab w:val="left" w:pos="1985"/>
          <w:tab w:val="left" w:pos="8222"/>
        </w:tabs>
        <w:rPr>
          <w:b/>
          <w:sz w:val="20"/>
          <w:szCs w:val="20"/>
        </w:rPr>
      </w:pPr>
      <w:r w:rsidRPr="00982983">
        <w:rPr>
          <w:b/>
          <w:sz w:val="20"/>
          <w:szCs w:val="20"/>
        </w:rPr>
        <w:t>Ausländische Diplome und Ausbildungsnachweise sind in deutscher Übersetzung einzureichen</w:t>
      </w:r>
      <w:r w:rsidR="00F37074">
        <w:rPr>
          <w:b/>
          <w:sz w:val="20"/>
          <w:szCs w:val="20"/>
        </w:rPr>
        <w:t>.</w:t>
      </w:r>
    </w:p>
    <w:p w:rsidR="00F75EE7" w:rsidRPr="00982983" w:rsidRDefault="00F75EE7" w:rsidP="00F75EE7">
      <w:pPr>
        <w:pStyle w:val="Listenabsatz"/>
        <w:numPr>
          <w:ilvl w:val="0"/>
          <w:numId w:val="4"/>
        </w:numPr>
        <w:tabs>
          <w:tab w:val="left" w:pos="1985"/>
          <w:tab w:val="left" w:pos="8222"/>
        </w:tabs>
        <w:rPr>
          <w:b/>
          <w:sz w:val="20"/>
          <w:szCs w:val="20"/>
        </w:rPr>
      </w:pPr>
      <w:r w:rsidRPr="00982983">
        <w:rPr>
          <w:b/>
          <w:sz w:val="20"/>
          <w:szCs w:val="20"/>
        </w:rPr>
        <w:t>Unvollständige Unterlagen können nicht bearbeitet werden</w:t>
      </w:r>
      <w:r w:rsidR="00F37074">
        <w:rPr>
          <w:b/>
          <w:sz w:val="20"/>
          <w:szCs w:val="20"/>
        </w:rPr>
        <w:t>.</w:t>
      </w:r>
    </w:p>
    <w:p w:rsidR="00F75EE7" w:rsidRDefault="00F75EE7" w:rsidP="00F75EE7">
      <w:pPr>
        <w:pBdr>
          <w:bottom w:val="single" w:sz="4" w:space="1" w:color="auto"/>
        </w:pBdr>
        <w:tabs>
          <w:tab w:val="left" w:pos="1985"/>
          <w:tab w:val="left" w:pos="8222"/>
        </w:tabs>
        <w:rPr>
          <w:sz w:val="20"/>
          <w:szCs w:val="20"/>
        </w:rPr>
      </w:pPr>
    </w:p>
    <w:p w:rsidR="00F75EE7" w:rsidRDefault="00F75EE7" w:rsidP="00F75EE7">
      <w:pPr>
        <w:tabs>
          <w:tab w:val="left" w:pos="1985"/>
          <w:tab w:val="left" w:pos="8222"/>
        </w:tabs>
        <w:ind w:left="360"/>
        <w:rPr>
          <w:sz w:val="20"/>
          <w:szCs w:val="20"/>
        </w:rPr>
      </w:pPr>
    </w:p>
    <w:p w:rsidR="00CB49BD" w:rsidRDefault="00CB49BD" w:rsidP="002A5C2F">
      <w:pPr>
        <w:tabs>
          <w:tab w:val="left" w:pos="1985"/>
          <w:tab w:val="left" w:pos="4820"/>
          <w:tab w:val="left" w:pos="5103"/>
          <w:tab w:val="left" w:pos="822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Ort, Datum: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Unterschrift Musikschule</w:t>
      </w:r>
    </w:p>
    <w:p w:rsidR="00CB49BD" w:rsidRDefault="005C1191" w:rsidP="002A5C2F">
      <w:pPr>
        <w:tabs>
          <w:tab w:val="left" w:pos="1985"/>
          <w:tab w:val="left" w:pos="4820"/>
          <w:tab w:val="left" w:pos="5103"/>
          <w:tab w:val="left" w:pos="8222"/>
        </w:tabs>
        <w:rPr>
          <w:b/>
          <w:sz w:val="20"/>
          <w:szCs w:val="20"/>
        </w:rPr>
      </w:pPr>
      <w:sdt>
        <w:sdtPr>
          <w:rPr>
            <w:b/>
          </w:rPr>
          <w:id w:val="1243300908"/>
          <w:showingPlcHdr/>
          <w:text/>
        </w:sdtPr>
        <w:sdtEndPr/>
        <w:sdtContent>
          <w:r w:rsidR="00CB49BD" w:rsidRPr="008C051B">
            <w:rPr>
              <w:rStyle w:val="Platzhaltertext"/>
            </w:rPr>
            <w:t>Klicken Sie hier, um Text einzugeben.</w:t>
          </w:r>
        </w:sdtContent>
      </w:sdt>
    </w:p>
    <w:p w:rsidR="00CB49BD" w:rsidRDefault="00CB49BD" w:rsidP="002A5C2F">
      <w:pPr>
        <w:tabs>
          <w:tab w:val="left" w:pos="1985"/>
          <w:tab w:val="left" w:pos="4820"/>
          <w:tab w:val="left" w:pos="5103"/>
          <w:tab w:val="left" w:pos="8222"/>
        </w:tabs>
        <w:rPr>
          <w:b/>
          <w:sz w:val="20"/>
          <w:szCs w:val="20"/>
        </w:rPr>
      </w:pPr>
    </w:p>
    <w:p w:rsidR="00CB49BD" w:rsidRDefault="00CB49BD" w:rsidP="002A5C2F">
      <w:pPr>
        <w:tabs>
          <w:tab w:val="left" w:pos="1985"/>
          <w:tab w:val="left" w:pos="4820"/>
          <w:tab w:val="left" w:pos="5103"/>
          <w:tab w:val="left" w:pos="8222"/>
        </w:tabs>
        <w:rPr>
          <w:b/>
          <w:sz w:val="20"/>
          <w:szCs w:val="20"/>
        </w:rPr>
      </w:pPr>
    </w:p>
    <w:p w:rsidR="005B35EB" w:rsidRPr="00F37074" w:rsidRDefault="004A292C" w:rsidP="002A5C2F">
      <w:pPr>
        <w:tabs>
          <w:tab w:val="left" w:pos="1985"/>
          <w:tab w:val="left" w:pos="4820"/>
          <w:tab w:val="left" w:pos="5103"/>
          <w:tab w:val="left" w:pos="8222"/>
        </w:tabs>
        <w:rPr>
          <w:rFonts w:eastAsia="MS Gothic" w:cs="Arial"/>
          <w:sz w:val="20"/>
          <w:szCs w:val="20"/>
        </w:rPr>
      </w:pPr>
      <w:r w:rsidRPr="00CB49BD">
        <w:rPr>
          <w:sz w:val="20"/>
          <w:szCs w:val="20"/>
        </w:rPr>
        <w:t xml:space="preserve">Entscheid der Kommission: </w:t>
      </w:r>
      <w:r w:rsidRPr="00F37074">
        <w:rPr>
          <w:b/>
          <w:sz w:val="20"/>
          <w:szCs w:val="20"/>
        </w:rPr>
        <w:t xml:space="preserve">    </w:t>
      </w:r>
      <w:r>
        <w:rPr>
          <w:rFonts w:ascii="MS Gothic" w:eastAsia="MS Gothic" w:hAnsi="MS Gothic"/>
          <w:b/>
          <w:sz w:val="20"/>
          <w:szCs w:val="20"/>
        </w:rPr>
        <w:tab/>
      </w:r>
      <w:sdt>
        <w:sdtPr>
          <w:rPr>
            <w:rFonts w:ascii="MS Gothic" w:eastAsia="MS Gothic" w:hAnsi="MS Gothic"/>
            <w:b/>
            <w:sz w:val="20"/>
            <w:szCs w:val="20"/>
          </w:rPr>
          <w:id w:val="-1426414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07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5B35EB" w:rsidRPr="005B35EB">
        <w:rPr>
          <w:rFonts w:ascii="MS Gothic" w:eastAsia="MS Gothic" w:hAnsi="MS Gothic"/>
          <w:b/>
          <w:sz w:val="20"/>
          <w:szCs w:val="20"/>
        </w:rPr>
        <w:tab/>
      </w:r>
      <w:r w:rsidR="005B35EB" w:rsidRPr="00F37074">
        <w:rPr>
          <w:rFonts w:eastAsia="MS Gothic" w:cs="Arial"/>
          <w:sz w:val="20"/>
          <w:szCs w:val="20"/>
        </w:rPr>
        <w:t>Diplomierte Lehrperson</w:t>
      </w:r>
    </w:p>
    <w:p w:rsidR="00372F3C" w:rsidRPr="00F37074" w:rsidRDefault="00372F3C" w:rsidP="005B35EB">
      <w:pPr>
        <w:tabs>
          <w:tab w:val="left" w:pos="1985"/>
          <w:tab w:val="left" w:pos="4111"/>
          <w:tab w:val="left" w:pos="5103"/>
          <w:tab w:val="left" w:pos="8222"/>
        </w:tabs>
        <w:rPr>
          <w:rFonts w:eastAsia="MS Gothic" w:cs="Arial"/>
          <w:sz w:val="20"/>
          <w:szCs w:val="20"/>
          <w:u w:val="single"/>
        </w:rPr>
      </w:pPr>
      <w:r w:rsidRPr="00F37074">
        <w:rPr>
          <w:rFonts w:eastAsia="MS Gothic" w:cs="Arial"/>
          <w:sz w:val="20"/>
          <w:szCs w:val="20"/>
        </w:rPr>
        <w:tab/>
      </w:r>
      <w:r w:rsidRPr="00F37074">
        <w:rPr>
          <w:rFonts w:eastAsia="MS Gothic" w:cs="Arial"/>
          <w:sz w:val="20"/>
          <w:szCs w:val="20"/>
        </w:rPr>
        <w:tab/>
      </w:r>
      <w:r w:rsidRPr="00F37074">
        <w:rPr>
          <w:rFonts w:eastAsia="MS Gothic" w:cs="Arial"/>
          <w:sz w:val="20"/>
          <w:szCs w:val="20"/>
        </w:rPr>
        <w:tab/>
        <w:t xml:space="preserve">Einschränkungen: </w:t>
      </w:r>
      <w:r w:rsidRPr="00F37074">
        <w:rPr>
          <w:rFonts w:eastAsia="MS Gothic" w:cs="Arial"/>
          <w:sz w:val="20"/>
          <w:szCs w:val="20"/>
          <w:u w:val="single"/>
        </w:rPr>
        <w:t xml:space="preserve">                   </w:t>
      </w:r>
    </w:p>
    <w:p w:rsidR="00372F3C" w:rsidRPr="005B35EB" w:rsidRDefault="00372F3C" w:rsidP="005B35EB">
      <w:pPr>
        <w:tabs>
          <w:tab w:val="left" w:pos="1985"/>
          <w:tab w:val="left" w:pos="4111"/>
          <w:tab w:val="left" w:pos="5103"/>
          <w:tab w:val="left" w:pos="8222"/>
        </w:tabs>
        <w:rPr>
          <w:rFonts w:eastAsia="MS Gothic" w:cs="Arial"/>
          <w:b/>
          <w:sz w:val="20"/>
          <w:szCs w:val="20"/>
        </w:rPr>
      </w:pPr>
      <w:r>
        <w:rPr>
          <w:rFonts w:eastAsia="MS Gothic" w:cs="Arial"/>
          <w:b/>
          <w:sz w:val="20"/>
          <w:szCs w:val="20"/>
        </w:rPr>
        <w:tab/>
      </w:r>
      <w:r>
        <w:rPr>
          <w:rFonts w:eastAsia="MS Gothic" w:cs="Arial"/>
          <w:b/>
          <w:sz w:val="20"/>
          <w:szCs w:val="20"/>
        </w:rPr>
        <w:tab/>
      </w:r>
    </w:p>
    <w:p w:rsidR="00F37074" w:rsidRDefault="005B35EB" w:rsidP="002A5C2F">
      <w:pPr>
        <w:tabs>
          <w:tab w:val="left" w:pos="1985"/>
          <w:tab w:val="left" w:pos="4820"/>
          <w:tab w:val="left" w:pos="5103"/>
          <w:tab w:val="left" w:pos="8222"/>
        </w:tabs>
        <w:rPr>
          <w:b/>
          <w:sz w:val="20"/>
          <w:szCs w:val="20"/>
        </w:rPr>
      </w:pPr>
      <w:r w:rsidRPr="005B35EB">
        <w:rPr>
          <w:rFonts w:eastAsia="MS Gothic" w:cs="Arial"/>
          <w:b/>
          <w:sz w:val="20"/>
          <w:szCs w:val="20"/>
        </w:rPr>
        <w:tab/>
      </w:r>
      <w:r w:rsidRPr="005B35EB">
        <w:rPr>
          <w:rFonts w:eastAsia="MS Gothic" w:cs="Arial"/>
          <w:b/>
          <w:sz w:val="20"/>
          <w:szCs w:val="20"/>
        </w:rPr>
        <w:tab/>
      </w:r>
      <w:sdt>
        <w:sdtPr>
          <w:rPr>
            <w:rFonts w:eastAsia="MS Gothic" w:cs="Arial"/>
            <w:b/>
            <w:sz w:val="20"/>
            <w:szCs w:val="20"/>
          </w:rPr>
          <w:id w:val="253870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35EB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5B35EB">
        <w:rPr>
          <w:rFonts w:eastAsia="MS Gothic" w:cs="Arial"/>
          <w:b/>
          <w:sz w:val="20"/>
          <w:szCs w:val="20"/>
        </w:rPr>
        <w:tab/>
      </w:r>
      <w:r w:rsidRPr="00F37074">
        <w:rPr>
          <w:rFonts w:eastAsia="MS Gothic" w:cs="Arial"/>
          <w:sz w:val="20"/>
          <w:szCs w:val="20"/>
        </w:rPr>
        <w:t>Nicht diplomierte Lehrperson</w:t>
      </w:r>
      <w:r w:rsidR="004A292C">
        <w:rPr>
          <w:b/>
          <w:sz w:val="20"/>
          <w:szCs w:val="20"/>
        </w:rPr>
        <w:tab/>
      </w:r>
      <w:r w:rsidR="004A292C">
        <w:rPr>
          <w:b/>
          <w:sz w:val="20"/>
          <w:szCs w:val="20"/>
        </w:rPr>
        <w:tab/>
      </w:r>
    </w:p>
    <w:p w:rsidR="00F37074" w:rsidRDefault="00F37074" w:rsidP="005B35EB">
      <w:pPr>
        <w:tabs>
          <w:tab w:val="left" w:pos="1985"/>
          <w:tab w:val="left" w:pos="4111"/>
          <w:tab w:val="left" w:pos="5103"/>
          <w:tab w:val="left" w:pos="8222"/>
        </w:tabs>
        <w:rPr>
          <w:b/>
          <w:sz w:val="20"/>
          <w:szCs w:val="20"/>
        </w:rPr>
      </w:pPr>
    </w:p>
    <w:p w:rsidR="004A292C" w:rsidRPr="00F37074" w:rsidRDefault="00F37074" w:rsidP="005B35EB">
      <w:pPr>
        <w:tabs>
          <w:tab w:val="left" w:pos="1985"/>
          <w:tab w:val="left" w:pos="4111"/>
          <w:tab w:val="left" w:pos="5103"/>
          <w:tab w:val="left" w:pos="8222"/>
        </w:tabs>
        <w:rPr>
          <w:sz w:val="20"/>
          <w:szCs w:val="20"/>
        </w:rPr>
      </w:pPr>
      <w:r w:rsidRPr="00F37074">
        <w:rPr>
          <w:sz w:val="20"/>
          <w:szCs w:val="20"/>
        </w:rPr>
        <w:t>Datum:</w:t>
      </w:r>
      <w:r w:rsidRPr="00F37074">
        <w:rPr>
          <w:sz w:val="20"/>
          <w:szCs w:val="20"/>
        </w:rPr>
        <w:tab/>
      </w:r>
      <w:r w:rsidRPr="00F37074">
        <w:rPr>
          <w:sz w:val="20"/>
          <w:szCs w:val="20"/>
        </w:rPr>
        <w:tab/>
      </w:r>
      <w:r w:rsidRPr="00F37074">
        <w:rPr>
          <w:sz w:val="20"/>
          <w:szCs w:val="20"/>
        </w:rPr>
        <w:tab/>
        <w:t>Unterschrift:</w:t>
      </w:r>
      <w:r w:rsidR="004A292C" w:rsidRPr="00F37074">
        <w:rPr>
          <w:sz w:val="20"/>
          <w:szCs w:val="20"/>
        </w:rPr>
        <w:tab/>
      </w:r>
      <w:r w:rsidR="004A292C" w:rsidRPr="00F37074">
        <w:rPr>
          <w:sz w:val="20"/>
          <w:szCs w:val="20"/>
        </w:rPr>
        <w:tab/>
      </w:r>
    </w:p>
    <w:sectPr w:rsidR="004A292C" w:rsidRPr="00F37074" w:rsidSect="00F75EE7">
      <w:headerReference w:type="default" r:id="rId10"/>
      <w:headerReference w:type="first" r:id="rId11"/>
      <w:footerReference w:type="first" r:id="rId12"/>
      <w:pgSz w:w="11906" w:h="16838" w:code="9"/>
      <w:pgMar w:top="2041" w:right="851" w:bottom="851" w:left="1134" w:header="65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E68" w:rsidRDefault="00614E68">
      <w:r>
        <w:separator/>
      </w:r>
    </w:p>
  </w:endnote>
  <w:endnote w:type="continuationSeparator" w:id="0">
    <w:p w:rsidR="00614E68" w:rsidRDefault="0061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92C" w:rsidRDefault="004A292C">
    <w:pPr>
      <w:pStyle w:val="Fuzeile"/>
      <w:spacing w:line="360" w:lineRule="auto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DOCPROPERTY "FSC#COOELAK@1.1001:FileRefOrdinal" \* MERGEFORMAT </w:instrText>
    </w:r>
    <w:r>
      <w:rPr>
        <w:sz w:val="16"/>
      </w:rPr>
      <w:fldChar w:fldCharType="separate"/>
    </w:r>
    <w:r w:rsidR="00CB49BD">
      <w:rPr>
        <w:sz w:val="16"/>
      </w:rPr>
      <w:t>387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fldChar w:fldCharType="begin"/>
    </w:r>
    <w:r>
      <w:rPr>
        <w:sz w:val="16"/>
      </w:rPr>
      <w:instrText xml:space="preserve"> DOCPROPERTY "FSC#COOELAK@1.1001:FileRefYear" \* MERGEFORMAT </w:instrText>
    </w:r>
    <w:r>
      <w:rPr>
        <w:sz w:val="16"/>
      </w:rPr>
      <w:fldChar w:fldCharType="separate"/>
    </w:r>
    <w:r w:rsidR="00CB49BD">
      <w:rPr>
        <w:sz w:val="16"/>
      </w:rPr>
      <w:t>2010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E68" w:rsidRDefault="00614E68">
      <w:r>
        <w:separator/>
      </w:r>
    </w:p>
  </w:footnote>
  <w:footnote w:type="continuationSeparator" w:id="0">
    <w:p w:rsidR="00614E68" w:rsidRDefault="00614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10"/>
      <w:gridCol w:w="2520"/>
    </w:tblGrid>
    <w:tr w:rsidR="004A292C">
      <w:trPr>
        <w:cantSplit/>
        <w:trHeight w:hRule="exact" w:val="1304"/>
      </w:trPr>
      <w:tc>
        <w:tcPr>
          <w:tcW w:w="6910" w:type="dxa"/>
        </w:tcPr>
        <w:p w:rsidR="004A292C" w:rsidRDefault="004A292C">
          <w:pPr>
            <w:pStyle w:val="Kopfzeile"/>
            <w:tabs>
              <w:tab w:val="clear" w:pos="4536"/>
              <w:tab w:val="clear" w:pos="9072"/>
            </w:tabs>
          </w:pPr>
        </w:p>
      </w:tc>
      <w:tc>
        <w:tcPr>
          <w:tcW w:w="2520" w:type="dxa"/>
          <w:tcFitText/>
          <w:vAlign w:val="bottom"/>
        </w:tcPr>
        <w:p w:rsidR="004A292C" w:rsidRDefault="004A292C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 wp14:anchorId="18BFB832" wp14:editId="0E0A0D9D">
                <wp:extent cx="1532255" cy="521335"/>
                <wp:effectExtent l="0" t="0" r="0" b="0"/>
                <wp:docPr id="1" name="Bild 2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2255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A292C" w:rsidRDefault="004A292C">
    <w:pPr>
      <w:pStyle w:val="Kopfzeile"/>
      <w:spacing w:before="60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B091E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4B091E">
      <w:rPr>
        <w:rStyle w:val="Seitenzahl"/>
        <w:noProof/>
      </w:rPr>
      <w:t>1</w:t>
    </w:r>
    <w:r>
      <w:rPr>
        <w:rStyle w:val="Seitenzahl"/>
      </w:rPr>
      <w:fldChar w:fldCharType="end"/>
    </w:r>
  </w:p>
  <w:p w:rsidR="004A292C" w:rsidRDefault="004A292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4A292C">
      <w:trPr>
        <w:cantSplit/>
        <w:trHeight w:hRule="exact" w:val="1304"/>
      </w:trPr>
      <w:tc>
        <w:tcPr>
          <w:tcW w:w="5783" w:type="dxa"/>
        </w:tcPr>
        <w:p w:rsidR="004A292C" w:rsidRDefault="004A292C" w:rsidP="00C27F05">
          <w:pPr>
            <w:pStyle w:val="CIKopfzeile1"/>
            <w:rPr>
              <w:lang w:val="it-IT"/>
            </w:rPr>
          </w:pPr>
          <w:r>
            <w:t>Amt für Volksschule</w:t>
          </w:r>
        </w:p>
        <w:p w:rsidR="004A292C" w:rsidRDefault="004A292C">
          <w:pPr>
            <w:pStyle w:val="CIKopfzeile2"/>
            <w:rPr>
              <w:lang w:val="it-IT"/>
            </w:rPr>
          </w:pPr>
          <w:r>
            <w:t>Finanzen</w:t>
          </w:r>
        </w:p>
        <w:p w:rsidR="004A292C" w:rsidRDefault="004A292C">
          <w:pPr>
            <w:pStyle w:val="CIKopfzeile2"/>
            <w:rPr>
              <w:lang w:val="it-IT"/>
            </w:rPr>
          </w:pPr>
        </w:p>
      </w:tc>
      <w:tc>
        <w:tcPr>
          <w:tcW w:w="1236" w:type="dxa"/>
        </w:tcPr>
        <w:p w:rsidR="004A292C" w:rsidRDefault="004A292C">
          <w:pPr>
            <w:pStyle w:val="CIKopfzeile2"/>
            <w:rPr>
              <w:lang w:val="it-IT"/>
            </w:rPr>
          </w:pPr>
        </w:p>
      </w:tc>
      <w:tc>
        <w:tcPr>
          <w:tcW w:w="2520" w:type="dxa"/>
          <w:tcFitText/>
          <w:vAlign w:val="bottom"/>
        </w:tcPr>
        <w:p w:rsidR="004A292C" w:rsidRDefault="004A292C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 wp14:anchorId="32B90366" wp14:editId="7EC41ED7">
                <wp:extent cx="1532255" cy="521335"/>
                <wp:effectExtent l="0" t="0" r="0" b="0"/>
                <wp:docPr id="2" name="Bild 1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2255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A292C" w:rsidRDefault="004A292C">
    <w:pPr>
      <w:pStyle w:val="Kopfzeile"/>
      <w:spacing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7E7A"/>
    <w:multiLevelType w:val="multilevel"/>
    <w:tmpl w:val="587E6804"/>
    <w:lvl w:ilvl="0">
      <w:start w:val="1"/>
      <w:numFmt w:val="decimal"/>
      <w:pStyle w:val="berschrift1"/>
      <w:lvlText w:val="%1"/>
      <w:lvlJc w:val="left"/>
      <w:pPr>
        <w:tabs>
          <w:tab w:val="num" w:pos="54"/>
        </w:tabs>
        <w:ind w:left="5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4"/>
        </w:tabs>
        <w:ind w:left="5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4"/>
        </w:tabs>
        <w:ind w:left="5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648" w:hanging="648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324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240" w:hanging="1440"/>
      </w:pPr>
      <w:rPr>
        <w:rFonts w:hint="default"/>
      </w:rPr>
    </w:lvl>
  </w:abstractNum>
  <w:abstractNum w:abstractNumId="1">
    <w:nsid w:val="21963DF9"/>
    <w:multiLevelType w:val="hybridMultilevel"/>
    <w:tmpl w:val="66A8965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506E5"/>
    <w:multiLevelType w:val="hybridMultilevel"/>
    <w:tmpl w:val="5E569922"/>
    <w:lvl w:ilvl="0" w:tplc="E3746962">
      <w:start w:val="1"/>
      <w:numFmt w:val="decimal"/>
      <w:pStyle w:val="Aufzhlung-Nummerierung"/>
      <w:lvlText w:val="%1."/>
      <w:lvlJc w:val="left"/>
      <w:pPr>
        <w:tabs>
          <w:tab w:val="num" w:pos="1789"/>
        </w:tabs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>
    <w:nsid w:val="334F0C04"/>
    <w:multiLevelType w:val="multilevel"/>
    <w:tmpl w:val="5F5EEF5A"/>
    <w:lvl w:ilvl="0">
      <w:start w:val="2"/>
      <w:numFmt w:val="bullet"/>
      <w:pStyle w:val="Aufzhlung-Aufzhlungszeichen"/>
      <w:lvlText w:val=""/>
      <w:lvlJc w:val="left"/>
      <w:pPr>
        <w:tabs>
          <w:tab w:val="num" w:pos="574"/>
        </w:tabs>
        <w:ind w:left="574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"/>
      <w:lvlJc w:val="left"/>
      <w:pPr>
        <w:tabs>
          <w:tab w:val="num" w:pos="992"/>
        </w:tabs>
        <w:ind w:left="992" w:hanging="425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418"/>
        </w:tabs>
        <w:ind w:left="1418" w:hanging="426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82"/>
        </w:tabs>
        <w:ind w:left="10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ocumentProtection w:edit="forms" w:enforcement="1" w:cryptProviderType="rsaFull" w:cryptAlgorithmClass="hash" w:cryptAlgorithmType="typeAny" w:cryptAlgorithmSid="4" w:cryptSpinCount="100000" w:hash="ieO1rtcS1e/GIcLKk9C+6m3dWdk=" w:salt="ft4EdoFiRDA45QvI6iIqag=="/>
  <w:defaultTabStop w:val="708"/>
  <w:autoHyphenation/>
  <w:hyphenationZone w:val="25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F3"/>
    <w:rsid w:val="000B0E62"/>
    <w:rsid w:val="001F29EA"/>
    <w:rsid w:val="00217C8F"/>
    <w:rsid w:val="00273448"/>
    <w:rsid w:val="002A5C2F"/>
    <w:rsid w:val="002C3EAB"/>
    <w:rsid w:val="00315B1E"/>
    <w:rsid w:val="00372F3C"/>
    <w:rsid w:val="003921DA"/>
    <w:rsid w:val="00405DF6"/>
    <w:rsid w:val="004203DC"/>
    <w:rsid w:val="00453D84"/>
    <w:rsid w:val="004A292C"/>
    <w:rsid w:val="004B091E"/>
    <w:rsid w:val="004C05AB"/>
    <w:rsid w:val="00566793"/>
    <w:rsid w:val="005B35EB"/>
    <w:rsid w:val="005C1191"/>
    <w:rsid w:val="00614E68"/>
    <w:rsid w:val="0062014B"/>
    <w:rsid w:val="00687EB8"/>
    <w:rsid w:val="00702B8C"/>
    <w:rsid w:val="007249F3"/>
    <w:rsid w:val="00772E9C"/>
    <w:rsid w:val="007A215B"/>
    <w:rsid w:val="00982983"/>
    <w:rsid w:val="009A0883"/>
    <w:rsid w:val="00AC3759"/>
    <w:rsid w:val="00AE72CF"/>
    <w:rsid w:val="00BA113B"/>
    <w:rsid w:val="00C01430"/>
    <w:rsid w:val="00C1393C"/>
    <w:rsid w:val="00C27F05"/>
    <w:rsid w:val="00C37C89"/>
    <w:rsid w:val="00C91913"/>
    <w:rsid w:val="00CB49BD"/>
    <w:rsid w:val="00CF5257"/>
    <w:rsid w:val="00D15ECE"/>
    <w:rsid w:val="00D35E3D"/>
    <w:rsid w:val="00DF6632"/>
    <w:rsid w:val="00E377D2"/>
    <w:rsid w:val="00F37074"/>
    <w:rsid w:val="00F7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1134"/>
      </w:tabs>
      <w:spacing w:before="720" w:after="360"/>
      <w:ind w:left="1134" w:right="425"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1134"/>
      </w:tabs>
      <w:spacing w:before="480" w:after="360"/>
      <w:ind w:left="1134" w:right="42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1134"/>
      </w:tabs>
      <w:spacing w:before="360" w:after="120"/>
      <w:ind w:left="1134" w:right="42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clear" w:pos="1080"/>
        <w:tab w:val="left" w:pos="1134"/>
      </w:tabs>
      <w:spacing w:before="240" w:after="120"/>
      <w:ind w:left="1134" w:hanging="1134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tabs>
        <w:tab w:val="left" w:pos="1134"/>
      </w:tabs>
      <w:spacing w:before="240" w:after="120"/>
      <w:ind w:left="1134" w:right="425" w:hanging="1134"/>
      <w:outlineLvl w:val="4"/>
    </w:pPr>
    <w:rPr>
      <w:b/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basedOn w:val="Absatz-Standardschriftart"/>
    <w:semiHidden/>
    <w:rPr>
      <w:rFonts w:ascii="Arial" w:hAnsi="Arial"/>
      <w:sz w:val="24"/>
      <w:szCs w:val="24"/>
    </w:rPr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pPr>
      <w:spacing w:before="120" w:after="240"/>
    </w:pPr>
    <w:rPr>
      <w:b/>
      <w:bCs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9F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Iberschrift">
    <w:name w:val="CIÜberschrift"/>
    <w:basedOn w:val="berschrift1"/>
  </w:style>
  <w:style w:type="paragraph" w:styleId="Abbildungsverzeichnis">
    <w:name w:val="table of figures"/>
    <w:basedOn w:val="Standard"/>
    <w:next w:val="Standard"/>
    <w:semiHidden/>
    <w:pPr>
      <w:ind w:left="1418" w:hanging="1418"/>
    </w:pPr>
  </w:style>
  <w:style w:type="paragraph" w:customStyle="1" w:styleId="Aufzhlung-Aufzhlungszeichen">
    <w:name w:val="Aufzählung - Aufzählungszeichen"/>
    <w:basedOn w:val="Standard"/>
    <w:pPr>
      <w:numPr>
        <w:numId w:val="2"/>
      </w:numPr>
      <w:spacing w:after="120"/>
    </w:pPr>
  </w:style>
  <w:style w:type="paragraph" w:customStyle="1" w:styleId="Aufzhlung-Nummerierung">
    <w:name w:val="Aufzählung - Nummerierung"/>
    <w:basedOn w:val="Standard"/>
    <w:pPr>
      <w:numPr>
        <w:numId w:val="3"/>
      </w:numPr>
      <w:tabs>
        <w:tab w:val="clear" w:pos="1789"/>
        <w:tab w:val="left" w:pos="567"/>
      </w:tabs>
      <w:spacing w:after="120"/>
      <w:ind w:left="567" w:hanging="425"/>
    </w:pPr>
  </w:style>
  <w:style w:type="paragraph" w:styleId="Verzeichnis1">
    <w:name w:val="toc 1"/>
    <w:basedOn w:val="Standard"/>
    <w:next w:val="Standard"/>
    <w:autoRedefine/>
    <w:semiHidden/>
    <w:pPr>
      <w:tabs>
        <w:tab w:val="left" w:pos="1134"/>
        <w:tab w:val="right" w:leader="dot" w:pos="9356"/>
      </w:tabs>
      <w:spacing w:before="280"/>
      <w:ind w:left="1134" w:right="425" w:hanging="1134"/>
    </w:pPr>
    <w:rPr>
      <w:b/>
    </w:rPr>
  </w:style>
  <w:style w:type="paragraph" w:styleId="Verzeichnis2">
    <w:name w:val="toc 2"/>
    <w:basedOn w:val="Verzeichnis1"/>
    <w:next w:val="Standard"/>
    <w:autoRedefine/>
    <w:semiHidden/>
    <w:pPr>
      <w:spacing w:before="120"/>
    </w:pPr>
    <w:rPr>
      <w:b w:val="0"/>
    </w:rPr>
  </w:style>
  <w:style w:type="paragraph" w:styleId="Verzeichnis3">
    <w:name w:val="toc 3"/>
    <w:basedOn w:val="Verzeichnis2"/>
    <w:next w:val="Standard"/>
    <w:autoRedefine/>
    <w:semiHidden/>
    <w:pPr>
      <w:spacing w:before="0"/>
    </w:pPr>
  </w:style>
  <w:style w:type="paragraph" w:styleId="Verzeichnis4">
    <w:name w:val="toc 4"/>
    <w:basedOn w:val="Standard"/>
    <w:next w:val="Standard"/>
    <w:autoRedefine/>
    <w:semiHidden/>
    <w:pPr>
      <w:tabs>
        <w:tab w:val="left" w:pos="1134"/>
        <w:tab w:val="right" w:leader="dot" w:pos="9356"/>
      </w:tabs>
      <w:ind w:left="1134" w:right="425" w:hanging="1134"/>
    </w:pPr>
  </w:style>
  <w:style w:type="paragraph" w:styleId="Verzeichnis5">
    <w:name w:val="toc 5"/>
    <w:basedOn w:val="Standard"/>
    <w:next w:val="Standard"/>
    <w:autoRedefine/>
    <w:semiHidden/>
    <w:pPr>
      <w:tabs>
        <w:tab w:val="left" w:pos="1134"/>
        <w:tab w:val="right" w:leader="dot" w:pos="9356"/>
      </w:tabs>
      <w:ind w:left="1134" w:right="425" w:hanging="1134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9F3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27F05"/>
    <w:rPr>
      <w:color w:val="808080"/>
    </w:rPr>
  </w:style>
  <w:style w:type="paragraph" w:styleId="Listenabsatz">
    <w:name w:val="List Paragraph"/>
    <w:basedOn w:val="Standard"/>
    <w:uiPriority w:val="34"/>
    <w:qFormat/>
    <w:rsid w:val="00F75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1134"/>
      </w:tabs>
      <w:spacing w:before="720" w:after="360"/>
      <w:ind w:left="1134" w:right="425"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1134"/>
      </w:tabs>
      <w:spacing w:before="480" w:after="360"/>
      <w:ind w:left="1134" w:right="42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1134"/>
      </w:tabs>
      <w:spacing w:before="360" w:after="120"/>
      <w:ind w:left="1134" w:right="42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clear" w:pos="1080"/>
        <w:tab w:val="left" w:pos="1134"/>
      </w:tabs>
      <w:spacing w:before="240" w:after="120"/>
      <w:ind w:left="1134" w:hanging="1134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tabs>
        <w:tab w:val="left" w:pos="1134"/>
      </w:tabs>
      <w:spacing w:before="240" w:after="120"/>
      <w:ind w:left="1134" w:right="425" w:hanging="1134"/>
      <w:outlineLvl w:val="4"/>
    </w:pPr>
    <w:rPr>
      <w:b/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basedOn w:val="Absatz-Standardschriftart"/>
    <w:semiHidden/>
    <w:rPr>
      <w:rFonts w:ascii="Arial" w:hAnsi="Arial"/>
      <w:sz w:val="24"/>
      <w:szCs w:val="24"/>
    </w:rPr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pPr>
      <w:spacing w:before="120" w:after="240"/>
    </w:pPr>
    <w:rPr>
      <w:b/>
      <w:bCs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9F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Iberschrift">
    <w:name w:val="CIÜberschrift"/>
    <w:basedOn w:val="berschrift1"/>
  </w:style>
  <w:style w:type="paragraph" w:styleId="Abbildungsverzeichnis">
    <w:name w:val="table of figures"/>
    <w:basedOn w:val="Standard"/>
    <w:next w:val="Standard"/>
    <w:semiHidden/>
    <w:pPr>
      <w:ind w:left="1418" w:hanging="1418"/>
    </w:pPr>
  </w:style>
  <w:style w:type="paragraph" w:customStyle="1" w:styleId="Aufzhlung-Aufzhlungszeichen">
    <w:name w:val="Aufzählung - Aufzählungszeichen"/>
    <w:basedOn w:val="Standard"/>
    <w:pPr>
      <w:numPr>
        <w:numId w:val="2"/>
      </w:numPr>
      <w:spacing w:after="120"/>
    </w:pPr>
  </w:style>
  <w:style w:type="paragraph" w:customStyle="1" w:styleId="Aufzhlung-Nummerierung">
    <w:name w:val="Aufzählung - Nummerierung"/>
    <w:basedOn w:val="Standard"/>
    <w:pPr>
      <w:numPr>
        <w:numId w:val="3"/>
      </w:numPr>
      <w:tabs>
        <w:tab w:val="clear" w:pos="1789"/>
        <w:tab w:val="left" w:pos="567"/>
      </w:tabs>
      <w:spacing w:after="120"/>
      <w:ind w:left="567" w:hanging="425"/>
    </w:pPr>
  </w:style>
  <w:style w:type="paragraph" w:styleId="Verzeichnis1">
    <w:name w:val="toc 1"/>
    <w:basedOn w:val="Standard"/>
    <w:next w:val="Standard"/>
    <w:autoRedefine/>
    <w:semiHidden/>
    <w:pPr>
      <w:tabs>
        <w:tab w:val="left" w:pos="1134"/>
        <w:tab w:val="right" w:leader="dot" w:pos="9356"/>
      </w:tabs>
      <w:spacing w:before="280"/>
      <w:ind w:left="1134" w:right="425" w:hanging="1134"/>
    </w:pPr>
    <w:rPr>
      <w:b/>
    </w:rPr>
  </w:style>
  <w:style w:type="paragraph" w:styleId="Verzeichnis2">
    <w:name w:val="toc 2"/>
    <w:basedOn w:val="Verzeichnis1"/>
    <w:next w:val="Standard"/>
    <w:autoRedefine/>
    <w:semiHidden/>
    <w:pPr>
      <w:spacing w:before="120"/>
    </w:pPr>
    <w:rPr>
      <w:b w:val="0"/>
    </w:rPr>
  </w:style>
  <w:style w:type="paragraph" w:styleId="Verzeichnis3">
    <w:name w:val="toc 3"/>
    <w:basedOn w:val="Verzeichnis2"/>
    <w:next w:val="Standard"/>
    <w:autoRedefine/>
    <w:semiHidden/>
    <w:pPr>
      <w:spacing w:before="0"/>
    </w:pPr>
  </w:style>
  <w:style w:type="paragraph" w:styleId="Verzeichnis4">
    <w:name w:val="toc 4"/>
    <w:basedOn w:val="Standard"/>
    <w:next w:val="Standard"/>
    <w:autoRedefine/>
    <w:semiHidden/>
    <w:pPr>
      <w:tabs>
        <w:tab w:val="left" w:pos="1134"/>
        <w:tab w:val="right" w:leader="dot" w:pos="9356"/>
      </w:tabs>
      <w:ind w:left="1134" w:right="425" w:hanging="1134"/>
    </w:pPr>
  </w:style>
  <w:style w:type="paragraph" w:styleId="Verzeichnis5">
    <w:name w:val="toc 5"/>
    <w:basedOn w:val="Standard"/>
    <w:next w:val="Standard"/>
    <w:autoRedefine/>
    <w:semiHidden/>
    <w:pPr>
      <w:tabs>
        <w:tab w:val="left" w:pos="1134"/>
        <w:tab w:val="right" w:leader="dot" w:pos="9356"/>
      </w:tabs>
      <w:ind w:left="1134" w:right="425" w:hanging="1134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9F3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27F05"/>
    <w:rPr>
      <w:color w:val="808080"/>
    </w:rPr>
  </w:style>
  <w:style w:type="paragraph" w:styleId="Listenabsatz">
    <w:name w:val="List Paragraph"/>
    <w:basedOn w:val="Standard"/>
    <w:uiPriority w:val="34"/>
    <w:qFormat/>
    <w:rsid w:val="00F75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B7B0DAD7634371AD9C3EA27779F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842C53-6D66-4869-93F2-7D7C07295DE0}"/>
      </w:docPartPr>
      <w:docPartBody>
        <w:p w:rsidR="00194349" w:rsidRDefault="00E206D9" w:rsidP="00E206D9">
          <w:pPr>
            <w:pStyle w:val="9DB7B0DAD7634371AD9C3EA27779F09E6"/>
          </w:pPr>
          <w:r w:rsidRPr="008C051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49"/>
    <w:rsid w:val="000853C6"/>
    <w:rsid w:val="000F27A9"/>
    <w:rsid w:val="00194349"/>
    <w:rsid w:val="0023235E"/>
    <w:rsid w:val="00266478"/>
    <w:rsid w:val="003E439A"/>
    <w:rsid w:val="0047025D"/>
    <w:rsid w:val="005063D1"/>
    <w:rsid w:val="00511E5D"/>
    <w:rsid w:val="006040B8"/>
    <w:rsid w:val="00670AC7"/>
    <w:rsid w:val="00890206"/>
    <w:rsid w:val="00AF7B08"/>
    <w:rsid w:val="00D846AC"/>
    <w:rsid w:val="00E206D9"/>
    <w:rsid w:val="00EE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0AC7"/>
    <w:rPr>
      <w:color w:val="808080"/>
    </w:rPr>
  </w:style>
  <w:style w:type="paragraph" w:customStyle="1" w:styleId="9DB7B0DAD7634371AD9C3EA27779F09E">
    <w:name w:val="9DB7B0DAD7634371AD9C3EA27779F09E"/>
    <w:rsid w:val="00194349"/>
  </w:style>
  <w:style w:type="paragraph" w:customStyle="1" w:styleId="9DB7B0DAD7634371AD9C3EA27779F09E1">
    <w:name w:val="9DB7B0DAD7634371AD9C3EA27779F09E1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7120B9C647B4CF0B177F4C5FD47C4B8">
    <w:name w:val="97120B9C647B4CF0B177F4C5FD47C4B8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E544A45D2434D86AFFC5E4F05CEC4C1">
    <w:name w:val="DE544A45D2434D86AFFC5E4F05CEC4C1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8FA57F3F2BC4F699521CDAC044382E3">
    <w:name w:val="68FA57F3F2BC4F699521CDAC044382E3"/>
    <w:rsid w:val="00194349"/>
  </w:style>
  <w:style w:type="paragraph" w:customStyle="1" w:styleId="C866CD216B56447CB3423C4C46B538D4">
    <w:name w:val="C866CD216B56447CB3423C4C46B538D4"/>
    <w:rsid w:val="00194349"/>
  </w:style>
  <w:style w:type="paragraph" w:customStyle="1" w:styleId="DDE03F1669BB402B9900E80A443F2069">
    <w:name w:val="DDE03F1669BB402B9900E80A443F2069"/>
    <w:rsid w:val="00194349"/>
  </w:style>
  <w:style w:type="paragraph" w:customStyle="1" w:styleId="E87696474FFC44AEB9D20B3F8F6FC26E">
    <w:name w:val="E87696474FFC44AEB9D20B3F8F6FC26E"/>
    <w:rsid w:val="00194349"/>
  </w:style>
  <w:style w:type="paragraph" w:customStyle="1" w:styleId="C93F698DCF264E5E8557226DCDDA4325">
    <w:name w:val="C93F698DCF264E5E8557226DCDDA4325"/>
    <w:rsid w:val="00194349"/>
  </w:style>
  <w:style w:type="paragraph" w:customStyle="1" w:styleId="3FFA45B86D7F462D8DBFAB26543D13E6">
    <w:name w:val="3FFA45B86D7F462D8DBFAB26543D13E6"/>
    <w:rsid w:val="00194349"/>
  </w:style>
  <w:style w:type="paragraph" w:customStyle="1" w:styleId="C5FBDC61ABE745A3B17AA559675C3D95">
    <w:name w:val="C5FBDC61ABE745A3B17AA559675C3D95"/>
    <w:rsid w:val="00194349"/>
  </w:style>
  <w:style w:type="paragraph" w:customStyle="1" w:styleId="1D49FC51978F4EB5A8AC23B0604389F4">
    <w:name w:val="1D49FC51978F4EB5A8AC23B0604389F4"/>
    <w:rsid w:val="00194349"/>
  </w:style>
  <w:style w:type="paragraph" w:customStyle="1" w:styleId="84F0B7B8AA8542319FADED682AF16333">
    <w:name w:val="84F0B7B8AA8542319FADED682AF16333"/>
    <w:rsid w:val="00194349"/>
  </w:style>
  <w:style w:type="paragraph" w:customStyle="1" w:styleId="373098A53E3A41D09CD85E5D5E6572F3">
    <w:name w:val="373098A53E3A41D09CD85E5D5E6572F3"/>
    <w:rsid w:val="00194349"/>
  </w:style>
  <w:style w:type="paragraph" w:customStyle="1" w:styleId="06F4107B77A64CDBA756B414C175C57A">
    <w:name w:val="06F4107B77A64CDBA756B414C175C57A"/>
    <w:rsid w:val="00194349"/>
  </w:style>
  <w:style w:type="paragraph" w:customStyle="1" w:styleId="9DB7B0DAD7634371AD9C3EA27779F09E2">
    <w:name w:val="9DB7B0DAD7634371AD9C3EA27779F09E2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7120B9C647B4CF0B177F4C5FD47C4B81">
    <w:name w:val="97120B9C647B4CF0B177F4C5FD47C4B81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E544A45D2434D86AFFC5E4F05CEC4C11">
    <w:name w:val="DE544A45D2434D86AFFC5E4F05CEC4C11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A5ABFEBA201432A87DD6DA449801DB3">
    <w:name w:val="FA5ABFEBA201432A87DD6DA449801DB3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8FA57F3F2BC4F699521CDAC044382E31">
    <w:name w:val="68FA57F3F2BC4F699521CDAC044382E31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B9E09265449406789545376B9F77D51">
    <w:name w:val="9B9E09265449406789545376B9F77D51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FFA45B86D7F462D8DBFAB26543D13E61">
    <w:name w:val="3FFA45B86D7F462D8DBFAB26543D13E61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5FBDC61ABE745A3B17AA559675C3D951">
    <w:name w:val="C5FBDC61ABE745A3B17AA559675C3D951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866CD216B56447CB3423C4C46B538D41">
    <w:name w:val="C866CD216B56447CB3423C4C46B538D41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87696474FFC44AEB9D20B3F8F6FC26E1">
    <w:name w:val="E87696474FFC44AEB9D20B3F8F6FC26E1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93F698DCF264E5E8557226DCDDA43251">
    <w:name w:val="C93F698DCF264E5E8557226DCDDA43251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D49FC51978F4EB5A8AC23B0604389F41">
    <w:name w:val="1D49FC51978F4EB5A8AC23B0604389F41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4F0B7B8AA8542319FADED682AF163331">
    <w:name w:val="84F0B7B8AA8542319FADED682AF163331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73098A53E3A41D09CD85E5D5E6572F31">
    <w:name w:val="373098A53E3A41D09CD85E5D5E6572F31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6F4107B77A64CDBA756B414C175C57A1">
    <w:name w:val="06F4107B77A64CDBA756B414C175C57A1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DE03F1669BB402B9900E80A443F20691">
    <w:name w:val="DDE03F1669BB402B9900E80A443F20691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DB7B0DAD7634371AD9C3EA27779F09E3">
    <w:name w:val="9DB7B0DAD7634371AD9C3EA27779F09E3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7120B9C647B4CF0B177F4C5FD47C4B82">
    <w:name w:val="97120B9C647B4CF0B177F4C5FD47C4B82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E544A45D2434D86AFFC5E4F05CEC4C12">
    <w:name w:val="DE544A45D2434D86AFFC5E4F05CEC4C12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A5ABFEBA201432A87DD6DA449801DB31">
    <w:name w:val="FA5ABFEBA201432A87DD6DA449801DB31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8FA57F3F2BC4F699521CDAC044382E32">
    <w:name w:val="68FA57F3F2BC4F699521CDAC044382E32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B9E09265449406789545376B9F77D511">
    <w:name w:val="9B9E09265449406789545376B9F77D511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FFA45B86D7F462D8DBFAB26543D13E62">
    <w:name w:val="3FFA45B86D7F462D8DBFAB26543D13E62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5FBDC61ABE745A3B17AA559675C3D952">
    <w:name w:val="C5FBDC61ABE745A3B17AA559675C3D952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866CD216B56447CB3423C4C46B538D42">
    <w:name w:val="C866CD216B56447CB3423C4C46B538D42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87696474FFC44AEB9D20B3F8F6FC26E2">
    <w:name w:val="E87696474FFC44AEB9D20B3F8F6FC26E2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93F698DCF264E5E8557226DCDDA43252">
    <w:name w:val="C93F698DCF264E5E8557226DCDDA43252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D49FC51978F4EB5A8AC23B0604389F42">
    <w:name w:val="1D49FC51978F4EB5A8AC23B0604389F42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4F0B7B8AA8542319FADED682AF163332">
    <w:name w:val="84F0B7B8AA8542319FADED682AF163332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73098A53E3A41D09CD85E5D5E6572F32">
    <w:name w:val="373098A53E3A41D09CD85E5D5E6572F32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6F4107B77A64CDBA756B414C175C57A2">
    <w:name w:val="06F4107B77A64CDBA756B414C175C57A2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DE03F1669BB402B9900E80A443F20692">
    <w:name w:val="DDE03F1669BB402B9900E80A443F20692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DB7B0DAD7634371AD9C3EA27779F09E4">
    <w:name w:val="9DB7B0DAD7634371AD9C3EA27779F09E4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7120B9C647B4CF0B177F4C5FD47C4B83">
    <w:name w:val="97120B9C647B4CF0B177F4C5FD47C4B83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E544A45D2434D86AFFC5E4F05CEC4C13">
    <w:name w:val="DE544A45D2434D86AFFC5E4F05CEC4C13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A5ABFEBA201432A87DD6DA449801DB32">
    <w:name w:val="FA5ABFEBA201432A87DD6DA449801DB32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8FA57F3F2BC4F699521CDAC044382E33">
    <w:name w:val="68FA57F3F2BC4F699521CDAC044382E33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B9E09265449406789545376B9F77D512">
    <w:name w:val="9B9E09265449406789545376B9F77D512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FFA45B86D7F462D8DBFAB26543D13E63">
    <w:name w:val="3FFA45B86D7F462D8DBFAB26543D13E63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5FBDC61ABE745A3B17AA559675C3D953">
    <w:name w:val="C5FBDC61ABE745A3B17AA559675C3D953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866CD216B56447CB3423C4C46B538D43">
    <w:name w:val="C866CD216B56447CB3423C4C46B538D43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87696474FFC44AEB9D20B3F8F6FC26E3">
    <w:name w:val="E87696474FFC44AEB9D20B3F8F6FC26E3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93F698DCF264E5E8557226DCDDA43253">
    <w:name w:val="C93F698DCF264E5E8557226DCDDA43253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D49FC51978F4EB5A8AC23B0604389F43">
    <w:name w:val="1D49FC51978F4EB5A8AC23B0604389F43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4F0B7B8AA8542319FADED682AF163333">
    <w:name w:val="84F0B7B8AA8542319FADED682AF163333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73098A53E3A41D09CD85E5D5E6572F33">
    <w:name w:val="373098A53E3A41D09CD85E5D5E6572F33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6F4107B77A64CDBA756B414C175C57A3">
    <w:name w:val="06F4107B77A64CDBA756B414C175C57A3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DE03F1669BB402B9900E80A443F20693">
    <w:name w:val="DDE03F1669BB402B9900E80A443F20693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DB7B0DAD7634371AD9C3EA27779F09E5">
    <w:name w:val="9DB7B0DAD7634371AD9C3EA27779F09E5"/>
    <w:rsid w:val="00E206D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7120B9C647B4CF0B177F4C5FD47C4B84">
    <w:name w:val="97120B9C647B4CF0B177F4C5FD47C4B84"/>
    <w:rsid w:val="00E206D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E544A45D2434D86AFFC5E4F05CEC4C14">
    <w:name w:val="DE544A45D2434D86AFFC5E4F05CEC4C14"/>
    <w:rsid w:val="00E206D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A5ABFEBA201432A87DD6DA449801DB33">
    <w:name w:val="FA5ABFEBA201432A87DD6DA449801DB33"/>
    <w:rsid w:val="00E206D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8FA57F3F2BC4F699521CDAC044382E34">
    <w:name w:val="68FA57F3F2BC4F699521CDAC044382E34"/>
    <w:rsid w:val="00E206D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FFA45B86D7F462D8DBFAB26543D13E64">
    <w:name w:val="3FFA45B86D7F462D8DBFAB26543D13E64"/>
    <w:rsid w:val="00E206D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5FBDC61ABE745A3B17AA559675C3D954">
    <w:name w:val="C5FBDC61ABE745A3B17AA559675C3D954"/>
    <w:rsid w:val="00E206D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866CD216B56447CB3423C4C46B538D44">
    <w:name w:val="C866CD216B56447CB3423C4C46B538D44"/>
    <w:rsid w:val="00E206D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87696474FFC44AEB9D20B3F8F6FC26E4">
    <w:name w:val="E87696474FFC44AEB9D20B3F8F6FC26E4"/>
    <w:rsid w:val="00E206D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93F698DCF264E5E8557226DCDDA43254">
    <w:name w:val="C93F698DCF264E5E8557226DCDDA43254"/>
    <w:rsid w:val="00E206D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D49FC51978F4EB5A8AC23B0604389F44">
    <w:name w:val="1D49FC51978F4EB5A8AC23B0604389F44"/>
    <w:rsid w:val="00E206D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4F0B7B8AA8542319FADED682AF163334">
    <w:name w:val="84F0B7B8AA8542319FADED682AF163334"/>
    <w:rsid w:val="00E206D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73098A53E3A41D09CD85E5D5E6572F34">
    <w:name w:val="373098A53E3A41D09CD85E5D5E6572F34"/>
    <w:rsid w:val="00E206D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6F4107B77A64CDBA756B414C175C57A4">
    <w:name w:val="06F4107B77A64CDBA756B414C175C57A4"/>
    <w:rsid w:val="00E206D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DE03F1669BB402B9900E80A443F20694">
    <w:name w:val="DDE03F1669BB402B9900E80A443F20694"/>
    <w:rsid w:val="00E206D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DB7B0DAD7634371AD9C3EA27779F09E6">
    <w:name w:val="9DB7B0DAD7634371AD9C3EA27779F09E6"/>
    <w:rsid w:val="00E206D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7120B9C647B4CF0B177F4C5FD47C4B85">
    <w:name w:val="97120B9C647B4CF0B177F4C5FD47C4B85"/>
    <w:rsid w:val="00E206D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E544A45D2434D86AFFC5E4F05CEC4C15">
    <w:name w:val="DE544A45D2434D86AFFC5E4F05CEC4C15"/>
    <w:rsid w:val="00E206D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A5ABFEBA201432A87DD6DA449801DB34">
    <w:name w:val="FA5ABFEBA201432A87DD6DA449801DB34"/>
    <w:rsid w:val="00E206D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8FA57F3F2BC4F699521CDAC044382E35">
    <w:name w:val="68FA57F3F2BC4F699521CDAC044382E35"/>
    <w:rsid w:val="00E206D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FFA45B86D7F462D8DBFAB26543D13E65">
    <w:name w:val="3FFA45B86D7F462D8DBFAB26543D13E65"/>
    <w:rsid w:val="00E206D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5FBDC61ABE745A3B17AA559675C3D955">
    <w:name w:val="C5FBDC61ABE745A3B17AA559675C3D955"/>
    <w:rsid w:val="00E206D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866CD216B56447CB3423C4C46B538D45">
    <w:name w:val="C866CD216B56447CB3423C4C46B538D45"/>
    <w:rsid w:val="00E206D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87696474FFC44AEB9D20B3F8F6FC26E5">
    <w:name w:val="E87696474FFC44AEB9D20B3F8F6FC26E5"/>
    <w:rsid w:val="00E206D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93F698DCF264E5E8557226DCDDA43255">
    <w:name w:val="C93F698DCF264E5E8557226DCDDA43255"/>
    <w:rsid w:val="00E206D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D49FC51978F4EB5A8AC23B0604389F45">
    <w:name w:val="1D49FC51978F4EB5A8AC23B0604389F45"/>
    <w:rsid w:val="00E206D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4F0B7B8AA8542319FADED682AF163335">
    <w:name w:val="84F0B7B8AA8542319FADED682AF163335"/>
    <w:rsid w:val="00E206D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73098A53E3A41D09CD85E5D5E6572F35">
    <w:name w:val="373098A53E3A41D09CD85E5D5E6572F35"/>
    <w:rsid w:val="00E206D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6F4107B77A64CDBA756B414C175C57A5">
    <w:name w:val="06F4107B77A64CDBA756B414C175C57A5"/>
    <w:rsid w:val="00E206D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DE03F1669BB402B9900E80A443F20695">
    <w:name w:val="DDE03F1669BB402B9900E80A443F20695"/>
    <w:rsid w:val="00E206D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8BBDCDBD07A49EC9459D93F0DE8C2C7">
    <w:name w:val="98BBDCDBD07A49EC9459D93F0DE8C2C7"/>
    <w:rsid w:val="00E206D9"/>
  </w:style>
  <w:style w:type="paragraph" w:customStyle="1" w:styleId="E82B2D00A0F643AEA4205B75EA9F59EB">
    <w:name w:val="E82B2D00A0F643AEA4205B75EA9F59EB"/>
    <w:rsid w:val="00E206D9"/>
  </w:style>
  <w:style w:type="paragraph" w:customStyle="1" w:styleId="22FBA7C2E975431193CD62F39438A849">
    <w:name w:val="22FBA7C2E975431193CD62F39438A849"/>
    <w:rsid w:val="00AF7B08"/>
  </w:style>
  <w:style w:type="paragraph" w:customStyle="1" w:styleId="0184F9D7D5B043BAAF2CF4F939D16957">
    <w:name w:val="0184F9D7D5B043BAAF2CF4F939D16957"/>
    <w:rsid w:val="00AF7B08"/>
  </w:style>
  <w:style w:type="paragraph" w:customStyle="1" w:styleId="DEBE8F9927F44D20872F166D1F3137A2">
    <w:name w:val="DEBE8F9927F44D20872F166D1F3137A2"/>
    <w:rsid w:val="00AF7B08"/>
  </w:style>
  <w:style w:type="paragraph" w:customStyle="1" w:styleId="F0F1651618EB49358CDA1C47CF236BD1">
    <w:name w:val="F0F1651618EB49358CDA1C47CF236BD1"/>
    <w:rsid w:val="00670A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0AC7"/>
    <w:rPr>
      <w:color w:val="808080"/>
    </w:rPr>
  </w:style>
  <w:style w:type="paragraph" w:customStyle="1" w:styleId="9DB7B0DAD7634371AD9C3EA27779F09E">
    <w:name w:val="9DB7B0DAD7634371AD9C3EA27779F09E"/>
    <w:rsid w:val="00194349"/>
  </w:style>
  <w:style w:type="paragraph" w:customStyle="1" w:styleId="9DB7B0DAD7634371AD9C3EA27779F09E1">
    <w:name w:val="9DB7B0DAD7634371AD9C3EA27779F09E1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7120B9C647B4CF0B177F4C5FD47C4B8">
    <w:name w:val="97120B9C647B4CF0B177F4C5FD47C4B8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E544A45D2434D86AFFC5E4F05CEC4C1">
    <w:name w:val="DE544A45D2434D86AFFC5E4F05CEC4C1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8FA57F3F2BC4F699521CDAC044382E3">
    <w:name w:val="68FA57F3F2BC4F699521CDAC044382E3"/>
    <w:rsid w:val="00194349"/>
  </w:style>
  <w:style w:type="paragraph" w:customStyle="1" w:styleId="C866CD216B56447CB3423C4C46B538D4">
    <w:name w:val="C866CD216B56447CB3423C4C46B538D4"/>
    <w:rsid w:val="00194349"/>
  </w:style>
  <w:style w:type="paragraph" w:customStyle="1" w:styleId="DDE03F1669BB402B9900E80A443F2069">
    <w:name w:val="DDE03F1669BB402B9900E80A443F2069"/>
    <w:rsid w:val="00194349"/>
  </w:style>
  <w:style w:type="paragraph" w:customStyle="1" w:styleId="E87696474FFC44AEB9D20B3F8F6FC26E">
    <w:name w:val="E87696474FFC44AEB9D20B3F8F6FC26E"/>
    <w:rsid w:val="00194349"/>
  </w:style>
  <w:style w:type="paragraph" w:customStyle="1" w:styleId="C93F698DCF264E5E8557226DCDDA4325">
    <w:name w:val="C93F698DCF264E5E8557226DCDDA4325"/>
    <w:rsid w:val="00194349"/>
  </w:style>
  <w:style w:type="paragraph" w:customStyle="1" w:styleId="3FFA45B86D7F462D8DBFAB26543D13E6">
    <w:name w:val="3FFA45B86D7F462D8DBFAB26543D13E6"/>
    <w:rsid w:val="00194349"/>
  </w:style>
  <w:style w:type="paragraph" w:customStyle="1" w:styleId="C5FBDC61ABE745A3B17AA559675C3D95">
    <w:name w:val="C5FBDC61ABE745A3B17AA559675C3D95"/>
    <w:rsid w:val="00194349"/>
  </w:style>
  <w:style w:type="paragraph" w:customStyle="1" w:styleId="1D49FC51978F4EB5A8AC23B0604389F4">
    <w:name w:val="1D49FC51978F4EB5A8AC23B0604389F4"/>
    <w:rsid w:val="00194349"/>
  </w:style>
  <w:style w:type="paragraph" w:customStyle="1" w:styleId="84F0B7B8AA8542319FADED682AF16333">
    <w:name w:val="84F0B7B8AA8542319FADED682AF16333"/>
    <w:rsid w:val="00194349"/>
  </w:style>
  <w:style w:type="paragraph" w:customStyle="1" w:styleId="373098A53E3A41D09CD85E5D5E6572F3">
    <w:name w:val="373098A53E3A41D09CD85E5D5E6572F3"/>
    <w:rsid w:val="00194349"/>
  </w:style>
  <w:style w:type="paragraph" w:customStyle="1" w:styleId="06F4107B77A64CDBA756B414C175C57A">
    <w:name w:val="06F4107B77A64CDBA756B414C175C57A"/>
    <w:rsid w:val="00194349"/>
  </w:style>
  <w:style w:type="paragraph" w:customStyle="1" w:styleId="9DB7B0DAD7634371AD9C3EA27779F09E2">
    <w:name w:val="9DB7B0DAD7634371AD9C3EA27779F09E2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7120B9C647B4CF0B177F4C5FD47C4B81">
    <w:name w:val="97120B9C647B4CF0B177F4C5FD47C4B81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E544A45D2434D86AFFC5E4F05CEC4C11">
    <w:name w:val="DE544A45D2434D86AFFC5E4F05CEC4C11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A5ABFEBA201432A87DD6DA449801DB3">
    <w:name w:val="FA5ABFEBA201432A87DD6DA449801DB3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8FA57F3F2BC4F699521CDAC044382E31">
    <w:name w:val="68FA57F3F2BC4F699521CDAC044382E31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B9E09265449406789545376B9F77D51">
    <w:name w:val="9B9E09265449406789545376B9F77D51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FFA45B86D7F462D8DBFAB26543D13E61">
    <w:name w:val="3FFA45B86D7F462D8DBFAB26543D13E61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5FBDC61ABE745A3B17AA559675C3D951">
    <w:name w:val="C5FBDC61ABE745A3B17AA559675C3D951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866CD216B56447CB3423C4C46B538D41">
    <w:name w:val="C866CD216B56447CB3423C4C46B538D41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87696474FFC44AEB9D20B3F8F6FC26E1">
    <w:name w:val="E87696474FFC44AEB9D20B3F8F6FC26E1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93F698DCF264E5E8557226DCDDA43251">
    <w:name w:val="C93F698DCF264E5E8557226DCDDA43251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D49FC51978F4EB5A8AC23B0604389F41">
    <w:name w:val="1D49FC51978F4EB5A8AC23B0604389F41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4F0B7B8AA8542319FADED682AF163331">
    <w:name w:val="84F0B7B8AA8542319FADED682AF163331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73098A53E3A41D09CD85E5D5E6572F31">
    <w:name w:val="373098A53E3A41D09CD85E5D5E6572F31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6F4107B77A64CDBA756B414C175C57A1">
    <w:name w:val="06F4107B77A64CDBA756B414C175C57A1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DE03F1669BB402B9900E80A443F20691">
    <w:name w:val="DDE03F1669BB402B9900E80A443F20691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DB7B0DAD7634371AD9C3EA27779F09E3">
    <w:name w:val="9DB7B0DAD7634371AD9C3EA27779F09E3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7120B9C647B4CF0B177F4C5FD47C4B82">
    <w:name w:val="97120B9C647B4CF0B177F4C5FD47C4B82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E544A45D2434D86AFFC5E4F05CEC4C12">
    <w:name w:val="DE544A45D2434D86AFFC5E4F05CEC4C12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A5ABFEBA201432A87DD6DA449801DB31">
    <w:name w:val="FA5ABFEBA201432A87DD6DA449801DB31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8FA57F3F2BC4F699521CDAC044382E32">
    <w:name w:val="68FA57F3F2BC4F699521CDAC044382E32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B9E09265449406789545376B9F77D511">
    <w:name w:val="9B9E09265449406789545376B9F77D511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FFA45B86D7F462D8DBFAB26543D13E62">
    <w:name w:val="3FFA45B86D7F462D8DBFAB26543D13E62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5FBDC61ABE745A3B17AA559675C3D952">
    <w:name w:val="C5FBDC61ABE745A3B17AA559675C3D952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866CD216B56447CB3423C4C46B538D42">
    <w:name w:val="C866CD216B56447CB3423C4C46B538D42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87696474FFC44AEB9D20B3F8F6FC26E2">
    <w:name w:val="E87696474FFC44AEB9D20B3F8F6FC26E2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93F698DCF264E5E8557226DCDDA43252">
    <w:name w:val="C93F698DCF264E5E8557226DCDDA43252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D49FC51978F4EB5A8AC23B0604389F42">
    <w:name w:val="1D49FC51978F4EB5A8AC23B0604389F42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4F0B7B8AA8542319FADED682AF163332">
    <w:name w:val="84F0B7B8AA8542319FADED682AF163332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73098A53E3A41D09CD85E5D5E6572F32">
    <w:name w:val="373098A53E3A41D09CD85E5D5E6572F32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6F4107B77A64CDBA756B414C175C57A2">
    <w:name w:val="06F4107B77A64CDBA756B414C175C57A2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DE03F1669BB402B9900E80A443F20692">
    <w:name w:val="DDE03F1669BB402B9900E80A443F20692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DB7B0DAD7634371AD9C3EA27779F09E4">
    <w:name w:val="9DB7B0DAD7634371AD9C3EA27779F09E4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7120B9C647B4CF0B177F4C5FD47C4B83">
    <w:name w:val="97120B9C647B4CF0B177F4C5FD47C4B83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E544A45D2434D86AFFC5E4F05CEC4C13">
    <w:name w:val="DE544A45D2434D86AFFC5E4F05CEC4C13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A5ABFEBA201432A87DD6DA449801DB32">
    <w:name w:val="FA5ABFEBA201432A87DD6DA449801DB32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8FA57F3F2BC4F699521CDAC044382E33">
    <w:name w:val="68FA57F3F2BC4F699521CDAC044382E33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B9E09265449406789545376B9F77D512">
    <w:name w:val="9B9E09265449406789545376B9F77D512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FFA45B86D7F462D8DBFAB26543D13E63">
    <w:name w:val="3FFA45B86D7F462D8DBFAB26543D13E63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5FBDC61ABE745A3B17AA559675C3D953">
    <w:name w:val="C5FBDC61ABE745A3B17AA559675C3D953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866CD216B56447CB3423C4C46B538D43">
    <w:name w:val="C866CD216B56447CB3423C4C46B538D43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87696474FFC44AEB9D20B3F8F6FC26E3">
    <w:name w:val="E87696474FFC44AEB9D20B3F8F6FC26E3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93F698DCF264E5E8557226DCDDA43253">
    <w:name w:val="C93F698DCF264E5E8557226DCDDA43253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D49FC51978F4EB5A8AC23B0604389F43">
    <w:name w:val="1D49FC51978F4EB5A8AC23B0604389F43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4F0B7B8AA8542319FADED682AF163333">
    <w:name w:val="84F0B7B8AA8542319FADED682AF163333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73098A53E3A41D09CD85E5D5E6572F33">
    <w:name w:val="373098A53E3A41D09CD85E5D5E6572F33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6F4107B77A64CDBA756B414C175C57A3">
    <w:name w:val="06F4107B77A64CDBA756B414C175C57A3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DE03F1669BB402B9900E80A443F20693">
    <w:name w:val="DDE03F1669BB402B9900E80A443F20693"/>
    <w:rsid w:val="0019434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DB7B0DAD7634371AD9C3EA27779F09E5">
    <w:name w:val="9DB7B0DAD7634371AD9C3EA27779F09E5"/>
    <w:rsid w:val="00E206D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7120B9C647B4CF0B177F4C5FD47C4B84">
    <w:name w:val="97120B9C647B4CF0B177F4C5FD47C4B84"/>
    <w:rsid w:val="00E206D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E544A45D2434D86AFFC5E4F05CEC4C14">
    <w:name w:val="DE544A45D2434D86AFFC5E4F05CEC4C14"/>
    <w:rsid w:val="00E206D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A5ABFEBA201432A87DD6DA449801DB33">
    <w:name w:val="FA5ABFEBA201432A87DD6DA449801DB33"/>
    <w:rsid w:val="00E206D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8FA57F3F2BC4F699521CDAC044382E34">
    <w:name w:val="68FA57F3F2BC4F699521CDAC044382E34"/>
    <w:rsid w:val="00E206D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FFA45B86D7F462D8DBFAB26543D13E64">
    <w:name w:val="3FFA45B86D7F462D8DBFAB26543D13E64"/>
    <w:rsid w:val="00E206D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5FBDC61ABE745A3B17AA559675C3D954">
    <w:name w:val="C5FBDC61ABE745A3B17AA559675C3D954"/>
    <w:rsid w:val="00E206D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866CD216B56447CB3423C4C46B538D44">
    <w:name w:val="C866CD216B56447CB3423C4C46B538D44"/>
    <w:rsid w:val="00E206D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87696474FFC44AEB9D20B3F8F6FC26E4">
    <w:name w:val="E87696474FFC44AEB9D20B3F8F6FC26E4"/>
    <w:rsid w:val="00E206D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93F698DCF264E5E8557226DCDDA43254">
    <w:name w:val="C93F698DCF264E5E8557226DCDDA43254"/>
    <w:rsid w:val="00E206D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D49FC51978F4EB5A8AC23B0604389F44">
    <w:name w:val="1D49FC51978F4EB5A8AC23B0604389F44"/>
    <w:rsid w:val="00E206D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4F0B7B8AA8542319FADED682AF163334">
    <w:name w:val="84F0B7B8AA8542319FADED682AF163334"/>
    <w:rsid w:val="00E206D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73098A53E3A41D09CD85E5D5E6572F34">
    <w:name w:val="373098A53E3A41D09CD85E5D5E6572F34"/>
    <w:rsid w:val="00E206D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6F4107B77A64CDBA756B414C175C57A4">
    <w:name w:val="06F4107B77A64CDBA756B414C175C57A4"/>
    <w:rsid w:val="00E206D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DE03F1669BB402B9900E80A443F20694">
    <w:name w:val="DDE03F1669BB402B9900E80A443F20694"/>
    <w:rsid w:val="00E206D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DB7B0DAD7634371AD9C3EA27779F09E6">
    <w:name w:val="9DB7B0DAD7634371AD9C3EA27779F09E6"/>
    <w:rsid w:val="00E206D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7120B9C647B4CF0B177F4C5FD47C4B85">
    <w:name w:val="97120B9C647B4CF0B177F4C5FD47C4B85"/>
    <w:rsid w:val="00E206D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E544A45D2434D86AFFC5E4F05CEC4C15">
    <w:name w:val="DE544A45D2434D86AFFC5E4F05CEC4C15"/>
    <w:rsid w:val="00E206D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A5ABFEBA201432A87DD6DA449801DB34">
    <w:name w:val="FA5ABFEBA201432A87DD6DA449801DB34"/>
    <w:rsid w:val="00E206D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8FA57F3F2BC4F699521CDAC044382E35">
    <w:name w:val="68FA57F3F2BC4F699521CDAC044382E35"/>
    <w:rsid w:val="00E206D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FFA45B86D7F462D8DBFAB26543D13E65">
    <w:name w:val="3FFA45B86D7F462D8DBFAB26543D13E65"/>
    <w:rsid w:val="00E206D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5FBDC61ABE745A3B17AA559675C3D955">
    <w:name w:val="C5FBDC61ABE745A3B17AA559675C3D955"/>
    <w:rsid w:val="00E206D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866CD216B56447CB3423C4C46B538D45">
    <w:name w:val="C866CD216B56447CB3423C4C46B538D45"/>
    <w:rsid w:val="00E206D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87696474FFC44AEB9D20B3F8F6FC26E5">
    <w:name w:val="E87696474FFC44AEB9D20B3F8F6FC26E5"/>
    <w:rsid w:val="00E206D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93F698DCF264E5E8557226DCDDA43255">
    <w:name w:val="C93F698DCF264E5E8557226DCDDA43255"/>
    <w:rsid w:val="00E206D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D49FC51978F4EB5A8AC23B0604389F45">
    <w:name w:val="1D49FC51978F4EB5A8AC23B0604389F45"/>
    <w:rsid w:val="00E206D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4F0B7B8AA8542319FADED682AF163335">
    <w:name w:val="84F0B7B8AA8542319FADED682AF163335"/>
    <w:rsid w:val="00E206D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73098A53E3A41D09CD85E5D5E6572F35">
    <w:name w:val="373098A53E3A41D09CD85E5D5E6572F35"/>
    <w:rsid w:val="00E206D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6F4107B77A64CDBA756B414C175C57A5">
    <w:name w:val="06F4107B77A64CDBA756B414C175C57A5"/>
    <w:rsid w:val="00E206D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DE03F1669BB402B9900E80A443F20695">
    <w:name w:val="DDE03F1669BB402B9900E80A443F20695"/>
    <w:rsid w:val="00E206D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8BBDCDBD07A49EC9459D93F0DE8C2C7">
    <w:name w:val="98BBDCDBD07A49EC9459D93F0DE8C2C7"/>
    <w:rsid w:val="00E206D9"/>
  </w:style>
  <w:style w:type="paragraph" w:customStyle="1" w:styleId="E82B2D00A0F643AEA4205B75EA9F59EB">
    <w:name w:val="E82B2D00A0F643AEA4205B75EA9F59EB"/>
    <w:rsid w:val="00E206D9"/>
  </w:style>
  <w:style w:type="paragraph" w:customStyle="1" w:styleId="22FBA7C2E975431193CD62F39438A849">
    <w:name w:val="22FBA7C2E975431193CD62F39438A849"/>
    <w:rsid w:val="00AF7B08"/>
  </w:style>
  <w:style w:type="paragraph" w:customStyle="1" w:styleId="0184F9D7D5B043BAAF2CF4F939D16957">
    <w:name w:val="0184F9D7D5B043BAAF2CF4F939D16957"/>
    <w:rsid w:val="00AF7B08"/>
  </w:style>
  <w:style w:type="paragraph" w:customStyle="1" w:styleId="DEBE8F9927F44D20872F166D1F3137A2">
    <w:name w:val="DEBE8F9927F44D20872F166D1F3137A2"/>
    <w:rsid w:val="00AF7B08"/>
  </w:style>
  <w:style w:type="paragraph" w:customStyle="1" w:styleId="F0F1651618EB49358CDA1C47CF236BD1">
    <w:name w:val="F0F1651618EB49358CDA1C47CF236BD1"/>
    <w:rsid w:val="00670A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Einstufungsformular Musiklehrpersonen" edit="true"/>
    <f:field ref="objsubject" par="" text="" edit="true"/>
    <f:field ref="objcreatedby" par="" text="Reifler AVK, vreni"/>
    <f:field ref="objcreatedat" par="" date="2016-05-30T10:12:57" text="30.05.2016 10:12:57"/>
    <f:field ref="objchangedby" par="" text="Reifler AVK, vreni"/>
    <f:field ref="objmodifiedat" par="" date="2018-01-19T08:24:52" text="19.01.2018 08:24:52"/>
    <f:field ref="doc_FSCFOLIO_1_1001_FieldDocumentNumber" par="" text=""/>
    <f:field ref="doc_FSCFOLIO_1_1001_FieldSubject" par="" text="" edit="true"/>
    <f:field ref="FSCFOLIO_1_1001_FieldCurrentUser" par="" text="vreni Reifler AVK"/>
    <f:field ref="CCAPRECONFIG_15_1001_Objektname" par="" text="Einstufungsformular Musiklehrpersonen" edit="true"/>
  </f:record>
  <f:display par="" text="...">
    <f:field ref="FSCFOLIO_1_1001_FieldCurrentUser" text="Aktueller Benutzer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objsubject" text="Objektbetreff"/>
    <f:field ref="CCAPRECONFIG_15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C3C9614-768A-43D1-9441-5CCEF4E65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3C267473.dotm</Template>
  <TotalTime>0</TotalTime>
  <Pages>1</Pages>
  <Words>146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1306</CharactersWithSpaces>
  <SharedDoc>false</SharedDoc>
  <HLinks>
    <vt:vector size="12" baseType="variant">
      <vt:variant>
        <vt:i4>1835084</vt:i4>
      </vt:variant>
      <vt:variant>
        <vt:i4>1038</vt:i4>
      </vt:variant>
      <vt:variant>
        <vt:i4>1026</vt:i4>
      </vt:variant>
      <vt:variant>
        <vt:i4>1</vt:i4>
      </vt:variant>
      <vt:variant>
        <vt:lpwstr>KTG_Logo_Verw_42mm_3</vt:lpwstr>
      </vt:variant>
      <vt:variant>
        <vt:lpwstr/>
      </vt:variant>
      <vt:variant>
        <vt:i4>1835084</vt:i4>
      </vt:variant>
      <vt:variant>
        <vt:i4>1230</vt:i4>
      </vt:variant>
      <vt:variant>
        <vt:i4>1025</vt:i4>
      </vt:variant>
      <vt:variant>
        <vt:i4>1</vt:i4>
      </vt:variant>
      <vt:variant>
        <vt:lpwstr>KTG_Logo_Verw_42mm_3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creator>afidie</dc:creator>
  <cp:lastModifiedBy>avkmae</cp:lastModifiedBy>
  <cp:revision>3</cp:revision>
  <cp:lastPrinted>2016-05-31T06:56:00Z</cp:lastPrinted>
  <dcterms:created xsi:type="dcterms:W3CDTF">2019-02-08T09:02:00Z</dcterms:created>
  <dcterms:modified xsi:type="dcterms:W3CDTF">2019-02-08T09:03:00Z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CurrentUserEmail">
    <vt:lpwstr>vreni.reifler@tg.ch</vt:lpwstr>
  </property>
  <property fmtid="{D5CDD505-2E9C-101B-9397-08002B2CF9AE}" pid="3" name="FSC#COOELAK@1.1001:CurrentUserRolePos">
    <vt:lpwstr>Sachbearbeiter/in</vt:lpwstr>
  </property>
  <property fmtid="{D5CDD505-2E9C-101B-9397-08002B2CF9AE}" pid="4" name="FSC#LOCALSW@2103.100:User_Login_red">
    <vt:lpwstr>avkrei@TG.CH_x000d_
vreni.reifler@tg.ch_x000d_
TG\avkrei</vt:lpwstr>
  </property>
  <property fmtid="{D5CDD505-2E9C-101B-9397-08002B2CF9AE}" pid="5" name="FSC#FSCIBISDOCPROPS@15.1400:DossierRef">
    <vt:lpwstr>AVK/07.04.01/2010/00387</vt:lpwstr>
  </property>
  <property fmtid="{D5CDD505-2E9C-101B-9397-08002B2CF9AE}" pid="6" name="FSC#FSCIBISDOCPROPS@15.1400:ReferredBarCode">
    <vt:lpwstr/>
  </property>
  <property fmtid="{D5CDD505-2E9C-101B-9397-08002B2CF9AE}" pid="7" name="FSC#FSCIBISDOCPROPS@15.1400:CreatedBy">
    <vt:lpwstr>vreni Reifler AVK</vt:lpwstr>
  </property>
  <property fmtid="{D5CDD505-2E9C-101B-9397-08002B2CF9AE}" pid="8" name="FSC#FSCIBISDOCPROPS@15.1400:CreatedAt">
    <vt:lpwstr>30.05.2016</vt:lpwstr>
  </property>
  <property fmtid="{D5CDD505-2E9C-101B-9397-08002B2CF9AE}" pid="9" name="FSC#FSCIBISDOCPROPS@15.1400:BGMDiagnoseDetail">
    <vt:lpwstr> </vt:lpwstr>
  </property>
  <property fmtid="{D5CDD505-2E9C-101B-9397-08002B2CF9AE}" pid="10" name="FSC#FSCIBISDOCPROPS@15.1400:BGMDiagnoseAdd">
    <vt:lpwstr> </vt:lpwstr>
  </property>
  <property fmtid="{D5CDD505-2E9C-101B-9397-08002B2CF9AE}" pid="11" name="FSC#FSCIBISDOCPROPS@15.1400:BGMDiagnose">
    <vt:lpwstr> </vt:lpwstr>
  </property>
  <property fmtid="{D5CDD505-2E9C-101B-9397-08002B2CF9AE}" pid="12" name="FSC#FSCIBISDOCPROPS@15.1400:BGMBirthday">
    <vt:lpwstr> </vt:lpwstr>
  </property>
  <property fmtid="{D5CDD505-2E9C-101B-9397-08002B2CF9AE}" pid="13" name="FSC#FSCIBISDOCPROPS@15.1400:BGMZIP">
    <vt:lpwstr> </vt:lpwstr>
  </property>
  <property fmtid="{D5CDD505-2E9C-101B-9397-08002B2CF9AE}" pid="14" name="FSC#FSCIBISDOCPROPS@15.1400:BGMFirstName">
    <vt:lpwstr> </vt:lpwstr>
  </property>
  <property fmtid="{D5CDD505-2E9C-101B-9397-08002B2CF9AE}" pid="15" name="FSC#FSCIBISDOCPROPS@15.1400:BGMName">
    <vt:lpwstr> </vt:lpwstr>
  </property>
  <property fmtid="{D5CDD505-2E9C-101B-9397-08002B2CF9AE}" pid="16" name="FSC#LOCALSW@2103.100:BarCodeDossierRef">
    <vt:lpwstr/>
  </property>
  <property fmtid="{D5CDD505-2E9C-101B-9397-08002B2CF9AE}" pid="17" name="FSC#LOCALSW@2103.100:BarCodeTopLevelDossierTitel">
    <vt:lpwstr/>
  </property>
  <property fmtid="{D5CDD505-2E9C-101B-9397-08002B2CF9AE}" pid="18" name="FSC#LOCALSW@2103.100:BarCodeTopLevelDossierName">
    <vt:lpwstr/>
  </property>
  <property fmtid="{D5CDD505-2E9C-101B-9397-08002B2CF9AE}" pid="19" name="FSC#LOCALSW@2103.100:BarCodeOwnerSubFile">
    <vt:lpwstr/>
  </property>
  <property fmtid="{D5CDD505-2E9C-101B-9397-08002B2CF9AE}" pid="20" name="FSC#LOCALSW@2103.100:BarCodeTitleSubFile">
    <vt:lpwstr/>
  </property>
  <property fmtid="{D5CDD505-2E9C-101B-9397-08002B2CF9AE}" pid="21" name="FSC#LOCALSW@2103.100:BarCodeTopLevelSubfileTitle">
    <vt:lpwstr/>
  </property>
  <property fmtid="{D5CDD505-2E9C-101B-9397-08002B2CF9AE}" pid="22" name="FSC#FSCIBISDOCPROPS@15.1400:Container">
    <vt:lpwstr>COO.2103.100.8.3191654</vt:lpwstr>
  </property>
  <property fmtid="{D5CDD505-2E9C-101B-9397-08002B2CF9AE}" pid="23" name="FSC#FSCIBISDOCPROPS@15.1400:ObjectCOOAddress">
    <vt:lpwstr>COO.2103.100.8.3191654</vt:lpwstr>
  </property>
  <property fmtid="{D5CDD505-2E9C-101B-9397-08002B2CF9AE}" pid="24" name="FSC#LOCALSW@2103.100:TopLevelSubfileAddress">
    <vt:lpwstr>COO.2103.100.7.1085450</vt:lpwstr>
  </property>
  <property fmtid="{D5CDD505-2E9C-101B-9397-08002B2CF9AE}" pid="25" name="FSC$NOVIRTUALATTRS">
    <vt:lpwstr/>
  </property>
  <property fmtid="{D5CDD505-2E9C-101B-9397-08002B2CF9AE}" pid="26" name="COO$NOVIRTUALATTRS">
    <vt:lpwstr/>
  </property>
  <property fmtid="{D5CDD505-2E9C-101B-9397-08002B2CF9AE}" pid="27" name="FSC$NOUSEREXPRESSIONS">
    <vt:lpwstr/>
  </property>
  <property fmtid="{D5CDD505-2E9C-101B-9397-08002B2CF9AE}" pid="28" name="COO$NOUSEREXPRESSIONS">
    <vt:lpwstr/>
  </property>
  <property fmtid="{D5CDD505-2E9C-101B-9397-08002B2CF9AE}" pid="29" name="FSC$NOPARSEFILE">
    <vt:lpwstr/>
  </property>
  <property fmtid="{D5CDD505-2E9C-101B-9397-08002B2CF9AE}" pid="30" name="COO$NOPARSEFILE">
    <vt:lpwstr/>
  </property>
  <property fmtid="{D5CDD505-2E9C-101B-9397-08002B2CF9AE}" pid="31" name="FSC#COOSYSTEM@1.1:Container">
    <vt:lpwstr>COO.2103.100.8.3191654</vt:lpwstr>
  </property>
  <property fmtid="{D5CDD505-2E9C-101B-9397-08002B2CF9AE}" pid="32" name="FSC#FSCIBISDOCPROPS@15.1400:Objectname">
    <vt:lpwstr>Einstufungsformular Musiklehrpersonen</vt:lpwstr>
  </property>
  <property fmtid="{D5CDD505-2E9C-101B-9397-08002B2CF9AE}" pid="33" name="FSC#FSCIBISDOCPROPS@15.1400:Subject">
    <vt:lpwstr>Nicht verfügbar</vt:lpwstr>
  </property>
  <property fmtid="{D5CDD505-2E9C-101B-9397-08002B2CF9AE}" pid="34" name="FSC#FSCIBISDOCPROPS@15.1400:Owner">
    <vt:lpwstr>Reifler AVK, vreni</vt:lpwstr>
  </property>
  <property fmtid="{D5CDD505-2E9C-101B-9397-08002B2CF9AE}" pid="35" name="FSC#FSCIBISDOCPROPS@15.1400:OwnerAbbreviation">
    <vt:lpwstr/>
  </property>
  <property fmtid="{D5CDD505-2E9C-101B-9397-08002B2CF9AE}" pid="36" name="FSC#FSCIBISDOCPROPS@15.1400:GroupShortName">
    <vt:lpwstr>AVK_FIN</vt:lpwstr>
  </property>
  <property fmtid="{D5CDD505-2E9C-101B-9397-08002B2CF9AE}" pid="37" name="FSC#FSCIBISDOCPROPS@15.1400:TopLevelSubfileName">
    <vt:lpwstr>Formulare (008)</vt:lpwstr>
  </property>
  <property fmtid="{D5CDD505-2E9C-101B-9397-08002B2CF9AE}" pid="38" name="FSC#FSCIBISDOCPROPS@15.1400:TopLevelSubfileNumber">
    <vt:lpwstr>8</vt:lpwstr>
  </property>
  <property fmtid="{D5CDD505-2E9C-101B-9397-08002B2CF9AE}" pid="39" name="FSC#FSCIBISDOCPROPS@15.1400:TitleSubFile">
    <vt:lpwstr>Formulare</vt:lpwstr>
  </property>
  <property fmtid="{D5CDD505-2E9C-101B-9397-08002B2CF9AE}" pid="40" name="FSC#FSCIBISDOCPROPS@15.1400:TopLevelDossierName">
    <vt:lpwstr>Beurteilungskommission AG Musikschulen (0387/2010/AVK)</vt:lpwstr>
  </property>
  <property fmtid="{D5CDD505-2E9C-101B-9397-08002B2CF9AE}" pid="41" name="FSC#FSCIBISDOCPROPS@15.1400:TopLevelDossierNumber">
    <vt:lpwstr>387</vt:lpwstr>
  </property>
  <property fmtid="{D5CDD505-2E9C-101B-9397-08002B2CF9AE}" pid="42" name="FSC#FSCIBISDOCPROPS@15.1400:TopLevelDossierYear">
    <vt:lpwstr>2010</vt:lpwstr>
  </property>
  <property fmtid="{D5CDD505-2E9C-101B-9397-08002B2CF9AE}" pid="43" name="FSC#FSCIBISDOCPROPS@15.1400:TopLevelDossierTitel">
    <vt:lpwstr>Beurteilungskommission AG Musikschulen</vt:lpwstr>
  </property>
  <property fmtid="{D5CDD505-2E9C-101B-9397-08002B2CF9AE}" pid="44" name="FSC#FSCIBISDOCPROPS@15.1400:TopLevelDossierRespOrgShortname">
    <vt:lpwstr>AVK</vt:lpwstr>
  </property>
  <property fmtid="{D5CDD505-2E9C-101B-9397-08002B2CF9AE}" pid="45" name="FSC#FSCIBISDOCPROPS@15.1400:TopLevelDossierResponsible">
    <vt:lpwstr>Reifler AVK, vreni</vt:lpwstr>
  </property>
  <property fmtid="{D5CDD505-2E9C-101B-9397-08002B2CF9AE}" pid="46" name="FSC#FSCIBISDOCPROPS@15.1400:TopLevelSubjectGroupPosNumber">
    <vt:lpwstr>07.04.01</vt:lpwstr>
  </property>
  <property fmtid="{D5CDD505-2E9C-101B-9397-08002B2CF9AE}" pid="47" name="FSC#COOELAK@1.1001:Subject">
    <vt:lpwstr/>
  </property>
  <property fmtid="{D5CDD505-2E9C-101B-9397-08002B2CF9AE}" pid="48" name="FSC#COOELAK@1.1001:FileReference">
    <vt:lpwstr>AVK/07.04.01/2010/00387</vt:lpwstr>
  </property>
  <property fmtid="{D5CDD505-2E9C-101B-9397-08002B2CF9AE}" pid="49" name="FSC#COOELAK@1.1001:FileRefYear">
    <vt:lpwstr>2010</vt:lpwstr>
  </property>
  <property fmtid="{D5CDD505-2E9C-101B-9397-08002B2CF9AE}" pid="50" name="FSC#COOELAK@1.1001:FileRefOrdinal">
    <vt:lpwstr>387</vt:lpwstr>
  </property>
  <property fmtid="{D5CDD505-2E9C-101B-9397-08002B2CF9AE}" pid="51" name="FSC#COOELAK@1.1001:FileRefOU">
    <vt:lpwstr/>
  </property>
  <property fmtid="{D5CDD505-2E9C-101B-9397-08002B2CF9AE}" pid="52" name="FSC#COOELAK@1.1001:Organization">
    <vt:lpwstr/>
  </property>
  <property fmtid="{D5CDD505-2E9C-101B-9397-08002B2CF9AE}" pid="53" name="FSC#COOELAK@1.1001:Owner">
    <vt:lpwstr>Reifler AVK vreni (Frauenfeld)</vt:lpwstr>
  </property>
  <property fmtid="{D5CDD505-2E9C-101B-9397-08002B2CF9AE}" pid="54" name="FSC#COOELAK@1.1001:OwnerExtension">
    <vt:lpwstr>+41 58 345 57 81</vt:lpwstr>
  </property>
  <property fmtid="{D5CDD505-2E9C-101B-9397-08002B2CF9AE}" pid="55" name="FSC#COOELAK@1.1001:OwnerFaxExtension">
    <vt:lpwstr/>
  </property>
  <property fmtid="{D5CDD505-2E9C-101B-9397-08002B2CF9AE}" pid="56" name="FSC#COOELAK@1.1001:DispatchedBy">
    <vt:lpwstr/>
  </property>
  <property fmtid="{D5CDD505-2E9C-101B-9397-08002B2CF9AE}" pid="57" name="FSC#COOELAK@1.1001:DispatchedAt">
    <vt:lpwstr/>
  </property>
  <property fmtid="{D5CDD505-2E9C-101B-9397-08002B2CF9AE}" pid="58" name="FSC#COOELAK@1.1001:ApprovedBy">
    <vt:lpwstr/>
  </property>
  <property fmtid="{D5CDD505-2E9C-101B-9397-08002B2CF9AE}" pid="59" name="FSC#COOELAK@1.1001:ApprovedAt">
    <vt:lpwstr/>
  </property>
  <property fmtid="{D5CDD505-2E9C-101B-9397-08002B2CF9AE}" pid="60" name="FSC#COOELAK@1.1001:Department">
    <vt:lpwstr>AVK Abteilung Finanzen (AVK_FIN)</vt:lpwstr>
  </property>
  <property fmtid="{D5CDD505-2E9C-101B-9397-08002B2CF9AE}" pid="61" name="FSC#COOELAK@1.1001:CreatedAt">
    <vt:lpwstr>30.05.2016</vt:lpwstr>
  </property>
  <property fmtid="{D5CDD505-2E9C-101B-9397-08002B2CF9AE}" pid="62" name="FSC#COOELAK@1.1001:OU">
    <vt:lpwstr>Amt für Volksschule, Amtsleitung (AVK)</vt:lpwstr>
  </property>
  <property fmtid="{D5CDD505-2E9C-101B-9397-08002B2CF9AE}" pid="63" name="FSC#COOELAK@1.1001:Priority">
    <vt:lpwstr> ()</vt:lpwstr>
  </property>
  <property fmtid="{D5CDD505-2E9C-101B-9397-08002B2CF9AE}" pid="64" name="FSC#COOELAK@1.1001:ObjBarCode">
    <vt:lpwstr>*COO.2103.100.8.3191654*</vt:lpwstr>
  </property>
  <property fmtid="{D5CDD505-2E9C-101B-9397-08002B2CF9AE}" pid="65" name="FSC#COOELAK@1.1001:RefBarCode">
    <vt:lpwstr>*COO.2103.100.7.1085450*</vt:lpwstr>
  </property>
  <property fmtid="{D5CDD505-2E9C-101B-9397-08002B2CF9AE}" pid="66" name="FSC#COOELAK@1.1001:FileRefBarCode">
    <vt:lpwstr>*AVK/07.04.01/2010/00387*</vt:lpwstr>
  </property>
  <property fmtid="{D5CDD505-2E9C-101B-9397-08002B2CF9AE}" pid="67" name="FSC#COOELAK@1.1001:ExternalRef">
    <vt:lpwstr/>
  </property>
  <property fmtid="{D5CDD505-2E9C-101B-9397-08002B2CF9AE}" pid="68" name="FSC#COOELAK@1.1001:IncomingNumber">
    <vt:lpwstr/>
  </property>
  <property fmtid="{D5CDD505-2E9C-101B-9397-08002B2CF9AE}" pid="69" name="FSC#COOELAK@1.1001:IncomingSubject">
    <vt:lpwstr/>
  </property>
  <property fmtid="{D5CDD505-2E9C-101B-9397-08002B2CF9AE}" pid="70" name="FSC#COOELAK@1.1001:ProcessResponsible">
    <vt:lpwstr/>
  </property>
  <property fmtid="{D5CDD505-2E9C-101B-9397-08002B2CF9AE}" pid="71" name="FSC#COOELAK@1.1001:ProcessResponsiblePhone">
    <vt:lpwstr/>
  </property>
  <property fmtid="{D5CDD505-2E9C-101B-9397-08002B2CF9AE}" pid="72" name="FSC#COOELAK@1.1001:ProcessResponsibleMail">
    <vt:lpwstr/>
  </property>
  <property fmtid="{D5CDD505-2E9C-101B-9397-08002B2CF9AE}" pid="73" name="FSC#COOELAK@1.1001:ProcessResponsibleFax">
    <vt:lpwstr/>
  </property>
  <property fmtid="{D5CDD505-2E9C-101B-9397-08002B2CF9AE}" pid="74" name="FSC#COOELAK@1.1001:ApproverFirstName">
    <vt:lpwstr/>
  </property>
  <property fmtid="{D5CDD505-2E9C-101B-9397-08002B2CF9AE}" pid="75" name="FSC#COOELAK@1.1001:ApproverSurName">
    <vt:lpwstr/>
  </property>
  <property fmtid="{D5CDD505-2E9C-101B-9397-08002B2CF9AE}" pid="76" name="FSC#COOELAK@1.1001:ApproverTitle">
    <vt:lpwstr/>
  </property>
  <property fmtid="{D5CDD505-2E9C-101B-9397-08002B2CF9AE}" pid="77" name="FSC#COOELAK@1.1001:ExternalDate">
    <vt:lpwstr/>
  </property>
  <property fmtid="{D5CDD505-2E9C-101B-9397-08002B2CF9AE}" pid="78" name="FSC#COOELAK@1.1001:SettlementApprovedAt">
    <vt:lpwstr/>
  </property>
  <property fmtid="{D5CDD505-2E9C-101B-9397-08002B2CF9AE}" pid="79" name="FSC#COOELAK@1.1001:BaseNumber">
    <vt:lpwstr>07.04.01</vt:lpwstr>
  </property>
  <property fmtid="{D5CDD505-2E9C-101B-9397-08002B2CF9AE}" pid="80" name="FSC#ELAKGOV@1.1001:PersonalSubjGender">
    <vt:lpwstr/>
  </property>
  <property fmtid="{D5CDD505-2E9C-101B-9397-08002B2CF9AE}" pid="81" name="FSC#ELAKGOV@1.1001:PersonalSubjFirstName">
    <vt:lpwstr/>
  </property>
  <property fmtid="{D5CDD505-2E9C-101B-9397-08002B2CF9AE}" pid="82" name="FSC#ELAKGOV@1.1001:PersonalSubjSurName">
    <vt:lpwstr/>
  </property>
  <property fmtid="{D5CDD505-2E9C-101B-9397-08002B2CF9AE}" pid="83" name="FSC#ELAKGOV@1.1001:PersonalSubjSalutation">
    <vt:lpwstr/>
  </property>
  <property fmtid="{D5CDD505-2E9C-101B-9397-08002B2CF9AE}" pid="84" name="FSC#ELAKGOV@1.1001:PersonalSubjAddress">
    <vt:lpwstr/>
  </property>
  <property fmtid="{D5CDD505-2E9C-101B-9397-08002B2CF9AE}" pid="85" name="FSC#FSCIBISDOCPROPS@15.1400:RRBNumber">
    <vt:lpwstr>Nicht verfügbar</vt:lpwstr>
  </property>
  <property fmtid="{D5CDD505-2E9C-101B-9397-08002B2CF9AE}" pid="86" name="FSC#FSCIBISDOCPROPS@15.1400:RRSessionDate">
    <vt:lpwstr/>
  </property>
  <property fmtid="{D5CDD505-2E9C-101B-9397-08002B2CF9AE}" pid="87" name="FSC#LOCALSW@2103.100:TGDOSREI">
    <vt:lpwstr>07.04.01</vt:lpwstr>
  </property>
  <property fmtid="{D5CDD505-2E9C-101B-9397-08002B2CF9AE}" pid="88" name="FSC#ATSTATECFG@1.1001:Office">
    <vt:lpwstr/>
  </property>
  <property fmtid="{D5CDD505-2E9C-101B-9397-08002B2CF9AE}" pid="89" name="FSC#ATSTATECFG@1.1001:Agent">
    <vt:lpwstr>vreni Reifler AVK</vt:lpwstr>
  </property>
  <property fmtid="{D5CDD505-2E9C-101B-9397-08002B2CF9AE}" pid="90" name="FSC#ATSTATECFG@1.1001:AgentPhone">
    <vt:lpwstr>+41 58 345 57 81</vt:lpwstr>
  </property>
  <property fmtid="{D5CDD505-2E9C-101B-9397-08002B2CF9AE}" pid="91" name="FSC#ATSTATECFG@1.1001:DepartmentFax">
    <vt:lpwstr/>
  </property>
  <property fmtid="{D5CDD505-2E9C-101B-9397-08002B2CF9AE}" pid="92" name="FSC#ATSTATECFG@1.1001:DepartmentEmail">
    <vt:lpwstr>leitung.avk@tg.ch</vt:lpwstr>
  </property>
  <property fmtid="{D5CDD505-2E9C-101B-9397-08002B2CF9AE}" pid="93" name="FSC#ATSTATECFG@1.1001:SubfileDate">
    <vt:lpwstr>11.07.2016</vt:lpwstr>
  </property>
  <property fmtid="{D5CDD505-2E9C-101B-9397-08002B2CF9AE}" pid="94" name="FSC#ATSTATECFG@1.1001:SubfileSubject">
    <vt:lpwstr/>
  </property>
  <property fmtid="{D5CDD505-2E9C-101B-9397-08002B2CF9AE}" pid="95" name="FSC#ATSTATECFG@1.1001:DepartmentZipCode">
    <vt:lpwstr>8510</vt:lpwstr>
  </property>
  <property fmtid="{D5CDD505-2E9C-101B-9397-08002B2CF9AE}" pid="96" name="FSC#ATSTATECFG@1.1001:DepartmentCountry">
    <vt:lpwstr>Schweiz</vt:lpwstr>
  </property>
  <property fmtid="{D5CDD505-2E9C-101B-9397-08002B2CF9AE}" pid="97" name="FSC#ATSTATECFG@1.1001:DepartmentCity">
    <vt:lpwstr>Frauenfeld</vt:lpwstr>
  </property>
  <property fmtid="{D5CDD505-2E9C-101B-9397-08002B2CF9AE}" pid="98" name="FSC#ATSTATECFG@1.1001:DepartmentStreet">
    <vt:lpwstr>Spannerstrasse 31</vt:lpwstr>
  </property>
  <property fmtid="{D5CDD505-2E9C-101B-9397-08002B2CF9AE}" pid="99" name="FSC#ATSTATECFG@1.1001:DepartmentDVR">
    <vt:lpwstr/>
  </property>
  <property fmtid="{D5CDD505-2E9C-101B-9397-08002B2CF9AE}" pid="100" name="FSC#ATSTATECFG@1.1001:DepartmentUID">
    <vt:lpwstr>4110</vt:lpwstr>
  </property>
  <property fmtid="{D5CDD505-2E9C-101B-9397-08002B2CF9AE}" pid="101" name="FSC#ATSTATECFG@1.1001:SubfileReference">
    <vt:lpwstr>008</vt:lpwstr>
  </property>
  <property fmtid="{D5CDD505-2E9C-101B-9397-08002B2CF9AE}" pid="102" name="FSC#ATSTATECFG@1.1001:Clause">
    <vt:lpwstr/>
  </property>
  <property fmtid="{D5CDD505-2E9C-101B-9397-08002B2CF9AE}" pid="103" name="FSC#ATSTATECFG@1.1001:ApprovedSignature">
    <vt:lpwstr/>
  </property>
  <property fmtid="{D5CDD505-2E9C-101B-9397-08002B2CF9AE}" pid="104" name="FSC#ATSTATECFG@1.1001:BankAccount">
    <vt:lpwstr/>
  </property>
  <property fmtid="{D5CDD505-2E9C-101B-9397-08002B2CF9AE}" pid="105" name="FSC#ATSTATECFG@1.1001:BankAccountOwner">
    <vt:lpwstr/>
  </property>
  <property fmtid="{D5CDD505-2E9C-101B-9397-08002B2CF9AE}" pid="106" name="FSC#ATSTATECFG@1.1001:BankInstitute">
    <vt:lpwstr/>
  </property>
  <property fmtid="{D5CDD505-2E9C-101B-9397-08002B2CF9AE}" pid="107" name="FSC#ATSTATECFG@1.1001:BankAccountID">
    <vt:lpwstr/>
  </property>
  <property fmtid="{D5CDD505-2E9C-101B-9397-08002B2CF9AE}" pid="108" name="FSC#ATSTATECFG@1.1001:BankAccountIBAN">
    <vt:lpwstr/>
  </property>
  <property fmtid="{D5CDD505-2E9C-101B-9397-08002B2CF9AE}" pid="109" name="FSC#ATSTATECFG@1.1001:BankAccountBIC">
    <vt:lpwstr/>
  </property>
  <property fmtid="{D5CDD505-2E9C-101B-9397-08002B2CF9AE}" pid="110" name="FSC#ATSTATECFG@1.1001:BankName">
    <vt:lpwstr/>
  </property>
  <property fmtid="{D5CDD505-2E9C-101B-9397-08002B2CF9AE}" pid="111" name="FSC#FSCFOLIO@1.1001:docpropproject">
    <vt:lpwstr/>
  </property>
  <property fmtid="{D5CDD505-2E9C-101B-9397-08002B2CF9AE}" pid="112" name="FSC#COOELAK@1.1001:ObjectAddressees">
    <vt:lpwstr/>
  </property>
</Properties>
</file>