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A8B4" w14:textId="77777777" w:rsidR="00EC3ED7" w:rsidRDefault="00EC3ED7" w:rsidP="00EC3ED7">
      <w:pPr>
        <w:pBdr>
          <w:top w:val="single" w:sz="4" w:space="1" w:color="auto"/>
        </w:pBdr>
        <w:spacing w:after="0"/>
        <w:rPr>
          <w:lang w:val="de-DE"/>
        </w:rPr>
      </w:pPr>
      <w:bookmarkStart w:id="0" w:name="_GoBack"/>
      <w:bookmarkEnd w:id="0"/>
    </w:p>
    <w:p w14:paraId="52C93FDC" w14:textId="254CF7A3" w:rsidR="00EC3ED7" w:rsidRPr="00675AD7" w:rsidRDefault="0073647B" w:rsidP="00EC3ED7">
      <w:pPr>
        <w:spacing w:after="0" w:line="360" w:lineRule="auto"/>
        <w:rPr>
          <w:b/>
          <w:lang w:val="de-DE"/>
        </w:rPr>
      </w:pPr>
      <w:r w:rsidRPr="00675AD7">
        <w:rPr>
          <w:b/>
          <w:lang w:val="de-DE"/>
        </w:rPr>
        <w:t>Klassenlehrperson</w:t>
      </w:r>
      <w:r w:rsidR="00C4654D" w:rsidRPr="00675AD7">
        <w:rPr>
          <w:b/>
          <w:lang w:val="de-DE"/>
        </w:rPr>
        <w:t xml:space="preserve">/en </w:t>
      </w:r>
      <w:r w:rsidR="00C4654D" w:rsidRPr="00675AD7">
        <w:rPr>
          <w:b/>
          <w:color w:val="00B050"/>
          <w:lang w:val="de-DE"/>
        </w:rPr>
        <w:t>KL</w:t>
      </w:r>
      <w:r w:rsidRPr="00675AD7">
        <w:rPr>
          <w:b/>
          <w:lang w:val="de-DE"/>
        </w:rPr>
        <w:t xml:space="preserve">: </w:t>
      </w:r>
      <w:r w:rsidR="00EC3ED7" w:rsidRPr="00675AD7">
        <w:rPr>
          <w:b/>
          <w:lang w:val="de-DE"/>
        </w:rPr>
        <w:tab/>
      </w:r>
      <w:r w:rsidR="00EC3ED7" w:rsidRPr="00675AD7">
        <w:rPr>
          <w:b/>
          <w:lang w:val="de-DE"/>
        </w:rPr>
        <w:tab/>
      </w:r>
      <w:r w:rsidR="00EC3ED7" w:rsidRPr="00675AD7">
        <w:rPr>
          <w:b/>
          <w:lang w:val="de-DE"/>
        </w:rPr>
        <w:tab/>
      </w:r>
      <w:r w:rsidR="00EC3ED7" w:rsidRPr="00675AD7">
        <w:rPr>
          <w:b/>
          <w:lang w:val="de-DE"/>
        </w:rPr>
        <w:tab/>
      </w:r>
      <w:r w:rsidR="00EC3ED7" w:rsidRPr="00675AD7">
        <w:rPr>
          <w:b/>
          <w:lang w:val="de-DE"/>
        </w:rPr>
        <w:tab/>
      </w:r>
      <w:r w:rsidR="00682EC1" w:rsidRPr="00675AD7">
        <w:rPr>
          <w:b/>
          <w:lang w:val="de-DE"/>
        </w:rPr>
        <w:tab/>
      </w:r>
      <w:r w:rsidR="00682EC1" w:rsidRPr="00675AD7">
        <w:rPr>
          <w:b/>
          <w:lang w:val="de-DE"/>
        </w:rPr>
        <w:tab/>
      </w:r>
      <w:r w:rsidR="00682EC1" w:rsidRPr="00675AD7">
        <w:rPr>
          <w:b/>
          <w:lang w:val="de-DE"/>
        </w:rPr>
        <w:tab/>
      </w:r>
      <w:r w:rsidR="00EC3ED7" w:rsidRPr="00675AD7">
        <w:rPr>
          <w:b/>
          <w:lang w:val="de-DE"/>
        </w:rPr>
        <w:tab/>
      </w:r>
      <w:r w:rsidR="00EC3ED7" w:rsidRPr="00675AD7">
        <w:rPr>
          <w:b/>
          <w:lang w:val="de-DE"/>
        </w:rPr>
        <w:tab/>
      </w:r>
      <w:r w:rsidR="00EC3ED7" w:rsidRPr="00675AD7">
        <w:rPr>
          <w:b/>
          <w:lang w:val="de-DE"/>
        </w:rPr>
        <w:tab/>
      </w:r>
      <w:r w:rsidR="00EC3ED7" w:rsidRPr="00675AD7">
        <w:rPr>
          <w:b/>
          <w:lang w:val="de-DE"/>
        </w:rPr>
        <w:tab/>
      </w:r>
      <w:r w:rsidR="00EC3ED7" w:rsidRPr="00675AD7">
        <w:rPr>
          <w:b/>
          <w:lang w:val="de-DE"/>
        </w:rPr>
        <w:tab/>
      </w:r>
      <w:r w:rsidR="00EC3ED7" w:rsidRPr="00675AD7">
        <w:rPr>
          <w:b/>
          <w:lang w:val="de-DE"/>
        </w:rPr>
        <w:tab/>
      </w:r>
      <w:r w:rsidR="00EC3ED7" w:rsidRPr="00675AD7">
        <w:rPr>
          <w:b/>
          <w:lang w:val="de-DE"/>
        </w:rPr>
        <w:tab/>
      </w:r>
    </w:p>
    <w:p w14:paraId="53313396" w14:textId="55AA9EF3" w:rsidR="00682EC1" w:rsidRDefault="00EC3ED7" w:rsidP="00EC3ED7">
      <w:pPr>
        <w:spacing w:after="0" w:line="360" w:lineRule="auto"/>
        <w:rPr>
          <w:lang w:val="de-DE"/>
        </w:rPr>
      </w:pPr>
      <w:r w:rsidRPr="00675AD7">
        <w:rPr>
          <w:b/>
          <w:lang w:val="de-DE"/>
        </w:rPr>
        <w:t>Schulische Heilpädagogik</w:t>
      </w:r>
      <w:r w:rsidR="00682EC1" w:rsidRPr="00675AD7">
        <w:rPr>
          <w:b/>
          <w:lang w:val="de-DE"/>
        </w:rPr>
        <w:t xml:space="preserve"> </w:t>
      </w:r>
      <w:r w:rsidR="00C4654D" w:rsidRPr="00675AD7">
        <w:rPr>
          <w:b/>
          <w:color w:val="0070C0"/>
          <w:lang w:val="de-DE"/>
        </w:rPr>
        <w:t>SHP</w:t>
      </w:r>
      <w:r w:rsidR="00C4654D">
        <w:rPr>
          <w:lang w:val="de-DE"/>
        </w:rPr>
        <w:t xml:space="preserve"> </w:t>
      </w:r>
      <w:r w:rsidR="00682EC1">
        <w:rPr>
          <w:lang w:val="de-DE"/>
        </w:rPr>
        <w:t>(- wie viele Lektionen?)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3A464A95" w14:textId="0DA0A879" w:rsidR="003101F9" w:rsidRDefault="00EC3ED7" w:rsidP="00EC3ED7">
      <w:pPr>
        <w:spacing w:after="0" w:line="360" w:lineRule="auto"/>
        <w:rPr>
          <w:lang w:val="de-DE"/>
        </w:rPr>
      </w:pPr>
      <w:r w:rsidRPr="00675AD7">
        <w:rPr>
          <w:b/>
          <w:lang w:val="de-DE"/>
        </w:rPr>
        <w:t>Unterrichtsassistenz</w:t>
      </w:r>
      <w:r w:rsidR="00682EC1" w:rsidRPr="00675AD7">
        <w:rPr>
          <w:b/>
          <w:color w:val="7030A0"/>
        </w:rPr>
        <w:t xml:space="preserve"> </w:t>
      </w:r>
      <w:r w:rsidR="00C4654D" w:rsidRPr="00675AD7">
        <w:rPr>
          <w:b/>
          <w:color w:val="7030A0"/>
        </w:rPr>
        <w:t>UA</w:t>
      </w:r>
      <w:r w:rsidR="00682EC1" w:rsidRPr="002E2E9A">
        <w:rPr>
          <w:color w:val="7030A0"/>
        </w:rPr>
        <w:t xml:space="preserve"> </w:t>
      </w:r>
      <w:r w:rsidR="00682EC1">
        <w:t xml:space="preserve">(- </w:t>
      </w:r>
      <w:r w:rsidR="00682EC1">
        <w:rPr>
          <w:lang w:val="de-DE"/>
        </w:rPr>
        <w:t xml:space="preserve">wie viele Lektionen?) </w:t>
      </w:r>
      <w:r>
        <w:rPr>
          <w:lang w:val="de-DE"/>
        </w:rPr>
        <w:t>:</w:t>
      </w:r>
    </w:p>
    <w:p w14:paraId="6DCED9C8" w14:textId="155C98B9" w:rsidR="00682EC1" w:rsidRDefault="00682EC1" w:rsidP="00EC3ED7">
      <w:pPr>
        <w:spacing w:after="0" w:line="360" w:lineRule="auto"/>
        <w:rPr>
          <w:lang w:val="de-DE"/>
        </w:rPr>
      </w:pPr>
      <w:r w:rsidRPr="00675AD7">
        <w:rPr>
          <w:b/>
          <w:lang w:val="de-DE"/>
        </w:rPr>
        <w:t>Weitere Fördermassnahmen (</w:t>
      </w:r>
      <w:r>
        <w:rPr>
          <w:lang w:val="de-DE"/>
        </w:rPr>
        <w:t>Therapien, DaZ</w:t>
      </w:r>
      <w:r w:rsidR="00C4654D">
        <w:rPr>
          <w:lang w:val="de-DE"/>
        </w:rPr>
        <w:t>, Fachlehrpersonen</w:t>
      </w:r>
      <w:r w:rsidR="009635F1">
        <w:rPr>
          <w:lang w:val="de-DE"/>
        </w:rPr>
        <w:t xml:space="preserve"> etc.</w:t>
      </w:r>
      <w:r>
        <w:rPr>
          <w:lang w:val="de-DE"/>
        </w:rPr>
        <w:t xml:space="preserve"> – wie viele Lektionen?):</w:t>
      </w:r>
    </w:p>
    <w:p w14:paraId="2C1D5F96" w14:textId="77777777" w:rsidR="00EC3ED7" w:rsidRDefault="00EC3ED7" w:rsidP="00EC3ED7">
      <w:pPr>
        <w:spacing w:after="0" w:line="360" w:lineRule="auto"/>
        <w:rPr>
          <w:lang w:val="de-DE"/>
        </w:rPr>
      </w:pPr>
    </w:p>
    <w:p w14:paraId="3E7DC0D8" w14:textId="77777777" w:rsidR="00682EC1" w:rsidRDefault="00682EC1" w:rsidP="00EC3ED7">
      <w:pPr>
        <w:pBdr>
          <w:top w:val="single" w:sz="4" w:space="1" w:color="auto"/>
        </w:pBdr>
        <w:spacing w:after="0" w:line="360" w:lineRule="auto"/>
        <w:rPr>
          <w:lang w:val="de-DE"/>
        </w:rPr>
      </w:pPr>
    </w:p>
    <w:p w14:paraId="0C011701" w14:textId="6A5E4B5B" w:rsidR="00682EC1" w:rsidRPr="00675AD7" w:rsidRDefault="00682EC1" w:rsidP="00EC3ED7">
      <w:pPr>
        <w:pBdr>
          <w:top w:val="single" w:sz="4" w:space="1" w:color="auto"/>
        </w:pBdr>
        <w:spacing w:after="0" w:line="360" w:lineRule="auto"/>
        <w:rPr>
          <w:b/>
          <w:lang w:val="de-DE"/>
        </w:rPr>
      </w:pPr>
      <w:r w:rsidRPr="00675AD7">
        <w:rPr>
          <w:b/>
          <w:lang w:val="de-DE"/>
        </w:rPr>
        <w:t>Datum des letzten Standortgespräches SSG:</w:t>
      </w:r>
    </w:p>
    <w:p w14:paraId="70833C64" w14:textId="0FAEB137" w:rsidR="00EC3ED7" w:rsidRDefault="00EC3ED7" w:rsidP="00EC3ED7">
      <w:pPr>
        <w:pBdr>
          <w:top w:val="single" w:sz="4" w:space="1" w:color="auto"/>
        </w:pBdr>
        <w:spacing w:after="0" w:line="360" w:lineRule="auto"/>
        <w:rPr>
          <w:lang w:val="de-DE"/>
        </w:rPr>
      </w:pPr>
      <w:r w:rsidRPr="00675AD7">
        <w:rPr>
          <w:b/>
          <w:lang w:val="de-DE"/>
        </w:rPr>
        <w:t>IST –Stand</w:t>
      </w:r>
      <w:r>
        <w:rPr>
          <w:lang w:val="de-DE"/>
        </w:rPr>
        <w:t xml:space="preserve"> (Diagnostik – Tests, Beobachtungen etc.):</w:t>
      </w:r>
    </w:p>
    <w:p w14:paraId="5E2075C3" w14:textId="77777777" w:rsidR="00EC3ED7" w:rsidRDefault="00EC3ED7" w:rsidP="00EC3ED7">
      <w:pPr>
        <w:spacing w:after="0" w:line="360" w:lineRule="auto"/>
        <w:rPr>
          <w:lang w:val="de-DE"/>
        </w:rPr>
      </w:pPr>
    </w:p>
    <w:p w14:paraId="1E52AAC2" w14:textId="77777777" w:rsidR="00EC3ED7" w:rsidRDefault="00EC3ED7" w:rsidP="00EC3ED7">
      <w:pPr>
        <w:spacing w:after="0" w:line="360" w:lineRule="auto"/>
        <w:rPr>
          <w:lang w:val="de-DE"/>
        </w:rPr>
      </w:pPr>
    </w:p>
    <w:p w14:paraId="49AC448D" w14:textId="77777777" w:rsidR="00682EC1" w:rsidRDefault="00682EC1" w:rsidP="00EC3ED7">
      <w:pPr>
        <w:spacing w:after="0" w:line="360" w:lineRule="auto"/>
        <w:rPr>
          <w:lang w:val="de-DE"/>
        </w:rPr>
      </w:pPr>
    </w:p>
    <w:p w14:paraId="62726B1D" w14:textId="028A6218" w:rsidR="00682EC1" w:rsidRDefault="003101F9" w:rsidP="00F71999">
      <w:pPr>
        <w:tabs>
          <w:tab w:val="left" w:pos="9225"/>
        </w:tabs>
        <w:spacing w:line="240" w:lineRule="auto"/>
        <w:rPr>
          <w:lang w:val="de-DE"/>
        </w:rPr>
      </w:pPr>
      <w:r w:rsidRPr="00675AD7">
        <w:rPr>
          <w:b/>
          <w:lang w:val="de-DE"/>
        </w:rPr>
        <w:t>Übergeordnete Ziele</w:t>
      </w:r>
      <w:r w:rsidR="00EC3ED7" w:rsidRPr="00675AD7">
        <w:rPr>
          <w:b/>
          <w:lang w:val="de-DE"/>
        </w:rPr>
        <w:t xml:space="preserve"> </w:t>
      </w:r>
      <w:r w:rsidR="009635F1">
        <w:rPr>
          <w:lang w:val="de-DE"/>
        </w:rPr>
        <w:t>(Wann wurden sie festgelegt?):</w:t>
      </w:r>
    </w:p>
    <w:p w14:paraId="312D6060" w14:textId="77777777" w:rsidR="00682EC1" w:rsidRDefault="00682EC1" w:rsidP="00F71999">
      <w:pPr>
        <w:tabs>
          <w:tab w:val="left" w:pos="9225"/>
        </w:tabs>
        <w:spacing w:line="240" w:lineRule="auto"/>
        <w:rPr>
          <w:lang w:val="de-DE"/>
        </w:rPr>
      </w:pPr>
    </w:p>
    <w:p w14:paraId="18D4A222" w14:textId="77777777" w:rsidR="00682EC1" w:rsidRDefault="00682EC1" w:rsidP="00F71999">
      <w:pPr>
        <w:tabs>
          <w:tab w:val="left" w:pos="9225"/>
        </w:tabs>
        <w:spacing w:line="240" w:lineRule="auto"/>
        <w:rPr>
          <w:lang w:val="de-DE"/>
        </w:rPr>
      </w:pPr>
    </w:p>
    <w:p w14:paraId="69DA9E7D" w14:textId="5A8411F9" w:rsidR="00682EC1" w:rsidRDefault="00F71999" w:rsidP="00F71999">
      <w:pPr>
        <w:tabs>
          <w:tab w:val="left" w:pos="9225"/>
        </w:tabs>
        <w:spacing w:line="240" w:lineRule="auto"/>
        <w:rPr>
          <w:lang w:val="de-DE"/>
        </w:rPr>
      </w:pPr>
      <w:r>
        <w:rPr>
          <w:lang w:val="de-DE"/>
        </w:rPr>
        <w:tab/>
      </w:r>
    </w:p>
    <w:p w14:paraId="4A82875D" w14:textId="6D01816B" w:rsidR="00EC3ED7" w:rsidRPr="00675AD7" w:rsidRDefault="00EC3ED7" w:rsidP="00F71999">
      <w:pPr>
        <w:tabs>
          <w:tab w:val="left" w:pos="9225"/>
        </w:tabs>
        <w:spacing w:line="240" w:lineRule="auto"/>
        <w:rPr>
          <w:b/>
          <w:lang w:val="de-DE"/>
        </w:rPr>
      </w:pPr>
      <w:r w:rsidRPr="00675AD7">
        <w:rPr>
          <w:b/>
          <w:lang w:val="de-DE"/>
        </w:rPr>
        <w:t>Stärken, Ressourcen, Interessen</w:t>
      </w:r>
      <w:r w:rsidR="00682EC1" w:rsidRPr="00675AD7">
        <w:rPr>
          <w:b/>
          <w:lang w:val="de-DE"/>
        </w:rPr>
        <w:t>:</w:t>
      </w:r>
    </w:p>
    <w:p w14:paraId="17B26084" w14:textId="77777777" w:rsidR="00682EC1" w:rsidRDefault="00682EC1" w:rsidP="00F71999">
      <w:pPr>
        <w:tabs>
          <w:tab w:val="left" w:pos="9225"/>
        </w:tabs>
        <w:spacing w:line="240" w:lineRule="auto"/>
        <w:rPr>
          <w:lang w:val="de-DE"/>
        </w:rPr>
      </w:pPr>
    </w:p>
    <w:p w14:paraId="3A2AD907" w14:textId="77777777" w:rsidR="00682EC1" w:rsidRPr="00EC3ED7" w:rsidRDefault="00682EC1" w:rsidP="00F71999">
      <w:pPr>
        <w:tabs>
          <w:tab w:val="left" w:pos="9225"/>
        </w:tabs>
        <w:spacing w:line="240" w:lineRule="auto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81"/>
        <w:gridCol w:w="3568"/>
        <w:gridCol w:w="3563"/>
        <w:gridCol w:w="3565"/>
      </w:tblGrid>
      <w:tr w:rsidR="000148A7" w14:paraId="41D271D1" w14:textId="77777777" w:rsidTr="001252C6">
        <w:tc>
          <w:tcPr>
            <w:tcW w:w="3581" w:type="dxa"/>
          </w:tcPr>
          <w:p w14:paraId="05373B4B" w14:textId="77777777" w:rsidR="00F71999" w:rsidRPr="000148A7" w:rsidRDefault="00F71999" w:rsidP="00F71999">
            <w:pPr>
              <w:rPr>
                <w:b/>
                <w:lang w:val="de-DE"/>
              </w:rPr>
            </w:pPr>
            <w:r w:rsidRPr="000148A7">
              <w:rPr>
                <w:b/>
                <w:lang w:val="de-DE"/>
              </w:rPr>
              <w:lastRenderedPageBreak/>
              <w:t>Bereich: Aktivitäten/Partizipation</w:t>
            </w:r>
          </w:p>
          <w:p w14:paraId="32EA5D1A" w14:textId="77777777" w:rsidR="00F71999" w:rsidRDefault="00F71999" w:rsidP="00F71999">
            <w:pPr>
              <w:rPr>
                <w:lang w:val="de-DE"/>
              </w:rPr>
            </w:pPr>
          </w:p>
        </w:tc>
        <w:tc>
          <w:tcPr>
            <w:tcW w:w="3568" w:type="dxa"/>
          </w:tcPr>
          <w:p w14:paraId="64027267" w14:textId="77777777" w:rsidR="00F71999" w:rsidRPr="000148A7" w:rsidRDefault="000148A7" w:rsidP="00F71999">
            <w:pPr>
              <w:rPr>
                <w:b/>
                <w:lang w:val="de-DE"/>
              </w:rPr>
            </w:pPr>
            <w:r w:rsidRPr="000148A7">
              <w:rPr>
                <w:b/>
                <w:lang w:val="de-DE"/>
              </w:rPr>
              <w:t xml:space="preserve">Zielzustand: </w:t>
            </w:r>
            <w:r w:rsidRPr="00C4654D">
              <w:rPr>
                <w:lang w:val="de-DE"/>
              </w:rPr>
              <w:t>Konkretes Ziel, dass Schülerin/Schüler erreichen soll</w:t>
            </w:r>
          </w:p>
        </w:tc>
        <w:tc>
          <w:tcPr>
            <w:tcW w:w="3563" w:type="dxa"/>
          </w:tcPr>
          <w:p w14:paraId="4CEBCFF4" w14:textId="77777777" w:rsidR="00F71999" w:rsidRPr="000148A7" w:rsidRDefault="000148A7" w:rsidP="00F71999">
            <w:pPr>
              <w:rPr>
                <w:b/>
                <w:lang w:val="de-DE"/>
              </w:rPr>
            </w:pPr>
            <w:r w:rsidRPr="000148A7">
              <w:rPr>
                <w:b/>
                <w:lang w:val="de-DE"/>
              </w:rPr>
              <w:t>Konkretes Vorgehen, Verantwortung</w:t>
            </w:r>
          </w:p>
        </w:tc>
        <w:tc>
          <w:tcPr>
            <w:tcW w:w="3565" w:type="dxa"/>
          </w:tcPr>
          <w:p w14:paraId="0D95AB1F" w14:textId="77777777" w:rsidR="00F71999" w:rsidRPr="000148A7" w:rsidRDefault="000148A7" w:rsidP="00F71999">
            <w:pPr>
              <w:rPr>
                <w:b/>
                <w:lang w:val="de-DE"/>
              </w:rPr>
            </w:pPr>
            <w:r w:rsidRPr="000148A7">
              <w:rPr>
                <w:b/>
                <w:lang w:val="de-DE"/>
              </w:rPr>
              <w:t xml:space="preserve">Beobachtungen, Einschätzung der Zielerreichung </w:t>
            </w:r>
            <w:r w:rsidRPr="00C4654D">
              <w:rPr>
                <w:lang w:val="de-DE"/>
              </w:rPr>
              <w:t>(mit Datum und Kürzel)</w:t>
            </w:r>
          </w:p>
        </w:tc>
      </w:tr>
      <w:tr w:rsidR="000148A7" w14:paraId="7B8E521D" w14:textId="77777777" w:rsidTr="001252C6">
        <w:sdt>
          <w:sdtPr>
            <w:rPr>
              <w:lang w:val="de-DE"/>
            </w:rPr>
            <w:id w:val="-137880963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 und Gemeinschaft" w:value="Freizeit, Erholung und Gemeinschaft"/>
            </w:dropDownList>
          </w:sdtPr>
          <w:sdtEndPr/>
          <w:sdtContent>
            <w:tc>
              <w:tcPr>
                <w:tcW w:w="3581" w:type="dxa"/>
              </w:tcPr>
              <w:p w14:paraId="4165498D" w14:textId="709FA1AA" w:rsidR="00F71999" w:rsidRDefault="00682EC1" w:rsidP="00F71999">
                <w:pPr>
                  <w:rPr>
                    <w:lang w:val="de-DE"/>
                  </w:rPr>
                </w:pPr>
                <w:r w:rsidRPr="0039564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568" w:type="dxa"/>
          </w:tcPr>
          <w:p w14:paraId="3000A798" w14:textId="77777777" w:rsidR="0095056C" w:rsidRDefault="0095056C" w:rsidP="00291805">
            <w:pPr>
              <w:rPr>
                <w:lang w:val="de-DE"/>
              </w:rPr>
            </w:pPr>
          </w:p>
          <w:p w14:paraId="6779A055" w14:textId="3709E02F" w:rsidR="00C4654D" w:rsidRDefault="00C4654D" w:rsidP="00291805">
            <w:pPr>
              <w:rPr>
                <w:lang w:val="de-DE"/>
              </w:rPr>
            </w:pPr>
          </w:p>
        </w:tc>
        <w:tc>
          <w:tcPr>
            <w:tcW w:w="3563" w:type="dxa"/>
          </w:tcPr>
          <w:p w14:paraId="4008CA46" w14:textId="5BCBE122" w:rsidR="00552DE2" w:rsidRDefault="00552DE2" w:rsidP="00F71999">
            <w:pPr>
              <w:rPr>
                <w:lang w:val="de-DE"/>
              </w:rPr>
            </w:pPr>
          </w:p>
        </w:tc>
        <w:tc>
          <w:tcPr>
            <w:tcW w:w="3565" w:type="dxa"/>
          </w:tcPr>
          <w:p w14:paraId="64A3D0CE" w14:textId="77777777" w:rsidR="00F71999" w:rsidRDefault="00F71999" w:rsidP="00F71999">
            <w:pPr>
              <w:rPr>
                <w:lang w:val="de-DE"/>
              </w:rPr>
            </w:pPr>
          </w:p>
        </w:tc>
      </w:tr>
      <w:tr w:rsidR="00C4654D" w14:paraId="0A7D1E6E" w14:textId="77777777" w:rsidTr="00C4654D">
        <w:sdt>
          <w:sdtPr>
            <w:rPr>
              <w:lang w:val="de-DE"/>
            </w:rPr>
            <w:id w:val="-1049918013"/>
            <w:placeholder>
              <w:docPart w:val="A0EF3A3389DB43AA81DC2AD102AF25E1"/>
            </w:placeholder>
            <w:showingPlcHdr/>
            <w:dropDownList>
              <w:listItem w:value="Wählen Sie ein Element aus.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 und Gemeinschaft" w:value="Freizeit, Erholung und Gemeinschaft"/>
            </w:dropDownList>
          </w:sdtPr>
          <w:sdtEndPr/>
          <w:sdtContent>
            <w:tc>
              <w:tcPr>
                <w:tcW w:w="3581" w:type="dxa"/>
              </w:tcPr>
              <w:p w14:paraId="757BB732" w14:textId="77777777" w:rsidR="00C4654D" w:rsidRDefault="00C4654D" w:rsidP="008611C0">
                <w:pPr>
                  <w:rPr>
                    <w:lang w:val="de-DE"/>
                  </w:rPr>
                </w:pPr>
                <w:r w:rsidRPr="0039564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568" w:type="dxa"/>
          </w:tcPr>
          <w:p w14:paraId="242A4D1C" w14:textId="77777777" w:rsidR="00C4654D" w:rsidRDefault="00C4654D" w:rsidP="008611C0">
            <w:pPr>
              <w:rPr>
                <w:color w:val="FF0000"/>
                <w:lang w:val="de-DE"/>
              </w:rPr>
            </w:pPr>
          </w:p>
          <w:p w14:paraId="262FF147" w14:textId="77777777" w:rsidR="00C4654D" w:rsidRPr="009B49AC" w:rsidRDefault="00C4654D" w:rsidP="008611C0">
            <w:pPr>
              <w:rPr>
                <w:color w:val="FF0000"/>
                <w:lang w:val="de-DE"/>
              </w:rPr>
            </w:pPr>
          </w:p>
        </w:tc>
        <w:tc>
          <w:tcPr>
            <w:tcW w:w="3563" w:type="dxa"/>
          </w:tcPr>
          <w:p w14:paraId="1847EADD" w14:textId="77777777" w:rsidR="00C4654D" w:rsidRPr="00E50385" w:rsidRDefault="00C4654D" w:rsidP="008611C0">
            <w:pPr>
              <w:rPr>
                <w:color w:val="FF0000"/>
                <w:lang w:val="de-DE"/>
              </w:rPr>
            </w:pPr>
          </w:p>
        </w:tc>
        <w:tc>
          <w:tcPr>
            <w:tcW w:w="3565" w:type="dxa"/>
          </w:tcPr>
          <w:p w14:paraId="1A09F15C" w14:textId="77777777" w:rsidR="00C4654D" w:rsidRDefault="00C4654D" w:rsidP="008611C0">
            <w:pPr>
              <w:rPr>
                <w:lang w:val="de-DE"/>
              </w:rPr>
            </w:pPr>
          </w:p>
        </w:tc>
      </w:tr>
      <w:tr w:rsidR="00C4654D" w14:paraId="72710D30" w14:textId="77777777" w:rsidTr="00C4654D">
        <w:sdt>
          <w:sdtPr>
            <w:rPr>
              <w:lang w:val="de-DE"/>
            </w:rPr>
            <w:id w:val="518280183"/>
            <w:placeholder>
              <w:docPart w:val="05CB81567FBE4B00AF54F461510D9EBF"/>
            </w:placeholder>
            <w:showingPlcHdr/>
            <w:dropDownList>
              <w:listItem w:value="Wählen Sie ein Element aus.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 und Gemeinschaft" w:value="Freizeit, Erholung und Gemeinschaft"/>
            </w:dropDownList>
          </w:sdtPr>
          <w:sdtEndPr/>
          <w:sdtContent>
            <w:tc>
              <w:tcPr>
                <w:tcW w:w="3581" w:type="dxa"/>
              </w:tcPr>
              <w:p w14:paraId="7D052ACA" w14:textId="77777777" w:rsidR="00C4654D" w:rsidRDefault="00C4654D" w:rsidP="008611C0">
                <w:pPr>
                  <w:rPr>
                    <w:lang w:val="de-DE"/>
                  </w:rPr>
                </w:pPr>
                <w:r w:rsidRPr="0039564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568" w:type="dxa"/>
          </w:tcPr>
          <w:p w14:paraId="05DCEB50" w14:textId="77777777" w:rsidR="00C4654D" w:rsidRDefault="00C4654D" w:rsidP="008611C0">
            <w:pPr>
              <w:rPr>
                <w:color w:val="FF0000"/>
                <w:lang w:val="de-DE"/>
              </w:rPr>
            </w:pPr>
          </w:p>
          <w:p w14:paraId="4A477680" w14:textId="77777777" w:rsidR="00C4654D" w:rsidRPr="00553023" w:rsidRDefault="00C4654D" w:rsidP="008611C0">
            <w:pPr>
              <w:rPr>
                <w:color w:val="FF0000"/>
                <w:lang w:val="de-DE"/>
              </w:rPr>
            </w:pPr>
          </w:p>
        </w:tc>
        <w:tc>
          <w:tcPr>
            <w:tcW w:w="3563" w:type="dxa"/>
          </w:tcPr>
          <w:p w14:paraId="3299F4BA" w14:textId="77777777" w:rsidR="00C4654D" w:rsidRPr="009B49AC" w:rsidRDefault="00C4654D" w:rsidP="008611C0">
            <w:pPr>
              <w:rPr>
                <w:color w:val="FF0000"/>
                <w:lang w:val="de-DE"/>
              </w:rPr>
            </w:pPr>
          </w:p>
        </w:tc>
        <w:tc>
          <w:tcPr>
            <w:tcW w:w="3565" w:type="dxa"/>
          </w:tcPr>
          <w:p w14:paraId="574E5072" w14:textId="77777777" w:rsidR="00C4654D" w:rsidRDefault="00C4654D" w:rsidP="008611C0">
            <w:pPr>
              <w:rPr>
                <w:lang w:val="de-DE"/>
              </w:rPr>
            </w:pPr>
          </w:p>
        </w:tc>
      </w:tr>
      <w:tr w:rsidR="00C4654D" w14:paraId="3C60E854" w14:textId="77777777" w:rsidTr="00C4654D">
        <w:sdt>
          <w:sdtPr>
            <w:rPr>
              <w:lang w:val="de-DE"/>
            </w:rPr>
            <w:id w:val="-794522817"/>
            <w:placeholder>
              <w:docPart w:val="5A2E2A5124DC4AF88816157D8505BE25"/>
            </w:placeholder>
            <w:showingPlcHdr/>
            <w:dropDownList>
              <w:listItem w:value="Wählen Sie ein Element aus.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 und Gemeinschaft" w:value="Freizeit, Erholung und Gemeinschaft"/>
            </w:dropDownList>
          </w:sdtPr>
          <w:sdtEndPr/>
          <w:sdtContent>
            <w:tc>
              <w:tcPr>
                <w:tcW w:w="3581" w:type="dxa"/>
              </w:tcPr>
              <w:p w14:paraId="2A324AF8" w14:textId="77777777" w:rsidR="00C4654D" w:rsidRDefault="00C4654D" w:rsidP="008611C0">
                <w:pPr>
                  <w:rPr>
                    <w:lang w:val="de-DE"/>
                  </w:rPr>
                </w:pPr>
                <w:r w:rsidRPr="0039564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568" w:type="dxa"/>
          </w:tcPr>
          <w:p w14:paraId="073C2220" w14:textId="77777777" w:rsidR="00C4654D" w:rsidRDefault="00C4654D" w:rsidP="008611C0">
            <w:pPr>
              <w:rPr>
                <w:lang w:val="de-DE"/>
              </w:rPr>
            </w:pPr>
          </w:p>
          <w:p w14:paraId="6672DCB7" w14:textId="77777777" w:rsidR="00C4654D" w:rsidRDefault="00C4654D" w:rsidP="008611C0">
            <w:pPr>
              <w:rPr>
                <w:lang w:val="de-DE"/>
              </w:rPr>
            </w:pPr>
          </w:p>
        </w:tc>
        <w:tc>
          <w:tcPr>
            <w:tcW w:w="3563" w:type="dxa"/>
          </w:tcPr>
          <w:p w14:paraId="5F8A4367" w14:textId="77777777" w:rsidR="00C4654D" w:rsidRDefault="00C4654D" w:rsidP="008611C0">
            <w:pPr>
              <w:rPr>
                <w:lang w:val="de-DE"/>
              </w:rPr>
            </w:pPr>
          </w:p>
        </w:tc>
        <w:tc>
          <w:tcPr>
            <w:tcW w:w="3565" w:type="dxa"/>
          </w:tcPr>
          <w:p w14:paraId="5648A7F9" w14:textId="77777777" w:rsidR="00C4654D" w:rsidRDefault="00C4654D" w:rsidP="008611C0">
            <w:pPr>
              <w:rPr>
                <w:lang w:val="de-DE"/>
              </w:rPr>
            </w:pPr>
          </w:p>
        </w:tc>
      </w:tr>
      <w:tr w:rsidR="00C4654D" w14:paraId="690A087D" w14:textId="77777777" w:rsidTr="00C4654D">
        <w:sdt>
          <w:sdtPr>
            <w:rPr>
              <w:lang w:val="de-DE"/>
            </w:rPr>
            <w:id w:val="1115332682"/>
            <w:placeholder>
              <w:docPart w:val="FBE566513D7A46CCA5284DD85134AB84"/>
            </w:placeholder>
            <w:showingPlcHdr/>
            <w:dropDownList>
              <w:listItem w:value="Wählen Sie ein Element aus.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 und Gemeinschaft" w:value="Freizeit, Erholung und Gemeinschaft"/>
            </w:dropDownList>
          </w:sdtPr>
          <w:sdtEndPr/>
          <w:sdtContent>
            <w:tc>
              <w:tcPr>
                <w:tcW w:w="3581" w:type="dxa"/>
              </w:tcPr>
              <w:p w14:paraId="6CBDB56E" w14:textId="77777777" w:rsidR="00C4654D" w:rsidRDefault="00C4654D" w:rsidP="008611C0">
                <w:pPr>
                  <w:rPr>
                    <w:lang w:val="de-DE"/>
                  </w:rPr>
                </w:pPr>
                <w:r w:rsidRPr="0039564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568" w:type="dxa"/>
          </w:tcPr>
          <w:p w14:paraId="28F5D2BC" w14:textId="77777777" w:rsidR="00C4654D" w:rsidRDefault="00C4654D" w:rsidP="008611C0">
            <w:pPr>
              <w:rPr>
                <w:color w:val="FF0000"/>
                <w:lang w:val="de-DE"/>
              </w:rPr>
            </w:pPr>
          </w:p>
          <w:p w14:paraId="44E631C6" w14:textId="77777777" w:rsidR="00C4654D" w:rsidRPr="009B49AC" w:rsidRDefault="00C4654D" w:rsidP="008611C0">
            <w:pPr>
              <w:rPr>
                <w:color w:val="FF0000"/>
                <w:lang w:val="de-DE"/>
              </w:rPr>
            </w:pPr>
          </w:p>
        </w:tc>
        <w:tc>
          <w:tcPr>
            <w:tcW w:w="3563" w:type="dxa"/>
          </w:tcPr>
          <w:p w14:paraId="4E1059A9" w14:textId="77777777" w:rsidR="00C4654D" w:rsidRPr="00E50385" w:rsidRDefault="00C4654D" w:rsidP="008611C0">
            <w:pPr>
              <w:rPr>
                <w:color w:val="FF0000"/>
                <w:lang w:val="de-DE"/>
              </w:rPr>
            </w:pPr>
          </w:p>
        </w:tc>
        <w:tc>
          <w:tcPr>
            <w:tcW w:w="3565" w:type="dxa"/>
          </w:tcPr>
          <w:p w14:paraId="644C9557" w14:textId="77777777" w:rsidR="00C4654D" w:rsidRDefault="00C4654D" w:rsidP="008611C0">
            <w:pPr>
              <w:rPr>
                <w:lang w:val="de-DE"/>
              </w:rPr>
            </w:pPr>
          </w:p>
        </w:tc>
      </w:tr>
      <w:tr w:rsidR="00C4654D" w14:paraId="33F3FE7F" w14:textId="77777777" w:rsidTr="00C4654D">
        <w:sdt>
          <w:sdtPr>
            <w:rPr>
              <w:lang w:val="de-DE"/>
            </w:rPr>
            <w:id w:val="-1663300503"/>
            <w:placeholder>
              <w:docPart w:val="9CAF0DE47D0C4A7DBE9976788FFBE106"/>
            </w:placeholder>
            <w:showingPlcHdr/>
            <w:dropDownList>
              <w:listItem w:value="Wählen Sie ein Element aus.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 und Gemeinschaft" w:value="Freizeit, Erholung und Gemeinschaft"/>
            </w:dropDownList>
          </w:sdtPr>
          <w:sdtEndPr/>
          <w:sdtContent>
            <w:tc>
              <w:tcPr>
                <w:tcW w:w="3581" w:type="dxa"/>
              </w:tcPr>
              <w:p w14:paraId="40F4941A" w14:textId="77777777" w:rsidR="00C4654D" w:rsidRDefault="00C4654D" w:rsidP="008611C0">
                <w:pPr>
                  <w:rPr>
                    <w:lang w:val="de-DE"/>
                  </w:rPr>
                </w:pPr>
                <w:r w:rsidRPr="0039564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568" w:type="dxa"/>
          </w:tcPr>
          <w:p w14:paraId="79A2371B" w14:textId="77777777" w:rsidR="00C4654D" w:rsidRDefault="00C4654D" w:rsidP="008611C0">
            <w:pPr>
              <w:rPr>
                <w:color w:val="FF0000"/>
                <w:lang w:val="de-DE"/>
              </w:rPr>
            </w:pPr>
          </w:p>
          <w:p w14:paraId="01E28A7B" w14:textId="77777777" w:rsidR="00C4654D" w:rsidRPr="00553023" w:rsidRDefault="00C4654D" w:rsidP="008611C0">
            <w:pPr>
              <w:rPr>
                <w:color w:val="FF0000"/>
                <w:lang w:val="de-DE"/>
              </w:rPr>
            </w:pPr>
          </w:p>
        </w:tc>
        <w:tc>
          <w:tcPr>
            <w:tcW w:w="3563" w:type="dxa"/>
          </w:tcPr>
          <w:p w14:paraId="6AE74CC6" w14:textId="77777777" w:rsidR="00C4654D" w:rsidRPr="009B49AC" w:rsidRDefault="00C4654D" w:rsidP="008611C0">
            <w:pPr>
              <w:rPr>
                <w:color w:val="FF0000"/>
                <w:lang w:val="de-DE"/>
              </w:rPr>
            </w:pPr>
          </w:p>
        </w:tc>
        <w:tc>
          <w:tcPr>
            <w:tcW w:w="3565" w:type="dxa"/>
          </w:tcPr>
          <w:p w14:paraId="46793BB2" w14:textId="77777777" w:rsidR="00C4654D" w:rsidRDefault="00C4654D" w:rsidP="008611C0">
            <w:pPr>
              <w:rPr>
                <w:lang w:val="de-DE"/>
              </w:rPr>
            </w:pPr>
          </w:p>
        </w:tc>
      </w:tr>
      <w:tr w:rsidR="00C4654D" w14:paraId="647E6D12" w14:textId="77777777" w:rsidTr="00C4654D">
        <w:sdt>
          <w:sdtPr>
            <w:rPr>
              <w:lang w:val="de-DE"/>
            </w:rPr>
            <w:id w:val="-994336957"/>
            <w:placeholder>
              <w:docPart w:val="B2F0D5AD0DC141F99C9DD9AD1B963FD9"/>
            </w:placeholder>
            <w:showingPlcHdr/>
            <w:dropDownList>
              <w:listItem w:value="Wählen Sie ein Element aus.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 und Gemeinschaft" w:value="Freizeit, Erholung und Gemeinschaft"/>
            </w:dropDownList>
          </w:sdtPr>
          <w:sdtEndPr/>
          <w:sdtContent>
            <w:tc>
              <w:tcPr>
                <w:tcW w:w="3581" w:type="dxa"/>
              </w:tcPr>
              <w:p w14:paraId="7DC13A45" w14:textId="77777777" w:rsidR="00C4654D" w:rsidRDefault="00C4654D" w:rsidP="008611C0">
                <w:pPr>
                  <w:rPr>
                    <w:lang w:val="de-DE"/>
                  </w:rPr>
                </w:pPr>
                <w:r w:rsidRPr="0039564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568" w:type="dxa"/>
          </w:tcPr>
          <w:p w14:paraId="5F290B94" w14:textId="77777777" w:rsidR="00C4654D" w:rsidRDefault="00C4654D" w:rsidP="008611C0">
            <w:pPr>
              <w:rPr>
                <w:lang w:val="de-DE"/>
              </w:rPr>
            </w:pPr>
          </w:p>
          <w:p w14:paraId="78E55808" w14:textId="77777777" w:rsidR="00C4654D" w:rsidRDefault="00C4654D" w:rsidP="008611C0">
            <w:pPr>
              <w:rPr>
                <w:lang w:val="de-DE"/>
              </w:rPr>
            </w:pPr>
          </w:p>
        </w:tc>
        <w:tc>
          <w:tcPr>
            <w:tcW w:w="3563" w:type="dxa"/>
          </w:tcPr>
          <w:p w14:paraId="116F2B90" w14:textId="77777777" w:rsidR="00C4654D" w:rsidRDefault="00C4654D" w:rsidP="008611C0">
            <w:pPr>
              <w:rPr>
                <w:lang w:val="de-DE"/>
              </w:rPr>
            </w:pPr>
          </w:p>
        </w:tc>
        <w:tc>
          <w:tcPr>
            <w:tcW w:w="3565" w:type="dxa"/>
          </w:tcPr>
          <w:p w14:paraId="70E6E224" w14:textId="77777777" w:rsidR="00C4654D" w:rsidRDefault="00C4654D" w:rsidP="008611C0">
            <w:pPr>
              <w:rPr>
                <w:lang w:val="de-DE"/>
              </w:rPr>
            </w:pPr>
          </w:p>
        </w:tc>
      </w:tr>
      <w:tr w:rsidR="00C4654D" w14:paraId="5DCF2865" w14:textId="77777777" w:rsidTr="00C4654D">
        <w:sdt>
          <w:sdtPr>
            <w:rPr>
              <w:lang w:val="de-DE"/>
            </w:rPr>
            <w:id w:val="923378225"/>
            <w:placeholder>
              <w:docPart w:val="092AE592A11F465C9CB3B1001ED0B787"/>
            </w:placeholder>
            <w:showingPlcHdr/>
            <w:dropDownList>
              <w:listItem w:value="Wählen Sie ein Element aus.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 und Gemeinschaft" w:value="Freizeit, Erholung und Gemeinschaft"/>
            </w:dropDownList>
          </w:sdtPr>
          <w:sdtEndPr/>
          <w:sdtContent>
            <w:tc>
              <w:tcPr>
                <w:tcW w:w="3581" w:type="dxa"/>
              </w:tcPr>
              <w:p w14:paraId="612B3E41" w14:textId="77777777" w:rsidR="00C4654D" w:rsidRDefault="00C4654D" w:rsidP="008611C0">
                <w:pPr>
                  <w:rPr>
                    <w:lang w:val="de-DE"/>
                  </w:rPr>
                </w:pPr>
                <w:r w:rsidRPr="0039564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568" w:type="dxa"/>
          </w:tcPr>
          <w:p w14:paraId="44AE27DF" w14:textId="77777777" w:rsidR="00C4654D" w:rsidRDefault="00C4654D" w:rsidP="008611C0">
            <w:pPr>
              <w:rPr>
                <w:color w:val="FF0000"/>
                <w:lang w:val="de-DE"/>
              </w:rPr>
            </w:pPr>
          </w:p>
          <w:p w14:paraId="530020F9" w14:textId="77777777" w:rsidR="00C4654D" w:rsidRPr="009B49AC" w:rsidRDefault="00C4654D" w:rsidP="008611C0">
            <w:pPr>
              <w:rPr>
                <w:color w:val="FF0000"/>
                <w:lang w:val="de-DE"/>
              </w:rPr>
            </w:pPr>
          </w:p>
        </w:tc>
        <w:tc>
          <w:tcPr>
            <w:tcW w:w="3563" w:type="dxa"/>
          </w:tcPr>
          <w:p w14:paraId="46FDD6BC" w14:textId="77777777" w:rsidR="00C4654D" w:rsidRPr="00E50385" w:rsidRDefault="00C4654D" w:rsidP="008611C0">
            <w:pPr>
              <w:rPr>
                <w:color w:val="FF0000"/>
                <w:lang w:val="de-DE"/>
              </w:rPr>
            </w:pPr>
          </w:p>
        </w:tc>
        <w:tc>
          <w:tcPr>
            <w:tcW w:w="3565" w:type="dxa"/>
          </w:tcPr>
          <w:p w14:paraId="1323C1D1" w14:textId="77777777" w:rsidR="00C4654D" w:rsidRDefault="00C4654D" w:rsidP="008611C0">
            <w:pPr>
              <w:rPr>
                <w:lang w:val="de-DE"/>
              </w:rPr>
            </w:pPr>
          </w:p>
        </w:tc>
      </w:tr>
      <w:tr w:rsidR="00C4654D" w14:paraId="6A9FC4C4" w14:textId="77777777" w:rsidTr="00C4654D">
        <w:sdt>
          <w:sdtPr>
            <w:rPr>
              <w:lang w:val="de-DE"/>
            </w:rPr>
            <w:id w:val="-1613587657"/>
            <w:placeholder>
              <w:docPart w:val="680018B81EEC4017B9C75D35639C20EE"/>
            </w:placeholder>
            <w:showingPlcHdr/>
            <w:dropDownList>
              <w:listItem w:value="Wählen Sie ein Element aus.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 und Gemeinschaft" w:value="Freizeit, Erholung und Gemeinschaft"/>
            </w:dropDownList>
          </w:sdtPr>
          <w:sdtEndPr/>
          <w:sdtContent>
            <w:tc>
              <w:tcPr>
                <w:tcW w:w="3581" w:type="dxa"/>
              </w:tcPr>
              <w:p w14:paraId="6F4D90BE" w14:textId="77777777" w:rsidR="00C4654D" w:rsidRDefault="00C4654D" w:rsidP="008611C0">
                <w:pPr>
                  <w:rPr>
                    <w:lang w:val="de-DE"/>
                  </w:rPr>
                </w:pPr>
                <w:r w:rsidRPr="0039564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568" w:type="dxa"/>
          </w:tcPr>
          <w:p w14:paraId="683C808F" w14:textId="77777777" w:rsidR="00C4654D" w:rsidRDefault="00C4654D" w:rsidP="008611C0">
            <w:pPr>
              <w:rPr>
                <w:color w:val="FF0000"/>
                <w:lang w:val="de-DE"/>
              </w:rPr>
            </w:pPr>
          </w:p>
          <w:p w14:paraId="0DB6B200" w14:textId="77777777" w:rsidR="00C4654D" w:rsidRPr="00553023" w:rsidRDefault="00C4654D" w:rsidP="008611C0">
            <w:pPr>
              <w:rPr>
                <w:color w:val="FF0000"/>
                <w:lang w:val="de-DE"/>
              </w:rPr>
            </w:pPr>
          </w:p>
        </w:tc>
        <w:tc>
          <w:tcPr>
            <w:tcW w:w="3563" w:type="dxa"/>
          </w:tcPr>
          <w:p w14:paraId="34D76FE9" w14:textId="77777777" w:rsidR="00C4654D" w:rsidRPr="009B49AC" w:rsidRDefault="00C4654D" w:rsidP="008611C0">
            <w:pPr>
              <w:rPr>
                <w:color w:val="FF0000"/>
                <w:lang w:val="de-DE"/>
              </w:rPr>
            </w:pPr>
          </w:p>
        </w:tc>
        <w:tc>
          <w:tcPr>
            <w:tcW w:w="3565" w:type="dxa"/>
          </w:tcPr>
          <w:p w14:paraId="47ED032E" w14:textId="77777777" w:rsidR="00C4654D" w:rsidRDefault="00C4654D" w:rsidP="008611C0">
            <w:pPr>
              <w:rPr>
                <w:lang w:val="de-DE"/>
              </w:rPr>
            </w:pPr>
          </w:p>
        </w:tc>
      </w:tr>
      <w:tr w:rsidR="00C4654D" w14:paraId="6F79E47E" w14:textId="77777777" w:rsidTr="00C4654D">
        <w:sdt>
          <w:sdtPr>
            <w:rPr>
              <w:lang w:val="de-DE"/>
            </w:rPr>
            <w:id w:val="-792515517"/>
            <w:placeholder>
              <w:docPart w:val="11C3D9E0E30D482BAE69A0A37738EEA9"/>
            </w:placeholder>
            <w:showingPlcHdr/>
            <w:dropDownList>
              <w:listItem w:value="Wählen Sie ein Element aus.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 und Gemeinschaft" w:value="Freizeit, Erholung und Gemeinschaft"/>
            </w:dropDownList>
          </w:sdtPr>
          <w:sdtEndPr/>
          <w:sdtContent>
            <w:tc>
              <w:tcPr>
                <w:tcW w:w="3581" w:type="dxa"/>
              </w:tcPr>
              <w:p w14:paraId="1B6A8151" w14:textId="77777777" w:rsidR="00C4654D" w:rsidRDefault="00C4654D" w:rsidP="008611C0">
                <w:pPr>
                  <w:rPr>
                    <w:lang w:val="de-DE"/>
                  </w:rPr>
                </w:pPr>
                <w:r w:rsidRPr="0039564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568" w:type="dxa"/>
          </w:tcPr>
          <w:p w14:paraId="741CD306" w14:textId="77777777" w:rsidR="00C4654D" w:rsidRDefault="00C4654D" w:rsidP="008611C0">
            <w:pPr>
              <w:rPr>
                <w:lang w:val="de-DE"/>
              </w:rPr>
            </w:pPr>
          </w:p>
          <w:p w14:paraId="5FEFB8D8" w14:textId="77777777" w:rsidR="00C4654D" w:rsidRDefault="00C4654D" w:rsidP="008611C0">
            <w:pPr>
              <w:rPr>
                <w:lang w:val="de-DE"/>
              </w:rPr>
            </w:pPr>
          </w:p>
        </w:tc>
        <w:tc>
          <w:tcPr>
            <w:tcW w:w="3563" w:type="dxa"/>
          </w:tcPr>
          <w:p w14:paraId="0A932E0F" w14:textId="77777777" w:rsidR="00C4654D" w:rsidRDefault="00C4654D" w:rsidP="008611C0">
            <w:pPr>
              <w:rPr>
                <w:lang w:val="de-DE"/>
              </w:rPr>
            </w:pPr>
          </w:p>
        </w:tc>
        <w:tc>
          <w:tcPr>
            <w:tcW w:w="3565" w:type="dxa"/>
          </w:tcPr>
          <w:p w14:paraId="4B5AA507" w14:textId="77777777" w:rsidR="00C4654D" w:rsidRDefault="00C4654D" w:rsidP="008611C0">
            <w:pPr>
              <w:rPr>
                <w:lang w:val="de-DE"/>
              </w:rPr>
            </w:pPr>
          </w:p>
        </w:tc>
      </w:tr>
    </w:tbl>
    <w:p w14:paraId="6B790401" w14:textId="2907F0F6" w:rsidR="00F71999" w:rsidRPr="00C4654D" w:rsidRDefault="00056AFD" w:rsidP="00C4654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21428" w14:paraId="1B22A7E8" w14:textId="77777777" w:rsidTr="00B21428">
        <w:tc>
          <w:tcPr>
            <w:tcW w:w="3569" w:type="dxa"/>
          </w:tcPr>
          <w:p w14:paraId="78A0153F" w14:textId="77777777" w:rsidR="00C4654D" w:rsidRDefault="00B21428" w:rsidP="00F71999">
            <w:pPr>
              <w:rPr>
                <w:b/>
                <w:lang w:val="de-DE"/>
              </w:rPr>
            </w:pPr>
            <w:r w:rsidRPr="00B21428">
              <w:rPr>
                <w:b/>
                <w:lang w:val="de-DE"/>
              </w:rPr>
              <w:lastRenderedPageBreak/>
              <w:t>Bereich</w:t>
            </w:r>
            <w:r w:rsidR="0088537C">
              <w:rPr>
                <w:b/>
                <w:lang w:val="de-DE"/>
              </w:rPr>
              <w:t>:</w:t>
            </w:r>
            <w:r w:rsidRPr="00B21428">
              <w:rPr>
                <w:b/>
                <w:lang w:val="de-DE"/>
              </w:rPr>
              <w:t xml:space="preserve"> </w:t>
            </w:r>
          </w:p>
          <w:p w14:paraId="1C9B92C7" w14:textId="305C0640" w:rsidR="00B21428" w:rsidRPr="00B21428" w:rsidRDefault="00B21428" w:rsidP="00F71999">
            <w:pPr>
              <w:rPr>
                <w:b/>
                <w:lang w:val="de-DE"/>
              </w:rPr>
            </w:pPr>
            <w:r w:rsidRPr="00B21428">
              <w:rPr>
                <w:b/>
                <w:lang w:val="de-DE"/>
              </w:rPr>
              <w:t>Körperfunktionen</w:t>
            </w:r>
          </w:p>
        </w:tc>
        <w:tc>
          <w:tcPr>
            <w:tcW w:w="3569" w:type="dxa"/>
          </w:tcPr>
          <w:p w14:paraId="175A8BE0" w14:textId="77777777" w:rsidR="00B21428" w:rsidRDefault="00B21428" w:rsidP="00F71999">
            <w:pPr>
              <w:rPr>
                <w:lang w:val="de-DE"/>
              </w:rPr>
            </w:pPr>
            <w:r w:rsidRPr="000148A7">
              <w:rPr>
                <w:b/>
                <w:lang w:val="de-DE"/>
              </w:rPr>
              <w:t xml:space="preserve">Zielzustand: </w:t>
            </w:r>
            <w:r w:rsidRPr="00C4654D">
              <w:rPr>
                <w:lang w:val="de-DE"/>
              </w:rPr>
              <w:t>Konkretes Ziel, dass Schülerin/Schüler erreichen sol</w:t>
            </w:r>
            <w:r w:rsidR="0088537C" w:rsidRPr="00C4654D">
              <w:rPr>
                <w:lang w:val="de-DE"/>
              </w:rPr>
              <w:t>l</w:t>
            </w:r>
          </w:p>
        </w:tc>
        <w:tc>
          <w:tcPr>
            <w:tcW w:w="3569" w:type="dxa"/>
          </w:tcPr>
          <w:p w14:paraId="07B4D0F8" w14:textId="77777777" w:rsidR="00B21428" w:rsidRDefault="00B21428" w:rsidP="00F71999">
            <w:pPr>
              <w:rPr>
                <w:lang w:val="de-DE"/>
              </w:rPr>
            </w:pPr>
            <w:r w:rsidRPr="000148A7">
              <w:rPr>
                <w:b/>
                <w:lang w:val="de-DE"/>
              </w:rPr>
              <w:t>Konkretes Vorgehen, Verantwortung</w:t>
            </w:r>
          </w:p>
        </w:tc>
        <w:tc>
          <w:tcPr>
            <w:tcW w:w="3570" w:type="dxa"/>
          </w:tcPr>
          <w:p w14:paraId="3EC15D3C" w14:textId="77777777" w:rsidR="00B21428" w:rsidRDefault="00B21428" w:rsidP="00F71999">
            <w:pPr>
              <w:rPr>
                <w:lang w:val="de-DE"/>
              </w:rPr>
            </w:pPr>
            <w:r w:rsidRPr="000148A7">
              <w:rPr>
                <w:b/>
                <w:lang w:val="de-DE"/>
              </w:rPr>
              <w:t xml:space="preserve">Beobachtungen, Einschätzung der Zielerreichung </w:t>
            </w:r>
            <w:r w:rsidRPr="00C4654D">
              <w:rPr>
                <w:lang w:val="de-DE"/>
              </w:rPr>
              <w:t>(mit Datum und Kürzel)</w:t>
            </w:r>
          </w:p>
        </w:tc>
      </w:tr>
      <w:tr w:rsidR="00B21428" w14:paraId="6AEBB9D4" w14:textId="77777777" w:rsidTr="00C4654D">
        <w:trPr>
          <w:trHeight w:val="1172"/>
        </w:trPr>
        <w:tc>
          <w:tcPr>
            <w:tcW w:w="3569" w:type="dxa"/>
          </w:tcPr>
          <w:p w14:paraId="1B903258" w14:textId="30B3E1F6" w:rsidR="00B21428" w:rsidRDefault="00B21428" w:rsidP="00F71999">
            <w:pPr>
              <w:rPr>
                <w:lang w:val="de-DE"/>
              </w:rPr>
            </w:pPr>
          </w:p>
        </w:tc>
        <w:tc>
          <w:tcPr>
            <w:tcW w:w="3569" w:type="dxa"/>
          </w:tcPr>
          <w:p w14:paraId="05E82341" w14:textId="7FF076FA" w:rsidR="00545A11" w:rsidRDefault="00545A11" w:rsidP="00F71999">
            <w:pPr>
              <w:rPr>
                <w:lang w:val="de-DE"/>
              </w:rPr>
            </w:pPr>
          </w:p>
        </w:tc>
        <w:tc>
          <w:tcPr>
            <w:tcW w:w="3569" w:type="dxa"/>
          </w:tcPr>
          <w:p w14:paraId="359D1A74" w14:textId="47114224" w:rsidR="00545A11" w:rsidRDefault="00545A11" w:rsidP="00F71999">
            <w:pPr>
              <w:rPr>
                <w:lang w:val="de-DE"/>
              </w:rPr>
            </w:pPr>
          </w:p>
        </w:tc>
        <w:tc>
          <w:tcPr>
            <w:tcW w:w="3570" w:type="dxa"/>
          </w:tcPr>
          <w:p w14:paraId="670CA390" w14:textId="77777777" w:rsidR="00B21428" w:rsidRDefault="00B21428" w:rsidP="00F71999">
            <w:pPr>
              <w:rPr>
                <w:lang w:val="de-DE"/>
              </w:rPr>
            </w:pPr>
          </w:p>
        </w:tc>
      </w:tr>
      <w:tr w:rsidR="00545A11" w14:paraId="6EFCDA71" w14:textId="77777777" w:rsidTr="00B21428">
        <w:tc>
          <w:tcPr>
            <w:tcW w:w="3569" w:type="dxa"/>
          </w:tcPr>
          <w:p w14:paraId="710D32BB" w14:textId="5568A289" w:rsidR="00545A11" w:rsidRDefault="00545A11" w:rsidP="00F71999">
            <w:pPr>
              <w:rPr>
                <w:lang w:val="de-DE"/>
              </w:rPr>
            </w:pPr>
            <w:r w:rsidRPr="00545A11">
              <w:rPr>
                <w:b/>
                <w:lang w:val="de-DE"/>
              </w:rPr>
              <w:t>Therapien</w:t>
            </w:r>
            <w:r w:rsidR="00C4654D">
              <w:rPr>
                <w:b/>
                <w:lang w:val="de-DE"/>
              </w:rPr>
              <w:t>:</w:t>
            </w:r>
          </w:p>
        </w:tc>
        <w:tc>
          <w:tcPr>
            <w:tcW w:w="3569" w:type="dxa"/>
          </w:tcPr>
          <w:p w14:paraId="22601F47" w14:textId="77777777" w:rsidR="00545A11" w:rsidRDefault="00545A11" w:rsidP="00F71999">
            <w:pPr>
              <w:rPr>
                <w:lang w:val="de-DE"/>
              </w:rPr>
            </w:pPr>
          </w:p>
        </w:tc>
        <w:tc>
          <w:tcPr>
            <w:tcW w:w="3569" w:type="dxa"/>
          </w:tcPr>
          <w:p w14:paraId="5C9CBDA2" w14:textId="77777777" w:rsidR="00545A11" w:rsidRDefault="00545A11" w:rsidP="00F71999">
            <w:pPr>
              <w:rPr>
                <w:lang w:val="de-DE"/>
              </w:rPr>
            </w:pPr>
          </w:p>
        </w:tc>
        <w:tc>
          <w:tcPr>
            <w:tcW w:w="3570" w:type="dxa"/>
          </w:tcPr>
          <w:p w14:paraId="0423DDB3" w14:textId="77777777" w:rsidR="00545A11" w:rsidRDefault="00545A11" w:rsidP="00F71999">
            <w:pPr>
              <w:rPr>
                <w:lang w:val="de-DE"/>
              </w:rPr>
            </w:pPr>
          </w:p>
        </w:tc>
      </w:tr>
      <w:tr w:rsidR="00545A11" w14:paraId="6DD0D3CC" w14:textId="77777777" w:rsidTr="00545A11">
        <w:trPr>
          <w:trHeight w:val="501"/>
        </w:trPr>
        <w:tc>
          <w:tcPr>
            <w:tcW w:w="3569" w:type="dxa"/>
          </w:tcPr>
          <w:p w14:paraId="6868C41B" w14:textId="77777777" w:rsidR="00545A11" w:rsidRDefault="00545A11" w:rsidP="00F71999">
            <w:pPr>
              <w:rPr>
                <w:lang w:val="de-DE"/>
              </w:rPr>
            </w:pPr>
          </w:p>
          <w:p w14:paraId="16381D2C" w14:textId="77777777" w:rsidR="00545A11" w:rsidRDefault="00545A11" w:rsidP="00F71999">
            <w:pPr>
              <w:rPr>
                <w:lang w:val="de-DE"/>
              </w:rPr>
            </w:pPr>
          </w:p>
          <w:p w14:paraId="01C3E0E7" w14:textId="77777777" w:rsidR="00545A11" w:rsidRDefault="00545A11" w:rsidP="00F71999">
            <w:pPr>
              <w:rPr>
                <w:lang w:val="de-DE"/>
              </w:rPr>
            </w:pPr>
          </w:p>
          <w:p w14:paraId="5297AF12" w14:textId="77777777" w:rsidR="00545A11" w:rsidRDefault="00545A11" w:rsidP="00F71999">
            <w:pPr>
              <w:rPr>
                <w:lang w:val="de-DE"/>
              </w:rPr>
            </w:pPr>
          </w:p>
          <w:p w14:paraId="00F10E5A" w14:textId="7F5A2D3F" w:rsidR="00545A11" w:rsidRPr="00545A11" w:rsidRDefault="00545A11" w:rsidP="00F71999">
            <w:pPr>
              <w:rPr>
                <w:lang w:val="de-DE"/>
              </w:rPr>
            </w:pPr>
          </w:p>
        </w:tc>
        <w:tc>
          <w:tcPr>
            <w:tcW w:w="3569" w:type="dxa"/>
          </w:tcPr>
          <w:p w14:paraId="7AB9231E" w14:textId="77777777" w:rsidR="00873DB6" w:rsidRDefault="00873DB6" w:rsidP="00873D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AC04AF8" w14:textId="77777777" w:rsidR="00545A11" w:rsidRDefault="00545A11" w:rsidP="00873DB6">
            <w:pPr>
              <w:snapToGrid w:val="0"/>
              <w:rPr>
                <w:lang w:val="de-DE"/>
              </w:rPr>
            </w:pPr>
          </w:p>
        </w:tc>
        <w:tc>
          <w:tcPr>
            <w:tcW w:w="3569" w:type="dxa"/>
          </w:tcPr>
          <w:p w14:paraId="5CF0226E" w14:textId="7C233983" w:rsidR="00873DB6" w:rsidRPr="00873DB6" w:rsidRDefault="00873DB6" w:rsidP="00873DB6">
            <w:pPr>
              <w:rPr>
                <w:rFonts w:ascii="Calibri" w:hAnsi="Calibri" w:cs="Arial"/>
              </w:rPr>
            </w:pPr>
          </w:p>
          <w:p w14:paraId="5501D45C" w14:textId="77777777" w:rsidR="00873DB6" w:rsidRDefault="00873DB6" w:rsidP="00873D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1DD95" w14:textId="77777777" w:rsidR="00873DB6" w:rsidRDefault="00873DB6" w:rsidP="00873D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8CF61" w14:textId="6B9A0F97" w:rsidR="00873DB6" w:rsidRDefault="00873DB6" w:rsidP="00873DB6">
            <w:pPr>
              <w:rPr>
                <w:lang w:val="de-DE"/>
              </w:rPr>
            </w:pPr>
          </w:p>
        </w:tc>
        <w:tc>
          <w:tcPr>
            <w:tcW w:w="3570" w:type="dxa"/>
          </w:tcPr>
          <w:p w14:paraId="3308A5E3" w14:textId="77777777" w:rsidR="00545A11" w:rsidRDefault="00545A11" w:rsidP="00F71999">
            <w:pPr>
              <w:rPr>
                <w:lang w:val="de-DE"/>
              </w:rPr>
            </w:pPr>
          </w:p>
        </w:tc>
      </w:tr>
    </w:tbl>
    <w:p w14:paraId="7044F725" w14:textId="2FD7AAC8" w:rsidR="00B21428" w:rsidRDefault="00B21428" w:rsidP="00922B42">
      <w:pPr>
        <w:spacing w:after="0"/>
        <w:rPr>
          <w:lang w:val="de-DE"/>
        </w:rPr>
      </w:pPr>
    </w:p>
    <w:p w14:paraId="07843374" w14:textId="13BEA760" w:rsidR="00C4654D" w:rsidRDefault="00B21428" w:rsidP="00F71999">
      <w:pPr>
        <w:rPr>
          <w:b/>
          <w:lang w:val="de-DE"/>
        </w:rPr>
      </w:pPr>
      <w:r w:rsidRPr="00675AD7">
        <w:rPr>
          <w:b/>
          <w:lang w:val="de-DE"/>
        </w:rPr>
        <w:t xml:space="preserve">Weitere wichtige Informationen: </w:t>
      </w:r>
    </w:p>
    <w:p w14:paraId="5D5CA1C5" w14:textId="77777777" w:rsidR="00146C47" w:rsidRPr="00675AD7" w:rsidRDefault="00146C47" w:rsidP="00F71999">
      <w:pPr>
        <w:rPr>
          <w:b/>
          <w:lang w:val="de-DE"/>
        </w:rPr>
      </w:pPr>
    </w:p>
    <w:p w14:paraId="340EB49C" w14:textId="5E2B6456" w:rsidR="00C4654D" w:rsidRPr="00675AD7" w:rsidRDefault="009635F1" w:rsidP="00F71999">
      <w:pPr>
        <w:rPr>
          <w:b/>
          <w:lang w:val="de-DE"/>
        </w:rPr>
      </w:pPr>
      <w:r w:rsidRPr="00675AD7">
        <w:rPr>
          <w:b/>
          <w:lang w:val="de-DE"/>
        </w:rPr>
        <w:t xml:space="preserve">Nächstes Gespräch: </w:t>
      </w:r>
      <w:r w:rsidR="00146C47">
        <w:rPr>
          <w:b/>
          <w:lang w:val="de-DE"/>
        </w:rPr>
        <w:tab/>
      </w:r>
      <w:r w:rsidR="00146C47">
        <w:rPr>
          <w:b/>
          <w:lang w:val="de-DE"/>
        </w:rPr>
        <w:tab/>
      </w:r>
      <w:r w:rsidR="00146C47">
        <w:rPr>
          <w:b/>
          <w:lang w:val="de-DE"/>
        </w:rPr>
        <w:tab/>
      </w:r>
      <w:r w:rsidR="00146C47">
        <w:rPr>
          <w:b/>
          <w:lang w:val="de-DE"/>
        </w:rPr>
        <w:tab/>
      </w:r>
      <w:r w:rsidR="00146C47">
        <w:rPr>
          <w:b/>
          <w:lang w:val="de-DE"/>
        </w:rPr>
        <w:tab/>
      </w:r>
      <w:r w:rsidR="00146C47">
        <w:rPr>
          <w:b/>
          <w:lang w:val="de-DE"/>
        </w:rPr>
        <w:tab/>
      </w:r>
      <w:r w:rsidR="00146C47">
        <w:rPr>
          <w:b/>
          <w:lang w:val="de-DE"/>
        </w:rPr>
        <w:tab/>
      </w:r>
      <w:r w:rsidR="00146C47">
        <w:rPr>
          <w:b/>
          <w:lang w:val="de-DE"/>
        </w:rPr>
        <w:tab/>
      </w:r>
      <w:r w:rsidR="00146C47">
        <w:rPr>
          <w:b/>
          <w:lang w:val="de-DE"/>
        </w:rPr>
        <w:tab/>
      </w:r>
      <w:r w:rsidR="00C4654D" w:rsidRPr="00675AD7">
        <w:rPr>
          <w:b/>
          <w:lang w:val="de-DE"/>
        </w:rPr>
        <w:t>Mit dem Schüler/der Schülerin besprochen am:</w:t>
      </w:r>
    </w:p>
    <w:p w14:paraId="2A304114" w14:textId="0B7E8D69" w:rsidR="00C4654D" w:rsidRPr="00675AD7" w:rsidRDefault="00C4654D" w:rsidP="00F71999">
      <w:pPr>
        <w:rPr>
          <w:b/>
          <w:lang w:val="de-DE"/>
        </w:rPr>
      </w:pPr>
      <w:r w:rsidRPr="00675AD7">
        <w:rPr>
          <w:b/>
          <w:lang w:val="de-DE"/>
        </w:rPr>
        <w:t>Unterschrift: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C4654D" w14:paraId="1C3EB4B4" w14:textId="77777777" w:rsidTr="00C4654D">
        <w:tc>
          <w:tcPr>
            <w:tcW w:w="2885" w:type="dxa"/>
          </w:tcPr>
          <w:p w14:paraId="32061B48" w14:textId="756319B9" w:rsidR="00C4654D" w:rsidRDefault="00C4654D" w:rsidP="00F71999">
            <w:pPr>
              <w:rPr>
                <w:lang w:val="de-DE"/>
              </w:rPr>
            </w:pPr>
            <w:r>
              <w:rPr>
                <w:lang w:val="de-DE"/>
              </w:rPr>
              <w:t>Klassenlehrperson/en KL</w:t>
            </w:r>
          </w:p>
        </w:tc>
        <w:tc>
          <w:tcPr>
            <w:tcW w:w="2885" w:type="dxa"/>
          </w:tcPr>
          <w:p w14:paraId="2F516283" w14:textId="240B19B5" w:rsidR="00C4654D" w:rsidRDefault="00C4654D" w:rsidP="00F71999">
            <w:pPr>
              <w:rPr>
                <w:lang w:val="de-DE"/>
              </w:rPr>
            </w:pPr>
            <w:r w:rsidRPr="00C4654D">
              <w:rPr>
                <w:lang w:val="de-DE"/>
              </w:rPr>
              <w:t>Schulische Heilpädagogik SHP</w:t>
            </w:r>
          </w:p>
        </w:tc>
        <w:tc>
          <w:tcPr>
            <w:tcW w:w="2885" w:type="dxa"/>
          </w:tcPr>
          <w:p w14:paraId="603D0EC2" w14:textId="2FCF5971" w:rsidR="00C4654D" w:rsidRDefault="00C4654D" w:rsidP="00F71999">
            <w:pPr>
              <w:rPr>
                <w:lang w:val="de-DE"/>
              </w:rPr>
            </w:pPr>
            <w:r w:rsidRPr="00C4654D">
              <w:rPr>
                <w:lang w:val="de-DE"/>
              </w:rPr>
              <w:t>Unterrichtsassistenz UA</w:t>
            </w:r>
          </w:p>
        </w:tc>
        <w:tc>
          <w:tcPr>
            <w:tcW w:w="2886" w:type="dxa"/>
          </w:tcPr>
          <w:p w14:paraId="216C1A25" w14:textId="7D91C620" w:rsidR="00C4654D" w:rsidRDefault="00C4654D" w:rsidP="00F71999">
            <w:pPr>
              <w:rPr>
                <w:lang w:val="de-DE"/>
              </w:rPr>
            </w:pPr>
            <w:r>
              <w:rPr>
                <w:lang w:val="de-DE"/>
              </w:rPr>
              <w:t>Therapeuten Logo/PMT und/ oder Fachlehrpersonen</w:t>
            </w:r>
          </w:p>
        </w:tc>
        <w:tc>
          <w:tcPr>
            <w:tcW w:w="2886" w:type="dxa"/>
          </w:tcPr>
          <w:p w14:paraId="4B33C5F9" w14:textId="2B9996A2" w:rsidR="00C4654D" w:rsidRDefault="00C4654D" w:rsidP="00F71999">
            <w:pPr>
              <w:rPr>
                <w:lang w:val="de-DE"/>
              </w:rPr>
            </w:pPr>
            <w:r>
              <w:rPr>
                <w:lang w:val="de-DE"/>
              </w:rPr>
              <w:t>Eltern und/oder  Schüler/in</w:t>
            </w:r>
          </w:p>
        </w:tc>
      </w:tr>
      <w:tr w:rsidR="00C4654D" w14:paraId="757B0513" w14:textId="77777777" w:rsidTr="00C4654D">
        <w:tc>
          <w:tcPr>
            <w:tcW w:w="2885" w:type="dxa"/>
          </w:tcPr>
          <w:p w14:paraId="3E348524" w14:textId="77777777" w:rsidR="00C4654D" w:rsidRDefault="00C4654D" w:rsidP="00F71999">
            <w:pPr>
              <w:rPr>
                <w:lang w:val="de-DE"/>
              </w:rPr>
            </w:pPr>
          </w:p>
          <w:p w14:paraId="41B52516" w14:textId="77777777" w:rsidR="00C4654D" w:rsidRDefault="00C4654D" w:rsidP="00F71999">
            <w:pPr>
              <w:rPr>
                <w:lang w:val="de-DE"/>
              </w:rPr>
            </w:pPr>
          </w:p>
          <w:p w14:paraId="2CA72FAA" w14:textId="77777777" w:rsidR="00146C47" w:rsidRDefault="00146C47" w:rsidP="00F71999">
            <w:pPr>
              <w:rPr>
                <w:lang w:val="de-DE"/>
              </w:rPr>
            </w:pPr>
          </w:p>
        </w:tc>
        <w:tc>
          <w:tcPr>
            <w:tcW w:w="2885" w:type="dxa"/>
          </w:tcPr>
          <w:p w14:paraId="24DC512B" w14:textId="77777777" w:rsidR="00C4654D" w:rsidRDefault="00C4654D" w:rsidP="00F71999">
            <w:pPr>
              <w:rPr>
                <w:lang w:val="de-DE"/>
              </w:rPr>
            </w:pPr>
          </w:p>
        </w:tc>
        <w:tc>
          <w:tcPr>
            <w:tcW w:w="2885" w:type="dxa"/>
          </w:tcPr>
          <w:p w14:paraId="3322B23E" w14:textId="77777777" w:rsidR="00C4654D" w:rsidRDefault="00C4654D" w:rsidP="00F71999">
            <w:pPr>
              <w:rPr>
                <w:lang w:val="de-DE"/>
              </w:rPr>
            </w:pPr>
          </w:p>
        </w:tc>
        <w:tc>
          <w:tcPr>
            <w:tcW w:w="2886" w:type="dxa"/>
          </w:tcPr>
          <w:p w14:paraId="551CC346" w14:textId="77777777" w:rsidR="00C4654D" w:rsidRDefault="00C4654D" w:rsidP="00F71999">
            <w:pPr>
              <w:rPr>
                <w:lang w:val="de-DE"/>
              </w:rPr>
            </w:pPr>
          </w:p>
        </w:tc>
        <w:tc>
          <w:tcPr>
            <w:tcW w:w="2886" w:type="dxa"/>
          </w:tcPr>
          <w:p w14:paraId="4B7C2A99" w14:textId="77777777" w:rsidR="00C4654D" w:rsidRDefault="00C4654D" w:rsidP="00F71999">
            <w:pPr>
              <w:rPr>
                <w:lang w:val="de-DE"/>
              </w:rPr>
            </w:pPr>
          </w:p>
        </w:tc>
      </w:tr>
    </w:tbl>
    <w:p w14:paraId="183D77E8" w14:textId="77777777" w:rsidR="00C4654D" w:rsidRPr="00F71999" w:rsidRDefault="00C4654D" w:rsidP="00F71999">
      <w:pPr>
        <w:rPr>
          <w:lang w:val="de-DE"/>
        </w:rPr>
      </w:pPr>
    </w:p>
    <w:sectPr w:rsidR="00C4654D" w:rsidRPr="00F71999" w:rsidSect="00266CA8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E6959" w14:textId="77777777" w:rsidR="00EF4EE8" w:rsidRDefault="00EF4EE8" w:rsidP="00052E7F">
      <w:pPr>
        <w:spacing w:after="0" w:line="240" w:lineRule="auto"/>
      </w:pPr>
      <w:r>
        <w:separator/>
      </w:r>
    </w:p>
  </w:endnote>
  <w:endnote w:type="continuationSeparator" w:id="0">
    <w:p w14:paraId="1164EA45" w14:textId="77777777" w:rsidR="00EF4EE8" w:rsidRDefault="00EF4EE8" w:rsidP="0005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95928" w14:textId="3DDAA96F" w:rsidR="00C4654D" w:rsidRDefault="00C4654D" w:rsidP="00C4654D">
    <w:pPr>
      <w:pStyle w:val="Fuzeile"/>
      <w:jc w:val="center"/>
    </w:pPr>
    <w:r>
      <w:t>Förderplan f</w:t>
    </w:r>
    <w:r w:rsidRPr="00C4654D">
      <w:t>ür den Zeitraum von                                bis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E6A6" w14:textId="77777777" w:rsidR="00EF4EE8" w:rsidRDefault="00EF4EE8" w:rsidP="00052E7F">
      <w:pPr>
        <w:spacing w:after="0" w:line="240" w:lineRule="auto"/>
      </w:pPr>
      <w:r>
        <w:separator/>
      </w:r>
    </w:p>
  </w:footnote>
  <w:footnote w:type="continuationSeparator" w:id="0">
    <w:p w14:paraId="3924102A" w14:textId="77777777" w:rsidR="00EF4EE8" w:rsidRDefault="00EF4EE8" w:rsidP="0005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48"/>
      <w:gridCol w:w="6237"/>
      <w:gridCol w:w="4891"/>
    </w:tblGrid>
    <w:tr w:rsidR="00873DB6" w:rsidRPr="00052E7F" w14:paraId="57B0CA98" w14:textId="77777777" w:rsidTr="00266CA8">
      <w:trPr>
        <w:trHeight w:val="1425"/>
      </w:trPr>
      <w:tc>
        <w:tcPr>
          <w:tcW w:w="474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11BA016" w14:textId="77777777" w:rsidR="00873DB6" w:rsidRDefault="00682EC1" w:rsidP="00052E7F">
          <w:pPr>
            <w:pStyle w:val="Kopfzeile"/>
          </w:pPr>
          <w:r>
            <w:t>Kopfzeile der Schulgemeinde</w:t>
          </w:r>
        </w:p>
        <w:p w14:paraId="2BD950FF" w14:textId="77777777" w:rsidR="00682EC1" w:rsidRDefault="00682EC1" w:rsidP="00052E7F">
          <w:pPr>
            <w:pStyle w:val="Kopfzeile"/>
          </w:pPr>
        </w:p>
        <w:p w14:paraId="38C717B9" w14:textId="61EF9EAD" w:rsidR="00682EC1" w:rsidRPr="00052E7F" w:rsidRDefault="00682EC1" w:rsidP="00052E7F">
          <w:pPr>
            <w:pStyle w:val="Kopfzeile"/>
          </w:pPr>
          <w:r>
            <w:t xml:space="preserve">Förderplan für                                                                        </w:t>
          </w:r>
        </w:p>
      </w:tc>
      <w:tc>
        <w:tcPr>
          <w:tcW w:w="623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6E863F7" w14:textId="77777777" w:rsidR="00682EC1" w:rsidRDefault="00682EC1" w:rsidP="00682EC1">
          <w:pPr>
            <w:pStyle w:val="Kopfzeile"/>
            <w:ind w:left="720"/>
          </w:pPr>
        </w:p>
        <w:p w14:paraId="1C4F9C27" w14:textId="77777777" w:rsidR="00682EC1" w:rsidRDefault="00682EC1" w:rsidP="00682EC1">
          <w:pPr>
            <w:pStyle w:val="Kopfzeile"/>
            <w:ind w:left="720"/>
          </w:pPr>
        </w:p>
        <w:p w14:paraId="48E5F371" w14:textId="7E53B91F" w:rsidR="00682EC1" w:rsidRPr="00052E7F" w:rsidRDefault="009635F1" w:rsidP="00682EC1">
          <w:pPr>
            <w:pStyle w:val="Kopfzeile"/>
            <w:ind w:left="720"/>
          </w:pPr>
          <w:r>
            <w:t xml:space="preserve">                                                         </w:t>
          </w:r>
          <w:r w:rsidRPr="009635F1">
            <w:t>Klasse:</w:t>
          </w:r>
        </w:p>
      </w:tc>
      <w:tc>
        <w:tcPr>
          <w:tcW w:w="4891" w:type="dxa"/>
          <w:shd w:val="clear" w:color="auto" w:fill="auto"/>
        </w:tcPr>
        <w:p w14:paraId="75C312AF" w14:textId="471146F5" w:rsidR="00873DB6" w:rsidRPr="00052E7F" w:rsidRDefault="00873DB6" w:rsidP="00F27112">
          <w:pPr>
            <w:pStyle w:val="Kopfzeile"/>
            <w:ind w:right="912"/>
            <w:jc w:val="right"/>
            <w:rPr>
              <w:lang w:val="en-GB"/>
            </w:rPr>
          </w:pPr>
        </w:p>
      </w:tc>
    </w:tr>
  </w:tbl>
  <w:p w14:paraId="34590F59" w14:textId="77777777" w:rsidR="00873DB6" w:rsidRPr="00052E7F" w:rsidRDefault="00873DB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7E9"/>
    <w:multiLevelType w:val="hybridMultilevel"/>
    <w:tmpl w:val="F37446A4"/>
    <w:lvl w:ilvl="0" w:tplc="1764A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45"/>
    <w:rsid w:val="0000087A"/>
    <w:rsid w:val="000148A7"/>
    <w:rsid w:val="00014E6D"/>
    <w:rsid w:val="00052E7F"/>
    <w:rsid w:val="00056AFD"/>
    <w:rsid w:val="00064940"/>
    <w:rsid w:val="000C667B"/>
    <w:rsid w:val="00123E4E"/>
    <w:rsid w:val="001252C6"/>
    <w:rsid w:val="00131A3E"/>
    <w:rsid w:val="00146C47"/>
    <w:rsid w:val="00155B6B"/>
    <w:rsid w:val="001724D6"/>
    <w:rsid w:val="00224052"/>
    <w:rsid w:val="00266CA8"/>
    <w:rsid w:val="00291805"/>
    <w:rsid w:val="002B5DDB"/>
    <w:rsid w:val="002E2E9A"/>
    <w:rsid w:val="00301DBC"/>
    <w:rsid w:val="00305915"/>
    <w:rsid w:val="003101F9"/>
    <w:rsid w:val="00310D4D"/>
    <w:rsid w:val="00330F9D"/>
    <w:rsid w:val="00394C69"/>
    <w:rsid w:val="003C62A9"/>
    <w:rsid w:val="00412340"/>
    <w:rsid w:val="00486FC7"/>
    <w:rsid w:val="0049531E"/>
    <w:rsid w:val="004F7F39"/>
    <w:rsid w:val="00545A11"/>
    <w:rsid w:val="00552DE2"/>
    <w:rsid w:val="00553023"/>
    <w:rsid w:val="00656141"/>
    <w:rsid w:val="00657F0C"/>
    <w:rsid w:val="00675AD7"/>
    <w:rsid w:val="00682EC1"/>
    <w:rsid w:val="006E36E4"/>
    <w:rsid w:val="00724B80"/>
    <w:rsid w:val="0073647B"/>
    <w:rsid w:val="00743F6A"/>
    <w:rsid w:val="00774E56"/>
    <w:rsid w:val="007D3A4C"/>
    <w:rsid w:val="00873DB6"/>
    <w:rsid w:val="0088537C"/>
    <w:rsid w:val="008D3311"/>
    <w:rsid w:val="00922B42"/>
    <w:rsid w:val="0095056C"/>
    <w:rsid w:val="00953132"/>
    <w:rsid w:val="009635F1"/>
    <w:rsid w:val="00981CCB"/>
    <w:rsid w:val="009B49AC"/>
    <w:rsid w:val="00A00820"/>
    <w:rsid w:val="00A71CEF"/>
    <w:rsid w:val="00A7444F"/>
    <w:rsid w:val="00B019D7"/>
    <w:rsid w:val="00B04445"/>
    <w:rsid w:val="00B21428"/>
    <w:rsid w:val="00B55C4A"/>
    <w:rsid w:val="00B71CEE"/>
    <w:rsid w:val="00BC0838"/>
    <w:rsid w:val="00C2108F"/>
    <w:rsid w:val="00C4654D"/>
    <w:rsid w:val="00D10265"/>
    <w:rsid w:val="00D26958"/>
    <w:rsid w:val="00D349F4"/>
    <w:rsid w:val="00DB3233"/>
    <w:rsid w:val="00DC4D8C"/>
    <w:rsid w:val="00DC5A1C"/>
    <w:rsid w:val="00DD67C8"/>
    <w:rsid w:val="00DE1FC0"/>
    <w:rsid w:val="00E27A24"/>
    <w:rsid w:val="00E50385"/>
    <w:rsid w:val="00E81468"/>
    <w:rsid w:val="00EB2A0A"/>
    <w:rsid w:val="00EB7FE3"/>
    <w:rsid w:val="00EC3ED7"/>
    <w:rsid w:val="00EE471D"/>
    <w:rsid w:val="00EF4EE8"/>
    <w:rsid w:val="00F27112"/>
    <w:rsid w:val="00F42A04"/>
    <w:rsid w:val="00F70F47"/>
    <w:rsid w:val="00F71999"/>
    <w:rsid w:val="00FC6CAB"/>
    <w:rsid w:val="00FD503E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1576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E7F"/>
  </w:style>
  <w:style w:type="paragraph" w:styleId="Fuzeile">
    <w:name w:val="footer"/>
    <w:basedOn w:val="Standard"/>
    <w:link w:val="FuzeileZchn"/>
    <w:uiPriority w:val="99"/>
    <w:unhideWhenUsed/>
    <w:rsid w:val="0005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E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E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647B"/>
    <w:rPr>
      <w:color w:val="808080"/>
    </w:rPr>
  </w:style>
  <w:style w:type="table" w:styleId="Tabellenraster">
    <w:name w:val="Table Grid"/>
    <w:basedOn w:val="NormaleTabelle"/>
    <w:uiPriority w:val="59"/>
    <w:rsid w:val="00F7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55302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E7F"/>
  </w:style>
  <w:style w:type="paragraph" w:styleId="Fuzeile">
    <w:name w:val="footer"/>
    <w:basedOn w:val="Standard"/>
    <w:link w:val="FuzeileZchn"/>
    <w:uiPriority w:val="99"/>
    <w:unhideWhenUsed/>
    <w:rsid w:val="0005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E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E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647B"/>
    <w:rPr>
      <w:color w:val="808080"/>
    </w:rPr>
  </w:style>
  <w:style w:type="table" w:styleId="Tabellenraster">
    <w:name w:val="Table Grid"/>
    <w:basedOn w:val="NormaleTabelle"/>
    <w:uiPriority w:val="59"/>
    <w:rsid w:val="00F7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5530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E8E6D-BA80-4B15-A525-1773C4DCEB5A}"/>
      </w:docPartPr>
      <w:docPartBody>
        <w:p w:rsidR="00453CBC" w:rsidRDefault="004120A1">
          <w:r w:rsidRPr="00395649">
            <w:rPr>
              <w:rStyle w:val="Platzhaltertext"/>
            </w:rPr>
            <w:t>Wählen Sie ein Element aus.</w:t>
          </w:r>
        </w:p>
      </w:docPartBody>
    </w:docPart>
    <w:docPart>
      <w:docPartPr>
        <w:name w:val="A0EF3A3389DB43AA81DC2AD102AF2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A4948-FDF6-4B07-8A13-755CB7D94119}"/>
      </w:docPartPr>
      <w:docPartBody>
        <w:p w:rsidR="00E50357" w:rsidRDefault="00AB38D0" w:rsidP="00AB38D0">
          <w:pPr>
            <w:pStyle w:val="A0EF3A3389DB43AA81DC2AD102AF25E1"/>
          </w:pPr>
          <w:r w:rsidRPr="00395649">
            <w:rPr>
              <w:rStyle w:val="Platzhaltertext"/>
            </w:rPr>
            <w:t>Wählen Sie ein Element aus.</w:t>
          </w:r>
        </w:p>
      </w:docPartBody>
    </w:docPart>
    <w:docPart>
      <w:docPartPr>
        <w:name w:val="05CB81567FBE4B00AF54F461510D9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2AC11-8C0A-4D2D-A1ED-F01C5C881AE6}"/>
      </w:docPartPr>
      <w:docPartBody>
        <w:p w:rsidR="00E50357" w:rsidRDefault="00AB38D0" w:rsidP="00AB38D0">
          <w:pPr>
            <w:pStyle w:val="05CB81567FBE4B00AF54F461510D9EBF"/>
          </w:pPr>
          <w:r w:rsidRPr="00395649">
            <w:rPr>
              <w:rStyle w:val="Platzhaltertext"/>
            </w:rPr>
            <w:t>Wählen Sie ein Element aus.</w:t>
          </w:r>
        </w:p>
      </w:docPartBody>
    </w:docPart>
    <w:docPart>
      <w:docPartPr>
        <w:name w:val="5A2E2A5124DC4AF88816157D8505B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ED43D-02A6-46C1-BDB0-B6E73356C417}"/>
      </w:docPartPr>
      <w:docPartBody>
        <w:p w:rsidR="00E50357" w:rsidRDefault="00AB38D0" w:rsidP="00AB38D0">
          <w:pPr>
            <w:pStyle w:val="5A2E2A5124DC4AF88816157D8505BE25"/>
          </w:pPr>
          <w:r w:rsidRPr="00395649">
            <w:rPr>
              <w:rStyle w:val="Platzhaltertext"/>
            </w:rPr>
            <w:t>Wählen Sie ein Element aus.</w:t>
          </w:r>
        </w:p>
      </w:docPartBody>
    </w:docPart>
    <w:docPart>
      <w:docPartPr>
        <w:name w:val="FBE566513D7A46CCA5284DD85134A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E217B-CFE7-4247-99F3-68747D27CBC4}"/>
      </w:docPartPr>
      <w:docPartBody>
        <w:p w:rsidR="00E50357" w:rsidRDefault="00AB38D0" w:rsidP="00AB38D0">
          <w:pPr>
            <w:pStyle w:val="FBE566513D7A46CCA5284DD85134AB84"/>
          </w:pPr>
          <w:r w:rsidRPr="00395649">
            <w:rPr>
              <w:rStyle w:val="Platzhaltertext"/>
            </w:rPr>
            <w:t>Wählen Sie ein Element aus.</w:t>
          </w:r>
        </w:p>
      </w:docPartBody>
    </w:docPart>
    <w:docPart>
      <w:docPartPr>
        <w:name w:val="9CAF0DE47D0C4A7DBE9976788FFBE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22C8F-28B0-473C-95E9-CD3FE4466A35}"/>
      </w:docPartPr>
      <w:docPartBody>
        <w:p w:rsidR="00E50357" w:rsidRDefault="00AB38D0" w:rsidP="00AB38D0">
          <w:pPr>
            <w:pStyle w:val="9CAF0DE47D0C4A7DBE9976788FFBE106"/>
          </w:pPr>
          <w:r w:rsidRPr="00395649">
            <w:rPr>
              <w:rStyle w:val="Platzhaltertext"/>
            </w:rPr>
            <w:t>Wählen Sie ein Element aus.</w:t>
          </w:r>
        </w:p>
      </w:docPartBody>
    </w:docPart>
    <w:docPart>
      <w:docPartPr>
        <w:name w:val="B2F0D5AD0DC141F99C9DD9AD1B963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691F9-E374-4450-AED4-69698AE71C05}"/>
      </w:docPartPr>
      <w:docPartBody>
        <w:p w:rsidR="00E50357" w:rsidRDefault="00AB38D0" w:rsidP="00AB38D0">
          <w:pPr>
            <w:pStyle w:val="B2F0D5AD0DC141F99C9DD9AD1B963FD9"/>
          </w:pPr>
          <w:r w:rsidRPr="00395649">
            <w:rPr>
              <w:rStyle w:val="Platzhaltertext"/>
            </w:rPr>
            <w:t>Wählen Sie ein Element aus.</w:t>
          </w:r>
        </w:p>
      </w:docPartBody>
    </w:docPart>
    <w:docPart>
      <w:docPartPr>
        <w:name w:val="092AE592A11F465C9CB3B1001ED0B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517D8-B22C-433D-9816-3E1A77919D83}"/>
      </w:docPartPr>
      <w:docPartBody>
        <w:p w:rsidR="00E50357" w:rsidRDefault="00AB38D0" w:rsidP="00AB38D0">
          <w:pPr>
            <w:pStyle w:val="092AE592A11F465C9CB3B1001ED0B787"/>
          </w:pPr>
          <w:r w:rsidRPr="00395649">
            <w:rPr>
              <w:rStyle w:val="Platzhaltertext"/>
            </w:rPr>
            <w:t>Wählen Sie ein Element aus.</w:t>
          </w:r>
        </w:p>
      </w:docPartBody>
    </w:docPart>
    <w:docPart>
      <w:docPartPr>
        <w:name w:val="680018B81EEC4017B9C75D35639C2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905BB-A948-479F-B599-C09179DA492E}"/>
      </w:docPartPr>
      <w:docPartBody>
        <w:p w:rsidR="00E50357" w:rsidRDefault="00AB38D0" w:rsidP="00AB38D0">
          <w:pPr>
            <w:pStyle w:val="680018B81EEC4017B9C75D35639C20EE"/>
          </w:pPr>
          <w:r w:rsidRPr="00395649">
            <w:rPr>
              <w:rStyle w:val="Platzhaltertext"/>
            </w:rPr>
            <w:t>Wählen Sie ein Element aus.</w:t>
          </w:r>
        </w:p>
      </w:docPartBody>
    </w:docPart>
    <w:docPart>
      <w:docPartPr>
        <w:name w:val="11C3D9E0E30D482BAE69A0A37738E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89B86-F0B5-40E5-B40D-2C6B24FC1E83}"/>
      </w:docPartPr>
      <w:docPartBody>
        <w:p w:rsidR="00E50357" w:rsidRDefault="00AB38D0" w:rsidP="00AB38D0">
          <w:pPr>
            <w:pStyle w:val="11C3D9E0E30D482BAE69A0A37738EEA9"/>
          </w:pPr>
          <w:r w:rsidRPr="0039564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A1"/>
    <w:rsid w:val="000F7E1D"/>
    <w:rsid w:val="00300B65"/>
    <w:rsid w:val="004120A1"/>
    <w:rsid w:val="00453CBC"/>
    <w:rsid w:val="005B5696"/>
    <w:rsid w:val="005E09CC"/>
    <w:rsid w:val="006A116D"/>
    <w:rsid w:val="00761BE4"/>
    <w:rsid w:val="007B20CD"/>
    <w:rsid w:val="00963796"/>
    <w:rsid w:val="00AB38D0"/>
    <w:rsid w:val="00BF3FF4"/>
    <w:rsid w:val="00C5757C"/>
    <w:rsid w:val="00CB0174"/>
    <w:rsid w:val="00D272E5"/>
    <w:rsid w:val="00D408C0"/>
    <w:rsid w:val="00D90CBD"/>
    <w:rsid w:val="00DB09CA"/>
    <w:rsid w:val="00E50357"/>
    <w:rsid w:val="00E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38D0"/>
    <w:rPr>
      <w:color w:val="808080"/>
    </w:rPr>
  </w:style>
  <w:style w:type="paragraph" w:customStyle="1" w:styleId="FF8A331B3704468A996DDF6DE9BFE8DC">
    <w:name w:val="FF8A331B3704468A996DDF6DE9BFE8DC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9771180B1EF84F5E831F0C0BF64DC5E3">
    <w:name w:val="9771180B1EF84F5E831F0C0BF64DC5E3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F3FD0545E20343708024CFFBE6B5B115">
    <w:name w:val="F3FD0545E20343708024CFFBE6B5B115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5FEFE37ACDBC4619A9ED4CC26D60F477">
    <w:name w:val="5FEFE37ACDBC4619A9ED4CC26D60F477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66214D8454F24CFD996F7AB4CBC86AA4">
    <w:name w:val="66214D8454F24CFD996F7AB4CBC86AA4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47DEE70DDBDD4C9C9766231B739A29BB">
    <w:name w:val="47DEE70DDBDD4C9C9766231B739A29BB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EBDDFE24B87D4844B5B8AB1B5E2CE415">
    <w:name w:val="EBDDFE24B87D4844B5B8AB1B5E2CE415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D5AC92A0C7AD41F0AB4F07134B584569">
    <w:name w:val="D5AC92A0C7AD41F0AB4F07134B584569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DF6385F408A5437AA6566526C0B8E6F7">
    <w:name w:val="DF6385F408A5437AA6566526C0B8E6F7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3993B923D4134223833C084B69270C85">
    <w:name w:val="3993B923D4134223833C084B69270C85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28C62B2DC9D94AC7BD5B29B1715611B9">
    <w:name w:val="28C62B2DC9D94AC7BD5B29B1715611B9"/>
    <w:rsid w:val="00453CBC"/>
  </w:style>
  <w:style w:type="paragraph" w:customStyle="1" w:styleId="D11C7672CE0B42228AF33B28DC7A8463">
    <w:name w:val="D11C7672CE0B42228AF33B28DC7A8463"/>
    <w:rsid w:val="00453CBC"/>
  </w:style>
  <w:style w:type="paragraph" w:customStyle="1" w:styleId="2F13C89DC50C45129987EEC243199161">
    <w:name w:val="2F13C89DC50C45129987EEC243199161"/>
    <w:rsid w:val="00453CBC"/>
  </w:style>
  <w:style w:type="paragraph" w:customStyle="1" w:styleId="A0EF3A3389DB43AA81DC2AD102AF25E1">
    <w:name w:val="A0EF3A3389DB43AA81DC2AD102AF25E1"/>
    <w:rsid w:val="00AB38D0"/>
    <w:pPr>
      <w:spacing w:after="200" w:line="276" w:lineRule="auto"/>
    </w:pPr>
  </w:style>
  <w:style w:type="paragraph" w:customStyle="1" w:styleId="05CB81567FBE4B00AF54F461510D9EBF">
    <w:name w:val="05CB81567FBE4B00AF54F461510D9EBF"/>
    <w:rsid w:val="00AB38D0"/>
    <w:pPr>
      <w:spacing w:after="200" w:line="276" w:lineRule="auto"/>
    </w:pPr>
  </w:style>
  <w:style w:type="paragraph" w:customStyle="1" w:styleId="5A2E2A5124DC4AF88816157D8505BE25">
    <w:name w:val="5A2E2A5124DC4AF88816157D8505BE25"/>
    <w:rsid w:val="00AB38D0"/>
    <w:pPr>
      <w:spacing w:after="200" w:line="276" w:lineRule="auto"/>
    </w:pPr>
  </w:style>
  <w:style w:type="paragraph" w:customStyle="1" w:styleId="FBE566513D7A46CCA5284DD85134AB84">
    <w:name w:val="FBE566513D7A46CCA5284DD85134AB84"/>
    <w:rsid w:val="00AB38D0"/>
    <w:pPr>
      <w:spacing w:after="200" w:line="276" w:lineRule="auto"/>
    </w:pPr>
  </w:style>
  <w:style w:type="paragraph" w:customStyle="1" w:styleId="9CAF0DE47D0C4A7DBE9976788FFBE106">
    <w:name w:val="9CAF0DE47D0C4A7DBE9976788FFBE106"/>
    <w:rsid w:val="00AB38D0"/>
    <w:pPr>
      <w:spacing w:after="200" w:line="276" w:lineRule="auto"/>
    </w:pPr>
  </w:style>
  <w:style w:type="paragraph" w:customStyle="1" w:styleId="B2F0D5AD0DC141F99C9DD9AD1B963FD9">
    <w:name w:val="B2F0D5AD0DC141F99C9DD9AD1B963FD9"/>
    <w:rsid w:val="00AB38D0"/>
    <w:pPr>
      <w:spacing w:after="200" w:line="276" w:lineRule="auto"/>
    </w:pPr>
  </w:style>
  <w:style w:type="paragraph" w:customStyle="1" w:styleId="092AE592A11F465C9CB3B1001ED0B787">
    <w:name w:val="092AE592A11F465C9CB3B1001ED0B787"/>
    <w:rsid w:val="00AB38D0"/>
    <w:pPr>
      <w:spacing w:after="200" w:line="276" w:lineRule="auto"/>
    </w:pPr>
  </w:style>
  <w:style w:type="paragraph" w:customStyle="1" w:styleId="680018B81EEC4017B9C75D35639C20EE">
    <w:name w:val="680018B81EEC4017B9C75D35639C20EE"/>
    <w:rsid w:val="00AB38D0"/>
    <w:pPr>
      <w:spacing w:after="200" w:line="276" w:lineRule="auto"/>
    </w:pPr>
  </w:style>
  <w:style w:type="paragraph" w:customStyle="1" w:styleId="11C3D9E0E30D482BAE69A0A37738EEA9">
    <w:name w:val="11C3D9E0E30D482BAE69A0A37738EEA9"/>
    <w:rsid w:val="00AB38D0"/>
    <w:pPr>
      <w:spacing w:after="200" w:line="276" w:lineRule="auto"/>
    </w:pPr>
  </w:style>
  <w:style w:type="paragraph" w:customStyle="1" w:styleId="9C64E49435174AB0BFB547B109BF3884">
    <w:name w:val="9C64E49435174AB0BFB547B109BF3884"/>
    <w:rsid w:val="00AB38D0"/>
    <w:pPr>
      <w:spacing w:after="200" w:line="276" w:lineRule="auto"/>
    </w:pPr>
  </w:style>
  <w:style w:type="paragraph" w:customStyle="1" w:styleId="94F66AD7C5DF4341B92BC964789979FA">
    <w:name w:val="94F66AD7C5DF4341B92BC964789979FA"/>
    <w:rsid w:val="00AB38D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38D0"/>
    <w:rPr>
      <w:color w:val="808080"/>
    </w:rPr>
  </w:style>
  <w:style w:type="paragraph" w:customStyle="1" w:styleId="FF8A331B3704468A996DDF6DE9BFE8DC">
    <w:name w:val="FF8A331B3704468A996DDF6DE9BFE8DC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9771180B1EF84F5E831F0C0BF64DC5E3">
    <w:name w:val="9771180B1EF84F5E831F0C0BF64DC5E3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F3FD0545E20343708024CFFBE6B5B115">
    <w:name w:val="F3FD0545E20343708024CFFBE6B5B115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5FEFE37ACDBC4619A9ED4CC26D60F477">
    <w:name w:val="5FEFE37ACDBC4619A9ED4CC26D60F477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66214D8454F24CFD996F7AB4CBC86AA4">
    <w:name w:val="66214D8454F24CFD996F7AB4CBC86AA4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47DEE70DDBDD4C9C9766231B739A29BB">
    <w:name w:val="47DEE70DDBDD4C9C9766231B739A29BB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EBDDFE24B87D4844B5B8AB1B5E2CE415">
    <w:name w:val="EBDDFE24B87D4844B5B8AB1B5E2CE415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D5AC92A0C7AD41F0AB4F07134B584569">
    <w:name w:val="D5AC92A0C7AD41F0AB4F07134B584569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DF6385F408A5437AA6566526C0B8E6F7">
    <w:name w:val="DF6385F408A5437AA6566526C0B8E6F7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3993B923D4134223833C084B69270C85">
    <w:name w:val="3993B923D4134223833C084B69270C85"/>
    <w:rsid w:val="00453CBC"/>
    <w:pPr>
      <w:spacing w:after="200" w:line="276" w:lineRule="auto"/>
    </w:pPr>
    <w:rPr>
      <w:rFonts w:eastAsiaTheme="minorHAnsi"/>
      <w:lang w:eastAsia="en-US"/>
    </w:rPr>
  </w:style>
  <w:style w:type="paragraph" w:customStyle="1" w:styleId="28C62B2DC9D94AC7BD5B29B1715611B9">
    <w:name w:val="28C62B2DC9D94AC7BD5B29B1715611B9"/>
    <w:rsid w:val="00453CBC"/>
  </w:style>
  <w:style w:type="paragraph" w:customStyle="1" w:styleId="D11C7672CE0B42228AF33B28DC7A8463">
    <w:name w:val="D11C7672CE0B42228AF33B28DC7A8463"/>
    <w:rsid w:val="00453CBC"/>
  </w:style>
  <w:style w:type="paragraph" w:customStyle="1" w:styleId="2F13C89DC50C45129987EEC243199161">
    <w:name w:val="2F13C89DC50C45129987EEC243199161"/>
    <w:rsid w:val="00453CBC"/>
  </w:style>
  <w:style w:type="paragraph" w:customStyle="1" w:styleId="A0EF3A3389DB43AA81DC2AD102AF25E1">
    <w:name w:val="A0EF3A3389DB43AA81DC2AD102AF25E1"/>
    <w:rsid w:val="00AB38D0"/>
    <w:pPr>
      <w:spacing w:after="200" w:line="276" w:lineRule="auto"/>
    </w:pPr>
  </w:style>
  <w:style w:type="paragraph" w:customStyle="1" w:styleId="05CB81567FBE4B00AF54F461510D9EBF">
    <w:name w:val="05CB81567FBE4B00AF54F461510D9EBF"/>
    <w:rsid w:val="00AB38D0"/>
    <w:pPr>
      <w:spacing w:after="200" w:line="276" w:lineRule="auto"/>
    </w:pPr>
  </w:style>
  <w:style w:type="paragraph" w:customStyle="1" w:styleId="5A2E2A5124DC4AF88816157D8505BE25">
    <w:name w:val="5A2E2A5124DC4AF88816157D8505BE25"/>
    <w:rsid w:val="00AB38D0"/>
    <w:pPr>
      <w:spacing w:after="200" w:line="276" w:lineRule="auto"/>
    </w:pPr>
  </w:style>
  <w:style w:type="paragraph" w:customStyle="1" w:styleId="FBE566513D7A46CCA5284DD85134AB84">
    <w:name w:val="FBE566513D7A46CCA5284DD85134AB84"/>
    <w:rsid w:val="00AB38D0"/>
    <w:pPr>
      <w:spacing w:after="200" w:line="276" w:lineRule="auto"/>
    </w:pPr>
  </w:style>
  <w:style w:type="paragraph" w:customStyle="1" w:styleId="9CAF0DE47D0C4A7DBE9976788FFBE106">
    <w:name w:val="9CAF0DE47D0C4A7DBE9976788FFBE106"/>
    <w:rsid w:val="00AB38D0"/>
    <w:pPr>
      <w:spacing w:after="200" w:line="276" w:lineRule="auto"/>
    </w:pPr>
  </w:style>
  <w:style w:type="paragraph" w:customStyle="1" w:styleId="B2F0D5AD0DC141F99C9DD9AD1B963FD9">
    <w:name w:val="B2F0D5AD0DC141F99C9DD9AD1B963FD9"/>
    <w:rsid w:val="00AB38D0"/>
    <w:pPr>
      <w:spacing w:after="200" w:line="276" w:lineRule="auto"/>
    </w:pPr>
  </w:style>
  <w:style w:type="paragraph" w:customStyle="1" w:styleId="092AE592A11F465C9CB3B1001ED0B787">
    <w:name w:val="092AE592A11F465C9CB3B1001ED0B787"/>
    <w:rsid w:val="00AB38D0"/>
    <w:pPr>
      <w:spacing w:after="200" w:line="276" w:lineRule="auto"/>
    </w:pPr>
  </w:style>
  <w:style w:type="paragraph" w:customStyle="1" w:styleId="680018B81EEC4017B9C75D35639C20EE">
    <w:name w:val="680018B81EEC4017B9C75D35639C20EE"/>
    <w:rsid w:val="00AB38D0"/>
    <w:pPr>
      <w:spacing w:after="200" w:line="276" w:lineRule="auto"/>
    </w:pPr>
  </w:style>
  <w:style w:type="paragraph" w:customStyle="1" w:styleId="11C3D9E0E30D482BAE69A0A37738EEA9">
    <w:name w:val="11C3D9E0E30D482BAE69A0A37738EEA9"/>
    <w:rsid w:val="00AB38D0"/>
    <w:pPr>
      <w:spacing w:after="200" w:line="276" w:lineRule="auto"/>
    </w:pPr>
  </w:style>
  <w:style w:type="paragraph" w:customStyle="1" w:styleId="9C64E49435174AB0BFB547B109BF3884">
    <w:name w:val="9C64E49435174AB0BFB547B109BF3884"/>
    <w:rsid w:val="00AB38D0"/>
    <w:pPr>
      <w:spacing w:after="200" w:line="276" w:lineRule="auto"/>
    </w:pPr>
  </w:style>
  <w:style w:type="paragraph" w:customStyle="1" w:styleId="94F66AD7C5DF4341B92BC964789979FA">
    <w:name w:val="94F66AD7C5DF4341B92BC964789979FA"/>
    <w:rsid w:val="00AB38D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InS Förderplanvorlage B"/>
    <f:field ref="objsubject" par="" edit="true" text=""/>
    <f:field ref="objcreatedby" par="" text="Müller, Andreas"/>
    <f:field ref="objcreatedat" par="" text="25.01.2017 14:11:01"/>
    <f:field ref="objchangedby" par="" text="Müller, Andreas"/>
    <f:field ref="objmodifiedat" par="" text="25.01.2017 14:22:42"/>
    <f:field ref="doc_FSCFOLIO_1_1001_FieldDocumentNumber" par="" text=""/>
    <f:field ref="doc_FSCFOLIO_1_1001_FieldSubject" par="" edit="true" text=""/>
    <f:field ref="FSCFOLIO_1_1001_FieldCurrentUser" par="" text="Kurt Mästinger AVK"/>
    <f:field ref="CCAPRECONFIG_15_1001_Objektname" par="" edit="true" text="InS Förderplanvorlage B"/>
    <f:field ref="CHPRECONFIG_1_1001_Objektname" par="" edit="true" text="InS Förderplanvorlage B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A2C0EA7B.dotm</Template>
  <TotalTime>0</TotalTime>
  <Pages>3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Schiess Unternehmensberatung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Leutenegger</dc:creator>
  <cp:lastModifiedBy>avkmae</cp:lastModifiedBy>
  <cp:revision>2</cp:revision>
  <cp:lastPrinted>2013-07-01T12:15:00Z</cp:lastPrinted>
  <dcterms:created xsi:type="dcterms:W3CDTF">2017-02-07T15:18:00Z</dcterms:created>
  <dcterms:modified xsi:type="dcterms:W3CDTF">2017-02-07T15:18:00Z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COO.2103.100.8.3339696</vt:lpwstr>
  </property>
  <property fmtid="{D5CDD505-2E9C-101B-9397-08002B2CF9AE}" pid="3" name="FSC#FSCIBISDOCPROPS@15.1400:Container">
    <vt:lpwstr>COO.2103.100.8.3339696</vt:lpwstr>
  </property>
  <property fmtid="{D5CDD505-2E9C-101B-9397-08002B2CF9AE}" pid="4" name="FSC#FSCIBISDOCPROPS@15.1400:Objectname">
    <vt:lpwstr>InS Förderplanvorlage B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Müller, Andreas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AVK_SPB</vt:lpwstr>
  </property>
  <property fmtid="{D5CDD505-2E9C-101B-9397-08002B2CF9AE}" pid="9" name="FSC#FSCIBISDOCPROPS@15.1400:TopLevelSubfileName">
    <vt:lpwstr>Abläufe (001)</vt:lpwstr>
  </property>
  <property fmtid="{D5CDD505-2E9C-101B-9397-08002B2CF9AE}" pid="10" name="FSC#FSCIBISDOCPROPS@15.1400:TopLevelSubfileNumber">
    <vt:lpwstr>1</vt:lpwstr>
  </property>
  <property fmtid="{D5CDD505-2E9C-101B-9397-08002B2CF9AE}" pid="11" name="FSC#FSCIBISDOCPROPS@15.1400:TitleSubFile">
    <vt:lpwstr>Abläufe</vt:lpwstr>
  </property>
  <property fmtid="{D5CDD505-2E9C-101B-9397-08002B2CF9AE}" pid="12" name="FSC#FSCIBISDOCPROPS@15.1400:TopLevelDossierName">
    <vt:lpwstr>0062/2015/AVK Integrative Sonderschulung</vt:lpwstr>
  </property>
  <property fmtid="{D5CDD505-2E9C-101B-9397-08002B2CF9AE}" pid="13" name="FSC#FSCIBISDOCPROPS@15.1400:TopLevelDossierNumber">
    <vt:lpwstr>62</vt:lpwstr>
  </property>
  <property fmtid="{D5CDD505-2E9C-101B-9397-08002B2CF9AE}" pid="14" name="FSC#FSCIBISDOCPROPS@15.1400:TopLevelDossierYear">
    <vt:lpwstr>2015</vt:lpwstr>
  </property>
  <property fmtid="{D5CDD505-2E9C-101B-9397-08002B2CF9AE}" pid="15" name="FSC#FSCIBISDOCPROPS@15.1400:TopLevelDossierTitel">
    <vt:lpwstr>Integrative Sonderschulung</vt:lpwstr>
  </property>
  <property fmtid="{D5CDD505-2E9C-101B-9397-08002B2CF9AE}" pid="16" name="FSC#FSCIBISDOCPROPS@15.1400:TopLevelDossierRespOrgShortname">
    <vt:lpwstr>AVK</vt:lpwstr>
  </property>
  <property fmtid="{D5CDD505-2E9C-101B-9397-08002B2CF9AE}" pid="17" name="FSC#FSCIBISDOCPROPS@15.1400:TopLevelDossierResponsible">
    <vt:lpwstr>Biderbost AVK (ALT), Lisa</vt:lpwstr>
  </property>
  <property fmtid="{D5CDD505-2E9C-101B-9397-08002B2CF9AE}" pid="18" name="FSC#FSCIBISDOCPROPS@15.1400:TopLevelSubjectGroupPosNumber">
    <vt:lpwstr>06.01.03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AVK/06.01.03/2015/00062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25.01.2017</vt:lpwstr>
  </property>
  <property fmtid="{D5CDD505-2E9C-101B-9397-08002B2CF9AE}" pid="30" name="FSC#FSCIBISDOCPROPS@15.1400:CreatedBy">
    <vt:lpwstr>Andreas Müller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>AVK/06.01.03/2015/00062</vt:lpwstr>
  </property>
  <property fmtid="{D5CDD505-2E9C-101B-9397-08002B2CF9AE}" pid="33" name="FSC#LOCALSW@2103.100:BarCodeTopLevelDossierName">
    <vt:lpwstr>0062/2015/AVK Integrative Sonderschulung</vt:lpwstr>
  </property>
  <property fmtid="{D5CDD505-2E9C-101B-9397-08002B2CF9AE}" pid="34" name="FSC#LOCALSW@2103.100:BarCodeTopLevelDossierTitel">
    <vt:lpwstr>Integrative Sonderschulung</vt:lpwstr>
  </property>
  <property fmtid="{D5CDD505-2E9C-101B-9397-08002B2CF9AE}" pid="35" name="FSC#LOCALSW@2103.100:BarCodeTopLevelSubfileTitle">
    <vt:lpwstr>Abläufe (001)</vt:lpwstr>
  </property>
  <property fmtid="{D5CDD505-2E9C-101B-9397-08002B2CF9AE}" pid="36" name="FSC#LOCALSW@2103.100:BarCodeTitleSubFile">
    <vt:lpwstr>Abläufe</vt:lpwstr>
  </property>
  <property fmtid="{D5CDD505-2E9C-101B-9397-08002B2CF9AE}" pid="37" name="FSC#LOCALSW@2103.100:BarCodeOwnerSubfile">
    <vt:lpwstr>Biderbost AVK (ALT)</vt:lpwstr>
  </property>
  <property fmtid="{D5CDD505-2E9C-101B-9397-08002B2CF9AE}" pid="38" name="FSC#LOCALSW@2103.100:TGDOSREI">
    <vt:lpwstr/>
  </property>
  <property fmtid="{D5CDD505-2E9C-101B-9397-08002B2CF9AE}" pid="39" name="FSC#COOELAK@1.1001:Subject">
    <vt:lpwstr/>
  </property>
  <property fmtid="{D5CDD505-2E9C-101B-9397-08002B2CF9AE}" pid="40" name="FSC#COOELAK@1.1001:FileReference">
    <vt:lpwstr>AVK/06.01.03/2015/00062</vt:lpwstr>
  </property>
  <property fmtid="{D5CDD505-2E9C-101B-9397-08002B2CF9AE}" pid="41" name="FSC#COOELAK@1.1001:FileRefYear">
    <vt:lpwstr>2015</vt:lpwstr>
  </property>
  <property fmtid="{D5CDD505-2E9C-101B-9397-08002B2CF9AE}" pid="42" name="FSC#COOELAK@1.1001:FileRefOrdinal">
    <vt:lpwstr>62</vt:lpwstr>
  </property>
  <property fmtid="{D5CDD505-2E9C-101B-9397-08002B2CF9AE}" pid="43" name="FSC#COOELAK@1.1001:FileRefOU">
    <vt:lpwstr/>
  </property>
  <property fmtid="{D5CDD505-2E9C-101B-9397-08002B2CF9AE}" pid="44" name="FSC#COOELAK@1.1001:Organization">
    <vt:lpwstr/>
  </property>
  <property fmtid="{D5CDD505-2E9C-101B-9397-08002B2CF9AE}" pid="45" name="FSC#COOELAK@1.1001:Owner">
    <vt:lpwstr>Müller Andreas (Frauenfeld)</vt:lpwstr>
  </property>
  <property fmtid="{D5CDD505-2E9C-101B-9397-08002B2CF9AE}" pid="46" name="FSC#COOELAK@1.1001:OwnerExtension">
    <vt:lpwstr/>
  </property>
  <property fmtid="{D5CDD505-2E9C-101B-9397-08002B2CF9AE}" pid="47" name="FSC#COOELAK@1.1001:OwnerFaxExtension">
    <vt:lpwstr/>
  </property>
  <property fmtid="{D5CDD505-2E9C-101B-9397-08002B2CF9AE}" pid="48" name="FSC#COOELAK@1.1001:DispatchedBy">
    <vt:lpwstr/>
  </property>
  <property fmtid="{D5CDD505-2E9C-101B-9397-08002B2CF9AE}" pid="49" name="FSC#COOELAK@1.1001:DispatchedAt">
    <vt:lpwstr/>
  </property>
  <property fmtid="{D5CDD505-2E9C-101B-9397-08002B2CF9AE}" pid="50" name="FSC#COOELAK@1.1001:ApprovedBy">
    <vt:lpwstr/>
  </property>
  <property fmtid="{D5CDD505-2E9C-101B-9397-08002B2CF9AE}" pid="51" name="FSC#COOELAK@1.1001:ApprovedAt">
    <vt:lpwstr/>
  </property>
  <property fmtid="{D5CDD505-2E9C-101B-9397-08002B2CF9AE}" pid="52" name="FSC#COOELAK@1.1001:Department">
    <vt:lpwstr>AVK Abteilung Schulpsychologie und Schulberatung (AVK_SPB)</vt:lpwstr>
  </property>
  <property fmtid="{D5CDD505-2E9C-101B-9397-08002B2CF9AE}" pid="53" name="FSC#COOELAK@1.1001:CreatedAt">
    <vt:lpwstr>25.01.2017</vt:lpwstr>
  </property>
  <property fmtid="{D5CDD505-2E9C-101B-9397-08002B2CF9AE}" pid="54" name="FSC#COOELAK@1.1001:OU">
    <vt:lpwstr>Amt für Volksschule, Amtsleitung (AVK)</vt:lpwstr>
  </property>
  <property fmtid="{D5CDD505-2E9C-101B-9397-08002B2CF9AE}" pid="55" name="FSC#COOELAK@1.1001:Priority">
    <vt:lpwstr> ()</vt:lpwstr>
  </property>
  <property fmtid="{D5CDD505-2E9C-101B-9397-08002B2CF9AE}" pid="56" name="FSC#COOELAK@1.1001:ObjBarCode">
    <vt:lpwstr>*COO.2103.100.8.3339696*</vt:lpwstr>
  </property>
  <property fmtid="{D5CDD505-2E9C-101B-9397-08002B2CF9AE}" pid="57" name="FSC#COOELAK@1.1001:RefBarCode">
    <vt:lpwstr>*COO.2103.100.7.967276*</vt:lpwstr>
  </property>
  <property fmtid="{D5CDD505-2E9C-101B-9397-08002B2CF9AE}" pid="58" name="FSC#COOELAK@1.1001:FileRefBarCode">
    <vt:lpwstr>*AVK/06.01.03/2015/00062*</vt:lpwstr>
  </property>
  <property fmtid="{D5CDD505-2E9C-101B-9397-08002B2CF9AE}" pid="59" name="FSC#COOELAK@1.1001:ExternalRef">
    <vt:lpwstr/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06.01.03</vt:lpwstr>
  </property>
  <property fmtid="{D5CDD505-2E9C-101B-9397-08002B2CF9AE}" pid="72" name="FSC#COOELAK@1.1001:CurrentUserRolePos">
    <vt:lpwstr>Sachbearbeiter/in</vt:lpwstr>
  </property>
  <property fmtid="{D5CDD505-2E9C-101B-9397-08002B2CF9AE}" pid="73" name="FSC#COOELAK@1.1001:CurrentUserEmail">
    <vt:lpwstr>kurt.maestinger@tg.ch</vt:lpwstr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ATSTATECFG@1.1001:Office">
    <vt:lpwstr/>
  </property>
  <property fmtid="{D5CDD505-2E9C-101B-9397-08002B2CF9AE}" pid="80" name="FSC#ATSTATECFG@1.1001:Agent">
    <vt:lpwstr>Lisa Biderbost AVK (ALT)</vt:lpwstr>
  </property>
  <property fmtid="{D5CDD505-2E9C-101B-9397-08002B2CF9AE}" pid="81" name="FSC#ATSTATECFG@1.1001:AgentPhone">
    <vt:lpwstr>+41 58 345 57 76</vt:lpwstr>
  </property>
  <property fmtid="{D5CDD505-2E9C-101B-9397-08002B2CF9AE}" pid="82" name="FSC#ATSTATECFG@1.1001:DepartmentFax">
    <vt:lpwstr/>
  </property>
  <property fmtid="{D5CDD505-2E9C-101B-9397-08002B2CF9AE}" pid="83" name="FSC#ATSTATECFG@1.1001:DepartmentEmail">
    <vt:lpwstr>leitung.avk@tg.ch</vt:lpwstr>
  </property>
  <property fmtid="{D5CDD505-2E9C-101B-9397-08002B2CF9AE}" pid="84" name="FSC#ATSTATECFG@1.1001:SubfileDate">
    <vt:lpwstr>17.04.2015</vt:lpwstr>
  </property>
  <property fmtid="{D5CDD505-2E9C-101B-9397-08002B2CF9AE}" pid="85" name="FSC#ATSTATECFG@1.1001:SubfileSubject">
    <vt:lpwstr/>
  </property>
  <property fmtid="{D5CDD505-2E9C-101B-9397-08002B2CF9AE}" pid="86" name="FSC#ATSTATECFG@1.1001:DepartmentZipCode">
    <vt:lpwstr>8510</vt:lpwstr>
  </property>
  <property fmtid="{D5CDD505-2E9C-101B-9397-08002B2CF9AE}" pid="87" name="FSC#ATSTATECFG@1.1001:DepartmentCountry">
    <vt:lpwstr>Schweiz</vt:lpwstr>
  </property>
  <property fmtid="{D5CDD505-2E9C-101B-9397-08002B2CF9AE}" pid="88" name="FSC#ATSTATECFG@1.1001:DepartmentCity">
    <vt:lpwstr>Frauenfeld</vt:lpwstr>
  </property>
  <property fmtid="{D5CDD505-2E9C-101B-9397-08002B2CF9AE}" pid="89" name="FSC#ATSTATECFG@1.1001:DepartmentStreet">
    <vt:lpwstr>Spannerstrasse 31</vt:lpwstr>
  </property>
  <property fmtid="{D5CDD505-2E9C-101B-9397-08002B2CF9AE}" pid="90" name="FSC#ATSTATECFG@1.1001:DepartmentDVR">
    <vt:lpwstr/>
  </property>
  <property fmtid="{D5CDD505-2E9C-101B-9397-08002B2CF9AE}" pid="91" name="FSC#ATSTATECFG@1.1001:DepartmentUID">
    <vt:lpwstr>4110</vt:lpwstr>
  </property>
  <property fmtid="{D5CDD505-2E9C-101B-9397-08002B2CF9AE}" pid="92" name="FSC#ATSTATECFG@1.1001:SubfileReference">
    <vt:lpwstr>001</vt:lpwstr>
  </property>
  <property fmtid="{D5CDD505-2E9C-101B-9397-08002B2CF9AE}" pid="93" name="FSC#ATSTATECFG@1.1001:Clause">
    <vt:lpwstr/>
  </property>
  <property fmtid="{D5CDD505-2E9C-101B-9397-08002B2CF9AE}" pid="94" name="FSC#ATSTATECFG@1.1001:ApprovedSignature">
    <vt:lpwstr/>
  </property>
  <property fmtid="{D5CDD505-2E9C-101B-9397-08002B2CF9AE}" pid="95" name="FSC#ATSTATECFG@1.1001:BankAccount">
    <vt:lpwstr/>
  </property>
  <property fmtid="{D5CDD505-2E9C-101B-9397-08002B2CF9AE}" pid="96" name="FSC#ATSTATECFG@1.1001:BankAccountOwner">
    <vt:lpwstr/>
  </property>
  <property fmtid="{D5CDD505-2E9C-101B-9397-08002B2CF9AE}" pid="97" name="FSC#ATSTATECFG@1.1001:BankInstitute">
    <vt:lpwstr/>
  </property>
  <property fmtid="{D5CDD505-2E9C-101B-9397-08002B2CF9AE}" pid="98" name="FSC#ATSTATECFG@1.1001:BankAccountID">
    <vt:lpwstr/>
  </property>
  <property fmtid="{D5CDD505-2E9C-101B-9397-08002B2CF9AE}" pid="99" name="FSC#ATSTATECFG@1.1001:BankAccountIBAN">
    <vt:lpwstr/>
  </property>
  <property fmtid="{D5CDD505-2E9C-101B-9397-08002B2CF9AE}" pid="100" name="FSC#ATSTATECFG@1.1001:BankAccountBIC">
    <vt:lpwstr/>
  </property>
  <property fmtid="{D5CDD505-2E9C-101B-9397-08002B2CF9AE}" pid="101" name="FSC#ATSTATECFG@1.1001:BankName">
    <vt:lpwstr/>
  </property>
  <property fmtid="{D5CDD505-2E9C-101B-9397-08002B2CF9AE}" pid="102" name="FSC#COOSYSTEM@1.1:Container">
    <vt:lpwstr>COO.2103.100.8.3339696</vt:lpwstr>
  </property>
  <property fmtid="{D5CDD505-2E9C-101B-9397-08002B2CF9AE}" pid="103" name="FSC#LOCALSW@2103.100:User_Login_red">
    <vt:lpwstr>avkmua@TG.CH_x000d_
andreas.mueller@tg.ch</vt:lpwstr>
  </property>
  <property fmtid="{D5CDD505-2E9C-101B-9397-08002B2CF9AE}" pid="104" name="FSC#FSCFOLIO@1.1001:docpropproject">
    <vt:lpwstr/>
  </property>
</Properties>
</file>