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40" w:rsidRPr="00747499" w:rsidRDefault="00747499" w:rsidP="00C90A44">
      <w:pPr>
        <w:rPr>
          <w:rFonts w:cs="Arial"/>
          <w:b/>
          <w:sz w:val="32"/>
          <w:szCs w:val="32"/>
        </w:rPr>
      </w:pPr>
      <w:r w:rsidRPr="00747499">
        <w:rPr>
          <w:rFonts w:cs="Arial"/>
          <w:b/>
          <w:sz w:val="32"/>
          <w:szCs w:val="32"/>
        </w:rPr>
        <w:t xml:space="preserve">Mini </w:t>
      </w:r>
      <w:proofErr w:type="spellStart"/>
      <w:r w:rsidRPr="00747499">
        <w:rPr>
          <w:rFonts w:cs="Arial"/>
          <w:b/>
          <w:sz w:val="32"/>
          <w:szCs w:val="32"/>
        </w:rPr>
        <w:t>Schwiiz</w:t>
      </w:r>
      <w:proofErr w:type="spellEnd"/>
      <w:r w:rsidRPr="00747499">
        <w:rPr>
          <w:rFonts w:cs="Arial"/>
          <w:b/>
          <w:sz w:val="32"/>
          <w:szCs w:val="32"/>
        </w:rPr>
        <w:t xml:space="preserve"> </w:t>
      </w:r>
      <w:proofErr w:type="spellStart"/>
      <w:r w:rsidRPr="00747499">
        <w:rPr>
          <w:rFonts w:cs="Arial"/>
          <w:b/>
          <w:sz w:val="32"/>
          <w:szCs w:val="32"/>
        </w:rPr>
        <w:t>isch</w:t>
      </w:r>
      <w:proofErr w:type="spellEnd"/>
      <w:r w:rsidRPr="00747499">
        <w:rPr>
          <w:rFonts w:cs="Arial"/>
          <w:b/>
          <w:sz w:val="32"/>
          <w:szCs w:val="32"/>
        </w:rPr>
        <w:t xml:space="preserve"> aussi ta Suisse</w:t>
      </w:r>
    </w:p>
    <w:p w:rsidR="00747499" w:rsidRDefault="00747499" w:rsidP="00C90A44">
      <w:pPr>
        <w:rPr>
          <w:rFonts w:cs="Arial"/>
        </w:rPr>
      </w:pPr>
    </w:p>
    <w:p w:rsidR="00747499" w:rsidRPr="00747499" w:rsidRDefault="00C06AC4" w:rsidP="00927BDC">
      <w:pPr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cs="Arial"/>
          <w:color w:val="000000"/>
          <w:lang w:val="de-CH" w:eastAsia="de-CH"/>
        </w:rPr>
      </w:pPr>
      <w:r>
        <w:rPr>
          <w:rFonts w:cs="Arial"/>
          <w:b/>
          <w:color w:val="000000"/>
          <w:sz w:val="24"/>
          <w:szCs w:val="24"/>
          <w:lang w:val="de-CH" w:eastAsia="de-CH"/>
        </w:rPr>
        <w:t>10. P</w:t>
      </w:r>
      <w:r w:rsidR="00927BDC">
        <w:rPr>
          <w:rFonts w:cs="Arial"/>
          <w:b/>
          <w:color w:val="000000"/>
          <w:sz w:val="24"/>
          <w:szCs w:val="24"/>
          <w:lang w:val="de-CH" w:eastAsia="de-CH"/>
        </w:rPr>
        <w:t xml:space="preserve">artnersprachliches Schuljahr </w:t>
      </w:r>
    </w:p>
    <w:p w:rsidR="00747499" w:rsidRPr="00C61503" w:rsidRDefault="00747499" w:rsidP="00C90A44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660"/>
        <w:gridCol w:w="1906"/>
        <w:gridCol w:w="3435"/>
      </w:tblGrid>
      <w:tr w:rsidR="00E53440" w:rsidRPr="0087211F" w:rsidTr="007F72AC">
        <w:tc>
          <w:tcPr>
            <w:tcW w:w="3681" w:type="dxa"/>
          </w:tcPr>
          <w:p w:rsidR="00E53440" w:rsidRPr="0087211F" w:rsidRDefault="00544171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>Name</w:t>
            </w:r>
            <w:r w:rsidR="00C06AC4">
              <w:rPr>
                <w:rFonts w:cs="Arial"/>
                <w:lang w:val="de-CH" w:eastAsia="de-CH"/>
              </w:rPr>
              <w:t xml:space="preserve"> </w:t>
            </w:r>
          </w:p>
          <w:p w:rsidR="00E53440" w:rsidRPr="0087211F" w:rsidRDefault="00E53440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  <w:tc>
          <w:tcPr>
            <w:tcW w:w="3566" w:type="dxa"/>
            <w:gridSpan w:val="2"/>
          </w:tcPr>
          <w:p w:rsidR="00E53440" w:rsidRPr="0087211F" w:rsidRDefault="00544171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>Vorname</w:t>
            </w:r>
          </w:p>
          <w:p w:rsidR="00751E9E" w:rsidRPr="0087211F" w:rsidRDefault="00751E9E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E53440" w:rsidRDefault="00544171" w:rsidP="00C06AC4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 xml:space="preserve">Datum </w:t>
            </w:r>
            <w:r w:rsidR="00747499" w:rsidRPr="0087211F">
              <w:rPr>
                <w:rFonts w:cs="Arial"/>
                <w:lang w:val="de-CH" w:eastAsia="de-CH"/>
              </w:rPr>
              <w:t xml:space="preserve">der </w:t>
            </w:r>
            <w:r w:rsidRPr="0087211F">
              <w:rPr>
                <w:rFonts w:cs="Arial"/>
                <w:lang w:val="de-CH" w:eastAsia="de-CH"/>
              </w:rPr>
              <w:t>Anmeldung</w:t>
            </w:r>
          </w:p>
          <w:p w:rsidR="00927BDC" w:rsidRDefault="00927BDC" w:rsidP="00C06AC4">
            <w:pPr>
              <w:rPr>
                <w:rFonts w:cs="Arial"/>
                <w:lang w:val="de-CH" w:eastAsia="de-CH"/>
              </w:rPr>
            </w:pPr>
          </w:p>
          <w:p w:rsidR="00881162" w:rsidRDefault="00927BDC" w:rsidP="00C06AC4">
            <w:pPr>
              <w:rPr>
                <w:rFonts w:cs="Arial"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Gewünschter Austausch von-bis</w:t>
            </w:r>
          </w:p>
          <w:p w:rsidR="00927BDC" w:rsidRPr="0087211F" w:rsidRDefault="00927BDC" w:rsidP="00927BDC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</w:tr>
      <w:tr w:rsidR="008439DE" w:rsidRPr="0087211F" w:rsidTr="008439DE">
        <w:trPr>
          <w:trHeight w:val="743"/>
        </w:trPr>
        <w:tc>
          <w:tcPr>
            <w:tcW w:w="5341" w:type="dxa"/>
            <w:gridSpan w:val="2"/>
          </w:tcPr>
          <w:p w:rsidR="008439DE" w:rsidRPr="0087211F" w:rsidRDefault="00927BDC" w:rsidP="00315D3F">
            <w:pPr>
              <w:spacing w:before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Jetzige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8439DE" w:rsidRPr="0087211F">
              <w:rPr>
                <w:rFonts w:cs="Arial"/>
              </w:rPr>
              <w:t>Schulgemeinde</w:t>
            </w:r>
            <w:proofErr w:type="spellEnd"/>
            <w:r w:rsidR="008439DE" w:rsidRPr="0087211F">
              <w:rPr>
                <w:rFonts w:cs="Arial"/>
              </w:rPr>
              <w:t xml:space="preserve"> / </w:t>
            </w:r>
            <w:proofErr w:type="spellStart"/>
            <w:r w:rsidR="008439DE" w:rsidRPr="0087211F">
              <w:rPr>
                <w:rFonts w:cs="Arial"/>
              </w:rPr>
              <w:t>Schuleinheit</w:t>
            </w:r>
            <w:proofErr w:type="spellEnd"/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</w:tc>
        <w:tc>
          <w:tcPr>
            <w:tcW w:w="5341" w:type="dxa"/>
            <w:gridSpan w:val="2"/>
            <w:vMerge w:val="restart"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Schulleitung / Name, Adresse, Tel</w:t>
            </w:r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</w:tc>
      </w:tr>
      <w:tr w:rsidR="008439DE" w:rsidRPr="0087211F" w:rsidTr="009948A3">
        <w:trPr>
          <w:trHeight w:val="742"/>
        </w:trPr>
        <w:tc>
          <w:tcPr>
            <w:tcW w:w="5341" w:type="dxa"/>
            <w:gridSpan w:val="2"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Klassenlehrperson</w:t>
            </w:r>
            <w:proofErr w:type="spellEnd"/>
          </w:p>
        </w:tc>
        <w:tc>
          <w:tcPr>
            <w:tcW w:w="5341" w:type="dxa"/>
            <w:gridSpan w:val="2"/>
            <w:vMerge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</w:tc>
      </w:tr>
    </w:tbl>
    <w:p w:rsidR="00E53440" w:rsidRPr="00C61503" w:rsidRDefault="00E53440" w:rsidP="00C90A44">
      <w:pPr>
        <w:rPr>
          <w:rFonts w:cs="Arial"/>
          <w:b/>
        </w:rPr>
      </w:pPr>
    </w:p>
    <w:p w:rsidR="00E53440" w:rsidRPr="00D06F0E" w:rsidRDefault="00544171" w:rsidP="0022436D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Persönliche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Angaben</w:t>
      </w:r>
      <w:proofErr w:type="spellEnd"/>
    </w:p>
    <w:p w:rsidR="00E53440" w:rsidRPr="00C61503" w:rsidRDefault="00E53440" w:rsidP="00C90A44">
      <w:pPr>
        <w:rPr>
          <w:rFonts w:cs="Arial"/>
          <w:b/>
        </w:rPr>
      </w:pP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5285"/>
        <w:gridCol w:w="5397"/>
      </w:tblGrid>
      <w:tr w:rsidR="00E53440" w:rsidRPr="0087211F" w:rsidTr="00C47C2D">
        <w:tc>
          <w:tcPr>
            <w:tcW w:w="5285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Geburtsdatum</w:t>
            </w:r>
            <w:proofErr w:type="spellEnd"/>
          </w:p>
          <w:p w:rsidR="00315D3F" w:rsidRPr="0087211F" w:rsidRDefault="00315D3F" w:rsidP="00C47C2D">
            <w:pPr>
              <w:spacing w:before="120"/>
              <w:rPr>
                <w:rFonts w:cs="Arial"/>
              </w:rPr>
            </w:pPr>
          </w:p>
        </w:tc>
        <w:tc>
          <w:tcPr>
            <w:tcW w:w="5397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Geschlecht</w:t>
            </w:r>
            <w:proofErr w:type="spellEnd"/>
            <w:r w:rsidR="00E53440" w:rsidRPr="0087211F">
              <w:rPr>
                <w:rFonts w:cs="Arial"/>
              </w:rPr>
              <w:t xml:space="preserve">                     </w:t>
            </w:r>
            <w:r w:rsidR="00D30D5E">
              <w:rPr>
                <w:rFonts w:cs="Arial"/>
              </w:rPr>
              <w:t>m</w:t>
            </w:r>
            <w:r w:rsidR="00E53440" w:rsidRPr="0087211F">
              <w:rPr>
                <w:rFonts w:cs="Arial"/>
              </w:rPr>
              <w:t xml:space="preserve"> </w:t>
            </w:r>
            <w:r w:rsidR="00E53440" w:rsidRPr="0087211F">
              <w:rPr>
                <w:rFonts w:cs="Arial"/>
              </w:rPr>
              <w:sym w:font="Wingdings" w:char="F072"/>
            </w:r>
            <w:r w:rsidR="00E53440" w:rsidRPr="0087211F">
              <w:rPr>
                <w:rFonts w:cs="Arial"/>
              </w:rPr>
              <w:t xml:space="preserve">                     </w:t>
            </w:r>
            <w:r w:rsidR="00D30D5E">
              <w:rPr>
                <w:rFonts w:cs="Arial"/>
              </w:rPr>
              <w:t>w</w:t>
            </w:r>
            <w:r w:rsidR="00E53440" w:rsidRPr="0087211F">
              <w:rPr>
                <w:rFonts w:cs="Arial"/>
              </w:rPr>
              <w:t xml:space="preserve"> </w:t>
            </w:r>
            <w:r w:rsidR="00E53440" w:rsidRPr="0087211F">
              <w:rPr>
                <w:rFonts w:cs="Arial"/>
              </w:rPr>
              <w:sym w:font="Wingdings" w:char="F072"/>
            </w:r>
          </w:p>
          <w:p w:rsidR="00751E9E" w:rsidRPr="0087211F" w:rsidRDefault="00751E9E" w:rsidP="00C47C2D">
            <w:pPr>
              <w:spacing w:before="120"/>
              <w:rPr>
                <w:rFonts w:cs="Arial"/>
              </w:rPr>
            </w:pPr>
          </w:p>
        </w:tc>
      </w:tr>
      <w:tr w:rsidR="00E53440" w:rsidRPr="0087211F" w:rsidTr="00C47C2D">
        <w:tc>
          <w:tcPr>
            <w:tcW w:w="5285" w:type="dxa"/>
          </w:tcPr>
          <w:p w:rsidR="00E53440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Telefon</w:t>
            </w:r>
            <w:proofErr w:type="spellEnd"/>
            <w:r w:rsidRPr="0087211F">
              <w:rPr>
                <w:rFonts w:cs="Arial"/>
              </w:rPr>
              <w:t xml:space="preserve"> (Privat</w:t>
            </w:r>
            <w:r w:rsidR="00751E9E" w:rsidRPr="0087211F">
              <w:rPr>
                <w:rFonts w:cs="Arial"/>
              </w:rPr>
              <w:t>)</w:t>
            </w:r>
          </w:p>
          <w:p w:rsidR="00927BDC" w:rsidRPr="0087211F" w:rsidRDefault="00927BDC" w:rsidP="00C47C2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Mobil</w:t>
            </w:r>
          </w:p>
          <w:p w:rsidR="00315D3F" w:rsidRPr="0087211F" w:rsidRDefault="00C06AC4" w:rsidP="00C47C2D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E-mail</w:t>
            </w:r>
          </w:p>
        </w:tc>
        <w:tc>
          <w:tcPr>
            <w:tcW w:w="5397" w:type="dxa"/>
          </w:tcPr>
          <w:p w:rsidR="00927BDC" w:rsidRPr="0087211F" w:rsidRDefault="00927BDC" w:rsidP="00927BDC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Adresse des </w:t>
            </w:r>
            <w:proofErr w:type="spellStart"/>
            <w:r w:rsidRPr="0087211F">
              <w:rPr>
                <w:rFonts w:cs="Arial"/>
              </w:rPr>
              <w:t>Schülers</w:t>
            </w:r>
            <w:proofErr w:type="spellEnd"/>
            <w:r w:rsidRPr="0087211F">
              <w:rPr>
                <w:rFonts w:cs="Arial"/>
              </w:rPr>
              <w:t xml:space="preserve"> / der </w:t>
            </w:r>
            <w:proofErr w:type="spellStart"/>
            <w:r w:rsidRPr="0087211F">
              <w:rPr>
                <w:rFonts w:cs="Arial"/>
              </w:rPr>
              <w:t>Schülerin</w:t>
            </w:r>
            <w:proofErr w:type="spellEnd"/>
          </w:p>
          <w:p w:rsidR="00751E9E" w:rsidRDefault="00751E9E" w:rsidP="00927BDC">
            <w:pPr>
              <w:spacing w:before="120"/>
              <w:rPr>
                <w:rFonts w:cs="Arial"/>
              </w:rPr>
            </w:pPr>
          </w:p>
          <w:p w:rsidR="00927BDC" w:rsidRPr="0087211F" w:rsidRDefault="00927BDC" w:rsidP="00927BDC">
            <w:pPr>
              <w:spacing w:before="120"/>
              <w:rPr>
                <w:rFonts w:cs="Arial"/>
              </w:rPr>
            </w:pPr>
          </w:p>
        </w:tc>
      </w:tr>
      <w:tr w:rsidR="00C06AC4" w:rsidRPr="0087211F" w:rsidTr="00CA6780">
        <w:tc>
          <w:tcPr>
            <w:tcW w:w="10682" w:type="dxa"/>
            <w:gridSpan w:val="2"/>
          </w:tcPr>
          <w:p w:rsidR="00C06AC4" w:rsidRPr="0087211F" w:rsidRDefault="00C06AC4" w:rsidP="00544171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Telefon</w:t>
            </w:r>
            <w:proofErr w:type="spellEnd"/>
            <w:r w:rsidRPr="0087211F">
              <w:rPr>
                <w:rFonts w:cs="Arial"/>
              </w:rPr>
              <w:t xml:space="preserve"> der </w:t>
            </w:r>
            <w:proofErr w:type="spellStart"/>
            <w:r w:rsidRPr="0087211F">
              <w:rPr>
                <w:rFonts w:cs="Arial"/>
              </w:rPr>
              <w:t>Eltern</w:t>
            </w:r>
            <w:proofErr w:type="spellEnd"/>
            <w:r w:rsidRPr="0087211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beste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Erreichbarkeit</w:t>
            </w:r>
            <w:proofErr w:type="spellEnd"/>
            <w:r>
              <w:rPr>
                <w:rFonts w:cs="Arial"/>
              </w:rPr>
              <w:t>)</w:t>
            </w:r>
          </w:p>
          <w:p w:rsidR="00C06AC4" w:rsidRPr="0087211F" w:rsidRDefault="00C06AC4" w:rsidP="00544171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Mobil:</w:t>
            </w:r>
          </w:p>
          <w:p w:rsidR="00C06AC4" w:rsidRPr="0087211F" w:rsidRDefault="00C06AC4" w:rsidP="00C06AC4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E-mail der </w:t>
            </w:r>
            <w:proofErr w:type="spellStart"/>
            <w:r w:rsidRPr="00927BDC">
              <w:rPr>
                <w:rFonts w:cs="Arial"/>
              </w:rPr>
              <w:t>Eltern</w:t>
            </w:r>
            <w:proofErr w:type="spellEnd"/>
          </w:p>
        </w:tc>
      </w:tr>
    </w:tbl>
    <w:p w:rsidR="00E53440" w:rsidRPr="00C61503" w:rsidRDefault="00E53440" w:rsidP="00C90A44">
      <w:pPr>
        <w:rPr>
          <w:rFonts w:cs="Arial"/>
          <w:b/>
        </w:rPr>
      </w:pPr>
    </w:p>
    <w:p w:rsidR="00E53440" w:rsidRPr="00D06F0E" w:rsidRDefault="00544171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Schulische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Angaben</w:t>
      </w:r>
      <w:proofErr w:type="spellEnd"/>
    </w:p>
    <w:p w:rsidR="00532410" w:rsidRPr="00C61503" w:rsidRDefault="00532410" w:rsidP="00C90A44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8"/>
        <w:gridCol w:w="5324"/>
      </w:tblGrid>
      <w:tr w:rsidR="008439DE" w:rsidRPr="0087211F" w:rsidTr="008439DE">
        <w:tc>
          <w:tcPr>
            <w:tcW w:w="5358" w:type="dxa"/>
          </w:tcPr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Klasse</w:t>
            </w:r>
            <w:proofErr w:type="spellEnd"/>
          </w:p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324" w:type="dxa"/>
          </w:tcPr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Typ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Stammklasse</w:t>
            </w:r>
            <w:proofErr w:type="spellEnd"/>
            <w:r w:rsidRPr="0087211F">
              <w:rPr>
                <w:rFonts w:cs="Arial"/>
              </w:rPr>
              <w:t xml:space="preserve"> </w:t>
            </w:r>
          </w:p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</w:p>
        </w:tc>
      </w:tr>
      <w:tr w:rsidR="00C1110A" w:rsidRPr="0087211F" w:rsidTr="00315D3F">
        <w:tc>
          <w:tcPr>
            <w:tcW w:w="5358" w:type="dxa"/>
            <w:vAlign w:val="bottom"/>
          </w:tcPr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Niveauklasse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Französisch</w:t>
            </w:r>
            <w:proofErr w:type="spellEnd"/>
          </w:p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324" w:type="dxa"/>
            <w:vAlign w:val="bottom"/>
          </w:tcPr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Niveauklasse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Mathematik</w:t>
            </w:r>
            <w:proofErr w:type="spellEnd"/>
          </w:p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</w:p>
        </w:tc>
      </w:tr>
    </w:tbl>
    <w:p w:rsidR="00C06AC4" w:rsidRDefault="00C06AC4" w:rsidP="00C90A44">
      <w:pPr>
        <w:rPr>
          <w:rFonts w:cs="Arial"/>
        </w:rPr>
      </w:pPr>
    </w:p>
    <w:p w:rsidR="00532410" w:rsidRPr="00D06F0E" w:rsidRDefault="00C1110A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Wünsche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zum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Austausch</w:t>
      </w:r>
      <w:proofErr w:type="spellEnd"/>
      <w:r w:rsidRPr="00D06F0E">
        <w:rPr>
          <w:rFonts w:cs="Arial"/>
          <w:b/>
        </w:rPr>
        <w:t xml:space="preserve"> </w:t>
      </w:r>
      <w:r w:rsidRPr="00C06AC4">
        <w:rPr>
          <w:rFonts w:cs="Arial"/>
        </w:rPr>
        <w:t>(</w:t>
      </w:r>
      <w:proofErr w:type="spellStart"/>
      <w:r w:rsidRPr="00D06F0E">
        <w:rPr>
          <w:rFonts w:cs="Arial"/>
        </w:rPr>
        <w:t>Umsetzung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kann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nicht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versprochen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werden</w:t>
      </w:r>
      <w:proofErr w:type="spellEnd"/>
      <w:r w:rsidRPr="00D06F0E">
        <w:rPr>
          <w:rFonts w:cs="Arial"/>
        </w:rPr>
        <w:t>)</w:t>
      </w:r>
    </w:p>
    <w:p w:rsidR="00D30092" w:rsidRPr="00D30D5E" w:rsidRDefault="00D30092" w:rsidP="00D30D5E">
      <w:pPr>
        <w:rPr>
          <w:rFonts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06AC4" w:rsidTr="00464124">
        <w:tc>
          <w:tcPr>
            <w:tcW w:w="10606" w:type="dxa"/>
          </w:tcPr>
          <w:p w:rsidR="00C06AC4" w:rsidRDefault="00C06AC4" w:rsidP="00D30D5E">
            <w:pPr>
              <w:spacing w:before="60" w:after="60"/>
              <w:rPr>
                <w:rFonts w:cs="Arial"/>
              </w:rPr>
            </w:pPr>
            <w:proofErr w:type="spellStart"/>
            <w:r w:rsidRPr="00D30D5E">
              <w:rPr>
                <w:rFonts w:cs="Arial"/>
              </w:rPr>
              <w:t>Region</w:t>
            </w:r>
            <w:proofErr w:type="spellEnd"/>
          </w:p>
          <w:p w:rsidR="00C06AC4" w:rsidRPr="00D06F0E" w:rsidRDefault="00C06AC4" w:rsidP="00D30D5E">
            <w:pPr>
              <w:spacing w:before="60" w:after="60"/>
              <w:rPr>
                <w:rFonts w:cs="Arial"/>
              </w:rPr>
            </w:pPr>
          </w:p>
        </w:tc>
      </w:tr>
    </w:tbl>
    <w:p w:rsidR="00C06AC4" w:rsidRDefault="00C06AC4" w:rsidP="00D30D5E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30D5E" w:rsidRPr="00D30D5E" w:rsidRDefault="00D30D5E" w:rsidP="00D30D5E">
      <w:pPr>
        <w:rPr>
          <w:rFonts w:cs="Arial"/>
          <w:u w:val="single"/>
        </w:rPr>
      </w:pPr>
    </w:p>
    <w:p w:rsidR="00D30092" w:rsidRPr="00D06F0E" w:rsidRDefault="00C1110A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Persönliche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ausserschulische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Angaben</w:t>
      </w:r>
      <w:proofErr w:type="spellEnd"/>
    </w:p>
    <w:p w:rsidR="00532410" w:rsidRPr="00C61503" w:rsidRDefault="00532410" w:rsidP="00C90A44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7"/>
        <w:gridCol w:w="5425"/>
      </w:tblGrid>
      <w:tr w:rsidR="00C1110A" w:rsidRPr="0087211F" w:rsidTr="009948A3">
        <w:tc>
          <w:tcPr>
            <w:tcW w:w="10682" w:type="dxa"/>
            <w:gridSpan w:val="2"/>
          </w:tcPr>
          <w:p w:rsidR="00C1110A" w:rsidRPr="0087211F" w:rsidRDefault="0087211F" w:rsidP="00D30092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Hobbies</w:t>
            </w:r>
          </w:p>
          <w:p w:rsidR="00C1110A" w:rsidRPr="0087211F" w:rsidRDefault="00C1110A" w:rsidP="00D30092">
            <w:pPr>
              <w:spacing w:before="120"/>
              <w:rPr>
                <w:rFonts w:cs="Arial"/>
              </w:rPr>
            </w:pPr>
            <w:bookmarkStart w:id="0" w:name="_GoBack"/>
            <w:bookmarkEnd w:id="0"/>
          </w:p>
        </w:tc>
      </w:tr>
      <w:tr w:rsidR="00C1110A" w:rsidRPr="0087211F" w:rsidTr="009948A3">
        <w:tc>
          <w:tcPr>
            <w:tcW w:w="10682" w:type="dxa"/>
            <w:gridSpan w:val="2"/>
            <w:shd w:val="clear" w:color="auto" w:fill="auto"/>
          </w:tcPr>
          <w:p w:rsidR="00C1110A" w:rsidRPr="0087211F" w:rsidRDefault="00C1110A" w:rsidP="00D30092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Welche Hobbies </w:t>
            </w:r>
            <w:proofErr w:type="spellStart"/>
            <w:r w:rsidRPr="0087211F">
              <w:rPr>
                <w:rFonts w:cs="Arial"/>
              </w:rPr>
              <w:t>möchtest</w:t>
            </w:r>
            <w:proofErr w:type="spellEnd"/>
            <w:r w:rsidRPr="0087211F">
              <w:rPr>
                <w:rFonts w:cs="Arial"/>
              </w:rPr>
              <w:t xml:space="preserve"> du </w:t>
            </w:r>
            <w:proofErr w:type="spellStart"/>
            <w:r w:rsidRPr="0087211F">
              <w:rPr>
                <w:rFonts w:cs="Arial"/>
              </w:rPr>
              <w:t>während</w:t>
            </w:r>
            <w:proofErr w:type="spellEnd"/>
            <w:r w:rsidRPr="0087211F">
              <w:rPr>
                <w:rFonts w:cs="Arial"/>
              </w:rPr>
              <w:t xml:space="preserve"> des </w:t>
            </w:r>
            <w:proofErr w:type="spellStart"/>
            <w:r w:rsidRPr="0087211F">
              <w:rPr>
                <w:rFonts w:cs="Arial"/>
              </w:rPr>
              <w:t>Austauschs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weiter</w:t>
            </w:r>
            <w:proofErr w:type="spellEnd"/>
            <w:r w:rsidR="00C61503"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ausüben</w:t>
            </w:r>
            <w:proofErr w:type="spellEnd"/>
            <w:r w:rsidRPr="0087211F">
              <w:rPr>
                <w:rFonts w:cs="Arial"/>
              </w:rPr>
              <w:t>?</w:t>
            </w:r>
          </w:p>
          <w:p w:rsidR="00C1110A" w:rsidRPr="0087211F" w:rsidRDefault="00C1110A" w:rsidP="00D30092">
            <w:pPr>
              <w:spacing w:before="120"/>
              <w:rPr>
                <w:rFonts w:cs="Arial"/>
              </w:rPr>
            </w:pPr>
          </w:p>
        </w:tc>
      </w:tr>
      <w:tr w:rsidR="001846A9" w:rsidRPr="0087211F" w:rsidTr="009948A3">
        <w:tc>
          <w:tcPr>
            <w:tcW w:w="5257" w:type="dxa"/>
          </w:tcPr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Haustier</w:t>
            </w:r>
            <w:proofErr w:type="spellEnd"/>
            <w:r w:rsidRPr="0087211F">
              <w:rPr>
                <w:rFonts w:cs="Arial"/>
              </w:rPr>
              <w:t>(e)</w:t>
            </w:r>
          </w:p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425" w:type="dxa"/>
          </w:tcPr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Raucher/-in?</w:t>
            </w:r>
          </w:p>
        </w:tc>
      </w:tr>
      <w:tr w:rsidR="001846A9" w:rsidRPr="0087211F" w:rsidTr="009948A3">
        <w:tc>
          <w:tcPr>
            <w:tcW w:w="5257" w:type="dxa"/>
          </w:tcPr>
          <w:p w:rsidR="001846A9" w:rsidRPr="0087211F" w:rsidRDefault="001846A9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Lieblingsessen</w:t>
            </w:r>
            <w:proofErr w:type="spellEnd"/>
            <w:r w:rsidRPr="0087211F">
              <w:rPr>
                <w:rFonts w:cs="Arial"/>
              </w:rPr>
              <w:t xml:space="preserve"> </w:t>
            </w:r>
            <w:r w:rsidRPr="0087211F">
              <w:rPr>
                <w:rFonts w:cs="Arial"/>
              </w:rPr>
              <w:sym w:font="Wingdings" w:char="F04A"/>
            </w:r>
          </w:p>
          <w:p w:rsidR="001846A9" w:rsidRPr="0087211F" w:rsidRDefault="001846A9" w:rsidP="001846A9">
            <w:pPr>
              <w:spacing w:before="120"/>
              <w:rPr>
                <w:rFonts w:cs="Arial"/>
              </w:rPr>
            </w:pPr>
          </w:p>
        </w:tc>
        <w:tc>
          <w:tcPr>
            <w:tcW w:w="5425" w:type="dxa"/>
          </w:tcPr>
          <w:p w:rsidR="001846A9" w:rsidRPr="0087211F" w:rsidRDefault="001846A9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Was</w:t>
            </w:r>
            <w:proofErr w:type="spellEnd"/>
            <w:r w:rsidRPr="0087211F">
              <w:rPr>
                <w:rFonts w:cs="Arial"/>
              </w:rPr>
              <w:t xml:space="preserve"> du </w:t>
            </w:r>
            <w:proofErr w:type="spellStart"/>
            <w:r w:rsidRPr="0087211F">
              <w:rPr>
                <w:rFonts w:cs="Arial"/>
              </w:rPr>
              <w:t>gar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nicht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essen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magst</w:t>
            </w:r>
            <w:proofErr w:type="spellEnd"/>
            <w:r w:rsidRPr="0087211F">
              <w:rPr>
                <w:rFonts w:cs="Arial"/>
              </w:rPr>
              <w:t xml:space="preserve"> </w:t>
            </w:r>
            <w:r w:rsidRPr="0087211F">
              <w:rPr>
                <w:rFonts w:cs="Arial"/>
              </w:rPr>
              <w:sym w:font="Wingdings" w:char="F04C"/>
            </w:r>
          </w:p>
        </w:tc>
      </w:tr>
    </w:tbl>
    <w:p w:rsidR="00D30092" w:rsidRPr="00C61503" w:rsidRDefault="00D30092" w:rsidP="00D30092">
      <w:pPr>
        <w:rPr>
          <w:rFonts w:cs="Arial"/>
          <w:b/>
          <w:u w:val="single"/>
        </w:rPr>
      </w:pPr>
    </w:p>
    <w:p w:rsidR="0085626B" w:rsidRPr="00D06F0E" w:rsidRDefault="0087211F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Angaben</w:t>
      </w:r>
      <w:proofErr w:type="spellEnd"/>
      <w:r w:rsidRPr="00D06F0E">
        <w:rPr>
          <w:rFonts w:cs="Arial"/>
          <w:b/>
        </w:rPr>
        <w:t xml:space="preserve"> zur </w:t>
      </w:r>
      <w:proofErr w:type="spellStart"/>
      <w:r w:rsidR="001846A9" w:rsidRPr="00D06F0E">
        <w:rPr>
          <w:rFonts w:cs="Arial"/>
          <w:b/>
        </w:rPr>
        <w:t>Gesund</w:t>
      </w:r>
      <w:r w:rsidRPr="00D06F0E">
        <w:rPr>
          <w:rFonts w:cs="Arial"/>
          <w:b/>
        </w:rPr>
        <w:t>heit</w:t>
      </w:r>
      <w:proofErr w:type="spellEnd"/>
    </w:p>
    <w:p w:rsidR="0085626B" w:rsidRPr="00C61503" w:rsidRDefault="0085626B" w:rsidP="00D30092">
      <w:pPr>
        <w:rPr>
          <w:rFonts w:cs="Arial"/>
          <w:b/>
          <w:u w:val="single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257"/>
        <w:gridCol w:w="5483"/>
      </w:tblGrid>
      <w:tr w:rsidR="001846A9" w:rsidRPr="0087211F" w:rsidTr="001846A9">
        <w:tc>
          <w:tcPr>
            <w:tcW w:w="5257" w:type="dxa"/>
          </w:tcPr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Allergien</w:t>
            </w:r>
            <w:proofErr w:type="spellEnd"/>
          </w:p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483" w:type="dxa"/>
          </w:tcPr>
          <w:p w:rsidR="001846A9" w:rsidRPr="0087211F" w:rsidRDefault="00C61503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sonstiges</w:t>
            </w:r>
            <w:proofErr w:type="spellEnd"/>
          </w:p>
        </w:tc>
      </w:tr>
    </w:tbl>
    <w:p w:rsidR="00B22D8A" w:rsidRPr="00C61503" w:rsidRDefault="00B22D8A" w:rsidP="00B22D8A">
      <w:pPr>
        <w:rPr>
          <w:rFonts w:cs="Arial"/>
          <w:b/>
          <w:u w:val="single"/>
        </w:rPr>
      </w:pPr>
    </w:p>
    <w:p w:rsidR="00B22D8A" w:rsidRPr="00D06F0E" w:rsidRDefault="001846A9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r w:rsidRPr="00D06F0E">
        <w:rPr>
          <w:rFonts w:cs="Arial"/>
          <w:b/>
        </w:rPr>
        <w:t xml:space="preserve">Motivation und </w:t>
      </w:r>
      <w:proofErr w:type="spellStart"/>
      <w:r w:rsidRPr="00D06F0E">
        <w:rPr>
          <w:rFonts w:cs="Arial"/>
          <w:b/>
        </w:rPr>
        <w:t>Ziele</w:t>
      </w:r>
      <w:proofErr w:type="spellEnd"/>
    </w:p>
    <w:p w:rsidR="00B22D8A" w:rsidRPr="00C61503" w:rsidRDefault="00B22D8A" w:rsidP="001846A9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30D5E" w:rsidTr="00D30D5E">
        <w:tc>
          <w:tcPr>
            <w:tcW w:w="10606" w:type="dxa"/>
          </w:tcPr>
          <w:p w:rsidR="00D30D5E" w:rsidRDefault="00D30D5E" w:rsidP="00D30D5E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Einige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Worte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über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mich</w:t>
            </w:r>
            <w:proofErr w:type="spellEnd"/>
            <w:r>
              <w:rPr>
                <w:rFonts w:cs="Arial"/>
              </w:rPr>
              <w:t xml:space="preserve"> (in der </w:t>
            </w:r>
            <w:proofErr w:type="spellStart"/>
            <w:r>
              <w:rPr>
                <w:rFonts w:cs="Arial"/>
              </w:rPr>
              <w:t>Zielsprache</w:t>
            </w:r>
            <w:proofErr w:type="spellEnd"/>
            <w:r>
              <w:rPr>
                <w:rFonts w:cs="Arial"/>
              </w:rPr>
              <w:t>)</w:t>
            </w: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</w:tc>
      </w:tr>
    </w:tbl>
    <w:p w:rsidR="00D30D5E" w:rsidRPr="00C61503" w:rsidRDefault="00D30D5E" w:rsidP="00B22D8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2D8A" w:rsidRPr="0087211F" w:rsidTr="009948A3">
        <w:tc>
          <w:tcPr>
            <w:tcW w:w="16343" w:type="dxa"/>
          </w:tcPr>
          <w:p w:rsidR="00B22D8A" w:rsidRPr="0087211F" w:rsidRDefault="001846A9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Warum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möchte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ich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gern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ein</w:t>
            </w:r>
            <w:proofErr w:type="spellEnd"/>
            <w:r w:rsidR="00C06AC4">
              <w:rPr>
                <w:rFonts w:cs="Arial"/>
              </w:rPr>
              <w:t xml:space="preserve"> 10. </w:t>
            </w:r>
            <w:proofErr w:type="spellStart"/>
            <w:r w:rsidR="00C06AC4">
              <w:rPr>
                <w:rFonts w:cs="Arial"/>
              </w:rPr>
              <w:t>Partnersprachliches</w:t>
            </w:r>
            <w:proofErr w:type="spellEnd"/>
            <w:r w:rsidR="00C06AC4">
              <w:rPr>
                <w:rFonts w:cs="Arial"/>
              </w:rPr>
              <w:t xml:space="preserve"> </w:t>
            </w:r>
            <w:proofErr w:type="spellStart"/>
            <w:r w:rsidR="00C06AC4">
              <w:rPr>
                <w:rFonts w:cs="Arial"/>
              </w:rPr>
              <w:t>Schuljahr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machen</w:t>
            </w:r>
            <w:proofErr w:type="spellEnd"/>
            <w:r w:rsidRPr="0087211F">
              <w:rPr>
                <w:rFonts w:cs="Arial"/>
              </w:rPr>
              <w:t>?</w:t>
            </w: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355803">
            <w:pPr>
              <w:rPr>
                <w:rFonts w:cs="Arial"/>
              </w:rPr>
            </w:pPr>
          </w:p>
        </w:tc>
      </w:tr>
    </w:tbl>
    <w:p w:rsidR="00B22D8A" w:rsidRDefault="00B22D8A" w:rsidP="00B22D8A"/>
    <w:p w:rsidR="00B22D8A" w:rsidRPr="00D06F0E" w:rsidRDefault="008439DE" w:rsidP="00355803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Unterschriften</w:t>
      </w:r>
      <w:proofErr w:type="spellEnd"/>
    </w:p>
    <w:p w:rsidR="0085626B" w:rsidRDefault="0085626B" w:rsidP="00D30D5E">
      <w:pPr>
        <w:rPr>
          <w:rFonts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948A3" w:rsidTr="009948A3">
        <w:tc>
          <w:tcPr>
            <w:tcW w:w="3535" w:type="dxa"/>
          </w:tcPr>
          <w:p w:rsidR="009948A3" w:rsidRDefault="009948A3" w:rsidP="00D30D5E">
            <w:proofErr w:type="spellStart"/>
            <w:r>
              <w:t>Eltern</w:t>
            </w:r>
            <w:proofErr w:type="spellEnd"/>
          </w:p>
        </w:tc>
        <w:tc>
          <w:tcPr>
            <w:tcW w:w="3535" w:type="dxa"/>
          </w:tcPr>
          <w:p w:rsidR="009948A3" w:rsidRDefault="009948A3" w:rsidP="00D30D5E">
            <w:proofErr w:type="spellStart"/>
            <w:r>
              <w:t>Schüler</w:t>
            </w:r>
            <w:proofErr w:type="spellEnd"/>
            <w:r>
              <w:t>/-in</w:t>
            </w:r>
          </w:p>
        </w:tc>
        <w:tc>
          <w:tcPr>
            <w:tcW w:w="3536" w:type="dxa"/>
          </w:tcPr>
          <w:p w:rsidR="009948A3" w:rsidRDefault="009948A3" w:rsidP="00D30D5E">
            <w:r>
              <w:t>Schulleitung</w:t>
            </w:r>
          </w:p>
          <w:p w:rsidR="009948A3" w:rsidRDefault="009948A3" w:rsidP="00D30D5E"/>
          <w:p w:rsidR="009948A3" w:rsidRDefault="009948A3" w:rsidP="00D30D5E"/>
          <w:p w:rsidR="009948A3" w:rsidRDefault="009948A3" w:rsidP="00D30D5E"/>
          <w:p w:rsidR="009948A3" w:rsidRDefault="009948A3" w:rsidP="00D30D5E"/>
        </w:tc>
      </w:tr>
    </w:tbl>
    <w:p w:rsidR="009948A3" w:rsidRDefault="009948A3" w:rsidP="00D30D5E"/>
    <w:sectPr w:rsidR="009948A3" w:rsidSect="00992B6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DC" w:rsidRDefault="00927BDC" w:rsidP="00C61503">
      <w:r>
        <w:separator/>
      </w:r>
    </w:p>
  </w:endnote>
  <w:endnote w:type="continuationSeparator" w:id="0">
    <w:p w:rsidR="00927BDC" w:rsidRDefault="00927BDC" w:rsidP="00C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DC" w:rsidRDefault="00927BDC" w:rsidP="00C61503">
      <w:r>
        <w:separator/>
      </w:r>
    </w:p>
  </w:footnote>
  <w:footnote w:type="continuationSeparator" w:id="0">
    <w:p w:rsidR="00927BDC" w:rsidRDefault="00927BDC" w:rsidP="00C6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927BDC" w:rsidRPr="00C61503" w:rsidTr="009948A3">
      <w:trPr>
        <w:cantSplit/>
        <w:trHeight w:hRule="exact" w:val="1304"/>
      </w:trPr>
      <w:tc>
        <w:tcPr>
          <w:tcW w:w="5783" w:type="dxa"/>
        </w:tcPr>
        <w:p w:rsidR="00927BDC" w:rsidRPr="00C61503" w:rsidRDefault="00927BDC" w:rsidP="00C61503">
          <w:pPr>
            <w:spacing w:line="260" w:lineRule="exact"/>
            <w:rPr>
              <w:b/>
              <w:sz w:val="20"/>
              <w:szCs w:val="24"/>
              <w:lang w:val="it-IT" w:eastAsia="de-DE"/>
            </w:rPr>
          </w:pPr>
          <w:r w:rsidRPr="00C61503">
            <w:rPr>
              <w:b/>
              <w:sz w:val="20"/>
              <w:szCs w:val="24"/>
              <w:lang w:val="de-CH" w:eastAsia="de-DE"/>
            </w:rPr>
            <w:t>Amt für Volksschule</w:t>
          </w:r>
        </w:p>
        <w:p w:rsidR="00927BDC" w:rsidRPr="00C61503" w:rsidRDefault="00927BDC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  <w:proofErr w:type="spellStart"/>
          <w:r w:rsidRPr="00C61503">
            <w:rPr>
              <w:sz w:val="20"/>
              <w:szCs w:val="24"/>
              <w:lang w:val="it-IT" w:eastAsia="de-DE"/>
            </w:rPr>
            <w:t>Austauschförderung</w:t>
          </w:r>
          <w:proofErr w:type="spellEnd"/>
        </w:p>
        <w:p w:rsidR="00927BDC" w:rsidRPr="00C61503" w:rsidRDefault="00927BDC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</w:p>
      </w:tc>
      <w:tc>
        <w:tcPr>
          <w:tcW w:w="1236" w:type="dxa"/>
        </w:tcPr>
        <w:p w:rsidR="00927BDC" w:rsidRPr="00C61503" w:rsidRDefault="00927BDC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927BDC" w:rsidRPr="00C61503" w:rsidRDefault="00927BDC" w:rsidP="00C61503">
          <w:pPr>
            <w:spacing w:before="120" w:after="40"/>
            <w:ind w:left="57" w:right="-68"/>
            <w:rPr>
              <w:sz w:val="28"/>
              <w:szCs w:val="24"/>
              <w:lang w:val="de-CH" w:eastAsia="de-DE"/>
            </w:rPr>
          </w:pPr>
          <w:r>
            <w:rPr>
              <w:noProof/>
              <w:sz w:val="28"/>
              <w:szCs w:val="24"/>
              <w:lang w:val="de-CH" w:eastAsia="de-CH"/>
            </w:rPr>
            <w:drawing>
              <wp:inline distT="0" distB="0" distL="0" distR="0" wp14:anchorId="1339A60F" wp14:editId="25A45AB4">
                <wp:extent cx="1524000" cy="514350"/>
                <wp:effectExtent l="0" t="0" r="0" b="0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7BDC" w:rsidRDefault="00927B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0"/>
    <w:rsid w:val="0013656C"/>
    <w:rsid w:val="001846A9"/>
    <w:rsid w:val="0022436D"/>
    <w:rsid w:val="00315D3F"/>
    <w:rsid w:val="00355803"/>
    <w:rsid w:val="00355D80"/>
    <w:rsid w:val="00532410"/>
    <w:rsid w:val="00544171"/>
    <w:rsid w:val="00544BD3"/>
    <w:rsid w:val="005C3F14"/>
    <w:rsid w:val="006B3802"/>
    <w:rsid w:val="006D7081"/>
    <w:rsid w:val="00747499"/>
    <w:rsid w:val="00751E9E"/>
    <w:rsid w:val="007754BD"/>
    <w:rsid w:val="007F72AC"/>
    <w:rsid w:val="008013AE"/>
    <w:rsid w:val="008439DE"/>
    <w:rsid w:val="0085626B"/>
    <w:rsid w:val="0087211F"/>
    <w:rsid w:val="00881162"/>
    <w:rsid w:val="00927BDC"/>
    <w:rsid w:val="00992B6B"/>
    <w:rsid w:val="009948A3"/>
    <w:rsid w:val="00B22D8A"/>
    <w:rsid w:val="00B65436"/>
    <w:rsid w:val="00B81E78"/>
    <w:rsid w:val="00BF49C4"/>
    <w:rsid w:val="00C06AC4"/>
    <w:rsid w:val="00C1110A"/>
    <w:rsid w:val="00C47C2D"/>
    <w:rsid w:val="00C61503"/>
    <w:rsid w:val="00C90A44"/>
    <w:rsid w:val="00D06F0E"/>
    <w:rsid w:val="00D30092"/>
    <w:rsid w:val="00D30D5E"/>
    <w:rsid w:val="00DA40EF"/>
    <w:rsid w:val="00E00276"/>
    <w:rsid w:val="00E53440"/>
    <w:rsid w:val="00EE7B6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56C"/>
  </w:style>
  <w:style w:type="paragraph" w:styleId="berschrift1">
    <w:name w:val="heading 1"/>
    <w:basedOn w:val="Standard"/>
    <w:next w:val="Standard"/>
    <w:link w:val="berschrift1Zchn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656C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next w:val="Standard"/>
    <w:link w:val="TitelZchn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5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01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61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03"/>
  </w:style>
  <w:style w:type="paragraph" w:styleId="Fuzeile">
    <w:name w:val="footer"/>
    <w:basedOn w:val="Standard"/>
    <w:link w:val="FuzeileZchn"/>
    <w:rsid w:val="00C61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56C"/>
  </w:style>
  <w:style w:type="paragraph" w:styleId="berschrift1">
    <w:name w:val="heading 1"/>
    <w:basedOn w:val="Standard"/>
    <w:next w:val="Standard"/>
    <w:link w:val="berschrift1Zchn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656C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next w:val="Standard"/>
    <w:link w:val="TitelZchn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5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01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61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03"/>
  </w:style>
  <w:style w:type="paragraph" w:styleId="Fuzeile">
    <w:name w:val="footer"/>
    <w:basedOn w:val="Standard"/>
    <w:link w:val="FuzeileZchn"/>
    <w:rsid w:val="00C61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0E57-E6FA-4FC1-8572-6BA93AD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2E6068B1.dotm</Template>
  <TotalTime>0</TotalTime>
  <Pages>2</Pages>
  <Words>124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Catherine (DIP)</dc:creator>
  <cp:lastModifiedBy>Sutter Bettina</cp:lastModifiedBy>
  <cp:revision>3</cp:revision>
  <cp:lastPrinted>2016-01-26T08:14:00Z</cp:lastPrinted>
  <dcterms:created xsi:type="dcterms:W3CDTF">2017-03-07T13:22:00Z</dcterms:created>
  <dcterms:modified xsi:type="dcterms:W3CDTF">2017-03-07T13:36:00Z</dcterms:modified>
</cp:coreProperties>
</file>