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40" w:rsidRPr="00747499" w:rsidRDefault="00747499" w:rsidP="00C90A44">
      <w:pPr>
        <w:rPr>
          <w:rFonts w:cs="Arial"/>
          <w:b/>
          <w:sz w:val="32"/>
          <w:szCs w:val="32"/>
        </w:rPr>
      </w:pPr>
      <w:r w:rsidRPr="00747499">
        <w:rPr>
          <w:rFonts w:cs="Arial"/>
          <w:b/>
          <w:sz w:val="32"/>
          <w:szCs w:val="32"/>
        </w:rPr>
        <w:t xml:space="preserve">Mini </w:t>
      </w:r>
      <w:proofErr w:type="spellStart"/>
      <w:r w:rsidRPr="00747499">
        <w:rPr>
          <w:rFonts w:cs="Arial"/>
          <w:b/>
          <w:sz w:val="32"/>
          <w:szCs w:val="32"/>
        </w:rPr>
        <w:t>Schwiiz</w:t>
      </w:r>
      <w:proofErr w:type="spellEnd"/>
      <w:r w:rsidRPr="00747499">
        <w:rPr>
          <w:rFonts w:cs="Arial"/>
          <w:b/>
          <w:sz w:val="32"/>
          <w:szCs w:val="32"/>
        </w:rPr>
        <w:t xml:space="preserve"> </w:t>
      </w:r>
      <w:proofErr w:type="spellStart"/>
      <w:r w:rsidRPr="00747499">
        <w:rPr>
          <w:rFonts w:cs="Arial"/>
          <w:b/>
          <w:sz w:val="32"/>
          <w:szCs w:val="32"/>
        </w:rPr>
        <w:t>isch</w:t>
      </w:r>
      <w:proofErr w:type="spellEnd"/>
      <w:r w:rsidRPr="00747499">
        <w:rPr>
          <w:rFonts w:cs="Arial"/>
          <w:b/>
          <w:sz w:val="32"/>
          <w:szCs w:val="32"/>
        </w:rPr>
        <w:t xml:space="preserve"> aussi ta Suisse</w:t>
      </w:r>
    </w:p>
    <w:p w:rsidR="00747499" w:rsidRDefault="00747499" w:rsidP="00C90A44">
      <w:pPr>
        <w:rPr>
          <w:rFonts w:cs="Arial"/>
        </w:rPr>
      </w:pPr>
    </w:p>
    <w:p w:rsidR="00747499" w:rsidRPr="00747499" w:rsidRDefault="00747499" w:rsidP="00747499">
      <w:pPr>
        <w:shd w:val="clear" w:color="auto" w:fill="A6A6A6" w:themeFill="background1" w:themeFillShade="A6"/>
        <w:autoSpaceDE w:val="0"/>
        <w:autoSpaceDN w:val="0"/>
        <w:adjustRightInd w:val="0"/>
        <w:rPr>
          <w:rFonts w:cs="Arial"/>
          <w:color w:val="000000"/>
          <w:lang w:val="de-CH" w:eastAsia="de-CH"/>
        </w:rPr>
      </w:pPr>
    </w:p>
    <w:p w:rsidR="00747499" w:rsidRPr="00747499" w:rsidRDefault="00747499" w:rsidP="00747499">
      <w:pPr>
        <w:shd w:val="clear" w:color="auto" w:fill="A6A6A6" w:themeFill="background1" w:themeFillShade="A6"/>
        <w:autoSpaceDE w:val="0"/>
        <w:autoSpaceDN w:val="0"/>
        <w:adjustRightInd w:val="0"/>
        <w:jc w:val="center"/>
        <w:rPr>
          <w:rFonts w:cs="Arial"/>
          <w:b/>
          <w:color w:val="000000"/>
          <w:sz w:val="24"/>
          <w:szCs w:val="24"/>
          <w:lang w:val="de-CH" w:eastAsia="de-CH"/>
        </w:rPr>
      </w:pPr>
      <w:r w:rsidRPr="00747499">
        <w:rPr>
          <w:rFonts w:cs="Arial"/>
          <w:b/>
          <w:color w:val="000000"/>
          <w:sz w:val="24"/>
          <w:szCs w:val="24"/>
          <w:lang w:val="de-CH" w:eastAsia="de-CH"/>
        </w:rPr>
        <w:t>Anmeldung Schüler-Einzelaustausch</w:t>
      </w:r>
    </w:p>
    <w:p w:rsidR="00747499" w:rsidRPr="00747499" w:rsidRDefault="00747499" w:rsidP="00747499">
      <w:pPr>
        <w:shd w:val="clear" w:color="auto" w:fill="A6A6A6" w:themeFill="background1" w:themeFillShade="A6"/>
        <w:autoSpaceDE w:val="0"/>
        <w:autoSpaceDN w:val="0"/>
        <w:adjustRightInd w:val="0"/>
        <w:rPr>
          <w:rFonts w:cs="Arial"/>
          <w:color w:val="000000"/>
          <w:lang w:val="de-CH" w:eastAsia="de-CH"/>
        </w:rPr>
      </w:pPr>
    </w:p>
    <w:p w:rsidR="00747499" w:rsidRPr="00C61503" w:rsidRDefault="00747499" w:rsidP="00C90A44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660"/>
        <w:gridCol w:w="1906"/>
        <w:gridCol w:w="3435"/>
      </w:tblGrid>
      <w:tr w:rsidR="00E53440" w:rsidRPr="0087211F" w:rsidTr="007F72AC">
        <w:tc>
          <w:tcPr>
            <w:tcW w:w="3681" w:type="dxa"/>
          </w:tcPr>
          <w:p w:rsidR="00E53440" w:rsidRPr="0087211F" w:rsidRDefault="00544171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  <w:r w:rsidRPr="0087211F">
              <w:rPr>
                <w:rFonts w:cs="Arial"/>
                <w:lang w:val="de-CH" w:eastAsia="de-CH"/>
              </w:rPr>
              <w:t>Name</w:t>
            </w:r>
          </w:p>
          <w:p w:rsidR="00E53440" w:rsidRPr="0087211F" w:rsidRDefault="00E53440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</w:p>
        </w:tc>
        <w:tc>
          <w:tcPr>
            <w:tcW w:w="3566" w:type="dxa"/>
            <w:gridSpan w:val="2"/>
          </w:tcPr>
          <w:p w:rsidR="00E53440" w:rsidRPr="0087211F" w:rsidRDefault="00544171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  <w:r w:rsidRPr="0087211F">
              <w:rPr>
                <w:rFonts w:cs="Arial"/>
                <w:lang w:val="de-CH" w:eastAsia="de-CH"/>
              </w:rPr>
              <w:t>Vorname</w:t>
            </w:r>
          </w:p>
          <w:p w:rsidR="00751E9E" w:rsidRPr="0087211F" w:rsidRDefault="00751E9E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E53440" w:rsidRPr="0087211F" w:rsidRDefault="00544171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  <w:r w:rsidRPr="0087211F">
              <w:rPr>
                <w:rFonts w:cs="Arial"/>
                <w:lang w:val="de-CH" w:eastAsia="de-CH"/>
              </w:rPr>
              <w:t xml:space="preserve">Datum </w:t>
            </w:r>
            <w:r w:rsidR="00747499" w:rsidRPr="0087211F">
              <w:rPr>
                <w:rFonts w:cs="Arial"/>
                <w:lang w:val="de-CH" w:eastAsia="de-CH"/>
              </w:rPr>
              <w:t xml:space="preserve">der </w:t>
            </w:r>
            <w:r w:rsidRPr="0087211F">
              <w:rPr>
                <w:rFonts w:cs="Arial"/>
                <w:lang w:val="de-CH" w:eastAsia="de-CH"/>
              </w:rPr>
              <w:t>Anmeldung</w:t>
            </w:r>
          </w:p>
          <w:p w:rsidR="00881162" w:rsidRPr="0087211F" w:rsidRDefault="00881162" w:rsidP="00747499">
            <w:pPr>
              <w:spacing w:before="100" w:after="60" w:line="360" w:lineRule="auto"/>
              <w:rPr>
                <w:rFonts w:cs="Arial"/>
                <w:lang w:val="de-CH" w:eastAsia="de-CH"/>
              </w:rPr>
            </w:pPr>
          </w:p>
        </w:tc>
      </w:tr>
      <w:tr w:rsidR="008439DE" w:rsidRPr="0087211F" w:rsidTr="008439DE">
        <w:trPr>
          <w:trHeight w:val="743"/>
        </w:trPr>
        <w:tc>
          <w:tcPr>
            <w:tcW w:w="5341" w:type="dxa"/>
            <w:gridSpan w:val="2"/>
          </w:tcPr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Schulgemeinde</w:t>
            </w:r>
            <w:proofErr w:type="spellEnd"/>
            <w:r w:rsidRPr="0087211F">
              <w:rPr>
                <w:rFonts w:cs="Arial"/>
              </w:rPr>
              <w:t xml:space="preserve"> / </w:t>
            </w:r>
            <w:proofErr w:type="spellStart"/>
            <w:r w:rsidRPr="0087211F">
              <w:rPr>
                <w:rFonts w:cs="Arial"/>
              </w:rPr>
              <w:t>Schuleinheit</w:t>
            </w:r>
            <w:proofErr w:type="spellEnd"/>
          </w:p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</w:p>
        </w:tc>
        <w:tc>
          <w:tcPr>
            <w:tcW w:w="5341" w:type="dxa"/>
            <w:gridSpan w:val="2"/>
            <w:vMerge w:val="restart"/>
          </w:tcPr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>Schulleitung / Name, Adresse, Tel</w:t>
            </w:r>
          </w:p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</w:p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</w:p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</w:p>
        </w:tc>
      </w:tr>
      <w:tr w:rsidR="008439DE" w:rsidRPr="0087211F" w:rsidTr="009948A3">
        <w:trPr>
          <w:trHeight w:val="742"/>
        </w:trPr>
        <w:tc>
          <w:tcPr>
            <w:tcW w:w="5341" w:type="dxa"/>
            <w:gridSpan w:val="2"/>
          </w:tcPr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Klassenlehrperson</w:t>
            </w:r>
            <w:proofErr w:type="spellEnd"/>
          </w:p>
        </w:tc>
        <w:tc>
          <w:tcPr>
            <w:tcW w:w="5341" w:type="dxa"/>
            <w:gridSpan w:val="2"/>
            <w:vMerge/>
          </w:tcPr>
          <w:p w:rsidR="008439DE" w:rsidRPr="0087211F" w:rsidRDefault="008439DE" w:rsidP="00315D3F">
            <w:pPr>
              <w:spacing w:before="120"/>
              <w:rPr>
                <w:rFonts w:cs="Arial"/>
              </w:rPr>
            </w:pPr>
          </w:p>
        </w:tc>
      </w:tr>
    </w:tbl>
    <w:p w:rsidR="00E53440" w:rsidRPr="00C61503" w:rsidRDefault="00E53440" w:rsidP="00C90A44">
      <w:pPr>
        <w:rPr>
          <w:rFonts w:cs="Arial"/>
          <w:b/>
        </w:rPr>
      </w:pPr>
    </w:p>
    <w:p w:rsidR="00E53440" w:rsidRPr="00D06F0E" w:rsidRDefault="00544171" w:rsidP="0022436D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Persönliche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Angaben</w:t>
      </w:r>
      <w:proofErr w:type="spellEnd"/>
    </w:p>
    <w:p w:rsidR="00E53440" w:rsidRPr="00C61503" w:rsidRDefault="00E53440" w:rsidP="00C90A44">
      <w:pPr>
        <w:rPr>
          <w:rFonts w:cs="Arial"/>
          <w:b/>
        </w:rPr>
      </w:pPr>
    </w:p>
    <w:tbl>
      <w:tblPr>
        <w:tblStyle w:val="Tabellenraster"/>
        <w:tblW w:w="10682" w:type="dxa"/>
        <w:tblLook w:val="04A0" w:firstRow="1" w:lastRow="0" w:firstColumn="1" w:lastColumn="0" w:noHBand="0" w:noVBand="1"/>
      </w:tblPr>
      <w:tblGrid>
        <w:gridCol w:w="5285"/>
        <w:gridCol w:w="5397"/>
      </w:tblGrid>
      <w:tr w:rsidR="00E53440" w:rsidRPr="0087211F" w:rsidTr="00C47C2D">
        <w:tc>
          <w:tcPr>
            <w:tcW w:w="5285" w:type="dxa"/>
          </w:tcPr>
          <w:p w:rsidR="00E53440" w:rsidRPr="0087211F" w:rsidRDefault="00544171" w:rsidP="00C47C2D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Geburtsdatum</w:t>
            </w:r>
            <w:proofErr w:type="spellEnd"/>
          </w:p>
          <w:p w:rsidR="00315D3F" w:rsidRPr="0087211F" w:rsidRDefault="00315D3F" w:rsidP="00C47C2D">
            <w:pPr>
              <w:spacing w:before="120"/>
              <w:rPr>
                <w:rFonts w:cs="Arial"/>
              </w:rPr>
            </w:pPr>
          </w:p>
        </w:tc>
        <w:tc>
          <w:tcPr>
            <w:tcW w:w="5397" w:type="dxa"/>
          </w:tcPr>
          <w:p w:rsidR="00E53440" w:rsidRPr="0087211F" w:rsidRDefault="00544171" w:rsidP="00C47C2D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Geschlecht</w:t>
            </w:r>
            <w:proofErr w:type="spellEnd"/>
            <w:r w:rsidR="00E53440" w:rsidRPr="0087211F">
              <w:rPr>
                <w:rFonts w:cs="Arial"/>
              </w:rPr>
              <w:t xml:space="preserve">                     </w:t>
            </w:r>
            <w:r w:rsidR="00D30D5E">
              <w:rPr>
                <w:rFonts w:cs="Arial"/>
              </w:rPr>
              <w:t>m</w:t>
            </w:r>
            <w:r w:rsidR="00E53440" w:rsidRPr="0087211F">
              <w:rPr>
                <w:rFonts w:cs="Arial"/>
              </w:rPr>
              <w:t xml:space="preserve"> </w:t>
            </w:r>
            <w:r w:rsidR="00E53440" w:rsidRPr="0087211F">
              <w:rPr>
                <w:rFonts w:cs="Arial"/>
              </w:rPr>
              <w:sym w:font="Wingdings" w:char="F072"/>
            </w:r>
            <w:r w:rsidR="00E53440" w:rsidRPr="0087211F">
              <w:rPr>
                <w:rFonts w:cs="Arial"/>
              </w:rPr>
              <w:t xml:space="preserve">                     </w:t>
            </w:r>
            <w:r w:rsidR="00D30D5E">
              <w:rPr>
                <w:rFonts w:cs="Arial"/>
              </w:rPr>
              <w:t>w</w:t>
            </w:r>
            <w:r w:rsidR="00E53440" w:rsidRPr="0087211F">
              <w:rPr>
                <w:rFonts w:cs="Arial"/>
              </w:rPr>
              <w:t xml:space="preserve"> </w:t>
            </w:r>
            <w:r w:rsidR="00E53440" w:rsidRPr="0087211F">
              <w:rPr>
                <w:rFonts w:cs="Arial"/>
              </w:rPr>
              <w:sym w:font="Wingdings" w:char="F072"/>
            </w:r>
          </w:p>
          <w:p w:rsidR="00751E9E" w:rsidRPr="0087211F" w:rsidRDefault="00751E9E" w:rsidP="00C47C2D">
            <w:pPr>
              <w:spacing w:before="120"/>
              <w:rPr>
                <w:rFonts w:cs="Arial"/>
              </w:rPr>
            </w:pPr>
          </w:p>
        </w:tc>
      </w:tr>
      <w:tr w:rsidR="00E53440" w:rsidRPr="0087211F" w:rsidTr="00C47C2D">
        <w:tc>
          <w:tcPr>
            <w:tcW w:w="5285" w:type="dxa"/>
          </w:tcPr>
          <w:p w:rsidR="00E53440" w:rsidRPr="0087211F" w:rsidRDefault="00544171" w:rsidP="00C47C2D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Telefon</w:t>
            </w:r>
            <w:proofErr w:type="spellEnd"/>
            <w:r w:rsidRPr="0087211F">
              <w:rPr>
                <w:rFonts w:cs="Arial"/>
              </w:rPr>
              <w:t xml:space="preserve"> (Privat</w:t>
            </w:r>
            <w:r w:rsidR="00751E9E" w:rsidRPr="0087211F">
              <w:rPr>
                <w:rFonts w:cs="Arial"/>
              </w:rPr>
              <w:t>)</w:t>
            </w:r>
          </w:p>
          <w:p w:rsidR="00315D3F" w:rsidRPr="0087211F" w:rsidRDefault="00315D3F" w:rsidP="00C47C2D">
            <w:pPr>
              <w:spacing w:before="120"/>
              <w:rPr>
                <w:rFonts w:cs="Arial"/>
              </w:rPr>
            </w:pPr>
          </w:p>
        </w:tc>
        <w:tc>
          <w:tcPr>
            <w:tcW w:w="5397" w:type="dxa"/>
          </w:tcPr>
          <w:p w:rsidR="00E53440" w:rsidRPr="0087211F" w:rsidRDefault="00544171" w:rsidP="00C47C2D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>Mobil</w:t>
            </w:r>
          </w:p>
          <w:p w:rsidR="00751E9E" w:rsidRPr="0087211F" w:rsidRDefault="00751E9E" w:rsidP="00C47C2D">
            <w:pPr>
              <w:spacing w:before="120"/>
              <w:rPr>
                <w:rFonts w:cs="Arial"/>
              </w:rPr>
            </w:pPr>
          </w:p>
        </w:tc>
      </w:tr>
      <w:tr w:rsidR="00E53440" w:rsidRPr="0087211F" w:rsidTr="00C47C2D">
        <w:tc>
          <w:tcPr>
            <w:tcW w:w="5285" w:type="dxa"/>
          </w:tcPr>
          <w:p w:rsidR="00544171" w:rsidRPr="0087211F" w:rsidRDefault="00544171" w:rsidP="00544171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Telefon</w:t>
            </w:r>
            <w:proofErr w:type="spellEnd"/>
            <w:r w:rsidRPr="0087211F">
              <w:rPr>
                <w:rFonts w:cs="Arial"/>
              </w:rPr>
              <w:t xml:space="preserve"> der </w:t>
            </w:r>
            <w:proofErr w:type="spellStart"/>
            <w:r w:rsidRPr="0087211F">
              <w:rPr>
                <w:rFonts w:cs="Arial"/>
              </w:rPr>
              <w:t>Eltern</w:t>
            </w:r>
            <w:proofErr w:type="spellEnd"/>
            <w:r w:rsidRPr="0087211F">
              <w:rPr>
                <w:rFonts w:cs="Arial"/>
              </w:rPr>
              <w:t xml:space="preserve"> p.</w:t>
            </w:r>
          </w:p>
          <w:p w:rsidR="00544171" w:rsidRPr="0087211F" w:rsidRDefault="00544171" w:rsidP="00544171">
            <w:pPr>
              <w:spacing w:before="120"/>
              <w:rPr>
                <w:rFonts w:cs="Arial"/>
              </w:rPr>
            </w:pPr>
          </w:p>
          <w:p w:rsidR="00544171" w:rsidRPr="0087211F" w:rsidRDefault="00544171" w:rsidP="00544171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Telefon</w:t>
            </w:r>
            <w:proofErr w:type="spellEnd"/>
            <w:r w:rsidRPr="0087211F">
              <w:rPr>
                <w:rFonts w:cs="Arial"/>
              </w:rPr>
              <w:t xml:space="preserve"> der </w:t>
            </w:r>
            <w:proofErr w:type="spellStart"/>
            <w:r w:rsidRPr="0087211F">
              <w:rPr>
                <w:rFonts w:cs="Arial"/>
              </w:rPr>
              <w:t>Eltern</w:t>
            </w:r>
            <w:proofErr w:type="spellEnd"/>
            <w:r w:rsidRPr="0087211F">
              <w:rPr>
                <w:rFonts w:cs="Arial"/>
              </w:rPr>
              <w:t xml:space="preserve"> g.</w:t>
            </w:r>
          </w:p>
          <w:p w:rsidR="00315D3F" w:rsidRPr="0087211F" w:rsidRDefault="00315D3F" w:rsidP="00544171">
            <w:pPr>
              <w:spacing w:before="120"/>
              <w:rPr>
                <w:rFonts w:cs="Arial"/>
              </w:rPr>
            </w:pPr>
          </w:p>
        </w:tc>
        <w:tc>
          <w:tcPr>
            <w:tcW w:w="5397" w:type="dxa"/>
          </w:tcPr>
          <w:p w:rsidR="00544171" w:rsidRPr="0087211F" w:rsidRDefault="00544171" w:rsidP="00544171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 xml:space="preserve">Mobil der </w:t>
            </w:r>
            <w:proofErr w:type="spellStart"/>
            <w:r w:rsidRPr="0087211F">
              <w:rPr>
                <w:rFonts w:cs="Arial"/>
              </w:rPr>
              <w:t>Eltern</w:t>
            </w:r>
            <w:proofErr w:type="spellEnd"/>
          </w:p>
          <w:p w:rsidR="00544171" w:rsidRPr="0087211F" w:rsidRDefault="00544171" w:rsidP="001846A9">
            <w:pPr>
              <w:rPr>
                <w:rFonts w:cs="Arial"/>
              </w:rPr>
            </w:pPr>
          </w:p>
          <w:p w:rsidR="008439DE" w:rsidRPr="0087211F" w:rsidRDefault="008439DE" w:rsidP="001846A9">
            <w:pPr>
              <w:rPr>
                <w:rFonts w:cs="Arial"/>
              </w:rPr>
            </w:pPr>
          </w:p>
          <w:p w:rsidR="00544171" w:rsidRPr="0087211F" w:rsidRDefault="00544171" w:rsidP="001846A9">
            <w:pPr>
              <w:rPr>
                <w:rFonts w:cs="Arial"/>
              </w:rPr>
            </w:pPr>
            <w:r w:rsidRPr="0087211F">
              <w:rPr>
                <w:rFonts w:cs="Arial"/>
              </w:rPr>
              <w:t xml:space="preserve">E-mail der </w:t>
            </w:r>
            <w:proofErr w:type="spellStart"/>
            <w:r w:rsidRPr="0087211F">
              <w:rPr>
                <w:rFonts w:cs="Arial"/>
                <w:u w:val="single"/>
              </w:rPr>
              <w:t>Eltern</w:t>
            </w:r>
            <w:proofErr w:type="spellEnd"/>
          </w:p>
          <w:p w:rsidR="00544171" w:rsidRPr="0087211F" w:rsidRDefault="00544171" w:rsidP="00544171">
            <w:pPr>
              <w:spacing w:before="120"/>
              <w:rPr>
                <w:rFonts w:cs="Arial"/>
              </w:rPr>
            </w:pPr>
          </w:p>
        </w:tc>
      </w:tr>
      <w:tr w:rsidR="00E53440" w:rsidRPr="0087211F" w:rsidTr="00C47C2D">
        <w:tc>
          <w:tcPr>
            <w:tcW w:w="5285" w:type="dxa"/>
          </w:tcPr>
          <w:p w:rsidR="00544171" w:rsidRPr="0087211F" w:rsidRDefault="00544171" w:rsidP="00544171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 xml:space="preserve">Adresse des </w:t>
            </w:r>
            <w:proofErr w:type="spellStart"/>
            <w:r w:rsidRPr="0087211F">
              <w:rPr>
                <w:rFonts w:cs="Arial"/>
              </w:rPr>
              <w:t>Schülers</w:t>
            </w:r>
            <w:proofErr w:type="spellEnd"/>
            <w:r w:rsidRPr="0087211F">
              <w:rPr>
                <w:rFonts w:cs="Arial"/>
              </w:rPr>
              <w:t xml:space="preserve"> / der </w:t>
            </w:r>
            <w:proofErr w:type="spellStart"/>
            <w:r w:rsidRPr="0087211F">
              <w:rPr>
                <w:rFonts w:cs="Arial"/>
              </w:rPr>
              <w:t>Schülerin</w:t>
            </w:r>
            <w:proofErr w:type="spellEnd"/>
          </w:p>
          <w:p w:rsidR="00751E9E" w:rsidRPr="0087211F" w:rsidRDefault="00751E9E" w:rsidP="00C47C2D">
            <w:pPr>
              <w:spacing w:before="120"/>
              <w:rPr>
                <w:rFonts w:cs="Arial"/>
              </w:rPr>
            </w:pPr>
          </w:p>
          <w:p w:rsidR="00544171" w:rsidRPr="0087211F" w:rsidRDefault="00544171" w:rsidP="00C47C2D">
            <w:pPr>
              <w:spacing w:before="120"/>
              <w:rPr>
                <w:rFonts w:cs="Arial"/>
              </w:rPr>
            </w:pPr>
          </w:p>
        </w:tc>
        <w:tc>
          <w:tcPr>
            <w:tcW w:w="5397" w:type="dxa"/>
          </w:tcPr>
          <w:p w:rsidR="00544171" w:rsidRPr="0087211F" w:rsidRDefault="00544171" w:rsidP="00544171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 xml:space="preserve">E-mail des </w:t>
            </w:r>
            <w:proofErr w:type="spellStart"/>
            <w:r w:rsidRPr="0087211F">
              <w:rPr>
                <w:rFonts w:cs="Arial"/>
              </w:rPr>
              <w:t>Schülers</w:t>
            </w:r>
            <w:proofErr w:type="spellEnd"/>
            <w:r w:rsidRPr="0087211F">
              <w:rPr>
                <w:rFonts w:cs="Arial"/>
              </w:rPr>
              <w:t xml:space="preserve"> / der </w:t>
            </w:r>
            <w:proofErr w:type="spellStart"/>
            <w:r w:rsidRPr="0087211F">
              <w:rPr>
                <w:rFonts w:cs="Arial"/>
              </w:rPr>
              <w:t>Schülerin</w:t>
            </w:r>
            <w:proofErr w:type="spellEnd"/>
          </w:p>
          <w:p w:rsidR="00751E9E" w:rsidRPr="0087211F" w:rsidRDefault="00751E9E" w:rsidP="00544171">
            <w:pPr>
              <w:spacing w:before="120"/>
              <w:rPr>
                <w:rFonts w:cs="Arial"/>
              </w:rPr>
            </w:pPr>
          </w:p>
        </w:tc>
      </w:tr>
      <w:tr w:rsidR="00E53440" w:rsidRPr="0087211F" w:rsidTr="00C47C2D">
        <w:tc>
          <w:tcPr>
            <w:tcW w:w="5285" w:type="dxa"/>
          </w:tcPr>
          <w:p w:rsidR="00E53440" w:rsidRPr="0087211F" w:rsidRDefault="00544171" w:rsidP="00C47C2D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Geschwister</w:t>
            </w:r>
            <w:proofErr w:type="spellEnd"/>
            <w:r w:rsidRPr="0087211F">
              <w:rPr>
                <w:rFonts w:cs="Arial"/>
              </w:rPr>
              <w:t xml:space="preserve"> (</w:t>
            </w:r>
            <w:r w:rsidR="0087211F">
              <w:rPr>
                <w:rFonts w:cs="Arial"/>
              </w:rPr>
              <w:t>plus</w:t>
            </w:r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deren</w:t>
            </w:r>
            <w:proofErr w:type="spellEnd"/>
            <w:r w:rsidRPr="0087211F">
              <w:rPr>
                <w:rFonts w:cs="Arial"/>
              </w:rPr>
              <w:t xml:space="preserve"> Alter)</w:t>
            </w:r>
          </w:p>
          <w:p w:rsidR="00315D3F" w:rsidRPr="0087211F" w:rsidRDefault="00315D3F" w:rsidP="00C47C2D">
            <w:pPr>
              <w:spacing w:before="120"/>
              <w:rPr>
                <w:rFonts w:cs="Arial"/>
              </w:rPr>
            </w:pPr>
          </w:p>
          <w:p w:rsidR="00544171" w:rsidRPr="0087211F" w:rsidRDefault="00544171" w:rsidP="00C47C2D">
            <w:pPr>
              <w:spacing w:before="120"/>
              <w:rPr>
                <w:rFonts w:cs="Arial"/>
              </w:rPr>
            </w:pPr>
          </w:p>
        </w:tc>
        <w:tc>
          <w:tcPr>
            <w:tcW w:w="5397" w:type="dxa"/>
          </w:tcPr>
          <w:p w:rsidR="00751E9E" w:rsidRPr="0087211F" w:rsidRDefault="00544171" w:rsidP="00544171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Zuhause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gesprochene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Sprache</w:t>
            </w:r>
            <w:proofErr w:type="spellEnd"/>
            <w:r w:rsidRPr="0087211F">
              <w:rPr>
                <w:rFonts w:cs="Arial"/>
              </w:rPr>
              <w:t>(n)</w:t>
            </w:r>
          </w:p>
        </w:tc>
      </w:tr>
    </w:tbl>
    <w:p w:rsidR="00E53440" w:rsidRPr="00C61503" w:rsidRDefault="00E53440" w:rsidP="00C90A44">
      <w:pPr>
        <w:rPr>
          <w:rFonts w:cs="Arial"/>
          <w:b/>
        </w:rPr>
      </w:pPr>
    </w:p>
    <w:p w:rsidR="00E53440" w:rsidRPr="00D06F0E" w:rsidRDefault="00544171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Schulische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Angaben</w:t>
      </w:r>
      <w:proofErr w:type="spellEnd"/>
    </w:p>
    <w:p w:rsidR="00532410" w:rsidRPr="00C61503" w:rsidRDefault="00532410" w:rsidP="00C90A44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58"/>
        <w:gridCol w:w="5324"/>
      </w:tblGrid>
      <w:tr w:rsidR="008439DE" w:rsidRPr="0087211F" w:rsidTr="008439DE">
        <w:tc>
          <w:tcPr>
            <w:tcW w:w="5358" w:type="dxa"/>
          </w:tcPr>
          <w:p w:rsidR="008439DE" w:rsidRPr="0087211F" w:rsidRDefault="008439DE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Klasse</w:t>
            </w:r>
            <w:proofErr w:type="spellEnd"/>
          </w:p>
          <w:p w:rsidR="008439DE" w:rsidRPr="0087211F" w:rsidRDefault="008439DE" w:rsidP="009948A3">
            <w:pPr>
              <w:spacing w:before="120"/>
              <w:rPr>
                <w:rFonts w:cs="Arial"/>
              </w:rPr>
            </w:pPr>
          </w:p>
        </w:tc>
        <w:tc>
          <w:tcPr>
            <w:tcW w:w="5324" w:type="dxa"/>
          </w:tcPr>
          <w:p w:rsidR="008439DE" w:rsidRPr="0087211F" w:rsidRDefault="008439DE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Typ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Stammklasse</w:t>
            </w:r>
            <w:proofErr w:type="spellEnd"/>
            <w:r w:rsidRPr="0087211F">
              <w:rPr>
                <w:rFonts w:cs="Arial"/>
              </w:rPr>
              <w:t xml:space="preserve"> </w:t>
            </w:r>
          </w:p>
          <w:p w:rsidR="008439DE" w:rsidRPr="0087211F" w:rsidRDefault="008439DE" w:rsidP="009948A3">
            <w:pPr>
              <w:spacing w:before="120"/>
              <w:rPr>
                <w:rFonts w:cs="Arial"/>
              </w:rPr>
            </w:pPr>
          </w:p>
        </w:tc>
      </w:tr>
      <w:tr w:rsidR="00C1110A" w:rsidRPr="0087211F" w:rsidTr="00315D3F">
        <w:tc>
          <w:tcPr>
            <w:tcW w:w="5358" w:type="dxa"/>
            <w:vAlign w:val="bottom"/>
          </w:tcPr>
          <w:p w:rsidR="00C1110A" w:rsidRPr="0087211F" w:rsidRDefault="00C1110A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Niveauklasse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Französisch</w:t>
            </w:r>
            <w:proofErr w:type="spellEnd"/>
          </w:p>
          <w:p w:rsidR="00C1110A" w:rsidRPr="0087211F" w:rsidRDefault="00C1110A" w:rsidP="009948A3">
            <w:pPr>
              <w:spacing w:before="120"/>
              <w:rPr>
                <w:rFonts w:cs="Arial"/>
              </w:rPr>
            </w:pPr>
          </w:p>
        </w:tc>
        <w:tc>
          <w:tcPr>
            <w:tcW w:w="5324" w:type="dxa"/>
            <w:vAlign w:val="bottom"/>
          </w:tcPr>
          <w:p w:rsidR="00C1110A" w:rsidRPr="0087211F" w:rsidRDefault="00C1110A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Niveauklasse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Mathematik</w:t>
            </w:r>
            <w:proofErr w:type="spellEnd"/>
          </w:p>
          <w:p w:rsidR="00C1110A" w:rsidRPr="0087211F" w:rsidRDefault="00C1110A" w:rsidP="009948A3">
            <w:pPr>
              <w:spacing w:before="120"/>
              <w:rPr>
                <w:rFonts w:cs="Arial"/>
              </w:rPr>
            </w:pPr>
          </w:p>
        </w:tc>
      </w:tr>
    </w:tbl>
    <w:p w:rsidR="0087211F" w:rsidRDefault="0087211F" w:rsidP="00C90A44">
      <w:pPr>
        <w:rPr>
          <w:rFonts w:cs="Arial"/>
        </w:rPr>
      </w:pPr>
      <w:r>
        <w:rPr>
          <w:rFonts w:cs="Arial"/>
        </w:rPr>
        <w:br w:type="page"/>
      </w:r>
    </w:p>
    <w:p w:rsidR="00532410" w:rsidRPr="00D06F0E" w:rsidRDefault="00C1110A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lastRenderedPageBreak/>
        <w:t>Wünsche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zum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Austausch</w:t>
      </w:r>
      <w:proofErr w:type="spellEnd"/>
      <w:r w:rsidRPr="00D06F0E">
        <w:rPr>
          <w:rFonts w:cs="Arial"/>
          <w:b/>
        </w:rPr>
        <w:t xml:space="preserve"> (</w:t>
      </w:r>
      <w:proofErr w:type="spellStart"/>
      <w:r w:rsidRPr="00D06F0E">
        <w:rPr>
          <w:rFonts w:cs="Arial"/>
        </w:rPr>
        <w:t>Umsetzung</w:t>
      </w:r>
      <w:proofErr w:type="spellEnd"/>
      <w:r w:rsidRPr="00D06F0E">
        <w:rPr>
          <w:rFonts w:cs="Arial"/>
        </w:rPr>
        <w:t xml:space="preserve"> </w:t>
      </w:r>
      <w:proofErr w:type="spellStart"/>
      <w:r w:rsidRPr="00D06F0E">
        <w:rPr>
          <w:rFonts w:cs="Arial"/>
        </w:rPr>
        <w:t>kann</w:t>
      </w:r>
      <w:proofErr w:type="spellEnd"/>
      <w:r w:rsidRPr="00D06F0E">
        <w:rPr>
          <w:rFonts w:cs="Arial"/>
        </w:rPr>
        <w:t xml:space="preserve"> </w:t>
      </w:r>
      <w:proofErr w:type="spellStart"/>
      <w:r w:rsidRPr="00D06F0E">
        <w:rPr>
          <w:rFonts w:cs="Arial"/>
        </w:rPr>
        <w:t>nicht</w:t>
      </w:r>
      <w:proofErr w:type="spellEnd"/>
      <w:r w:rsidRPr="00D06F0E">
        <w:rPr>
          <w:rFonts w:cs="Arial"/>
        </w:rPr>
        <w:t xml:space="preserve"> </w:t>
      </w:r>
      <w:proofErr w:type="spellStart"/>
      <w:r w:rsidRPr="00D06F0E">
        <w:rPr>
          <w:rFonts w:cs="Arial"/>
        </w:rPr>
        <w:t>versprochen</w:t>
      </w:r>
      <w:proofErr w:type="spellEnd"/>
      <w:r w:rsidRPr="00D06F0E">
        <w:rPr>
          <w:rFonts w:cs="Arial"/>
        </w:rPr>
        <w:t xml:space="preserve"> </w:t>
      </w:r>
      <w:proofErr w:type="spellStart"/>
      <w:r w:rsidRPr="00D06F0E">
        <w:rPr>
          <w:rFonts w:cs="Arial"/>
        </w:rPr>
        <w:t>werden</w:t>
      </w:r>
      <w:proofErr w:type="spellEnd"/>
      <w:r w:rsidRPr="00D06F0E">
        <w:rPr>
          <w:rFonts w:cs="Arial"/>
        </w:rPr>
        <w:t>)</w:t>
      </w:r>
    </w:p>
    <w:p w:rsidR="00D30092" w:rsidRPr="00D30D5E" w:rsidRDefault="00D30092" w:rsidP="00D30D5E">
      <w:pPr>
        <w:rPr>
          <w:rFonts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30D5E" w:rsidTr="00D30D5E">
        <w:tc>
          <w:tcPr>
            <w:tcW w:w="5303" w:type="dxa"/>
          </w:tcPr>
          <w:p w:rsidR="00D30D5E" w:rsidRDefault="00D30D5E" w:rsidP="00D30D5E">
            <w:pPr>
              <w:spacing w:before="60" w:after="60"/>
              <w:rPr>
                <w:rFonts w:cs="Arial"/>
              </w:rPr>
            </w:pPr>
            <w:proofErr w:type="spellStart"/>
            <w:r w:rsidRPr="00D30D5E">
              <w:rPr>
                <w:rFonts w:cs="Arial"/>
              </w:rPr>
              <w:t>Region</w:t>
            </w:r>
            <w:proofErr w:type="spellEnd"/>
          </w:p>
          <w:p w:rsidR="00D30D5E" w:rsidRPr="00D30D5E" w:rsidRDefault="00D30D5E" w:rsidP="00D30D5E">
            <w:pPr>
              <w:spacing w:before="60" w:after="60"/>
              <w:rPr>
                <w:rFonts w:cs="Arial"/>
              </w:rPr>
            </w:pPr>
          </w:p>
        </w:tc>
        <w:tc>
          <w:tcPr>
            <w:tcW w:w="5303" w:type="dxa"/>
          </w:tcPr>
          <w:p w:rsidR="00D30D5E" w:rsidRPr="00D06F0E" w:rsidRDefault="00D30D5E" w:rsidP="00D30D5E">
            <w:pPr>
              <w:spacing w:before="60" w:after="60"/>
              <w:rPr>
                <w:rFonts w:cs="Arial"/>
              </w:rPr>
            </w:pPr>
            <w:proofErr w:type="spellStart"/>
            <w:r w:rsidRPr="00D06F0E">
              <w:rPr>
                <w:rFonts w:cs="Arial"/>
              </w:rPr>
              <w:t>Dauer</w:t>
            </w:r>
            <w:proofErr w:type="spellEnd"/>
            <w:r w:rsidRPr="00D06F0E">
              <w:rPr>
                <w:rFonts w:cs="Arial"/>
              </w:rPr>
              <w:t xml:space="preserve"> / </w:t>
            </w:r>
            <w:proofErr w:type="spellStart"/>
            <w:r w:rsidRPr="00D06F0E">
              <w:rPr>
                <w:rFonts w:cs="Arial"/>
              </w:rPr>
              <w:t>bevorzugtes</w:t>
            </w:r>
            <w:proofErr w:type="spellEnd"/>
            <w:r w:rsidRPr="00D06F0E">
              <w:rPr>
                <w:rFonts w:cs="Arial"/>
              </w:rPr>
              <w:t xml:space="preserve"> </w:t>
            </w:r>
            <w:proofErr w:type="spellStart"/>
            <w:r w:rsidRPr="00D06F0E">
              <w:rPr>
                <w:rFonts w:cs="Arial"/>
              </w:rPr>
              <w:t>Datum</w:t>
            </w:r>
            <w:proofErr w:type="spellEnd"/>
          </w:p>
        </w:tc>
      </w:tr>
    </w:tbl>
    <w:p w:rsidR="00D30D5E" w:rsidRPr="00D30D5E" w:rsidRDefault="00D30D5E" w:rsidP="00D30D5E">
      <w:pPr>
        <w:rPr>
          <w:rFonts w:cs="Arial"/>
          <w:u w:val="single"/>
        </w:rPr>
      </w:pPr>
    </w:p>
    <w:p w:rsidR="00D30092" w:rsidRPr="00D06F0E" w:rsidRDefault="00C1110A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Persönliche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ausserschulische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Angaben</w:t>
      </w:r>
      <w:proofErr w:type="spellEnd"/>
    </w:p>
    <w:p w:rsidR="00532410" w:rsidRPr="00C61503" w:rsidRDefault="00532410" w:rsidP="00C90A44">
      <w:pPr>
        <w:rPr>
          <w:rFonts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57"/>
        <w:gridCol w:w="5425"/>
      </w:tblGrid>
      <w:tr w:rsidR="00C1110A" w:rsidRPr="0087211F" w:rsidTr="009948A3">
        <w:tc>
          <w:tcPr>
            <w:tcW w:w="10682" w:type="dxa"/>
            <w:gridSpan w:val="2"/>
          </w:tcPr>
          <w:p w:rsidR="00C1110A" w:rsidRPr="0087211F" w:rsidRDefault="0087211F" w:rsidP="00D30092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>Hobbies</w:t>
            </w:r>
          </w:p>
          <w:p w:rsidR="00C1110A" w:rsidRPr="0087211F" w:rsidRDefault="00C1110A" w:rsidP="00D30092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 xml:space="preserve"> </w:t>
            </w:r>
          </w:p>
        </w:tc>
      </w:tr>
      <w:tr w:rsidR="00C1110A" w:rsidRPr="0087211F" w:rsidTr="009948A3">
        <w:tc>
          <w:tcPr>
            <w:tcW w:w="10682" w:type="dxa"/>
            <w:gridSpan w:val="2"/>
            <w:shd w:val="clear" w:color="auto" w:fill="auto"/>
          </w:tcPr>
          <w:p w:rsidR="00C1110A" w:rsidRPr="0087211F" w:rsidRDefault="00C1110A" w:rsidP="00D30092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 xml:space="preserve">Welche Hobbies </w:t>
            </w:r>
            <w:proofErr w:type="spellStart"/>
            <w:r w:rsidRPr="0087211F">
              <w:rPr>
                <w:rFonts w:cs="Arial"/>
              </w:rPr>
              <w:t>möchtest</w:t>
            </w:r>
            <w:proofErr w:type="spellEnd"/>
            <w:r w:rsidRPr="0087211F">
              <w:rPr>
                <w:rFonts w:cs="Arial"/>
              </w:rPr>
              <w:t xml:space="preserve"> du </w:t>
            </w:r>
            <w:proofErr w:type="spellStart"/>
            <w:r w:rsidRPr="0087211F">
              <w:rPr>
                <w:rFonts w:cs="Arial"/>
              </w:rPr>
              <w:t>während</w:t>
            </w:r>
            <w:proofErr w:type="spellEnd"/>
            <w:r w:rsidRPr="0087211F">
              <w:rPr>
                <w:rFonts w:cs="Arial"/>
              </w:rPr>
              <w:t xml:space="preserve"> des </w:t>
            </w:r>
            <w:proofErr w:type="spellStart"/>
            <w:r w:rsidRPr="0087211F">
              <w:rPr>
                <w:rFonts w:cs="Arial"/>
              </w:rPr>
              <w:t>Austauschs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weiter</w:t>
            </w:r>
            <w:proofErr w:type="spellEnd"/>
            <w:r w:rsidR="00C61503"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ausüben</w:t>
            </w:r>
            <w:proofErr w:type="spellEnd"/>
            <w:r w:rsidRPr="0087211F">
              <w:rPr>
                <w:rFonts w:cs="Arial"/>
              </w:rPr>
              <w:t>?</w:t>
            </w:r>
          </w:p>
          <w:p w:rsidR="00C1110A" w:rsidRPr="0087211F" w:rsidRDefault="00C1110A" w:rsidP="00D30092">
            <w:pPr>
              <w:spacing w:before="120"/>
              <w:rPr>
                <w:rFonts w:cs="Arial"/>
              </w:rPr>
            </w:pPr>
          </w:p>
        </w:tc>
      </w:tr>
      <w:tr w:rsidR="001846A9" w:rsidRPr="0087211F" w:rsidTr="009948A3">
        <w:tc>
          <w:tcPr>
            <w:tcW w:w="5257" w:type="dxa"/>
          </w:tcPr>
          <w:p w:rsidR="001846A9" w:rsidRPr="0087211F" w:rsidRDefault="001846A9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Haustier</w:t>
            </w:r>
            <w:proofErr w:type="spellEnd"/>
            <w:r w:rsidRPr="0087211F">
              <w:rPr>
                <w:rFonts w:cs="Arial"/>
              </w:rPr>
              <w:t>(e)</w:t>
            </w:r>
          </w:p>
          <w:p w:rsidR="001846A9" w:rsidRPr="0087211F" w:rsidRDefault="001846A9" w:rsidP="009948A3">
            <w:pPr>
              <w:spacing w:before="120"/>
              <w:rPr>
                <w:rFonts w:cs="Arial"/>
              </w:rPr>
            </w:pPr>
          </w:p>
        </w:tc>
        <w:tc>
          <w:tcPr>
            <w:tcW w:w="5425" w:type="dxa"/>
          </w:tcPr>
          <w:p w:rsidR="001846A9" w:rsidRPr="0087211F" w:rsidRDefault="001846A9" w:rsidP="009948A3">
            <w:pPr>
              <w:spacing w:before="120"/>
              <w:rPr>
                <w:rFonts w:cs="Arial"/>
              </w:rPr>
            </w:pPr>
            <w:r w:rsidRPr="0087211F">
              <w:rPr>
                <w:rFonts w:cs="Arial"/>
              </w:rPr>
              <w:t>Raucher/-in?</w:t>
            </w:r>
          </w:p>
        </w:tc>
      </w:tr>
      <w:tr w:rsidR="001846A9" w:rsidRPr="0087211F" w:rsidTr="009948A3">
        <w:tc>
          <w:tcPr>
            <w:tcW w:w="5257" w:type="dxa"/>
          </w:tcPr>
          <w:p w:rsidR="001846A9" w:rsidRPr="0087211F" w:rsidRDefault="001846A9" w:rsidP="001846A9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Lieblingsessen</w:t>
            </w:r>
            <w:proofErr w:type="spellEnd"/>
            <w:r w:rsidRPr="0087211F">
              <w:rPr>
                <w:rFonts w:cs="Arial"/>
              </w:rPr>
              <w:t xml:space="preserve"> </w:t>
            </w:r>
            <w:r w:rsidRPr="0087211F">
              <w:rPr>
                <w:rFonts w:cs="Arial"/>
              </w:rPr>
              <w:sym w:font="Wingdings" w:char="F04A"/>
            </w:r>
          </w:p>
          <w:p w:rsidR="001846A9" w:rsidRPr="0087211F" w:rsidRDefault="001846A9" w:rsidP="001846A9">
            <w:pPr>
              <w:spacing w:before="120"/>
              <w:rPr>
                <w:rFonts w:cs="Arial"/>
              </w:rPr>
            </w:pPr>
          </w:p>
        </w:tc>
        <w:tc>
          <w:tcPr>
            <w:tcW w:w="5425" w:type="dxa"/>
          </w:tcPr>
          <w:p w:rsidR="001846A9" w:rsidRPr="0087211F" w:rsidRDefault="001846A9" w:rsidP="001846A9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Was</w:t>
            </w:r>
            <w:proofErr w:type="spellEnd"/>
            <w:r w:rsidRPr="0087211F">
              <w:rPr>
                <w:rFonts w:cs="Arial"/>
              </w:rPr>
              <w:t xml:space="preserve"> du </w:t>
            </w:r>
            <w:proofErr w:type="spellStart"/>
            <w:r w:rsidRPr="0087211F">
              <w:rPr>
                <w:rFonts w:cs="Arial"/>
              </w:rPr>
              <w:t>gar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nicht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essen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magst</w:t>
            </w:r>
            <w:proofErr w:type="spellEnd"/>
            <w:r w:rsidRPr="0087211F">
              <w:rPr>
                <w:rFonts w:cs="Arial"/>
              </w:rPr>
              <w:t xml:space="preserve"> </w:t>
            </w:r>
            <w:r w:rsidRPr="0087211F">
              <w:rPr>
                <w:rFonts w:cs="Arial"/>
              </w:rPr>
              <w:sym w:font="Wingdings" w:char="F04C"/>
            </w:r>
          </w:p>
        </w:tc>
      </w:tr>
    </w:tbl>
    <w:p w:rsidR="00D30092" w:rsidRPr="00C61503" w:rsidRDefault="00D30092" w:rsidP="00D30092">
      <w:pPr>
        <w:rPr>
          <w:rFonts w:cs="Arial"/>
          <w:b/>
          <w:u w:val="single"/>
        </w:rPr>
      </w:pPr>
    </w:p>
    <w:p w:rsidR="0085626B" w:rsidRPr="00D06F0E" w:rsidRDefault="0087211F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Angaben</w:t>
      </w:r>
      <w:proofErr w:type="spellEnd"/>
      <w:r w:rsidRPr="00D06F0E">
        <w:rPr>
          <w:rFonts w:cs="Arial"/>
          <w:b/>
        </w:rPr>
        <w:t xml:space="preserve"> zur </w:t>
      </w:r>
      <w:proofErr w:type="spellStart"/>
      <w:r w:rsidR="001846A9" w:rsidRPr="00D06F0E">
        <w:rPr>
          <w:rFonts w:cs="Arial"/>
          <w:b/>
        </w:rPr>
        <w:t>Gesund</w:t>
      </w:r>
      <w:r w:rsidRPr="00D06F0E">
        <w:rPr>
          <w:rFonts w:cs="Arial"/>
          <w:b/>
        </w:rPr>
        <w:t>heit</w:t>
      </w:r>
      <w:proofErr w:type="spellEnd"/>
    </w:p>
    <w:p w:rsidR="0085626B" w:rsidRPr="00C61503" w:rsidRDefault="0085626B" w:rsidP="00D30092">
      <w:pPr>
        <w:rPr>
          <w:rFonts w:cs="Arial"/>
          <w:b/>
          <w:u w:val="single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5257"/>
        <w:gridCol w:w="5483"/>
      </w:tblGrid>
      <w:tr w:rsidR="001846A9" w:rsidRPr="0087211F" w:rsidTr="001846A9">
        <w:tc>
          <w:tcPr>
            <w:tcW w:w="5257" w:type="dxa"/>
          </w:tcPr>
          <w:p w:rsidR="001846A9" w:rsidRPr="0087211F" w:rsidRDefault="001846A9" w:rsidP="009948A3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Allergien</w:t>
            </w:r>
            <w:proofErr w:type="spellEnd"/>
          </w:p>
          <w:p w:rsidR="001846A9" w:rsidRPr="0087211F" w:rsidRDefault="001846A9" w:rsidP="009948A3">
            <w:pPr>
              <w:spacing w:before="120"/>
              <w:rPr>
                <w:rFonts w:cs="Arial"/>
              </w:rPr>
            </w:pPr>
          </w:p>
        </w:tc>
        <w:tc>
          <w:tcPr>
            <w:tcW w:w="5483" w:type="dxa"/>
          </w:tcPr>
          <w:p w:rsidR="001846A9" w:rsidRPr="0087211F" w:rsidRDefault="00C61503" w:rsidP="001846A9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sonstiges</w:t>
            </w:r>
            <w:proofErr w:type="spellEnd"/>
          </w:p>
        </w:tc>
      </w:tr>
    </w:tbl>
    <w:p w:rsidR="00B22D8A" w:rsidRPr="00C61503" w:rsidRDefault="00B22D8A" w:rsidP="00B22D8A">
      <w:pPr>
        <w:rPr>
          <w:rFonts w:cs="Arial"/>
          <w:b/>
          <w:u w:val="single"/>
        </w:rPr>
      </w:pPr>
    </w:p>
    <w:p w:rsidR="00B22D8A" w:rsidRPr="00D06F0E" w:rsidRDefault="001846A9" w:rsidP="0087211F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r w:rsidRPr="00D06F0E">
        <w:rPr>
          <w:rFonts w:cs="Arial"/>
          <w:b/>
        </w:rPr>
        <w:t xml:space="preserve">Motivation </w:t>
      </w:r>
      <w:proofErr w:type="spellStart"/>
      <w:r w:rsidRPr="00D06F0E">
        <w:rPr>
          <w:rFonts w:cs="Arial"/>
          <w:b/>
        </w:rPr>
        <w:t>und</w:t>
      </w:r>
      <w:proofErr w:type="spellEnd"/>
      <w:r w:rsidRPr="00D06F0E">
        <w:rPr>
          <w:rFonts w:cs="Arial"/>
          <w:b/>
        </w:rPr>
        <w:t xml:space="preserve"> </w:t>
      </w:r>
      <w:proofErr w:type="spellStart"/>
      <w:r w:rsidRPr="00D06F0E">
        <w:rPr>
          <w:rFonts w:cs="Arial"/>
          <w:b/>
        </w:rPr>
        <w:t>Ziele</w:t>
      </w:r>
      <w:proofErr w:type="spellEnd"/>
    </w:p>
    <w:p w:rsidR="00B22D8A" w:rsidRPr="00C61503" w:rsidRDefault="00B22D8A" w:rsidP="001846A9">
      <w:pPr>
        <w:rPr>
          <w:rFonts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30D5E" w:rsidTr="00D30D5E">
        <w:tc>
          <w:tcPr>
            <w:tcW w:w="10606" w:type="dxa"/>
          </w:tcPr>
          <w:p w:rsidR="00D30D5E" w:rsidRDefault="00D30D5E" w:rsidP="00D30D5E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Einige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Worte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über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mich</w:t>
            </w:r>
            <w:proofErr w:type="spellEnd"/>
            <w:r>
              <w:rPr>
                <w:rFonts w:cs="Arial"/>
              </w:rPr>
              <w:t xml:space="preserve"> (in der </w:t>
            </w:r>
            <w:proofErr w:type="spellStart"/>
            <w:r>
              <w:rPr>
                <w:rFonts w:cs="Arial"/>
              </w:rPr>
              <w:t>Zielsprache</w:t>
            </w:r>
            <w:proofErr w:type="spellEnd"/>
            <w:r>
              <w:rPr>
                <w:rFonts w:cs="Arial"/>
              </w:rPr>
              <w:t>)</w:t>
            </w:r>
          </w:p>
          <w:p w:rsidR="00D30D5E" w:rsidRDefault="00D30D5E" w:rsidP="00D30D5E">
            <w:pPr>
              <w:spacing w:before="60" w:after="60"/>
              <w:rPr>
                <w:rFonts w:cs="Arial"/>
              </w:rPr>
            </w:pPr>
          </w:p>
          <w:p w:rsidR="00D30D5E" w:rsidRDefault="00D30D5E" w:rsidP="00D30D5E">
            <w:pPr>
              <w:spacing w:before="60" w:after="60"/>
              <w:rPr>
                <w:rFonts w:cs="Arial"/>
              </w:rPr>
            </w:pPr>
          </w:p>
          <w:p w:rsidR="00D30D5E" w:rsidRDefault="00D30D5E" w:rsidP="00D30D5E">
            <w:pPr>
              <w:spacing w:before="60" w:after="60"/>
              <w:rPr>
                <w:rFonts w:cs="Arial"/>
              </w:rPr>
            </w:pPr>
          </w:p>
          <w:p w:rsidR="00D30D5E" w:rsidRDefault="00D30D5E" w:rsidP="00D30D5E">
            <w:pPr>
              <w:spacing w:before="60" w:after="60"/>
              <w:rPr>
                <w:rFonts w:cs="Arial"/>
              </w:rPr>
            </w:pPr>
          </w:p>
        </w:tc>
      </w:tr>
    </w:tbl>
    <w:p w:rsidR="00D30D5E" w:rsidRPr="00C61503" w:rsidRDefault="00D30D5E" w:rsidP="00B22D8A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22D8A" w:rsidRPr="0087211F" w:rsidTr="009948A3">
        <w:tc>
          <w:tcPr>
            <w:tcW w:w="16343" w:type="dxa"/>
          </w:tcPr>
          <w:p w:rsidR="00B22D8A" w:rsidRPr="0087211F" w:rsidRDefault="001846A9" w:rsidP="001846A9">
            <w:pPr>
              <w:spacing w:before="120"/>
              <w:rPr>
                <w:rFonts w:cs="Arial"/>
              </w:rPr>
            </w:pPr>
            <w:proofErr w:type="spellStart"/>
            <w:r w:rsidRPr="0087211F">
              <w:rPr>
                <w:rFonts w:cs="Arial"/>
              </w:rPr>
              <w:t>Warum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möchte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ich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gern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einen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Austausch</w:t>
            </w:r>
            <w:proofErr w:type="spellEnd"/>
            <w:r w:rsidRPr="0087211F">
              <w:rPr>
                <w:rFonts w:cs="Arial"/>
              </w:rPr>
              <w:t xml:space="preserve"> </w:t>
            </w:r>
            <w:proofErr w:type="spellStart"/>
            <w:r w:rsidRPr="0087211F">
              <w:rPr>
                <w:rFonts w:cs="Arial"/>
              </w:rPr>
              <w:t>machen</w:t>
            </w:r>
            <w:proofErr w:type="spellEnd"/>
            <w:r w:rsidRPr="0087211F">
              <w:rPr>
                <w:rFonts w:cs="Arial"/>
              </w:rPr>
              <w:t>?</w:t>
            </w:r>
          </w:p>
          <w:p w:rsidR="00B22D8A" w:rsidRPr="0087211F" w:rsidRDefault="00B22D8A" w:rsidP="009948A3">
            <w:pPr>
              <w:rPr>
                <w:rFonts w:cs="Arial"/>
              </w:rPr>
            </w:pPr>
          </w:p>
          <w:p w:rsidR="00B22D8A" w:rsidRPr="0087211F" w:rsidRDefault="00B22D8A" w:rsidP="009948A3">
            <w:pPr>
              <w:rPr>
                <w:rFonts w:cs="Arial"/>
              </w:rPr>
            </w:pPr>
          </w:p>
          <w:p w:rsidR="00B22D8A" w:rsidRPr="0087211F" w:rsidRDefault="00B22D8A" w:rsidP="009948A3">
            <w:pPr>
              <w:rPr>
                <w:rFonts w:cs="Arial"/>
              </w:rPr>
            </w:pPr>
          </w:p>
          <w:p w:rsidR="00B22D8A" w:rsidRPr="0087211F" w:rsidRDefault="00B22D8A" w:rsidP="009948A3">
            <w:pPr>
              <w:rPr>
                <w:rFonts w:cs="Arial"/>
              </w:rPr>
            </w:pPr>
          </w:p>
          <w:p w:rsidR="00B22D8A" w:rsidRPr="0087211F" w:rsidRDefault="00B22D8A" w:rsidP="00355803">
            <w:pPr>
              <w:rPr>
                <w:rFonts w:cs="Arial"/>
              </w:rPr>
            </w:pPr>
          </w:p>
        </w:tc>
      </w:tr>
    </w:tbl>
    <w:p w:rsidR="00B22D8A" w:rsidRDefault="00B22D8A" w:rsidP="00B22D8A"/>
    <w:p w:rsidR="00B22D8A" w:rsidRPr="00D06F0E" w:rsidRDefault="008439DE" w:rsidP="00355803">
      <w:pPr>
        <w:shd w:val="clear" w:color="auto" w:fill="A6A6A6" w:themeFill="background1" w:themeFillShade="A6"/>
        <w:spacing w:before="60" w:after="60"/>
        <w:rPr>
          <w:rFonts w:cs="Arial"/>
          <w:b/>
        </w:rPr>
      </w:pPr>
      <w:proofErr w:type="spellStart"/>
      <w:r w:rsidRPr="00D06F0E">
        <w:rPr>
          <w:rFonts w:cs="Arial"/>
          <w:b/>
        </w:rPr>
        <w:t>Unterschriften</w:t>
      </w:r>
      <w:proofErr w:type="spellEnd"/>
    </w:p>
    <w:p w:rsidR="0085626B" w:rsidRDefault="0085626B" w:rsidP="00D30D5E">
      <w:pPr>
        <w:rPr>
          <w:rFonts w:cs="Arial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9948A3" w:rsidTr="00FE092C">
        <w:trPr>
          <w:trHeight w:val="901"/>
        </w:trPr>
        <w:tc>
          <w:tcPr>
            <w:tcW w:w="3535" w:type="dxa"/>
          </w:tcPr>
          <w:p w:rsidR="009948A3" w:rsidRDefault="009948A3" w:rsidP="00D30D5E">
            <w:proofErr w:type="spellStart"/>
            <w:r>
              <w:t>Eltern</w:t>
            </w:r>
            <w:proofErr w:type="spellEnd"/>
          </w:p>
        </w:tc>
        <w:tc>
          <w:tcPr>
            <w:tcW w:w="3535" w:type="dxa"/>
          </w:tcPr>
          <w:p w:rsidR="009948A3" w:rsidRDefault="009948A3" w:rsidP="00D30D5E">
            <w:proofErr w:type="spellStart"/>
            <w:r>
              <w:t>Schüler</w:t>
            </w:r>
            <w:proofErr w:type="spellEnd"/>
            <w:r>
              <w:t>/-in</w:t>
            </w:r>
          </w:p>
        </w:tc>
        <w:tc>
          <w:tcPr>
            <w:tcW w:w="3536" w:type="dxa"/>
          </w:tcPr>
          <w:p w:rsidR="009948A3" w:rsidRDefault="009948A3" w:rsidP="00D30D5E">
            <w:r>
              <w:t>Schulleitung</w:t>
            </w:r>
          </w:p>
          <w:p w:rsidR="009948A3" w:rsidRDefault="009948A3" w:rsidP="00D30D5E"/>
          <w:p w:rsidR="009948A3" w:rsidRDefault="009948A3" w:rsidP="00D30D5E"/>
          <w:p w:rsidR="009948A3" w:rsidRDefault="009948A3" w:rsidP="00D30D5E"/>
        </w:tc>
      </w:tr>
    </w:tbl>
    <w:p w:rsidR="009948A3" w:rsidRDefault="00FE092C" w:rsidP="00D30D5E">
      <w:r>
        <w:t xml:space="preserve">Per Post </w:t>
      </w:r>
      <w:proofErr w:type="spellStart"/>
      <w:r>
        <w:t>oder</w:t>
      </w:r>
      <w:proofErr w:type="spellEnd"/>
      <w:r>
        <w:t xml:space="preserve"> e-Mail an </w:t>
      </w:r>
      <w:hyperlink r:id="rId9" w:history="1">
        <w:r w:rsidRPr="00B8566E">
          <w:rPr>
            <w:rStyle w:val="Hyperlink"/>
          </w:rPr>
          <w:t>bettina.sutter@tg.ch</w:t>
        </w:r>
      </w:hyperlink>
      <w:r>
        <w:t xml:space="preserve"> </w:t>
      </w:r>
      <w:proofErr w:type="spellStart"/>
      <w:r>
        <w:t>oder</w:t>
      </w:r>
      <w:proofErr w:type="spellEnd"/>
      <w:r>
        <w:t xml:space="preserve"> Bettina Sutter, </w:t>
      </w:r>
      <w:proofErr w:type="spellStart"/>
      <w:r>
        <w:t>Romanshornerstrasse</w:t>
      </w:r>
      <w:proofErr w:type="spellEnd"/>
      <w:r>
        <w:t xml:space="preserve"> 28, 8580 Amriswil</w:t>
      </w:r>
      <w:bookmarkStart w:id="0" w:name="_GoBack"/>
      <w:bookmarkEnd w:id="0"/>
    </w:p>
    <w:sectPr w:rsidR="009948A3" w:rsidSect="00992B6B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8A3" w:rsidRDefault="009948A3" w:rsidP="00C61503">
      <w:r>
        <w:separator/>
      </w:r>
    </w:p>
  </w:endnote>
  <w:endnote w:type="continuationSeparator" w:id="0">
    <w:p w:rsidR="009948A3" w:rsidRDefault="009948A3" w:rsidP="00C6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8A3" w:rsidRDefault="009948A3" w:rsidP="00C61503">
      <w:r>
        <w:separator/>
      </w:r>
    </w:p>
  </w:footnote>
  <w:footnote w:type="continuationSeparator" w:id="0">
    <w:p w:rsidR="009948A3" w:rsidRDefault="009948A3" w:rsidP="00C61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9948A3" w:rsidRPr="00C61503" w:rsidTr="009948A3">
      <w:trPr>
        <w:cantSplit/>
        <w:trHeight w:hRule="exact" w:val="1304"/>
      </w:trPr>
      <w:tc>
        <w:tcPr>
          <w:tcW w:w="5783" w:type="dxa"/>
        </w:tcPr>
        <w:p w:rsidR="009948A3" w:rsidRPr="00C61503" w:rsidRDefault="009948A3" w:rsidP="00C61503">
          <w:pPr>
            <w:spacing w:line="260" w:lineRule="exact"/>
            <w:rPr>
              <w:b/>
              <w:sz w:val="20"/>
              <w:szCs w:val="24"/>
              <w:lang w:val="it-IT" w:eastAsia="de-DE"/>
            </w:rPr>
          </w:pPr>
          <w:r w:rsidRPr="00C61503">
            <w:rPr>
              <w:b/>
              <w:sz w:val="20"/>
              <w:szCs w:val="24"/>
              <w:lang w:val="de-CH" w:eastAsia="de-DE"/>
            </w:rPr>
            <w:t>Amt für Volksschule</w:t>
          </w:r>
        </w:p>
        <w:p w:rsidR="009948A3" w:rsidRPr="00C61503" w:rsidRDefault="009948A3" w:rsidP="00C61503">
          <w:pPr>
            <w:spacing w:line="260" w:lineRule="exact"/>
            <w:rPr>
              <w:sz w:val="20"/>
              <w:szCs w:val="24"/>
              <w:lang w:val="it-IT" w:eastAsia="de-DE"/>
            </w:rPr>
          </w:pPr>
          <w:proofErr w:type="spellStart"/>
          <w:r w:rsidRPr="00C61503">
            <w:rPr>
              <w:sz w:val="20"/>
              <w:szCs w:val="24"/>
              <w:lang w:val="it-IT" w:eastAsia="de-DE"/>
            </w:rPr>
            <w:t>Austauschförderung</w:t>
          </w:r>
          <w:proofErr w:type="spellEnd"/>
        </w:p>
        <w:p w:rsidR="009948A3" w:rsidRPr="00C61503" w:rsidRDefault="009948A3" w:rsidP="00C61503">
          <w:pPr>
            <w:spacing w:line="260" w:lineRule="exact"/>
            <w:rPr>
              <w:sz w:val="20"/>
              <w:szCs w:val="24"/>
              <w:lang w:val="it-IT" w:eastAsia="de-DE"/>
            </w:rPr>
          </w:pPr>
        </w:p>
      </w:tc>
      <w:tc>
        <w:tcPr>
          <w:tcW w:w="1236" w:type="dxa"/>
        </w:tcPr>
        <w:p w:rsidR="009948A3" w:rsidRPr="00C61503" w:rsidRDefault="009948A3" w:rsidP="00C61503">
          <w:pPr>
            <w:spacing w:line="260" w:lineRule="exact"/>
            <w:rPr>
              <w:sz w:val="20"/>
              <w:szCs w:val="24"/>
              <w:lang w:val="it-IT" w:eastAsia="de-DE"/>
            </w:rPr>
          </w:pPr>
        </w:p>
      </w:tc>
      <w:tc>
        <w:tcPr>
          <w:tcW w:w="2520" w:type="dxa"/>
          <w:tcFitText/>
          <w:vAlign w:val="bottom"/>
        </w:tcPr>
        <w:p w:rsidR="009948A3" w:rsidRPr="00C61503" w:rsidRDefault="009948A3" w:rsidP="00C61503">
          <w:pPr>
            <w:spacing w:before="120" w:after="40"/>
            <w:ind w:left="57" w:right="-68"/>
            <w:rPr>
              <w:sz w:val="28"/>
              <w:szCs w:val="24"/>
              <w:lang w:val="de-CH" w:eastAsia="de-DE"/>
            </w:rPr>
          </w:pPr>
          <w:r>
            <w:rPr>
              <w:noProof/>
              <w:sz w:val="28"/>
              <w:szCs w:val="24"/>
              <w:lang w:val="de-CH" w:eastAsia="de-CH"/>
            </w:rPr>
            <w:drawing>
              <wp:inline distT="0" distB="0" distL="0" distR="0" wp14:anchorId="1339A60F" wp14:editId="25A45AB4">
                <wp:extent cx="1524000" cy="514350"/>
                <wp:effectExtent l="0" t="0" r="0" b="0"/>
                <wp:docPr id="2" name="Grafik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48A3" w:rsidRDefault="009948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berschrift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40"/>
    <w:rsid w:val="0013656C"/>
    <w:rsid w:val="001846A9"/>
    <w:rsid w:val="0022436D"/>
    <w:rsid w:val="00315D3F"/>
    <w:rsid w:val="00355803"/>
    <w:rsid w:val="00355D80"/>
    <w:rsid w:val="00532410"/>
    <w:rsid w:val="00544171"/>
    <w:rsid w:val="005C3F14"/>
    <w:rsid w:val="00681091"/>
    <w:rsid w:val="006B3802"/>
    <w:rsid w:val="006D7081"/>
    <w:rsid w:val="00747499"/>
    <w:rsid w:val="00751E9E"/>
    <w:rsid w:val="007754BD"/>
    <w:rsid w:val="007F72AC"/>
    <w:rsid w:val="008013AE"/>
    <w:rsid w:val="008439DE"/>
    <w:rsid w:val="0085626B"/>
    <w:rsid w:val="0087211F"/>
    <w:rsid w:val="00881162"/>
    <w:rsid w:val="00992B6B"/>
    <w:rsid w:val="009948A3"/>
    <w:rsid w:val="00B22D8A"/>
    <w:rsid w:val="00B65436"/>
    <w:rsid w:val="00B81E78"/>
    <w:rsid w:val="00BF49C4"/>
    <w:rsid w:val="00C1110A"/>
    <w:rsid w:val="00C47C2D"/>
    <w:rsid w:val="00C61503"/>
    <w:rsid w:val="00C90A44"/>
    <w:rsid w:val="00D06F0E"/>
    <w:rsid w:val="00D30092"/>
    <w:rsid w:val="00D30D5E"/>
    <w:rsid w:val="00DA40EF"/>
    <w:rsid w:val="00E00276"/>
    <w:rsid w:val="00E53440"/>
    <w:rsid w:val="00EE7B64"/>
    <w:rsid w:val="00F36260"/>
    <w:rsid w:val="00F666F4"/>
    <w:rsid w:val="00FC4F98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656C"/>
  </w:style>
  <w:style w:type="paragraph" w:styleId="berschrift1">
    <w:name w:val="heading 1"/>
    <w:basedOn w:val="Standard"/>
    <w:next w:val="Standard"/>
    <w:link w:val="berschrift1Zchn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656C"/>
    <w:rPr>
      <w:rFonts w:eastAsiaTheme="majorEastAsia" w:cstheme="majorBidi"/>
      <w:b/>
      <w:bCs/>
      <w:sz w:val="24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el">
    <w:name w:val="Title"/>
    <w:basedOn w:val="Standard"/>
    <w:next w:val="Standard"/>
    <w:link w:val="TitelZchn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E53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013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13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61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503"/>
  </w:style>
  <w:style w:type="paragraph" w:styleId="Fuzeile">
    <w:name w:val="footer"/>
    <w:basedOn w:val="Standard"/>
    <w:link w:val="FuzeileZchn"/>
    <w:rsid w:val="00C61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03"/>
  </w:style>
  <w:style w:type="character" w:styleId="Hyperlink">
    <w:name w:val="Hyperlink"/>
    <w:basedOn w:val="Absatz-Standardschriftart"/>
    <w:rsid w:val="00FE0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656C"/>
  </w:style>
  <w:style w:type="paragraph" w:styleId="berschrift1">
    <w:name w:val="heading 1"/>
    <w:basedOn w:val="Standard"/>
    <w:next w:val="Standard"/>
    <w:link w:val="berschrift1Zchn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656C"/>
    <w:rPr>
      <w:rFonts w:eastAsiaTheme="majorEastAsia" w:cstheme="majorBidi"/>
      <w:b/>
      <w:bCs/>
      <w:sz w:val="24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el">
    <w:name w:val="Title"/>
    <w:basedOn w:val="Standard"/>
    <w:next w:val="Standard"/>
    <w:link w:val="TitelZchn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rsid w:val="00E53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8013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013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615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503"/>
  </w:style>
  <w:style w:type="paragraph" w:styleId="Fuzeile">
    <w:name w:val="footer"/>
    <w:basedOn w:val="Standard"/>
    <w:link w:val="FuzeileZchn"/>
    <w:rsid w:val="00C615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1503"/>
  </w:style>
  <w:style w:type="character" w:styleId="Hyperlink">
    <w:name w:val="Hyperlink"/>
    <w:basedOn w:val="Absatz-Standardschriftart"/>
    <w:rsid w:val="00FE0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ttina.sutter@t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BC65-8C24-4175-A09A-211166F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DB8F5423.dotm</Template>
  <TotalTime>0</TotalTime>
  <Pages>2</Pages>
  <Words>180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Catherine (DIP)</dc:creator>
  <cp:lastModifiedBy>Sutter Bettina</cp:lastModifiedBy>
  <cp:revision>3</cp:revision>
  <cp:lastPrinted>2016-01-26T08:14:00Z</cp:lastPrinted>
  <dcterms:created xsi:type="dcterms:W3CDTF">2016-01-26T08:21:00Z</dcterms:created>
  <dcterms:modified xsi:type="dcterms:W3CDTF">2016-01-26T09:45:00Z</dcterms:modified>
</cp:coreProperties>
</file>