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7CE" w:rsidRDefault="00FB67CE" w:rsidP="00FB67CE">
      <w:pPr>
        <w:jc w:val="right"/>
        <w:rPr>
          <w:b/>
          <w:sz w:val="32"/>
          <w:szCs w:val="32"/>
        </w:rPr>
      </w:pPr>
      <w:bookmarkStart w:id="0" w:name="_GoBack"/>
      <w:bookmarkEnd w:id="0"/>
      <w:r w:rsidRPr="00984E9C">
        <w:rPr>
          <w:b/>
          <w:sz w:val="32"/>
          <w:szCs w:val="32"/>
        </w:rPr>
        <w:t>Teil 1 | ICT-Pass</w:t>
      </w:r>
    </w:p>
    <w:p w:rsidR="00FB67CE" w:rsidRDefault="00FB67CE" w:rsidP="00FB67CE">
      <w:pPr>
        <w:jc w:val="right"/>
        <w:rPr>
          <w:b/>
          <w:color w:val="C0C0C0"/>
          <w:sz w:val="32"/>
          <w:szCs w:val="32"/>
        </w:rPr>
      </w:pPr>
      <w:r w:rsidRPr="00A872D0">
        <w:rPr>
          <w:b/>
          <w:color w:val="C0C0C0"/>
          <w:sz w:val="32"/>
          <w:szCs w:val="32"/>
        </w:rPr>
        <w:t>Teil 2 | Details zu Zielen ICT-Pass</w:t>
      </w:r>
    </w:p>
    <w:p w:rsidR="00FB67CE" w:rsidRDefault="00FB67CE" w:rsidP="0066003D">
      <w:pPr>
        <w:jc w:val="right"/>
        <w:rPr>
          <w:b/>
          <w:color w:val="C0C0C0"/>
          <w:sz w:val="32"/>
          <w:szCs w:val="32"/>
        </w:rPr>
      </w:pPr>
      <w:r w:rsidRPr="00227A47">
        <w:rPr>
          <w:b/>
          <w:color w:val="C0C0C0"/>
          <w:sz w:val="32"/>
          <w:szCs w:val="32"/>
        </w:rPr>
        <w:t>Teil 3 | Nachweis</w:t>
      </w:r>
    </w:p>
    <w:p w:rsidR="00FB67CE" w:rsidRDefault="00FB67CE" w:rsidP="00FB67CE">
      <w:pPr>
        <w:rPr>
          <w:b/>
          <w:color w:val="C0C0C0"/>
          <w:sz w:val="32"/>
          <w:szCs w:val="32"/>
        </w:rPr>
      </w:pPr>
    </w:p>
    <w:p w:rsidR="00FB67CE" w:rsidRDefault="00FB67CE" w:rsidP="00FB67CE">
      <w:pPr>
        <w:rPr>
          <w:b/>
          <w:color w:val="C0C0C0"/>
          <w:sz w:val="32"/>
          <w:szCs w:val="32"/>
        </w:rPr>
      </w:pPr>
    </w:p>
    <w:p w:rsidR="0066003D" w:rsidRPr="00623D9F" w:rsidRDefault="0066003D" w:rsidP="0066003D">
      <w:pPr>
        <w:jc w:val="right"/>
        <w:rPr>
          <w:i/>
          <w:color w:val="FF6600"/>
          <w:sz w:val="32"/>
          <w:szCs w:val="32"/>
        </w:rPr>
      </w:pPr>
      <w:r w:rsidRPr="00623D9F">
        <w:rPr>
          <w:i/>
          <w:color w:val="FF6600"/>
          <w:sz w:val="32"/>
          <w:szCs w:val="32"/>
        </w:rPr>
        <w:t>Individuelles Schullogo</w:t>
      </w:r>
    </w:p>
    <w:p w:rsidR="00FB67CE" w:rsidRDefault="00FB67CE" w:rsidP="00FB67CE">
      <w:pPr>
        <w:rPr>
          <w:b/>
          <w:color w:val="C0C0C0"/>
          <w:sz w:val="32"/>
          <w:szCs w:val="32"/>
        </w:rPr>
      </w:pPr>
    </w:p>
    <w:p w:rsidR="00FB67CE" w:rsidRDefault="00FB67CE" w:rsidP="00FB67CE">
      <w:pPr>
        <w:rPr>
          <w:b/>
          <w:color w:val="C0C0C0"/>
          <w:sz w:val="32"/>
          <w:szCs w:val="32"/>
        </w:rPr>
      </w:pPr>
    </w:p>
    <w:p w:rsidR="00FB67CE" w:rsidRDefault="00FB67CE" w:rsidP="00FB67CE">
      <w:pPr>
        <w:rPr>
          <w:b/>
          <w:color w:val="C0C0C0"/>
          <w:sz w:val="32"/>
          <w:szCs w:val="32"/>
        </w:rPr>
      </w:pPr>
    </w:p>
    <w:p w:rsidR="00FB67CE" w:rsidRDefault="00FB67CE" w:rsidP="00FB67CE">
      <w:pPr>
        <w:rPr>
          <w:b/>
          <w:color w:val="C0C0C0"/>
          <w:sz w:val="32"/>
          <w:szCs w:val="32"/>
        </w:rPr>
      </w:pPr>
    </w:p>
    <w:p w:rsidR="00FB67CE" w:rsidRDefault="00FB67CE" w:rsidP="00FB67CE">
      <w:pPr>
        <w:rPr>
          <w:b/>
          <w:color w:val="C0C0C0"/>
          <w:sz w:val="32"/>
          <w:szCs w:val="32"/>
        </w:rPr>
      </w:pPr>
    </w:p>
    <w:p w:rsidR="00FB67CE" w:rsidRDefault="00FB67CE" w:rsidP="00FB67CE">
      <w:pPr>
        <w:rPr>
          <w:b/>
          <w:color w:val="C0C0C0"/>
          <w:sz w:val="32"/>
          <w:szCs w:val="32"/>
        </w:rPr>
      </w:pPr>
    </w:p>
    <w:p w:rsidR="00FB67CE" w:rsidRDefault="00FB67CE" w:rsidP="00FB67CE">
      <w:pPr>
        <w:rPr>
          <w:b/>
          <w:color w:val="C0C0C0"/>
          <w:sz w:val="32"/>
          <w:szCs w:val="32"/>
        </w:rPr>
      </w:pPr>
    </w:p>
    <w:p w:rsidR="00FB67CE" w:rsidRDefault="00FB67CE" w:rsidP="00FB67CE">
      <w:pPr>
        <w:rPr>
          <w:b/>
          <w:color w:val="C0C0C0"/>
          <w:sz w:val="32"/>
          <w:szCs w:val="32"/>
        </w:rPr>
      </w:pPr>
    </w:p>
    <w:p w:rsidR="0066003D" w:rsidRDefault="0066003D" w:rsidP="00FB67CE">
      <w:pPr>
        <w:rPr>
          <w:b/>
          <w:color w:val="C0C0C0"/>
          <w:sz w:val="32"/>
          <w:szCs w:val="32"/>
        </w:rPr>
      </w:pPr>
    </w:p>
    <w:p w:rsidR="0066003D" w:rsidRDefault="0066003D" w:rsidP="00FB67CE">
      <w:pPr>
        <w:rPr>
          <w:b/>
          <w:color w:val="C0C0C0"/>
          <w:sz w:val="32"/>
          <w:szCs w:val="32"/>
        </w:rPr>
      </w:pPr>
    </w:p>
    <w:p w:rsidR="0066003D" w:rsidRDefault="0066003D" w:rsidP="00FB67CE">
      <w:pPr>
        <w:rPr>
          <w:b/>
          <w:color w:val="C0C0C0"/>
          <w:sz w:val="32"/>
          <w:szCs w:val="32"/>
        </w:rPr>
      </w:pPr>
    </w:p>
    <w:p w:rsidR="0066003D" w:rsidRDefault="0066003D" w:rsidP="00FB67CE">
      <w:pPr>
        <w:rPr>
          <w:b/>
          <w:color w:val="C0C0C0"/>
          <w:sz w:val="32"/>
          <w:szCs w:val="32"/>
        </w:rPr>
      </w:pPr>
    </w:p>
    <w:p w:rsidR="0066003D" w:rsidRDefault="0066003D" w:rsidP="00FB67CE">
      <w:pPr>
        <w:rPr>
          <w:b/>
          <w:color w:val="C0C0C0"/>
          <w:sz w:val="32"/>
          <w:szCs w:val="32"/>
        </w:rPr>
      </w:pPr>
    </w:p>
    <w:p w:rsidR="0066003D" w:rsidRDefault="0066003D" w:rsidP="00FB67CE">
      <w:pPr>
        <w:rPr>
          <w:b/>
          <w:color w:val="C0C0C0"/>
          <w:sz w:val="32"/>
          <w:szCs w:val="32"/>
        </w:rPr>
      </w:pPr>
    </w:p>
    <w:p w:rsidR="0066003D" w:rsidRDefault="0066003D" w:rsidP="00FB67CE">
      <w:pPr>
        <w:rPr>
          <w:b/>
          <w:color w:val="C0C0C0"/>
          <w:sz w:val="32"/>
          <w:szCs w:val="32"/>
        </w:rPr>
      </w:pPr>
    </w:p>
    <w:p w:rsidR="0066003D" w:rsidRDefault="0066003D" w:rsidP="00FB67CE">
      <w:pPr>
        <w:rPr>
          <w:b/>
          <w:color w:val="C0C0C0"/>
          <w:sz w:val="32"/>
          <w:szCs w:val="32"/>
        </w:rPr>
      </w:pPr>
    </w:p>
    <w:p w:rsidR="0066003D" w:rsidRDefault="0066003D" w:rsidP="00FB67CE">
      <w:pPr>
        <w:rPr>
          <w:b/>
          <w:color w:val="C0C0C0"/>
          <w:sz w:val="32"/>
          <w:szCs w:val="32"/>
        </w:rPr>
      </w:pPr>
    </w:p>
    <w:p w:rsidR="0066003D" w:rsidRDefault="0066003D" w:rsidP="00FB67CE">
      <w:pPr>
        <w:rPr>
          <w:b/>
          <w:color w:val="C0C0C0"/>
          <w:sz w:val="32"/>
          <w:szCs w:val="32"/>
        </w:rPr>
      </w:pPr>
    </w:p>
    <w:p w:rsidR="0066003D" w:rsidRDefault="0066003D" w:rsidP="00FB67CE">
      <w:pPr>
        <w:rPr>
          <w:b/>
          <w:color w:val="C0C0C0"/>
          <w:sz w:val="32"/>
          <w:szCs w:val="32"/>
        </w:rPr>
      </w:pPr>
    </w:p>
    <w:p w:rsidR="0066003D" w:rsidRDefault="0066003D" w:rsidP="00FB67CE">
      <w:pPr>
        <w:rPr>
          <w:b/>
          <w:color w:val="C0C0C0"/>
          <w:sz w:val="32"/>
          <w:szCs w:val="32"/>
        </w:rPr>
      </w:pPr>
    </w:p>
    <w:p w:rsidR="0066003D" w:rsidRDefault="0066003D" w:rsidP="00FB67CE">
      <w:pPr>
        <w:rPr>
          <w:b/>
          <w:color w:val="C0C0C0"/>
          <w:sz w:val="32"/>
          <w:szCs w:val="32"/>
        </w:rPr>
      </w:pPr>
    </w:p>
    <w:p w:rsidR="0066003D" w:rsidRDefault="0066003D" w:rsidP="00FB67CE">
      <w:pPr>
        <w:rPr>
          <w:b/>
          <w:color w:val="C0C0C0"/>
          <w:sz w:val="32"/>
          <w:szCs w:val="32"/>
        </w:rPr>
      </w:pPr>
    </w:p>
    <w:p w:rsidR="0066003D" w:rsidRDefault="0066003D" w:rsidP="00FB67CE">
      <w:pPr>
        <w:rPr>
          <w:b/>
          <w:color w:val="C0C0C0"/>
          <w:sz w:val="32"/>
          <w:szCs w:val="32"/>
        </w:rPr>
      </w:pPr>
    </w:p>
    <w:p w:rsidR="00FB67CE" w:rsidRDefault="00FB67CE" w:rsidP="00FB67CE">
      <w:pPr>
        <w:rPr>
          <w:b/>
          <w:color w:val="C0C0C0"/>
          <w:sz w:val="32"/>
          <w:szCs w:val="32"/>
        </w:rPr>
      </w:pPr>
    </w:p>
    <w:p w:rsidR="00FB67CE" w:rsidRDefault="00FB67CE" w:rsidP="00FB67CE">
      <w:pPr>
        <w:rPr>
          <w:b/>
          <w:color w:val="C0C0C0"/>
          <w:sz w:val="32"/>
          <w:szCs w:val="32"/>
        </w:rPr>
      </w:pPr>
    </w:p>
    <w:p w:rsidR="0040497A" w:rsidRDefault="0040497A" w:rsidP="00FB67CE">
      <w:pPr>
        <w:rPr>
          <w:b/>
          <w:color w:val="C0C0C0"/>
          <w:sz w:val="32"/>
          <w:szCs w:val="32"/>
        </w:rPr>
      </w:pPr>
    </w:p>
    <w:p w:rsidR="00FB67CE" w:rsidRPr="00A872D0" w:rsidRDefault="00FE4717" w:rsidP="00FB67CE">
      <w:pPr>
        <w:rPr>
          <w:color w:val="C0C0C0"/>
          <w:sz w:val="32"/>
          <w:szCs w:val="32"/>
        </w:rPr>
      </w:pPr>
      <w:r>
        <w:rPr>
          <w:noProof/>
          <w:color w:val="C0C0C0"/>
          <w:sz w:val="32"/>
          <w:szCs w:val="32"/>
        </w:rPr>
        <mc:AlternateContent>
          <mc:Choice Requires="wps">
            <w:drawing>
              <wp:anchor distT="0" distB="0" distL="114300" distR="114300" simplePos="0" relativeHeight="251656704" behindDoc="0" locked="0" layoutInCell="1" allowOverlap="1">
                <wp:simplePos x="0" y="0"/>
                <wp:positionH relativeFrom="column">
                  <wp:posOffset>1598295</wp:posOffset>
                </wp:positionH>
                <wp:positionV relativeFrom="paragraph">
                  <wp:posOffset>233680</wp:posOffset>
                </wp:positionV>
                <wp:extent cx="4572000" cy="0"/>
                <wp:effectExtent l="7620" t="5080" r="11430" b="1397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5pt,18.4pt" to="485.8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D7zEwIAACg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" strokecolor="gray"/>
            </w:pict>
          </mc:Fallback>
        </mc:AlternateContent>
      </w:r>
      <w:r w:rsidR="00FB67CE" w:rsidRPr="00A872D0">
        <w:rPr>
          <w:color w:val="C0C0C0"/>
          <w:sz w:val="32"/>
          <w:szCs w:val="32"/>
        </w:rPr>
        <w:t>Na</w:t>
      </w:r>
      <w:r w:rsidR="00CC3F4B">
        <w:rPr>
          <w:color w:val="C0C0C0"/>
          <w:sz w:val="32"/>
          <w:szCs w:val="32"/>
        </w:rPr>
        <w:t>m</w:t>
      </w:r>
      <w:r w:rsidR="00FB67CE" w:rsidRPr="00A872D0">
        <w:rPr>
          <w:color w:val="C0C0C0"/>
          <w:sz w:val="32"/>
          <w:szCs w:val="32"/>
        </w:rPr>
        <w:t>e |</w:t>
      </w:r>
      <w:r w:rsidR="00FB67CE">
        <w:rPr>
          <w:color w:val="C0C0C0"/>
          <w:sz w:val="32"/>
          <w:szCs w:val="32"/>
        </w:rPr>
        <w:t xml:space="preserve"> Vorna</w:t>
      </w:r>
      <w:r w:rsidR="00CC3F4B">
        <w:rPr>
          <w:color w:val="C0C0C0"/>
          <w:sz w:val="32"/>
          <w:szCs w:val="32"/>
        </w:rPr>
        <w:t>m</w:t>
      </w:r>
      <w:r w:rsidR="00FB67CE">
        <w:rPr>
          <w:color w:val="C0C0C0"/>
          <w:sz w:val="32"/>
          <w:szCs w:val="32"/>
        </w:rPr>
        <w:t xml:space="preserve">e </w:t>
      </w:r>
    </w:p>
    <w:p w:rsidR="00FB67CE" w:rsidRDefault="00FB67CE" w:rsidP="00FB67CE">
      <w:pPr>
        <w:rPr>
          <w:color w:val="C0C0C0"/>
          <w:sz w:val="32"/>
          <w:szCs w:val="32"/>
        </w:rPr>
      </w:pPr>
    </w:p>
    <w:p w:rsidR="00FB67CE" w:rsidRPr="00A872D0" w:rsidRDefault="00FB67CE" w:rsidP="00FB67CE">
      <w:pPr>
        <w:rPr>
          <w:color w:val="C0C0C0"/>
          <w:sz w:val="32"/>
          <w:szCs w:val="32"/>
        </w:rPr>
      </w:pPr>
      <w:r w:rsidRPr="00A872D0">
        <w:rPr>
          <w:color w:val="C0C0C0"/>
          <w:sz w:val="32"/>
          <w:szCs w:val="32"/>
        </w:rPr>
        <w:t xml:space="preserve">Lehrperson </w:t>
      </w:r>
    </w:p>
    <w:p w:rsidR="00FB67CE" w:rsidRPr="00A872D0" w:rsidRDefault="00FB67CE" w:rsidP="00FB67CE">
      <w:pPr>
        <w:rPr>
          <w:color w:val="C0C0C0"/>
          <w:sz w:val="32"/>
          <w:szCs w:val="32"/>
        </w:rPr>
      </w:pPr>
    </w:p>
    <w:p w:rsidR="00FB67CE" w:rsidRPr="00A872D0" w:rsidRDefault="00FE4717" w:rsidP="00FB67CE">
      <w:pPr>
        <w:rPr>
          <w:color w:val="C0C0C0"/>
          <w:sz w:val="32"/>
          <w:szCs w:val="32"/>
        </w:rPr>
      </w:pPr>
      <w:r>
        <w:rPr>
          <w:noProof/>
          <w:color w:val="C0C0C0"/>
          <w:sz w:val="32"/>
          <w:szCs w:val="32"/>
        </w:rPr>
        <mc:AlternateContent>
          <mc:Choice Requires="wps">
            <w:drawing>
              <wp:anchor distT="0" distB="0" distL="114300" distR="114300" simplePos="0" relativeHeight="251657728" behindDoc="0" locked="0" layoutInCell="1" allowOverlap="1">
                <wp:simplePos x="0" y="0"/>
                <wp:positionH relativeFrom="column">
                  <wp:posOffset>1257300</wp:posOffset>
                </wp:positionH>
                <wp:positionV relativeFrom="paragraph">
                  <wp:posOffset>-223520</wp:posOffset>
                </wp:positionV>
                <wp:extent cx="4914900" cy="0"/>
                <wp:effectExtent l="9525" t="5080" r="9525"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7.6pt" to="486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VNAEw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" strokecolor="gray"/>
            </w:pict>
          </mc:Fallback>
        </mc:AlternateContent>
      </w:r>
      <w:r w:rsidR="00FB67CE" w:rsidRPr="00A872D0">
        <w:rPr>
          <w:color w:val="C0C0C0"/>
          <w:sz w:val="32"/>
          <w:szCs w:val="32"/>
        </w:rPr>
        <w:t xml:space="preserve">Schulhaus </w:t>
      </w:r>
    </w:p>
    <w:p w:rsidR="00FB67CE" w:rsidRDefault="00FE4717" w:rsidP="00FB67CE">
      <w:pPr>
        <w:jc w:val="right"/>
        <w:rPr>
          <w:b/>
          <w:sz w:val="32"/>
          <w:szCs w:val="32"/>
        </w:rPr>
      </w:pPr>
      <w:r>
        <w:rPr>
          <w:b/>
          <w:noProof/>
          <w:sz w:val="32"/>
          <w:szCs w:val="32"/>
        </w:rPr>
        <mc:AlternateContent>
          <mc:Choice Requires="wps">
            <w:drawing>
              <wp:anchor distT="0" distB="0" distL="114300" distR="114300" simplePos="0" relativeHeight="251658752" behindDoc="0" locked="0" layoutInCell="1" allowOverlap="1">
                <wp:simplePos x="0" y="0"/>
                <wp:positionH relativeFrom="column">
                  <wp:posOffset>1028700</wp:posOffset>
                </wp:positionH>
                <wp:positionV relativeFrom="paragraph">
                  <wp:posOffset>-3810</wp:posOffset>
                </wp:positionV>
                <wp:extent cx="5143500" cy="0"/>
                <wp:effectExtent l="9525" t="5715" r="9525" b="133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pt" to="48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U1qEwIAACg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" strokecolor="gray"/>
            </w:pict>
          </mc:Fallback>
        </mc:AlternateContent>
      </w:r>
    </w:p>
    <w:p w:rsidR="0040497A" w:rsidRDefault="0040497A" w:rsidP="00FB67CE">
      <w:pPr>
        <w:jc w:val="right"/>
        <w:rPr>
          <w:i/>
          <w:color w:val="C0C0C0"/>
          <w:sz w:val="32"/>
          <w:szCs w:val="32"/>
        </w:rPr>
      </w:pPr>
    </w:p>
    <w:p w:rsidR="0040497A" w:rsidRDefault="0040497A" w:rsidP="00FB67CE">
      <w:pPr>
        <w:jc w:val="right"/>
        <w:rPr>
          <w:i/>
          <w:color w:val="C0C0C0"/>
          <w:sz w:val="32"/>
          <w:szCs w:val="32"/>
        </w:rPr>
      </w:pPr>
    </w:p>
    <w:p w:rsidR="0040497A" w:rsidRDefault="0040497A" w:rsidP="00FB67CE">
      <w:pPr>
        <w:jc w:val="right"/>
        <w:rPr>
          <w:i/>
          <w:color w:val="C0C0C0"/>
          <w:sz w:val="32"/>
          <w:szCs w:val="32"/>
        </w:rPr>
      </w:pPr>
    </w:p>
    <w:p w:rsidR="0040497A" w:rsidRDefault="0040497A" w:rsidP="00FB67CE">
      <w:pPr>
        <w:jc w:val="right"/>
        <w:rPr>
          <w:i/>
          <w:color w:val="C0C0C0"/>
          <w:sz w:val="32"/>
          <w:szCs w:val="32"/>
        </w:rPr>
      </w:pPr>
    </w:p>
    <w:p w:rsidR="0040497A" w:rsidRDefault="0040497A" w:rsidP="00FB67CE">
      <w:pPr>
        <w:jc w:val="right"/>
        <w:rPr>
          <w:i/>
          <w:color w:val="C0C0C0"/>
          <w:sz w:val="32"/>
          <w:szCs w:val="32"/>
        </w:rPr>
      </w:pPr>
    </w:p>
    <w:p w:rsidR="00FB67CE" w:rsidRDefault="00FB67CE" w:rsidP="00FB67CE">
      <w:pPr>
        <w:rPr>
          <w:b/>
          <w:sz w:val="32"/>
          <w:szCs w:val="32"/>
        </w:rPr>
      </w:pPr>
    </w:p>
    <w:p w:rsidR="00FB67CE" w:rsidRDefault="00FB67CE" w:rsidP="00FB67CE">
      <w:pPr>
        <w:rPr>
          <w:b/>
          <w:sz w:val="32"/>
          <w:szCs w:val="32"/>
        </w:rPr>
      </w:pPr>
    </w:p>
    <w:p w:rsidR="00FB67CE" w:rsidRDefault="00FB67CE" w:rsidP="00FB67CE">
      <w:pPr>
        <w:rPr>
          <w:b/>
          <w:sz w:val="32"/>
          <w:szCs w:val="32"/>
        </w:rPr>
      </w:pPr>
    </w:p>
    <w:p w:rsidR="00CE47C1" w:rsidRDefault="00CE47C1" w:rsidP="00FB67CE">
      <w:pPr>
        <w:rPr>
          <w:b/>
          <w:sz w:val="32"/>
          <w:szCs w:val="32"/>
        </w:rPr>
      </w:pPr>
    </w:p>
    <w:p w:rsidR="00F560E2" w:rsidRDefault="00F560E2" w:rsidP="00FB67CE">
      <w:pPr>
        <w:rPr>
          <w:b/>
          <w:sz w:val="32"/>
          <w:szCs w:val="32"/>
        </w:rPr>
      </w:pPr>
    </w:p>
    <w:p w:rsidR="00FB67CE" w:rsidRDefault="00FB67CE" w:rsidP="00FB67CE">
      <w:r>
        <w:rPr>
          <w:b/>
          <w:sz w:val="32"/>
          <w:szCs w:val="32"/>
        </w:rPr>
        <w:t xml:space="preserve">ICT-Pass | </w:t>
      </w:r>
      <w:r w:rsidR="00CC3F4B">
        <w:rPr>
          <w:b/>
          <w:sz w:val="32"/>
          <w:szCs w:val="32"/>
        </w:rPr>
        <w:t>Unterstufe</w:t>
      </w:r>
      <w:r>
        <w:rPr>
          <w:b/>
          <w:sz w:val="32"/>
          <w:szCs w:val="32"/>
        </w:rPr>
        <w:tab/>
      </w:r>
      <w:r>
        <w:rPr>
          <w:b/>
          <w:sz w:val="32"/>
          <w:szCs w:val="32"/>
        </w:rPr>
        <w:tab/>
      </w:r>
      <w:r>
        <w:rPr>
          <w:b/>
          <w:sz w:val="32"/>
          <w:szCs w:val="32"/>
        </w:rPr>
        <w:tab/>
        <w:t xml:space="preserve">    </w:t>
      </w:r>
      <w:r w:rsidRPr="00FC06D2">
        <w:rPr>
          <w:sz w:val="32"/>
          <w:szCs w:val="32"/>
        </w:rPr>
        <w:t>Na</w:t>
      </w:r>
      <w:r w:rsidR="00CC3F4B">
        <w:rPr>
          <w:sz w:val="32"/>
          <w:szCs w:val="32"/>
        </w:rPr>
        <w:t>m</w:t>
      </w:r>
      <w:r w:rsidRPr="00FC06D2">
        <w:rPr>
          <w:sz w:val="32"/>
          <w:szCs w:val="32"/>
        </w:rPr>
        <w:t>e</w:t>
      </w:r>
      <w:r w:rsidRPr="00FC06D2">
        <w:t>__________________</w:t>
      </w:r>
      <w:r>
        <w:t>________</w:t>
      </w:r>
    </w:p>
    <w:p w:rsidR="00FB67CE" w:rsidRPr="007D19AB" w:rsidRDefault="00FB67CE" w:rsidP="00FB67CE">
      <w:pPr>
        <w:rPr>
          <w:b/>
          <w:sz w:val="32"/>
          <w:szCs w:val="32"/>
        </w:rPr>
      </w:pPr>
    </w:p>
    <w:tbl>
      <w:tblPr>
        <w:tblStyle w:val="Tabellenraster"/>
        <w:tblW w:w="9828" w:type="dxa"/>
        <w:tblLook w:val="01E0" w:firstRow="1" w:lastRow="1" w:firstColumn="1" w:lastColumn="1" w:noHBand="0" w:noVBand="0"/>
      </w:tblPr>
      <w:tblGrid>
        <w:gridCol w:w="682"/>
        <w:gridCol w:w="7346"/>
        <w:gridCol w:w="863"/>
        <w:gridCol w:w="937"/>
      </w:tblGrid>
      <w:tr w:rsidR="00FB67CE" w:rsidRPr="0040497A" w:rsidTr="00C57692">
        <w:tc>
          <w:tcPr>
            <w:tcW w:w="682" w:type="dxa"/>
            <w:shd w:val="clear" w:color="auto" w:fill="666666"/>
          </w:tcPr>
          <w:p w:rsidR="00FB67CE" w:rsidRPr="00070D84" w:rsidRDefault="00FB67CE" w:rsidP="0040497A">
            <w:pPr>
              <w:spacing w:before="120" w:after="120"/>
              <w:rPr>
                <w:b/>
                <w:color w:val="FFFFFF"/>
              </w:rPr>
            </w:pPr>
          </w:p>
        </w:tc>
        <w:tc>
          <w:tcPr>
            <w:tcW w:w="7346" w:type="dxa"/>
          </w:tcPr>
          <w:p w:rsidR="00FB67CE" w:rsidRPr="0040497A" w:rsidRDefault="0011092C" w:rsidP="0040497A">
            <w:pPr>
              <w:spacing w:before="120" w:after="120"/>
              <w:rPr>
                <w:b/>
              </w:rPr>
            </w:pPr>
            <w:r w:rsidRPr="0040497A">
              <w:rPr>
                <w:b/>
              </w:rPr>
              <w:t>Kann ich das?</w:t>
            </w:r>
          </w:p>
        </w:tc>
        <w:tc>
          <w:tcPr>
            <w:tcW w:w="863" w:type="dxa"/>
          </w:tcPr>
          <w:p w:rsidR="00FB67CE" w:rsidRPr="0040497A" w:rsidRDefault="00FB67CE" w:rsidP="0040497A">
            <w:pPr>
              <w:spacing w:before="120" w:after="120"/>
              <w:rPr>
                <w:b/>
              </w:rPr>
            </w:pPr>
            <w:r w:rsidRPr="0040497A">
              <w:rPr>
                <w:b/>
              </w:rPr>
              <w:t>ja</w:t>
            </w:r>
          </w:p>
        </w:tc>
        <w:tc>
          <w:tcPr>
            <w:tcW w:w="937" w:type="dxa"/>
          </w:tcPr>
          <w:p w:rsidR="00FB67CE" w:rsidRPr="0040497A" w:rsidRDefault="00FB67CE" w:rsidP="0040497A">
            <w:pPr>
              <w:spacing w:before="120" w:after="120"/>
              <w:rPr>
                <w:b/>
              </w:rPr>
            </w:pPr>
            <w:r w:rsidRPr="0040497A">
              <w:rPr>
                <w:b/>
              </w:rPr>
              <w:t>Visu</w:t>
            </w:r>
            <w:r w:rsidR="0011092C" w:rsidRPr="0040497A">
              <w:rPr>
                <w:b/>
              </w:rPr>
              <w:t>m</w:t>
            </w:r>
          </w:p>
        </w:tc>
      </w:tr>
    </w:tbl>
    <w:p w:rsidR="00C57692" w:rsidRDefault="00C57692" w:rsidP="0040497A">
      <w:pPr>
        <w:spacing w:before="120" w:after="120"/>
        <w:rPr>
          <w:color w:val="FFFFFF"/>
        </w:rPr>
        <w:sectPr w:rsidR="00C57692" w:rsidSect="00513974">
          <w:headerReference w:type="default" r:id="rId7"/>
          <w:footerReference w:type="default" r:id="rId8"/>
          <w:headerReference w:type="first" r:id="rId9"/>
          <w:pgSz w:w="11906" w:h="16838" w:code="9"/>
          <w:pgMar w:top="1418" w:right="851" w:bottom="1418" w:left="1418" w:header="709" w:footer="709" w:gutter="0"/>
          <w:cols w:space="708"/>
          <w:formProt w:val="0"/>
          <w:docGrid w:linePitch="360"/>
        </w:sectPr>
      </w:pPr>
    </w:p>
    <w:tbl>
      <w:tblPr>
        <w:tblStyle w:val="Tabellenraster"/>
        <w:tblW w:w="9828" w:type="dxa"/>
        <w:tblLook w:val="01E0" w:firstRow="1" w:lastRow="1" w:firstColumn="1" w:lastColumn="1" w:noHBand="0" w:noVBand="0"/>
      </w:tblPr>
      <w:tblGrid>
        <w:gridCol w:w="681"/>
        <w:gridCol w:w="7328"/>
        <w:gridCol w:w="884"/>
        <w:gridCol w:w="935"/>
      </w:tblGrid>
      <w:tr w:rsidR="00FB67CE" w:rsidRPr="0040497A" w:rsidTr="00070D84">
        <w:tc>
          <w:tcPr>
            <w:tcW w:w="682" w:type="dxa"/>
            <w:shd w:val="clear" w:color="auto" w:fill="666666"/>
          </w:tcPr>
          <w:p w:rsidR="00FB67CE" w:rsidRPr="00070D84" w:rsidRDefault="00CC3F4B" w:rsidP="0040497A">
            <w:pPr>
              <w:spacing w:before="120" w:after="120"/>
              <w:rPr>
                <w:color w:val="FFFFFF"/>
              </w:rPr>
            </w:pPr>
            <w:r w:rsidRPr="00070D84">
              <w:rPr>
                <w:color w:val="FFFFFF"/>
              </w:rPr>
              <w:lastRenderedPageBreak/>
              <w:t>U</w:t>
            </w:r>
            <w:r w:rsidR="00FB67CE" w:rsidRPr="00070D84">
              <w:rPr>
                <w:color w:val="FFFFFF"/>
              </w:rPr>
              <w:t>01</w:t>
            </w:r>
          </w:p>
        </w:tc>
        <w:tc>
          <w:tcPr>
            <w:tcW w:w="7502" w:type="dxa"/>
          </w:tcPr>
          <w:p w:rsidR="00FB67CE" w:rsidRPr="0040497A" w:rsidRDefault="00CC3F4B" w:rsidP="0040497A">
            <w:pPr>
              <w:spacing w:before="120" w:after="120"/>
            </w:pPr>
            <w:r w:rsidRPr="0040497A">
              <w:t>Ich kann elektronische Geräte i</w:t>
            </w:r>
            <w:r w:rsidR="0011092C" w:rsidRPr="0040497A">
              <w:t>m</w:t>
            </w:r>
            <w:r w:rsidRPr="0040497A">
              <w:t xml:space="preserve"> Alltag erkennen und benennen.</w:t>
            </w:r>
          </w:p>
        </w:tc>
        <w:tc>
          <w:tcPr>
            <w:tcW w:w="707" w:type="dxa"/>
          </w:tcPr>
          <w:p w:rsidR="00FB67CE" w:rsidRPr="0040497A" w:rsidRDefault="00C57692" w:rsidP="0040497A">
            <w:pPr>
              <w:spacing w:before="120" w:after="120"/>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937" w:type="dxa"/>
          </w:tcPr>
          <w:p w:rsidR="00FB67CE" w:rsidRPr="0040497A" w:rsidRDefault="00C57692" w:rsidP="0040497A">
            <w:pPr>
              <w:spacing w:before="120"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67CE" w:rsidRPr="0040497A" w:rsidTr="00070D84">
        <w:tc>
          <w:tcPr>
            <w:tcW w:w="682" w:type="dxa"/>
            <w:shd w:val="clear" w:color="auto" w:fill="666666"/>
          </w:tcPr>
          <w:p w:rsidR="00FB67CE" w:rsidRPr="00070D84" w:rsidRDefault="00CC3F4B" w:rsidP="0040497A">
            <w:pPr>
              <w:spacing w:before="120" w:after="120"/>
              <w:rPr>
                <w:color w:val="FFFFFF"/>
              </w:rPr>
            </w:pPr>
            <w:r w:rsidRPr="00070D84">
              <w:rPr>
                <w:color w:val="FFFFFF"/>
              </w:rPr>
              <w:t>U</w:t>
            </w:r>
            <w:r w:rsidR="00FB67CE" w:rsidRPr="00070D84">
              <w:rPr>
                <w:color w:val="FFFFFF"/>
              </w:rPr>
              <w:t>02</w:t>
            </w:r>
          </w:p>
        </w:tc>
        <w:tc>
          <w:tcPr>
            <w:tcW w:w="7502" w:type="dxa"/>
          </w:tcPr>
          <w:p w:rsidR="00FB67CE" w:rsidRPr="0040497A" w:rsidRDefault="0011092C" w:rsidP="0040497A">
            <w:pPr>
              <w:spacing w:before="120" w:after="120"/>
            </w:pPr>
            <w:r w:rsidRPr="0040497A">
              <w:t>Ich kann den Computer starten, mich an- und abmelden und ihn korrekt herunterfahren.</w:t>
            </w:r>
          </w:p>
        </w:tc>
        <w:tc>
          <w:tcPr>
            <w:tcW w:w="707" w:type="dxa"/>
          </w:tcPr>
          <w:p w:rsidR="00FB67CE" w:rsidRPr="0040497A" w:rsidRDefault="00C57692" w:rsidP="0040497A">
            <w:pPr>
              <w:spacing w:before="120" w:after="120"/>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7" w:type="dxa"/>
          </w:tcPr>
          <w:p w:rsidR="00FB67CE" w:rsidRPr="0040497A" w:rsidRDefault="00C57692" w:rsidP="0040497A">
            <w:pPr>
              <w:spacing w:before="120" w:after="120"/>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67CE" w:rsidRPr="0040497A" w:rsidTr="00070D84">
        <w:tc>
          <w:tcPr>
            <w:tcW w:w="682" w:type="dxa"/>
            <w:shd w:val="clear" w:color="auto" w:fill="666666"/>
          </w:tcPr>
          <w:p w:rsidR="00FB67CE" w:rsidRPr="00070D84" w:rsidRDefault="00CC3F4B" w:rsidP="0040497A">
            <w:pPr>
              <w:spacing w:before="120" w:after="120"/>
              <w:rPr>
                <w:color w:val="FFFFFF"/>
              </w:rPr>
            </w:pPr>
            <w:r w:rsidRPr="00070D84">
              <w:rPr>
                <w:color w:val="FFFFFF"/>
              </w:rPr>
              <w:t>U</w:t>
            </w:r>
            <w:r w:rsidR="00FB67CE" w:rsidRPr="00070D84">
              <w:rPr>
                <w:color w:val="FFFFFF"/>
              </w:rPr>
              <w:t>03</w:t>
            </w:r>
          </w:p>
        </w:tc>
        <w:tc>
          <w:tcPr>
            <w:tcW w:w="7502" w:type="dxa"/>
          </w:tcPr>
          <w:p w:rsidR="00FB67CE" w:rsidRPr="0040497A" w:rsidRDefault="00FB67CE" w:rsidP="0040497A">
            <w:pPr>
              <w:spacing w:before="120" w:after="120"/>
            </w:pPr>
            <w:r w:rsidRPr="0040497A">
              <w:t xml:space="preserve">Ich kann </w:t>
            </w:r>
            <w:r w:rsidR="0011092C" w:rsidRPr="0040497A">
              <w:t>den Computer mit Tastatur, Maus, Touchpad, etc. ste</w:t>
            </w:r>
            <w:r w:rsidR="0011092C" w:rsidRPr="0040497A">
              <w:t>u</w:t>
            </w:r>
            <w:r w:rsidR="0011092C" w:rsidRPr="0040497A">
              <w:t xml:space="preserve">ern.  </w:t>
            </w:r>
          </w:p>
        </w:tc>
        <w:tc>
          <w:tcPr>
            <w:tcW w:w="707" w:type="dxa"/>
          </w:tcPr>
          <w:p w:rsidR="00FB67CE" w:rsidRPr="0040497A" w:rsidRDefault="00C57692" w:rsidP="0040497A">
            <w:pPr>
              <w:spacing w:before="120" w:after="120"/>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7" w:type="dxa"/>
          </w:tcPr>
          <w:p w:rsidR="00FB67CE" w:rsidRPr="0040497A" w:rsidRDefault="00C57692" w:rsidP="0040497A">
            <w:pPr>
              <w:spacing w:before="120" w:after="120"/>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67CE" w:rsidRPr="0040497A" w:rsidTr="00070D84">
        <w:tc>
          <w:tcPr>
            <w:tcW w:w="682" w:type="dxa"/>
            <w:shd w:val="clear" w:color="auto" w:fill="666666"/>
          </w:tcPr>
          <w:p w:rsidR="00FB67CE" w:rsidRPr="00070D84" w:rsidRDefault="00CC3F4B" w:rsidP="0040497A">
            <w:pPr>
              <w:spacing w:before="120" w:after="120"/>
              <w:rPr>
                <w:color w:val="FFFFFF"/>
              </w:rPr>
            </w:pPr>
            <w:r w:rsidRPr="00070D84">
              <w:rPr>
                <w:color w:val="FFFFFF"/>
              </w:rPr>
              <w:t>U</w:t>
            </w:r>
            <w:r w:rsidR="00FB67CE" w:rsidRPr="00070D84">
              <w:rPr>
                <w:color w:val="FFFFFF"/>
              </w:rPr>
              <w:t>04</w:t>
            </w:r>
          </w:p>
        </w:tc>
        <w:tc>
          <w:tcPr>
            <w:tcW w:w="7502" w:type="dxa"/>
          </w:tcPr>
          <w:p w:rsidR="00FB67CE" w:rsidRPr="0040497A" w:rsidRDefault="00FB67CE" w:rsidP="0040497A">
            <w:pPr>
              <w:spacing w:before="120" w:after="120"/>
            </w:pPr>
            <w:r w:rsidRPr="0040497A">
              <w:t xml:space="preserve">Ich </w:t>
            </w:r>
            <w:r w:rsidR="0011092C" w:rsidRPr="0040497A">
              <w:t>kann die wichtigsten Teile der Benutzeroberfläche mit den ric</w:t>
            </w:r>
            <w:r w:rsidR="0011092C" w:rsidRPr="0040497A">
              <w:t>h</w:t>
            </w:r>
            <w:r w:rsidR="0011092C" w:rsidRPr="0040497A">
              <w:t>tigen Worten benennen.</w:t>
            </w:r>
          </w:p>
        </w:tc>
        <w:tc>
          <w:tcPr>
            <w:tcW w:w="707" w:type="dxa"/>
          </w:tcPr>
          <w:p w:rsidR="00FB67CE" w:rsidRPr="0040497A" w:rsidRDefault="00C57692" w:rsidP="0040497A">
            <w:pPr>
              <w:spacing w:before="120" w:after="120"/>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7" w:type="dxa"/>
          </w:tcPr>
          <w:p w:rsidR="00FB67CE" w:rsidRPr="0040497A" w:rsidRDefault="00C57692" w:rsidP="0040497A">
            <w:pPr>
              <w:spacing w:before="120" w:after="120"/>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67CE" w:rsidRPr="0040497A" w:rsidTr="00070D84">
        <w:tc>
          <w:tcPr>
            <w:tcW w:w="682" w:type="dxa"/>
            <w:shd w:val="clear" w:color="auto" w:fill="666666"/>
          </w:tcPr>
          <w:p w:rsidR="00FB67CE" w:rsidRPr="00070D84" w:rsidRDefault="00CC3F4B" w:rsidP="0040497A">
            <w:pPr>
              <w:spacing w:before="120" w:after="120"/>
              <w:rPr>
                <w:color w:val="FFFFFF"/>
              </w:rPr>
            </w:pPr>
            <w:r w:rsidRPr="00070D84">
              <w:rPr>
                <w:color w:val="FFFFFF"/>
              </w:rPr>
              <w:t>U</w:t>
            </w:r>
            <w:r w:rsidR="00FB67CE" w:rsidRPr="00070D84">
              <w:rPr>
                <w:color w:val="FFFFFF"/>
              </w:rPr>
              <w:t>05</w:t>
            </w:r>
          </w:p>
        </w:tc>
        <w:tc>
          <w:tcPr>
            <w:tcW w:w="7502" w:type="dxa"/>
          </w:tcPr>
          <w:p w:rsidR="00FB67CE" w:rsidRPr="0040497A" w:rsidRDefault="00FB67CE" w:rsidP="0040497A">
            <w:pPr>
              <w:spacing w:before="120" w:after="120"/>
            </w:pPr>
            <w:r w:rsidRPr="0040497A">
              <w:t xml:space="preserve">Ich </w:t>
            </w:r>
            <w:r w:rsidR="0011092C" w:rsidRPr="0040497A">
              <w:t>kann Lernsoftware starten, darin arbeiten, Arbeitsstände spe</w:t>
            </w:r>
            <w:r w:rsidR="0011092C" w:rsidRPr="0040497A">
              <w:t>i</w:t>
            </w:r>
            <w:r w:rsidR="0011092C" w:rsidRPr="0040497A">
              <w:t>chern und beim nächsten Aufstarten an entsprechender Stelle we</w:t>
            </w:r>
            <w:r w:rsidR="0011092C" w:rsidRPr="0040497A">
              <w:t>i</w:t>
            </w:r>
            <w:r w:rsidR="0011092C" w:rsidRPr="0040497A">
              <w:t>terarbeiten.</w:t>
            </w:r>
          </w:p>
        </w:tc>
        <w:tc>
          <w:tcPr>
            <w:tcW w:w="707" w:type="dxa"/>
          </w:tcPr>
          <w:p w:rsidR="00FB67CE" w:rsidRPr="0040497A" w:rsidRDefault="00C57692" w:rsidP="0040497A">
            <w:pPr>
              <w:spacing w:before="120" w:after="120"/>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7" w:type="dxa"/>
          </w:tcPr>
          <w:p w:rsidR="00FB67CE" w:rsidRPr="0040497A" w:rsidRDefault="00C57692" w:rsidP="0040497A">
            <w:pPr>
              <w:spacing w:before="120" w:after="120"/>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67CE" w:rsidRPr="0040497A" w:rsidTr="00070D84">
        <w:tc>
          <w:tcPr>
            <w:tcW w:w="682" w:type="dxa"/>
            <w:shd w:val="clear" w:color="auto" w:fill="666666"/>
          </w:tcPr>
          <w:p w:rsidR="00FB67CE" w:rsidRPr="00070D84" w:rsidRDefault="00CC3F4B" w:rsidP="0040497A">
            <w:pPr>
              <w:spacing w:before="120" w:after="120"/>
              <w:rPr>
                <w:color w:val="FFFFFF"/>
              </w:rPr>
            </w:pPr>
            <w:r w:rsidRPr="00070D84">
              <w:rPr>
                <w:color w:val="FFFFFF"/>
              </w:rPr>
              <w:t>U</w:t>
            </w:r>
            <w:r w:rsidR="00FB67CE" w:rsidRPr="00070D84">
              <w:rPr>
                <w:color w:val="FFFFFF"/>
              </w:rPr>
              <w:t>06</w:t>
            </w:r>
          </w:p>
        </w:tc>
        <w:tc>
          <w:tcPr>
            <w:tcW w:w="7502" w:type="dxa"/>
          </w:tcPr>
          <w:p w:rsidR="00FB67CE" w:rsidRPr="0040497A" w:rsidRDefault="00FB67CE" w:rsidP="0040497A">
            <w:pPr>
              <w:spacing w:before="120" w:after="120"/>
            </w:pPr>
            <w:r w:rsidRPr="0040497A">
              <w:t xml:space="preserve">Ich </w:t>
            </w:r>
            <w:r w:rsidR="0011092C" w:rsidRPr="0040497A">
              <w:t>halte mich an die vereinbarten Regeln beim Benutzen der ve</w:t>
            </w:r>
            <w:r w:rsidR="0011092C" w:rsidRPr="0040497A">
              <w:t>r</w:t>
            </w:r>
            <w:r w:rsidR="00F14906">
              <w:t>schiedenen ICT-Mittel</w:t>
            </w:r>
            <w:r w:rsidR="0011092C" w:rsidRPr="0040497A">
              <w:t>.</w:t>
            </w:r>
          </w:p>
        </w:tc>
        <w:tc>
          <w:tcPr>
            <w:tcW w:w="707" w:type="dxa"/>
          </w:tcPr>
          <w:p w:rsidR="00FB67CE" w:rsidRPr="0040497A" w:rsidRDefault="00C57692" w:rsidP="0040497A">
            <w:pPr>
              <w:spacing w:before="120" w:after="120"/>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7" w:type="dxa"/>
          </w:tcPr>
          <w:p w:rsidR="00FB67CE" w:rsidRPr="0040497A" w:rsidRDefault="00C57692" w:rsidP="0040497A">
            <w:pPr>
              <w:spacing w:before="120" w:after="120"/>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67CE" w:rsidRPr="0040497A" w:rsidTr="00070D84">
        <w:tc>
          <w:tcPr>
            <w:tcW w:w="682" w:type="dxa"/>
            <w:shd w:val="clear" w:color="auto" w:fill="666666"/>
          </w:tcPr>
          <w:p w:rsidR="00FB67CE" w:rsidRPr="00070D84" w:rsidRDefault="00CC3F4B" w:rsidP="0040497A">
            <w:pPr>
              <w:spacing w:before="120" w:after="120"/>
              <w:rPr>
                <w:color w:val="FFFFFF"/>
              </w:rPr>
            </w:pPr>
            <w:r w:rsidRPr="00070D84">
              <w:rPr>
                <w:color w:val="FFFFFF"/>
              </w:rPr>
              <w:t>U</w:t>
            </w:r>
            <w:r w:rsidR="00FB67CE" w:rsidRPr="00070D84">
              <w:rPr>
                <w:color w:val="FFFFFF"/>
              </w:rPr>
              <w:t>07</w:t>
            </w:r>
          </w:p>
        </w:tc>
        <w:tc>
          <w:tcPr>
            <w:tcW w:w="7502" w:type="dxa"/>
          </w:tcPr>
          <w:p w:rsidR="00FB67CE" w:rsidRPr="0040497A" w:rsidRDefault="00FB67CE" w:rsidP="0040497A">
            <w:pPr>
              <w:spacing w:before="120" w:after="120"/>
            </w:pPr>
            <w:r w:rsidRPr="0040497A">
              <w:t xml:space="preserve">Ich </w:t>
            </w:r>
            <w:r w:rsidR="0011092C" w:rsidRPr="0040497A">
              <w:t>kann einfache Funktionen der Dokumentenverwaltung (Dateien und Ordner finden, speichern und drucken) nutzen.</w:t>
            </w:r>
          </w:p>
        </w:tc>
        <w:tc>
          <w:tcPr>
            <w:tcW w:w="707" w:type="dxa"/>
          </w:tcPr>
          <w:p w:rsidR="00FB67CE" w:rsidRPr="0040497A" w:rsidRDefault="00C57692" w:rsidP="0040497A">
            <w:pPr>
              <w:spacing w:before="120" w:after="120"/>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7" w:type="dxa"/>
          </w:tcPr>
          <w:p w:rsidR="00FB67CE" w:rsidRPr="0040497A" w:rsidRDefault="00C57692" w:rsidP="0040497A">
            <w:pPr>
              <w:spacing w:before="120" w:after="120"/>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67CE" w:rsidRPr="0040497A" w:rsidTr="00070D84">
        <w:tc>
          <w:tcPr>
            <w:tcW w:w="682" w:type="dxa"/>
            <w:shd w:val="clear" w:color="auto" w:fill="666666"/>
          </w:tcPr>
          <w:p w:rsidR="00FB67CE" w:rsidRPr="00070D84" w:rsidRDefault="00CC3F4B" w:rsidP="0040497A">
            <w:pPr>
              <w:spacing w:before="120" w:after="120"/>
              <w:rPr>
                <w:color w:val="FFFFFF"/>
              </w:rPr>
            </w:pPr>
            <w:r w:rsidRPr="00070D84">
              <w:rPr>
                <w:color w:val="FFFFFF"/>
              </w:rPr>
              <w:t>U</w:t>
            </w:r>
            <w:r w:rsidR="00FB67CE" w:rsidRPr="00070D84">
              <w:rPr>
                <w:color w:val="FFFFFF"/>
              </w:rPr>
              <w:t>08</w:t>
            </w:r>
          </w:p>
        </w:tc>
        <w:tc>
          <w:tcPr>
            <w:tcW w:w="7502" w:type="dxa"/>
          </w:tcPr>
          <w:p w:rsidR="00FB67CE" w:rsidRPr="0040497A" w:rsidRDefault="00FB67CE" w:rsidP="0040497A">
            <w:pPr>
              <w:spacing w:before="120" w:after="120"/>
            </w:pPr>
            <w:r w:rsidRPr="0040497A">
              <w:t>Ich kann</w:t>
            </w:r>
            <w:r w:rsidR="0011092C" w:rsidRPr="0040497A">
              <w:t xml:space="preserve"> Wörter und einzelne Sätze schreiben und verändern.</w:t>
            </w:r>
          </w:p>
        </w:tc>
        <w:tc>
          <w:tcPr>
            <w:tcW w:w="707" w:type="dxa"/>
          </w:tcPr>
          <w:p w:rsidR="00FB67CE" w:rsidRPr="0040497A" w:rsidRDefault="00C57692" w:rsidP="0040497A">
            <w:pPr>
              <w:spacing w:before="120" w:after="120"/>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7" w:type="dxa"/>
          </w:tcPr>
          <w:p w:rsidR="00FB67CE" w:rsidRPr="0040497A" w:rsidRDefault="00C57692" w:rsidP="0040497A">
            <w:pPr>
              <w:spacing w:before="120" w:after="120"/>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67CE" w:rsidRPr="0040497A" w:rsidTr="00070D84">
        <w:tc>
          <w:tcPr>
            <w:tcW w:w="682" w:type="dxa"/>
            <w:shd w:val="clear" w:color="auto" w:fill="666666"/>
          </w:tcPr>
          <w:p w:rsidR="00FB67CE" w:rsidRPr="00070D84" w:rsidRDefault="00CC3F4B" w:rsidP="0040497A">
            <w:pPr>
              <w:spacing w:before="120" w:after="120"/>
              <w:rPr>
                <w:color w:val="FFFFFF"/>
              </w:rPr>
            </w:pPr>
            <w:r w:rsidRPr="00070D84">
              <w:rPr>
                <w:color w:val="FFFFFF"/>
              </w:rPr>
              <w:t>U</w:t>
            </w:r>
            <w:r w:rsidR="00FB67CE" w:rsidRPr="00070D84">
              <w:rPr>
                <w:color w:val="FFFFFF"/>
              </w:rPr>
              <w:t>09</w:t>
            </w:r>
          </w:p>
        </w:tc>
        <w:tc>
          <w:tcPr>
            <w:tcW w:w="7502" w:type="dxa"/>
          </w:tcPr>
          <w:p w:rsidR="00FB67CE" w:rsidRPr="0040497A" w:rsidRDefault="00FB67CE" w:rsidP="0040497A">
            <w:pPr>
              <w:spacing w:before="120" w:after="120"/>
            </w:pPr>
            <w:r w:rsidRPr="0040497A">
              <w:t xml:space="preserve">Ich kann </w:t>
            </w:r>
            <w:r w:rsidR="00440207" w:rsidRPr="0040497A">
              <w:t>das Internet mit vorbereiteten Links und Lesezeichen nutzen.</w:t>
            </w:r>
          </w:p>
        </w:tc>
        <w:tc>
          <w:tcPr>
            <w:tcW w:w="707" w:type="dxa"/>
          </w:tcPr>
          <w:p w:rsidR="00FB67CE" w:rsidRPr="0040497A" w:rsidRDefault="00C57692" w:rsidP="0040497A">
            <w:pPr>
              <w:spacing w:before="120" w:after="120"/>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7" w:type="dxa"/>
          </w:tcPr>
          <w:p w:rsidR="00FB67CE" w:rsidRPr="0040497A" w:rsidRDefault="00C57692" w:rsidP="0040497A">
            <w:pPr>
              <w:spacing w:before="120" w:after="120"/>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67CE" w:rsidRPr="0040497A" w:rsidTr="00070D84">
        <w:tc>
          <w:tcPr>
            <w:tcW w:w="682" w:type="dxa"/>
            <w:shd w:val="clear" w:color="auto" w:fill="666666"/>
          </w:tcPr>
          <w:p w:rsidR="00FB67CE" w:rsidRPr="00070D84" w:rsidRDefault="00CC3F4B" w:rsidP="0040497A">
            <w:pPr>
              <w:spacing w:before="120" w:after="120"/>
              <w:rPr>
                <w:color w:val="FFFFFF"/>
              </w:rPr>
            </w:pPr>
            <w:r w:rsidRPr="00070D84">
              <w:rPr>
                <w:color w:val="FFFFFF"/>
              </w:rPr>
              <w:t>U</w:t>
            </w:r>
            <w:r w:rsidR="00FB67CE" w:rsidRPr="00070D84">
              <w:rPr>
                <w:color w:val="FFFFFF"/>
              </w:rPr>
              <w:t>10</w:t>
            </w:r>
          </w:p>
        </w:tc>
        <w:tc>
          <w:tcPr>
            <w:tcW w:w="7502" w:type="dxa"/>
          </w:tcPr>
          <w:p w:rsidR="00FB67CE" w:rsidRPr="0040497A" w:rsidRDefault="00FB67CE" w:rsidP="0040497A">
            <w:pPr>
              <w:spacing w:before="120" w:after="120"/>
            </w:pPr>
            <w:r w:rsidRPr="0040497A">
              <w:t xml:space="preserve">Ich </w:t>
            </w:r>
            <w:r w:rsidR="00440207" w:rsidRPr="0040497A">
              <w:t>gehe mit Passwörtern verantwortungsvoll um.</w:t>
            </w:r>
          </w:p>
        </w:tc>
        <w:tc>
          <w:tcPr>
            <w:tcW w:w="707" w:type="dxa"/>
          </w:tcPr>
          <w:p w:rsidR="00FB67CE" w:rsidRPr="0040497A" w:rsidRDefault="00C57692" w:rsidP="0040497A">
            <w:pPr>
              <w:spacing w:before="120" w:after="120"/>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7" w:type="dxa"/>
          </w:tcPr>
          <w:p w:rsidR="00FB67CE" w:rsidRPr="0040497A" w:rsidRDefault="00C57692" w:rsidP="0040497A">
            <w:pPr>
              <w:spacing w:before="120" w:after="120"/>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57692" w:rsidRDefault="00C57692" w:rsidP="0040497A">
      <w:pPr>
        <w:spacing w:before="120" w:after="120"/>
        <w:rPr>
          <w:color w:val="FFFFFF"/>
        </w:rPr>
        <w:sectPr w:rsidR="00C57692" w:rsidSect="00C57692">
          <w:type w:val="continuous"/>
          <w:pgSz w:w="11906" w:h="16838" w:code="9"/>
          <w:pgMar w:top="1418" w:right="851" w:bottom="1418" w:left="1418" w:header="709" w:footer="709" w:gutter="0"/>
          <w:cols w:space="708"/>
          <w:docGrid w:linePitch="360"/>
        </w:sectPr>
      </w:pPr>
    </w:p>
    <w:tbl>
      <w:tblPr>
        <w:tblStyle w:val="Tabellenraster"/>
        <w:tblW w:w="9828" w:type="dxa"/>
        <w:tblLook w:val="01E0" w:firstRow="1" w:lastRow="1" w:firstColumn="1" w:lastColumn="1" w:noHBand="0" w:noVBand="0"/>
      </w:tblPr>
      <w:tblGrid>
        <w:gridCol w:w="682"/>
        <w:gridCol w:w="7346"/>
        <w:gridCol w:w="863"/>
        <w:gridCol w:w="937"/>
      </w:tblGrid>
      <w:tr w:rsidR="00994143" w:rsidRPr="0040497A" w:rsidTr="00C57692">
        <w:trPr>
          <w:cantSplit/>
          <w:trHeight w:val="1134"/>
        </w:trPr>
        <w:tc>
          <w:tcPr>
            <w:tcW w:w="682" w:type="dxa"/>
            <w:shd w:val="clear" w:color="auto" w:fill="666666"/>
          </w:tcPr>
          <w:p w:rsidR="00994143" w:rsidRPr="00070D84" w:rsidRDefault="00994143" w:rsidP="0040497A">
            <w:pPr>
              <w:spacing w:before="120" w:after="120"/>
              <w:rPr>
                <w:color w:val="FFFFFF"/>
              </w:rPr>
            </w:pPr>
          </w:p>
        </w:tc>
        <w:tc>
          <w:tcPr>
            <w:tcW w:w="7346" w:type="dxa"/>
          </w:tcPr>
          <w:p w:rsidR="00994143" w:rsidRDefault="00994143" w:rsidP="0040497A">
            <w:pPr>
              <w:spacing w:before="120" w:after="120"/>
            </w:pPr>
          </w:p>
          <w:p w:rsidR="00994143" w:rsidRDefault="00994143" w:rsidP="0040497A">
            <w:pPr>
              <w:spacing w:before="120" w:after="120"/>
            </w:pPr>
          </w:p>
          <w:p w:rsidR="00994143" w:rsidRPr="0040497A" w:rsidRDefault="00994143" w:rsidP="0040497A">
            <w:pPr>
              <w:spacing w:before="120" w:after="120"/>
            </w:pPr>
          </w:p>
        </w:tc>
        <w:tc>
          <w:tcPr>
            <w:tcW w:w="863" w:type="dxa"/>
            <w:textDirection w:val="btLr"/>
          </w:tcPr>
          <w:p w:rsidR="00994143" w:rsidRPr="00F551AE" w:rsidRDefault="00994143" w:rsidP="00F551AE">
            <w:pPr>
              <w:ind w:left="113" w:right="113"/>
              <w:rPr>
                <w:sz w:val="16"/>
                <w:szCs w:val="16"/>
              </w:rPr>
            </w:pPr>
            <w:r w:rsidRPr="00F551AE">
              <w:rPr>
                <w:sz w:val="16"/>
                <w:szCs w:val="16"/>
              </w:rPr>
              <w:t xml:space="preserve">Einschätzung Schülerinnen und Schüler </w:t>
            </w:r>
          </w:p>
          <w:p w:rsidR="00994143" w:rsidRPr="0040497A" w:rsidRDefault="00994143" w:rsidP="00F551AE">
            <w:pPr>
              <w:spacing w:before="120" w:after="120"/>
              <w:ind w:left="113" w:right="113"/>
              <w:rPr>
                <w:b/>
              </w:rPr>
            </w:pPr>
          </w:p>
        </w:tc>
        <w:tc>
          <w:tcPr>
            <w:tcW w:w="937" w:type="dxa"/>
            <w:textDirection w:val="btLr"/>
          </w:tcPr>
          <w:p w:rsidR="00994143" w:rsidRPr="00F551AE" w:rsidRDefault="00994143" w:rsidP="00F551AE">
            <w:pPr>
              <w:spacing w:before="120" w:after="120"/>
              <w:ind w:left="113" w:right="113"/>
              <w:rPr>
                <w:sz w:val="16"/>
                <w:szCs w:val="16"/>
              </w:rPr>
            </w:pPr>
            <w:r>
              <w:rPr>
                <w:sz w:val="16"/>
                <w:szCs w:val="16"/>
              </w:rPr>
              <w:t>Einschätzung Lehrperson</w:t>
            </w:r>
          </w:p>
        </w:tc>
      </w:tr>
    </w:tbl>
    <w:p w:rsidR="00FB67CE" w:rsidRPr="00B752B9" w:rsidRDefault="00FB67CE" w:rsidP="00FB67CE">
      <w:pPr>
        <w:jc w:val="right"/>
        <w:rPr>
          <w:b/>
          <w:color w:val="C0C0C0"/>
          <w:sz w:val="32"/>
          <w:szCs w:val="32"/>
        </w:rPr>
      </w:pPr>
      <w:r w:rsidRPr="00B752B9">
        <w:rPr>
          <w:b/>
          <w:color w:val="C0C0C0"/>
          <w:sz w:val="32"/>
          <w:szCs w:val="32"/>
        </w:rPr>
        <w:lastRenderedPageBreak/>
        <w:t>Teil 1 | ICT-Pass</w:t>
      </w:r>
    </w:p>
    <w:p w:rsidR="00FB67CE" w:rsidRPr="00984E9C" w:rsidRDefault="00FB67CE" w:rsidP="00FB67CE">
      <w:pPr>
        <w:jc w:val="right"/>
        <w:rPr>
          <w:b/>
          <w:sz w:val="32"/>
          <w:szCs w:val="32"/>
        </w:rPr>
      </w:pPr>
      <w:r w:rsidRPr="00984E9C">
        <w:rPr>
          <w:b/>
          <w:sz w:val="32"/>
          <w:szCs w:val="32"/>
        </w:rPr>
        <w:t>Teil 2 | Details zu Zielen ICT-Pass</w:t>
      </w:r>
    </w:p>
    <w:p w:rsidR="00FB67CE" w:rsidRPr="00227A47" w:rsidRDefault="00FB67CE" w:rsidP="00FB67CE">
      <w:pPr>
        <w:jc w:val="right"/>
        <w:rPr>
          <w:b/>
          <w:color w:val="C0C0C0"/>
          <w:sz w:val="32"/>
          <w:szCs w:val="32"/>
        </w:rPr>
      </w:pPr>
      <w:r w:rsidRPr="00227A47">
        <w:rPr>
          <w:b/>
          <w:color w:val="C0C0C0"/>
          <w:sz w:val="32"/>
          <w:szCs w:val="32"/>
        </w:rPr>
        <w:t>Teil 3 | Nachweis</w:t>
      </w:r>
    </w:p>
    <w:p w:rsidR="00FB67CE" w:rsidRDefault="00FB67CE" w:rsidP="00FB67CE">
      <w:pPr>
        <w:rPr>
          <w:b/>
          <w:sz w:val="32"/>
          <w:szCs w:val="32"/>
        </w:rPr>
      </w:pPr>
    </w:p>
    <w:p w:rsidR="00FB67CE" w:rsidRDefault="00FB67CE" w:rsidP="00FB67CE">
      <w:pPr>
        <w:rPr>
          <w:b/>
          <w:sz w:val="32"/>
          <w:szCs w:val="32"/>
        </w:rPr>
      </w:pPr>
    </w:p>
    <w:p w:rsidR="00FB67CE" w:rsidRDefault="00FB67CE" w:rsidP="00FB67CE">
      <w:pPr>
        <w:rPr>
          <w:b/>
          <w:sz w:val="32"/>
          <w:szCs w:val="32"/>
        </w:rPr>
      </w:pPr>
    </w:p>
    <w:p w:rsidR="00FB67CE" w:rsidRDefault="00FB67CE" w:rsidP="00FB67CE">
      <w:pPr>
        <w:rPr>
          <w:b/>
          <w:sz w:val="32"/>
          <w:szCs w:val="32"/>
        </w:rPr>
      </w:pPr>
    </w:p>
    <w:p w:rsidR="00FB67CE" w:rsidRDefault="00FB67CE" w:rsidP="00FB67CE">
      <w:pPr>
        <w:rPr>
          <w:b/>
          <w:sz w:val="32"/>
          <w:szCs w:val="32"/>
        </w:rPr>
      </w:pPr>
    </w:p>
    <w:p w:rsidR="00FB67CE" w:rsidRDefault="00FB67CE" w:rsidP="00FB67CE">
      <w:pPr>
        <w:rPr>
          <w:b/>
          <w:sz w:val="32"/>
          <w:szCs w:val="32"/>
        </w:rPr>
      </w:pPr>
    </w:p>
    <w:p w:rsidR="00FB67CE" w:rsidRDefault="00FB67CE" w:rsidP="00FB67CE">
      <w:pPr>
        <w:rPr>
          <w:b/>
          <w:sz w:val="32"/>
          <w:szCs w:val="32"/>
        </w:rPr>
      </w:pPr>
    </w:p>
    <w:p w:rsidR="00FB67CE" w:rsidRDefault="00FB67CE" w:rsidP="00FB67CE">
      <w:pPr>
        <w:rPr>
          <w:b/>
          <w:sz w:val="32"/>
          <w:szCs w:val="32"/>
        </w:rPr>
      </w:pPr>
    </w:p>
    <w:p w:rsidR="00FB67CE" w:rsidRDefault="00FB67CE" w:rsidP="00FB67CE">
      <w:pPr>
        <w:rPr>
          <w:b/>
          <w:sz w:val="32"/>
          <w:szCs w:val="32"/>
        </w:rPr>
      </w:pPr>
    </w:p>
    <w:p w:rsidR="00FB67CE" w:rsidRDefault="00FB67CE" w:rsidP="00FB67CE">
      <w:pPr>
        <w:rPr>
          <w:b/>
          <w:sz w:val="32"/>
          <w:szCs w:val="32"/>
        </w:rPr>
      </w:pPr>
    </w:p>
    <w:p w:rsidR="00FB67CE" w:rsidRDefault="00FB67CE" w:rsidP="00FB67CE">
      <w:pPr>
        <w:rPr>
          <w:b/>
          <w:sz w:val="32"/>
          <w:szCs w:val="32"/>
        </w:rPr>
      </w:pPr>
    </w:p>
    <w:p w:rsidR="00FB67CE" w:rsidRDefault="00FB67CE" w:rsidP="00FB67CE">
      <w:pPr>
        <w:rPr>
          <w:b/>
          <w:sz w:val="32"/>
          <w:szCs w:val="32"/>
        </w:rPr>
      </w:pPr>
    </w:p>
    <w:p w:rsidR="00FB67CE" w:rsidRDefault="00FB67CE" w:rsidP="00FB67CE">
      <w:pPr>
        <w:rPr>
          <w:b/>
          <w:sz w:val="32"/>
          <w:szCs w:val="32"/>
        </w:rPr>
      </w:pPr>
    </w:p>
    <w:p w:rsidR="00FB67CE" w:rsidRDefault="00FB67CE" w:rsidP="00FB67CE">
      <w:pPr>
        <w:rPr>
          <w:b/>
          <w:sz w:val="32"/>
          <w:szCs w:val="32"/>
        </w:rPr>
      </w:pPr>
    </w:p>
    <w:p w:rsidR="00FB67CE" w:rsidRDefault="00FB67CE" w:rsidP="00FB67CE">
      <w:pPr>
        <w:rPr>
          <w:b/>
          <w:sz w:val="32"/>
          <w:szCs w:val="32"/>
        </w:rPr>
      </w:pPr>
    </w:p>
    <w:p w:rsidR="00FB67CE" w:rsidRDefault="00FB67CE" w:rsidP="00FB67CE">
      <w:pPr>
        <w:rPr>
          <w:b/>
          <w:sz w:val="32"/>
          <w:szCs w:val="32"/>
        </w:rPr>
      </w:pPr>
    </w:p>
    <w:p w:rsidR="00FB67CE" w:rsidRDefault="00FB67CE" w:rsidP="00FB67CE">
      <w:pPr>
        <w:rPr>
          <w:b/>
          <w:sz w:val="32"/>
          <w:szCs w:val="32"/>
        </w:rPr>
      </w:pPr>
    </w:p>
    <w:p w:rsidR="00FB67CE" w:rsidRDefault="00FB67CE" w:rsidP="00FB67CE">
      <w:pPr>
        <w:rPr>
          <w:b/>
          <w:sz w:val="32"/>
          <w:szCs w:val="32"/>
        </w:rPr>
      </w:pPr>
    </w:p>
    <w:p w:rsidR="00FB67CE" w:rsidRDefault="00FB67CE" w:rsidP="00FB67CE">
      <w:pPr>
        <w:rPr>
          <w:b/>
          <w:sz w:val="32"/>
          <w:szCs w:val="32"/>
        </w:rPr>
      </w:pPr>
    </w:p>
    <w:p w:rsidR="00FB67CE" w:rsidRDefault="00FB67CE" w:rsidP="00FB67CE">
      <w:pPr>
        <w:rPr>
          <w:b/>
          <w:sz w:val="32"/>
          <w:szCs w:val="32"/>
        </w:rPr>
      </w:pPr>
    </w:p>
    <w:p w:rsidR="00FB67CE" w:rsidRDefault="00FB67CE" w:rsidP="00FB67CE">
      <w:pPr>
        <w:rPr>
          <w:b/>
          <w:sz w:val="32"/>
          <w:szCs w:val="32"/>
        </w:rPr>
      </w:pPr>
    </w:p>
    <w:p w:rsidR="00FB67CE" w:rsidRDefault="00FB67CE" w:rsidP="00FB67CE">
      <w:pPr>
        <w:rPr>
          <w:b/>
          <w:sz w:val="32"/>
          <w:szCs w:val="32"/>
        </w:rPr>
      </w:pPr>
    </w:p>
    <w:p w:rsidR="00FB67CE" w:rsidRDefault="00FB67CE" w:rsidP="00FB67CE">
      <w:pPr>
        <w:rPr>
          <w:b/>
          <w:sz w:val="32"/>
          <w:szCs w:val="32"/>
        </w:rPr>
      </w:pPr>
    </w:p>
    <w:p w:rsidR="00FB67CE" w:rsidRDefault="00FB67CE" w:rsidP="00FB67CE">
      <w:pPr>
        <w:rPr>
          <w:b/>
          <w:sz w:val="32"/>
          <w:szCs w:val="32"/>
        </w:rPr>
      </w:pPr>
    </w:p>
    <w:p w:rsidR="00FB67CE" w:rsidRDefault="00FB67CE" w:rsidP="00FB67CE">
      <w:pPr>
        <w:rPr>
          <w:b/>
          <w:sz w:val="32"/>
          <w:szCs w:val="32"/>
        </w:rPr>
      </w:pPr>
    </w:p>
    <w:p w:rsidR="00C57692" w:rsidRDefault="00C57692" w:rsidP="00FB67CE">
      <w:pPr>
        <w:rPr>
          <w:b/>
          <w:sz w:val="32"/>
          <w:szCs w:val="32"/>
        </w:rPr>
      </w:pPr>
    </w:p>
    <w:p w:rsidR="00C57692" w:rsidRDefault="00C57692" w:rsidP="00FB67CE">
      <w:pPr>
        <w:rPr>
          <w:b/>
          <w:sz w:val="32"/>
          <w:szCs w:val="32"/>
        </w:rPr>
      </w:pPr>
    </w:p>
    <w:p w:rsidR="00C57692" w:rsidRDefault="00C57692" w:rsidP="00FB67CE">
      <w:pPr>
        <w:rPr>
          <w:b/>
          <w:sz w:val="32"/>
          <w:szCs w:val="32"/>
        </w:rPr>
      </w:pPr>
    </w:p>
    <w:p w:rsidR="00C57692" w:rsidRDefault="00C57692" w:rsidP="00FB67CE">
      <w:pPr>
        <w:rPr>
          <w:b/>
          <w:sz w:val="32"/>
          <w:szCs w:val="32"/>
        </w:rPr>
      </w:pPr>
    </w:p>
    <w:p w:rsidR="00C57692" w:rsidRDefault="00C57692" w:rsidP="00FB67CE">
      <w:pPr>
        <w:rPr>
          <w:b/>
          <w:sz w:val="32"/>
          <w:szCs w:val="32"/>
        </w:rPr>
      </w:pPr>
    </w:p>
    <w:p w:rsidR="00C57692" w:rsidRDefault="00C57692" w:rsidP="00FB67CE">
      <w:pPr>
        <w:rPr>
          <w:b/>
          <w:sz w:val="32"/>
          <w:szCs w:val="32"/>
        </w:rPr>
      </w:pPr>
    </w:p>
    <w:p w:rsidR="00C57692" w:rsidRDefault="00C57692" w:rsidP="00FB67CE">
      <w:pPr>
        <w:rPr>
          <w:b/>
          <w:sz w:val="32"/>
          <w:szCs w:val="32"/>
        </w:rPr>
      </w:pPr>
    </w:p>
    <w:p w:rsidR="00C57692" w:rsidRDefault="00C57692" w:rsidP="00FB67CE">
      <w:pPr>
        <w:rPr>
          <w:b/>
          <w:sz w:val="32"/>
          <w:szCs w:val="32"/>
        </w:rPr>
      </w:pPr>
    </w:p>
    <w:p w:rsidR="00C57692" w:rsidRDefault="00C57692" w:rsidP="00FB67CE">
      <w:pPr>
        <w:rPr>
          <w:b/>
          <w:sz w:val="32"/>
          <w:szCs w:val="32"/>
        </w:rPr>
      </w:pPr>
    </w:p>
    <w:p w:rsidR="00C57692" w:rsidRDefault="00C57692" w:rsidP="00FB67CE">
      <w:pPr>
        <w:rPr>
          <w:b/>
          <w:sz w:val="32"/>
          <w:szCs w:val="32"/>
        </w:rPr>
      </w:pPr>
    </w:p>
    <w:p w:rsidR="00FB67CE" w:rsidRDefault="00FB67CE" w:rsidP="00FB67CE">
      <w:pPr>
        <w:rPr>
          <w:b/>
          <w:sz w:val="32"/>
          <w:szCs w:val="32"/>
        </w:rPr>
      </w:pPr>
      <w:r>
        <w:rPr>
          <w:b/>
          <w:sz w:val="32"/>
          <w:szCs w:val="32"/>
        </w:rPr>
        <w:br w:type="page"/>
      </w:r>
      <w:r>
        <w:rPr>
          <w:b/>
          <w:sz w:val="32"/>
          <w:szCs w:val="32"/>
        </w:rPr>
        <w:lastRenderedPageBreak/>
        <w:t xml:space="preserve">Details zu den einzelnen Zielen des ICT-Pass | </w:t>
      </w:r>
      <w:r w:rsidR="00440207">
        <w:rPr>
          <w:b/>
          <w:sz w:val="32"/>
          <w:szCs w:val="32"/>
        </w:rPr>
        <w:t>Unterstufe</w:t>
      </w:r>
    </w:p>
    <w:p w:rsidR="002A30E4" w:rsidRDefault="002A30E4" w:rsidP="00FB67CE">
      <w:pPr>
        <w:rPr>
          <w:b/>
          <w:sz w:val="32"/>
          <w:szCs w:val="32"/>
        </w:rPr>
      </w:pPr>
    </w:p>
    <w:p w:rsidR="00C57692" w:rsidRDefault="00C57692" w:rsidP="00A26089">
      <w:pPr>
        <w:rPr>
          <w:b/>
          <w:color w:val="FFFFFF"/>
        </w:rPr>
        <w:sectPr w:rsidR="00C57692" w:rsidSect="00C57692">
          <w:type w:val="continuous"/>
          <w:pgSz w:w="11906" w:h="16838" w:code="9"/>
          <w:pgMar w:top="1418" w:right="851" w:bottom="1418" w:left="1418" w:header="709" w:footer="709" w:gutter="0"/>
          <w:cols w:space="708"/>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2A30E4" w:rsidRPr="00173A5C" w:rsidTr="00A26089">
        <w:tc>
          <w:tcPr>
            <w:tcW w:w="9777" w:type="dxa"/>
            <w:tcBorders>
              <w:bottom w:val="single" w:sz="4" w:space="0" w:color="auto"/>
            </w:tcBorders>
            <w:shd w:val="clear" w:color="auto" w:fill="666666"/>
          </w:tcPr>
          <w:p w:rsidR="002A30E4" w:rsidRPr="00173A5C" w:rsidRDefault="002A30E4" w:rsidP="00A26089">
            <w:pPr>
              <w:rPr>
                <w:b/>
                <w:color w:val="FFFFFF"/>
              </w:rPr>
            </w:pPr>
            <w:r w:rsidRPr="00173A5C">
              <w:rPr>
                <w:b/>
                <w:color w:val="FFFFFF"/>
              </w:rPr>
              <w:lastRenderedPageBreak/>
              <w:t xml:space="preserve">Ziel U01 </w:t>
            </w:r>
          </w:p>
        </w:tc>
      </w:tr>
      <w:tr w:rsidR="002A30E4" w:rsidRPr="00173A5C" w:rsidTr="00A26089">
        <w:tc>
          <w:tcPr>
            <w:tcW w:w="9777" w:type="dxa"/>
            <w:shd w:val="clear" w:color="auto" w:fill="D9D9D9"/>
          </w:tcPr>
          <w:p w:rsidR="002A30E4" w:rsidRPr="00173A5C" w:rsidRDefault="002A30E4" w:rsidP="00A26089">
            <w:pPr>
              <w:spacing w:before="120" w:after="120"/>
              <w:contextualSpacing/>
              <w:rPr>
                <w:b/>
                <w:szCs w:val="32"/>
              </w:rPr>
            </w:pPr>
            <w:r w:rsidRPr="00173A5C">
              <w:rPr>
                <w:szCs w:val="32"/>
              </w:rPr>
              <w:t>Ich kann elektronische Geräte im Alltag erkennen und benennen.</w:t>
            </w:r>
          </w:p>
        </w:tc>
      </w:tr>
    </w:tbl>
    <w:p w:rsidR="00C57692" w:rsidRDefault="00C57692" w:rsidP="002A30E4">
      <w:pPr>
        <w:rPr>
          <w:b/>
          <w:sz w:val="32"/>
          <w:szCs w:val="32"/>
        </w:rPr>
        <w:sectPr w:rsidR="00C57692" w:rsidSect="00C57692">
          <w:type w:val="continuous"/>
          <w:pgSz w:w="11906" w:h="16838" w:code="9"/>
          <w:pgMar w:top="1418" w:right="851" w:bottom="1418" w:left="1418" w:header="709" w:footer="709" w:gutter="0"/>
          <w:cols w:space="708"/>
          <w:docGrid w:linePitch="360"/>
        </w:sectPr>
      </w:pPr>
    </w:p>
    <w:p w:rsidR="002A30E4" w:rsidRPr="00173A5C" w:rsidRDefault="002A30E4" w:rsidP="002A30E4">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2A30E4" w:rsidRPr="00173A5C" w:rsidTr="00A26089">
        <w:tc>
          <w:tcPr>
            <w:tcW w:w="9777" w:type="dxa"/>
            <w:shd w:val="clear" w:color="auto" w:fill="666666"/>
          </w:tcPr>
          <w:p w:rsidR="002A30E4" w:rsidRPr="00173A5C" w:rsidRDefault="002A30E4" w:rsidP="00B92F1C">
            <w:pPr>
              <w:rPr>
                <w:b/>
                <w:color w:val="FFFFFF"/>
              </w:rPr>
            </w:pPr>
            <w:r w:rsidRPr="00173A5C">
              <w:rPr>
                <w:b/>
                <w:color w:val="FFFFFF"/>
              </w:rPr>
              <w:t xml:space="preserve">Erklärungen und Beispiele  </w:t>
            </w:r>
          </w:p>
        </w:tc>
      </w:tr>
      <w:tr w:rsidR="002A30E4" w:rsidRPr="00173A5C" w:rsidTr="00A26089">
        <w:tc>
          <w:tcPr>
            <w:tcW w:w="9777" w:type="dxa"/>
          </w:tcPr>
          <w:p w:rsidR="002A30E4" w:rsidRPr="00173A5C" w:rsidRDefault="002A30E4" w:rsidP="00A26089">
            <w:pPr>
              <w:spacing w:before="120" w:after="120"/>
              <w:contextualSpacing/>
            </w:pPr>
            <w:r w:rsidRPr="00173A5C">
              <w:t>Die meisten mit Strom betriebenen Geräte haben einen winzigen Chip der die verschi</w:t>
            </w:r>
            <w:r w:rsidRPr="00173A5C">
              <w:t>e</w:t>
            </w:r>
            <w:r w:rsidRPr="00173A5C">
              <w:t>denen Funktionen des Gerätes übernimmt. Sobald ein Gerät einen solchen Chip hat, ist es ein elektronisches Gerät. Sonst sprechen wir von einem elektrischen Gerät.</w:t>
            </w:r>
          </w:p>
        </w:tc>
      </w:tr>
    </w:tbl>
    <w:p w:rsidR="002A30E4" w:rsidRPr="00173A5C" w:rsidRDefault="002A30E4" w:rsidP="002A30E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2A30E4" w:rsidRPr="00173A5C" w:rsidTr="00A26089">
        <w:tc>
          <w:tcPr>
            <w:tcW w:w="9777" w:type="dxa"/>
            <w:shd w:val="clear" w:color="auto" w:fill="666666"/>
          </w:tcPr>
          <w:p w:rsidR="002A30E4" w:rsidRPr="00173A5C" w:rsidRDefault="002A30E4" w:rsidP="00A26089">
            <w:pPr>
              <w:rPr>
                <w:b/>
                <w:color w:val="FFFFFF"/>
              </w:rPr>
            </w:pPr>
            <w:r w:rsidRPr="00173A5C">
              <w:rPr>
                <w:b/>
                <w:color w:val="FFFFFF"/>
              </w:rPr>
              <w:t>Das kann oder weiss ich…</w:t>
            </w:r>
          </w:p>
          <w:p w:rsidR="002A30E4" w:rsidRPr="00173A5C" w:rsidRDefault="002A30E4" w:rsidP="00A26089">
            <w:pPr>
              <w:rPr>
                <w:b/>
                <w:color w:val="FFFFFF"/>
              </w:rPr>
            </w:pPr>
            <w:r w:rsidRPr="00173A5C">
              <w:rPr>
                <w:b/>
                <w:color w:val="FFFFFF"/>
              </w:rPr>
              <w:t xml:space="preserve">Arbeiten, welche das Erreichen des Ziels U01 belegen  </w:t>
            </w:r>
          </w:p>
        </w:tc>
      </w:tr>
      <w:tr w:rsidR="002A30E4" w:rsidRPr="00173A5C" w:rsidTr="00A26089">
        <w:tc>
          <w:tcPr>
            <w:tcW w:w="9777" w:type="dxa"/>
          </w:tcPr>
          <w:p w:rsidR="002A30E4" w:rsidRPr="00173A5C" w:rsidRDefault="002A30E4" w:rsidP="00A26089"/>
          <w:p w:rsidR="002A30E4" w:rsidRPr="00173A5C" w:rsidRDefault="002A30E4" w:rsidP="00A26089"/>
          <w:p w:rsidR="002A30E4" w:rsidRPr="00173A5C" w:rsidRDefault="002A30E4" w:rsidP="00A26089"/>
          <w:p w:rsidR="002A30E4" w:rsidRPr="00173A5C" w:rsidRDefault="002A30E4" w:rsidP="00A26089"/>
          <w:p w:rsidR="002A30E4" w:rsidRPr="00173A5C" w:rsidRDefault="002A30E4" w:rsidP="00A26089"/>
          <w:p w:rsidR="00B92F1C" w:rsidRDefault="00B92F1C" w:rsidP="00A26089"/>
          <w:p w:rsidR="00B92F1C" w:rsidRPr="00173A5C" w:rsidRDefault="00B92F1C" w:rsidP="00A26089"/>
          <w:p w:rsidR="002A30E4" w:rsidRPr="00173A5C" w:rsidRDefault="007F1646" w:rsidP="00A26089">
            <w:pPr>
              <w:rPr>
                <w:color w:val="000000"/>
              </w:rPr>
            </w:pPr>
            <w:r>
              <w:t xml:space="preserve">Arbeitsproben, wenn vorhanden </w:t>
            </w:r>
            <w:r w:rsidRPr="00173A5C">
              <w:rPr>
                <w:b/>
                <w:color w:val="000000"/>
              </w:rPr>
              <w:sym w:font="Symbol" w:char="F0AE"/>
            </w:r>
            <w:r>
              <w:t xml:space="preserve">  abgelegt in Teil 3</w:t>
            </w:r>
          </w:p>
          <w:p w:rsidR="002A30E4" w:rsidRPr="00173A5C" w:rsidRDefault="002A30E4" w:rsidP="00A26089">
            <w:pPr>
              <w:rPr>
                <w:b/>
                <w:sz w:val="32"/>
                <w:szCs w:val="32"/>
              </w:rPr>
            </w:pPr>
          </w:p>
        </w:tc>
      </w:tr>
    </w:tbl>
    <w:p w:rsidR="002A30E4" w:rsidRPr="00173A5C" w:rsidRDefault="002A30E4" w:rsidP="002A30E4">
      <w:pPr>
        <w:rPr>
          <w:b/>
        </w:rPr>
      </w:pPr>
    </w:p>
    <w:p w:rsidR="002A30E4" w:rsidRPr="00173A5C" w:rsidRDefault="002A30E4" w:rsidP="002A30E4">
      <w:pPr>
        <w:rPr>
          <w:b/>
        </w:rPr>
      </w:pPr>
    </w:p>
    <w:p w:rsidR="00C57692" w:rsidRDefault="00C57692" w:rsidP="00A26089">
      <w:pPr>
        <w:rPr>
          <w:b/>
          <w:color w:val="FFFFFF"/>
        </w:rPr>
        <w:sectPr w:rsidR="00C57692" w:rsidSect="00C57692">
          <w:type w:val="continuous"/>
          <w:pgSz w:w="11906" w:h="16838" w:code="9"/>
          <w:pgMar w:top="1418" w:right="851" w:bottom="1418" w:left="1418" w:header="709" w:footer="709" w:gutter="0"/>
          <w:cols w:space="708"/>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2A30E4" w:rsidRPr="00173A5C" w:rsidTr="00A26089">
        <w:tc>
          <w:tcPr>
            <w:tcW w:w="9777" w:type="dxa"/>
            <w:tcBorders>
              <w:bottom w:val="single" w:sz="4" w:space="0" w:color="auto"/>
            </w:tcBorders>
            <w:shd w:val="clear" w:color="auto" w:fill="666666"/>
          </w:tcPr>
          <w:p w:rsidR="002A30E4" w:rsidRPr="00173A5C" w:rsidRDefault="002A30E4" w:rsidP="00A26089">
            <w:pPr>
              <w:rPr>
                <w:b/>
                <w:color w:val="FFFFFF"/>
              </w:rPr>
            </w:pPr>
            <w:r w:rsidRPr="00173A5C">
              <w:rPr>
                <w:b/>
                <w:color w:val="FFFFFF"/>
              </w:rPr>
              <w:lastRenderedPageBreak/>
              <w:t xml:space="preserve">Ziel U02 </w:t>
            </w:r>
          </w:p>
        </w:tc>
      </w:tr>
      <w:tr w:rsidR="002A30E4" w:rsidRPr="00173A5C" w:rsidTr="00A26089">
        <w:tc>
          <w:tcPr>
            <w:tcW w:w="9777" w:type="dxa"/>
            <w:shd w:val="clear" w:color="auto" w:fill="D9D9D9"/>
          </w:tcPr>
          <w:p w:rsidR="002A30E4" w:rsidRPr="00173A5C" w:rsidRDefault="002A30E4" w:rsidP="00A26089">
            <w:pPr>
              <w:spacing w:before="120" w:after="120"/>
              <w:contextualSpacing/>
            </w:pPr>
            <w:r w:rsidRPr="00173A5C">
              <w:t>Ich kann den Computer starten, mich an- und abmelden und ihn korrekt herunterfahren.</w:t>
            </w:r>
          </w:p>
        </w:tc>
      </w:tr>
    </w:tbl>
    <w:p w:rsidR="00C57692" w:rsidRDefault="00C57692" w:rsidP="002A30E4">
      <w:pPr>
        <w:rPr>
          <w:b/>
          <w:sz w:val="32"/>
          <w:szCs w:val="32"/>
        </w:rPr>
        <w:sectPr w:rsidR="00C57692" w:rsidSect="00C57692">
          <w:type w:val="continuous"/>
          <w:pgSz w:w="11906" w:h="16838" w:code="9"/>
          <w:pgMar w:top="1418" w:right="851" w:bottom="1418" w:left="1418" w:header="709" w:footer="709" w:gutter="0"/>
          <w:cols w:space="708"/>
          <w:docGrid w:linePitch="360"/>
        </w:sectPr>
      </w:pPr>
    </w:p>
    <w:p w:rsidR="002A30E4" w:rsidRPr="00173A5C" w:rsidRDefault="002A30E4" w:rsidP="002A30E4">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2A30E4" w:rsidRPr="00173A5C" w:rsidTr="00A26089">
        <w:tc>
          <w:tcPr>
            <w:tcW w:w="9777" w:type="dxa"/>
            <w:shd w:val="clear" w:color="auto" w:fill="666666"/>
          </w:tcPr>
          <w:p w:rsidR="002A30E4" w:rsidRPr="00173A5C" w:rsidRDefault="002A30E4" w:rsidP="00A26089">
            <w:pPr>
              <w:rPr>
                <w:b/>
                <w:color w:val="FFFFFF"/>
              </w:rPr>
            </w:pPr>
            <w:r w:rsidRPr="00173A5C">
              <w:rPr>
                <w:b/>
                <w:color w:val="FFFFFF"/>
              </w:rPr>
              <w:t xml:space="preserve">Erklärungen und Beispiele  </w:t>
            </w:r>
          </w:p>
        </w:tc>
      </w:tr>
      <w:tr w:rsidR="002A30E4" w:rsidRPr="00173A5C" w:rsidTr="00A26089">
        <w:tc>
          <w:tcPr>
            <w:tcW w:w="9777" w:type="dxa"/>
          </w:tcPr>
          <w:p w:rsidR="002A30E4" w:rsidRPr="00173A5C" w:rsidRDefault="002A30E4" w:rsidP="00A26089">
            <w:pPr>
              <w:spacing w:before="120" w:after="120"/>
              <w:contextualSpacing/>
            </w:pPr>
            <w:r w:rsidRPr="00173A5C">
              <w:t xml:space="preserve">Du weisst </w:t>
            </w:r>
            <w:r>
              <w:t>wo</w:t>
            </w:r>
            <w:r w:rsidRPr="00173A5C">
              <w:t xml:space="preserve"> der Computer gestartet wird. Nachdem der Rechner hochgefahren ist, musst du dich mit deinem Benutzernamen und Passwort anmelden. Welche Schritte musst du einhalten</w:t>
            </w:r>
            <w:r>
              <w:t>,</w:t>
            </w:r>
            <w:r w:rsidRPr="00173A5C">
              <w:t xml:space="preserve"> wenn du deine </w:t>
            </w:r>
            <w:r>
              <w:t>Arbeit am Computer beendet hast</w:t>
            </w:r>
            <w:r w:rsidRPr="00173A5C">
              <w:t xml:space="preserve"> und </w:t>
            </w:r>
            <w:r>
              <w:t>d</w:t>
            </w:r>
            <w:r w:rsidRPr="00173A5C">
              <w:t>as Gerät au</w:t>
            </w:r>
            <w:r w:rsidRPr="00173A5C">
              <w:t>s</w:t>
            </w:r>
            <w:r w:rsidRPr="00173A5C">
              <w:t xml:space="preserve">schalten möchtest? </w:t>
            </w:r>
          </w:p>
        </w:tc>
      </w:tr>
    </w:tbl>
    <w:p w:rsidR="002A30E4" w:rsidRPr="00173A5C" w:rsidRDefault="002A30E4" w:rsidP="002A30E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2A30E4" w:rsidRPr="00173A5C" w:rsidTr="00A26089">
        <w:tc>
          <w:tcPr>
            <w:tcW w:w="9777" w:type="dxa"/>
            <w:shd w:val="clear" w:color="auto" w:fill="666666"/>
          </w:tcPr>
          <w:p w:rsidR="002A30E4" w:rsidRPr="00173A5C" w:rsidRDefault="002A30E4" w:rsidP="00A26089">
            <w:pPr>
              <w:rPr>
                <w:b/>
                <w:color w:val="FFFFFF"/>
              </w:rPr>
            </w:pPr>
            <w:r w:rsidRPr="00173A5C">
              <w:rPr>
                <w:b/>
                <w:color w:val="FFFFFF"/>
              </w:rPr>
              <w:t>Das kann oder weiss ich…</w:t>
            </w:r>
          </w:p>
          <w:p w:rsidR="002A30E4" w:rsidRPr="00173A5C" w:rsidRDefault="002A30E4" w:rsidP="00A26089">
            <w:pPr>
              <w:rPr>
                <w:b/>
                <w:color w:val="FFFFFF"/>
              </w:rPr>
            </w:pPr>
            <w:r w:rsidRPr="00173A5C">
              <w:rPr>
                <w:b/>
                <w:color w:val="FFFFFF"/>
              </w:rPr>
              <w:t xml:space="preserve">Arbeiten, welche das Erreichen des Ziels U02 belegen  </w:t>
            </w:r>
          </w:p>
        </w:tc>
      </w:tr>
      <w:tr w:rsidR="002A30E4" w:rsidRPr="00173A5C" w:rsidTr="00A26089">
        <w:tc>
          <w:tcPr>
            <w:tcW w:w="9777" w:type="dxa"/>
          </w:tcPr>
          <w:p w:rsidR="002A30E4" w:rsidRPr="00173A5C" w:rsidRDefault="002A30E4" w:rsidP="00A26089"/>
          <w:p w:rsidR="002A30E4" w:rsidRPr="00173A5C" w:rsidRDefault="002A30E4" w:rsidP="00A26089"/>
          <w:p w:rsidR="002A30E4" w:rsidRPr="00173A5C" w:rsidRDefault="002A30E4" w:rsidP="00A26089"/>
          <w:p w:rsidR="002A30E4" w:rsidRPr="00173A5C" w:rsidRDefault="002A30E4" w:rsidP="00A26089"/>
          <w:p w:rsidR="002A30E4" w:rsidRPr="00173A5C" w:rsidRDefault="002A30E4" w:rsidP="00A26089"/>
          <w:p w:rsidR="002A30E4" w:rsidRDefault="002A30E4" w:rsidP="00A26089"/>
          <w:p w:rsidR="00B92F1C" w:rsidRDefault="00B92F1C" w:rsidP="00A26089"/>
          <w:p w:rsidR="00B92F1C" w:rsidRPr="00173A5C" w:rsidRDefault="00B92F1C" w:rsidP="00A26089"/>
          <w:p w:rsidR="002A30E4" w:rsidRDefault="007F1646" w:rsidP="00A26089">
            <w:pPr>
              <w:rPr>
                <w:color w:val="000000"/>
              </w:rPr>
            </w:pPr>
            <w:r>
              <w:t>Arbeitsproben, wenn vorhanden</w:t>
            </w:r>
            <w:r w:rsidR="002A30E4" w:rsidRPr="00173A5C">
              <w:rPr>
                <w:b/>
                <w:color w:val="000000"/>
              </w:rPr>
              <w:t xml:space="preserve"> </w:t>
            </w:r>
            <w:r w:rsidR="002A30E4" w:rsidRPr="00173A5C">
              <w:rPr>
                <w:b/>
                <w:color w:val="000000"/>
              </w:rPr>
              <w:sym w:font="Symbol" w:char="F0AE"/>
            </w:r>
            <w:r w:rsidR="002A30E4" w:rsidRPr="00173A5C">
              <w:rPr>
                <w:color w:val="000000"/>
              </w:rPr>
              <w:t xml:space="preserve">  abgelegt in Teil 3</w:t>
            </w:r>
          </w:p>
          <w:p w:rsidR="002A30E4" w:rsidRPr="00173A5C" w:rsidRDefault="002A30E4" w:rsidP="00A26089">
            <w:pPr>
              <w:rPr>
                <w:b/>
                <w:sz w:val="32"/>
                <w:szCs w:val="32"/>
              </w:rPr>
            </w:pPr>
          </w:p>
        </w:tc>
      </w:tr>
    </w:tbl>
    <w:p w:rsidR="00C57692" w:rsidRDefault="00C57692" w:rsidP="00A26089">
      <w:pPr>
        <w:rPr>
          <w:b/>
          <w:color w:val="FFFFFF"/>
        </w:rPr>
        <w:sectPr w:rsidR="00C57692" w:rsidSect="00C57692">
          <w:type w:val="continuous"/>
          <w:pgSz w:w="11906" w:h="16838" w:code="9"/>
          <w:pgMar w:top="1418" w:right="851" w:bottom="1418" w:left="1418" w:header="709" w:footer="709" w:gutter="0"/>
          <w:cols w:space="708"/>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2A30E4" w:rsidRPr="00173A5C" w:rsidTr="00A26089">
        <w:tc>
          <w:tcPr>
            <w:tcW w:w="9777" w:type="dxa"/>
            <w:tcBorders>
              <w:bottom w:val="single" w:sz="4" w:space="0" w:color="auto"/>
            </w:tcBorders>
            <w:shd w:val="clear" w:color="auto" w:fill="666666"/>
          </w:tcPr>
          <w:p w:rsidR="002A30E4" w:rsidRPr="00173A5C" w:rsidRDefault="002A30E4" w:rsidP="00A26089">
            <w:pPr>
              <w:rPr>
                <w:b/>
                <w:color w:val="FFFFFF"/>
              </w:rPr>
            </w:pPr>
            <w:r w:rsidRPr="00173A5C">
              <w:rPr>
                <w:b/>
                <w:color w:val="FFFFFF"/>
              </w:rPr>
              <w:lastRenderedPageBreak/>
              <w:t xml:space="preserve">Ziel U03 </w:t>
            </w:r>
          </w:p>
        </w:tc>
      </w:tr>
      <w:tr w:rsidR="002A30E4" w:rsidRPr="00173A5C" w:rsidTr="00A26089">
        <w:tc>
          <w:tcPr>
            <w:tcW w:w="9777" w:type="dxa"/>
            <w:shd w:val="clear" w:color="auto" w:fill="D9D9D9"/>
          </w:tcPr>
          <w:p w:rsidR="002A30E4" w:rsidRPr="00173A5C" w:rsidRDefault="002A30E4" w:rsidP="00A26089">
            <w:pPr>
              <w:spacing w:before="120" w:after="120"/>
              <w:contextualSpacing/>
            </w:pPr>
            <w:r w:rsidRPr="00173A5C">
              <w:t xml:space="preserve">Ich kann den Computer mit Tastatur, Maus, Touchpad, etc. steuern.  </w:t>
            </w:r>
          </w:p>
        </w:tc>
      </w:tr>
    </w:tbl>
    <w:p w:rsidR="00C57692" w:rsidRDefault="00C57692" w:rsidP="002A30E4">
      <w:pPr>
        <w:rPr>
          <w:b/>
          <w:sz w:val="32"/>
          <w:szCs w:val="32"/>
        </w:rPr>
        <w:sectPr w:rsidR="00C57692" w:rsidSect="00C57692">
          <w:type w:val="continuous"/>
          <w:pgSz w:w="11906" w:h="16838" w:code="9"/>
          <w:pgMar w:top="1418" w:right="851" w:bottom="1418" w:left="1418" w:header="709" w:footer="709" w:gutter="0"/>
          <w:cols w:space="708"/>
          <w:docGrid w:linePitch="360"/>
        </w:sectPr>
      </w:pPr>
    </w:p>
    <w:p w:rsidR="002A30E4" w:rsidRPr="00173A5C" w:rsidRDefault="002A30E4" w:rsidP="002A30E4">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2A30E4" w:rsidRPr="00173A5C" w:rsidTr="00A26089">
        <w:tc>
          <w:tcPr>
            <w:tcW w:w="9777" w:type="dxa"/>
            <w:shd w:val="clear" w:color="auto" w:fill="666666"/>
          </w:tcPr>
          <w:p w:rsidR="002A30E4" w:rsidRPr="00173A5C" w:rsidRDefault="002A30E4" w:rsidP="00A26089">
            <w:pPr>
              <w:rPr>
                <w:b/>
                <w:color w:val="FFFFFF"/>
              </w:rPr>
            </w:pPr>
            <w:r w:rsidRPr="00173A5C">
              <w:rPr>
                <w:b/>
                <w:color w:val="FFFFFF"/>
              </w:rPr>
              <w:lastRenderedPageBreak/>
              <w:t xml:space="preserve">Erklärungen und Beispiele  </w:t>
            </w:r>
          </w:p>
        </w:tc>
      </w:tr>
      <w:tr w:rsidR="002A30E4" w:rsidRPr="00173A5C" w:rsidTr="00A26089">
        <w:tc>
          <w:tcPr>
            <w:tcW w:w="9777" w:type="dxa"/>
          </w:tcPr>
          <w:p w:rsidR="002A30E4" w:rsidRPr="00173A5C" w:rsidRDefault="002A30E4" w:rsidP="00A26089">
            <w:pPr>
              <w:spacing w:before="120" w:after="120"/>
              <w:contextualSpacing/>
            </w:pPr>
            <w:r w:rsidRPr="00173A5C">
              <w:t>Damit der Computer die von dir gewünschte Aufgabe erledigt, musst du ihm Befehle erte</w:t>
            </w:r>
            <w:r w:rsidRPr="00173A5C">
              <w:t>i</w:t>
            </w:r>
            <w:r w:rsidRPr="00173A5C">
              <w:t>len. Dies ist mit der Tastatur durch Tastenkombinationen oder der Maus mit Klicks mö</w:t>
            </w:r>
            <w:r w:rsidRPr="00173A5C">
              <w:t>g</w:t>
            </w:r>
            <w:r w:rsidRPr="00173A5C">
              <w:t xml:space="preserve">lich. Du bewegst den Cursor </w:t>
            </w:r>
            <w:r>
              <w:t xml:space="preserve">mit der Tastatur </w:t>
            </w:r>
            <w:r w:rsidRPr="00173A5C">
              <w:t>(blinkender senkrechter Strich) oder den Pfeil mit der Maus an die entsprechende Stelle. Ein Touchpad ist ein Eingabefeld, das auf die Berührung mit den Fingern reagiert und so wie eine Maus benutzt werden kann. Kennst du noch weitere Möglichkeiten um dem Computer Befehle zu erteilen?</w:t>
            </w:r>
          </w:p>
        </w:tc>
      </w:tr>
    </w:tbl>
    <w:p w:rsidR="002A30E4" w:rsidRPr="00173A5C" w:rsidRDefault="002A30E4" w:rsidP="002A30E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2A30E4" w:rsidRPr="00173A5C" w:rsidTr="00A26089">
        <w:tc>
          <w:tcPr>
            <w:tcW w:w="9777" w:type="dxa"/>
            <w:shd w:val="clear" w:color="auto" w:fill="666666"/>
          </w:tcPr>
          <w:p w:rsidR="002A30E4" w:rsidRPr="00173A5C" w:rsidRDefault="002A30E4" w:rsidP="00A26089">
            <w:pPr>
              <w:rPr>
                <w:b/>
                <w:color w:val="FFFFFF"/>
              </w:rPr>
            </w:pPr>
            <w:r w:rsidRPr="00173A5C">
              <w:rPr>
                <w:b/>
                <w:color w:val="FFFFFF"/>
              </w:rPr>
              <w:t>Das kann oder weiss ich…</w:t>
            </w:r>
          </w:p>
          <w:p w:rsidR="002A30E4" w:rsidRPr="00173A5C" w:rsidRDefault="002A30E4" w:rsidP="00A26089">
            <w:pPr>
              <w:rPr>
                <w:b/>
                <w:color w:val="FFFFFF"/>
              </w:rPr>
            </w:pPr>
            <w:r w:rsidRPr="00173A5C">
              <w:rPr>
                <w:b/>
                <w:color w:val="FFFFFF"/>
              </w:rPr>
              <w:t xml:space="preserve">Arbeiten, welche das Erreichen des Ziels U03 belegen  </w:t>
            </w:r>
          </w:p>
        </w:tc>
      </w:tr>
      <w:tr w:rsidR="002A30E4" w:rsidRPr="00173A5C" w:rsidTr="00A26089">
        <w:tc>
          <w:tcPr>
            <w:tcW w:w="9777" w:type="dxa"/>
          </w:tcPr>
          <w:p w:rsidR="002A30E4" w:rsidRPr="00173A5C" w:rsidRDefault="002A30E4" w:rsidP="00A26089"/>
          <w:p w:rsidR="002A30E4" w:rsidRPr="00173A5C" w:rsidRDefault="002A30E4" w:rsidP="00A26089"/>
          <w:p w:rsidR="002A30E4" w:rsidRPr="00173A5C" w:rsidRDefault="002A30E4" w:rsidP="00A26089"/>
          <w:p w:rsidR="002A30E4" w:rsidRPr="00173A5C" w:rsidRDefault="002A30E4" w:rsidP="00A26089"/>
          <w:p w:rsidR="002A30E4" w:rsidRPr="00173A5C" w:rsidRDefault="002A30E4" w:rsidP="00A26089"/>
          <w:p w:rsidR="00B92F1C" w:rsidRPr="00173A5C" w:rsidRDefault="00B92F1C" w:rsidP="00A26089"/>
          <w:p w:rsidR="002A30E4" w:rsidRPr="00173A5C" w:rsidRDefault="007F1646" w:rsidP="00A26089">
            <w:pPr>
              <w:rPr>
                <w:color w:val="000000"/>
              </w:rPr>
            </w:pPr>
            <w:r>
              <w:t xml:space="preserve">Arbeitsproben, wenn vorhanden </w:t>
            </w:r>
            <w:r w:rsidRPr="00173A5C">
              <w:rPr>
                <w:b/>
                <w:color w:val="000000"/>
              </w:rPr>
              <w:sym w:font="Symbol" w:char="F0AE"/>
            </w:r>
            <w:r>
              <w:t xml:space="preserve">  abgelegt in Teil 3</w:t>
            </w:r>
          </w:p>
          <w:p w:rsidR="002A30E4" w:rsidRPr="00173A5C" w:rsidRDefault="002A30E4" w:rsidP="00A26089">
            <w:pPr>
              <w:rPr>
                <w:b/>
                <w:sz w:val="32"/>
                <w:szCs w:val="32"/>
              </w:rPr>
            </w:pPr>
          </w:p>
        </w:tc>
      </w:tr>
    </w:tbl>
    <w:p w:rsidR="002A30E4" w:rsidRPr="00173A5C" w:rsidRDefault="002A30E4" w:rsidP="002A30E4">
      <w:pPr>
        <w:rPr>
          <w:b/>
        </w:rPr>
      </w:pPr>
    </w:p>
    <w:p w:rsidR="002A30E4" w:rsidRPr="00173A5C" w:rsidRDefault="002A30E4" w:rsidP="002A30E4">
      <w:pPr>
        <w:rPr>
          <w:b/>
        </w:rPr>
      </w:pPr>
    </w:p>
    <w:p w:rsidR="00C57692" w:rsidRDefault="00C57692" w:rsidP="00A26089">
      <w:pPr>
        <w:rPr>
          <w:b/>
          <w:color w:val="FFFFFF"/>
        </w:rPr>
        <w:sectPr w:rsidR="00C57692" w:rsidSect="00C57692">
          <w:type w:val="continuous"/>
          <w:pgSz w:w="11906" w:h="16838" w:code="9"/>
          <w:pgMar w:top="1418" w:right="851" w:bottom="1418" w:left="1418" w:header="709" w:footer="709" w:gutter="0"/>
          <w:cols w:space="708"/>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2A30E4" w:rsidRPr="00173A5C" w:rsidTr="00A26089">
        <w:tc>
          <w:tcPr>
            <w:tcW w:w="9777" w:type="dxa"/>
            <w:tcBorders>
              <w:bottom w:val="single" w:sz="4" w:space="0" w:color="auto"/>
            </w:tcBorders>
            <w:shd w:val="clear" w:color="auto" w:fill="666666"/>
          </w:tcPr>
          <w:p w:rsidR="002A30E4" w:rsidRPr="00173A5C" w:rsidRDefault="002A30E4" w:rsidP="00A26089">
            <w:pPr>
              <w:rPr>
                <w:b/>
                <w:color w:val="FFFFFF"/>
              </w:rPr>
            </w:pPr>
            <w:r w:rsidRPr="00173A5C">
              <w:rPr>
                <w:b/>
                <w:color w:val="FFFFFF"/>
              </w:rPr>
              <w:lastRenderedPageBreak/>
              <w:t xml:space="preserve">Ziel U04 </w:t>
            </w:r>
          </w:p>
        </w:tc>
      </w:tr>
      <w:tr w:rsidR="002A30E4" w:rsidRPr="00173A5C" w:rsidTr="00A26089">
        <w:tc>
          <w:tcPr>
            <w:tcW w:w="9777" w:type="dxa"/>
            <w:shd w:val="clear" w:color="auto" w:fill="D9D9D9"/>
          </w:tcPr>
          <w:p w:rsidR="002A30E4" w:rsidRPr="00173A5C" w:rsidRDefault="002A30E4" w:rsidP="00A26089">
            <w:pPr>
              <w:spacing w:before="120" w:after="120"/>
              <w:contextualSpacing/>
            </w:pPr>
            <w:r w:rsidRPr="00173A5C">
              <w:t>Ich kann die wichtigsten Teile der Benutzeroberfläche mit den richtigen Worten bene</w:t>
            </w:r>
            <w:r w:rsidRPr="00173A5C">
              <w:t>n</w:t>
            </w:r>
            <w:r w:rsidRPr="00173A5C">
              <w:t>nen.</w:t>
            </w:r>
          </w:p>
        </w:tc>
      </w:tr>
    </w:tbl>
    <w:p w:rsidR="00C57692" w:rsidRDefault="00C57692" w:rsidP="002A30E4">
      <w:pPr>
        <w:rPr>
          <w:b/>
          <w:sz w:val="32"/>
          <w:szCs w:val="32"/>
        </w:rPr>
        <w:sectPr w:rsidR="00C57692" w:rsidSect="00C57692">
          <w:type w:val="continuous"/>
          <w:pgSz w:w="11906" w:h="16838" w:code="9"/>
          <w:pgMar w:top="1418" w:right="851" w:bottom="1418" w:left="1418" w:header="709" w:footer="709" w:gutter="0"/>
          <w:cols w:space="708"/>
          <w:docGrid w:linePitch="360"/>
        </w:sectPr>
      </w:pPr>
    </w:p>
    <w:p w:rsidR="002A30E4" w:rsidRPr="00173A5C" w:rsidRDefault="002A30E4" w:rsidP="002A30E4">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2A30E4" w:rsidRPr="00173A5C" w:rsidTr="00A26089">
        <w:tc>
          <w:tcPr>
            <w:tcW w:w="9777" w:type="dxa"/>
            <w:shd w:val="clear" w:color="auto" w:fill="666666"/>
          </w:tcPr>
          <w:p w:rsidR="002A30E4" w:rsidRPr="00173A5C" w:rsidRDefault="002A30E4" w:rsidP="00A26089">
            <w:pPr>
              <w:rPr>
                <w:b/>
                <w:color w:val="FFFFFF"/>
              </w:rPr>
            </w:pPr>
            <w:r w:rsidRPr="00173A5C">
              <w:rPr>
                <w:b/>
                <w:color w:val="FFFFFF"/>
              </w:rPr>
              <w:t xml:space="preserve">Erklärungen und Beispiele  </w:t>
            </w:r>
          </w:p>
        </w:tc>
      </w:tr>
      <w:tr w:rsidR="002A30E4" w:rsidRPr="00173A5C" w:rsidTr="00A26089">
        <w:tc>
          <w:tcPr>
            <w:tcW w:w="9777" w:type="dxa"/>
          </w:tcPr>
          <w:p w:rsidR="002A30E4" w:rsidRPr="00173A5C" w:rsidRDefault="002A30E4" w:rsidP="00A26089">
            <w:pPr>
              <w:spacing w:before="120" w:after="120"/>
              <w:contextualSpacing/>
            </w:pPr>
            <w:r w:rsidRPr="00173A5C">
              <w:t>Du kennst den Schreibtisch oder Desktop und weisst, dass die kleinen Piktogramme auch Icon heissen. Wenn du diese anklickst, öffnest du die entsprechenden Programme oder Dateien. Du kennst die Funktion des Papierkorbes und kannst in Menuleisten die benöti</w:t>
            </w:r>
            <w:r w:rsidRPr="00173A5C">
              <w:t>g</w:t>
            </w:r>
            <w:r w:rsidRPr="00173A5C">
              <w:t>ten Befehle finden.</w:t>
            </w:r>
          </w:p>
        </w:tc>
      </w:tr>
    </w:tbl>
    <w:p w:rsidR="002A30E4" w:rsidRPr="00173A5C" w:rsidRDefault="002A30E4" w:rsidP="002A30E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2A30E4" w:rsidRPr="00173A5C" w:rsidTr="00A26089">
        <w:tc>
          <w:tcPr>
            <w:tcW w:w="9777" w:type="dxa"/>
            <w:shd w:val="clear" w:color="auto" w:fill="666666"/>
          </w:tcPr>
          <w:p w:rsidR="002A30E4" w:rsidRPr="00173A5C" w:rsidRDefault="002A30E4" w:rsidP="00A26089">
            <w:pPr>
              <w:rPr>
                <w:b/>
                <w:color w:val="FFFFFF"/>
              </w:rPr>
            </w:pPr>
            <w:r w:rsidRPr="00173A5C">
              <w:rPr>
                <w:b/>
                <w:color w:val="FFFFFF"/>
              </w:rPr>
              <w:t>Das kann oder weiss ich…</w:t>
            </w:r>
          </w:p>
          <w:p w:rsidR="002A30E4" w:rsidRPr="00173A5C" w:rsidRDefault="002A30E4" w:rsidP="00A26089">
            <w:pPr>
              <w:rPr>
                <w:b/>
                <w:color w:val="FFFFFF"/>
              </w:rPr>
            </w:pPr>
            <w:r w:rsidRPr="00173A5C">
              <w:rPr>
                <w:b/>
                <w:color w:val="FFFFFF"/>
              </w:rPr>
              <w:t xml:space="preserve">Arbeiten, welche das Erreichen des Ziels U04 belegen  </w:t>
            </w:r>
          </w:p>
        </w:tc>
      </w:tr>
      <w:tr w:rsidR="002A30E4" w:rsidRPr="00173A5C" w:rsidTr="00A26089">
        <w:tc>
          <w:tcPr>
            <w:tcW w:w="9777" w:type="dxa"/>
          </w:tcPr>
          <w:p w:rsidR="002A30E4" w:rsidRPr="00173A5C" w:rsidRDefault="002A30E4" w:rsidP="00A26089"/>
          <w:p w:rsidR="002A30E4" w:rsidRPr="00173A5C" w:rsidRDefault="002A30E4" w:rsidP="00A26089"/>
          <w:p w:rsidR="002A30E4" w:rsidRPr="00173A5C" w:rsidRDefault="002A30E4" w:rsidP="00A26089"/>
          <w:p w:rsidR="002A30E4" w:rsidRPr="00173A5C" w:rsidRDefault="002A30E4" w:rsidP="00A26089"/>
          <w:p w:rsidR="002A30E4" w:rsidRDefault="002A30E4" w:rsidP="00A26089"/>
          <w:p w:rsidR="00B92F1C" w:rsidRDefault="00B92F1C" w:rsidP="00A26089"/>
          <w:p w:rsidR="002A30E4" w:rsidRDefault="002A30E4" w:rsidP="00A26089"/>
          <w:p w:rsidR="00896021" w:rsidRPr="00173A5C" w:rsidRDefault="00896021" w:rsidP="00A26089"/>
          <w:p w:rsidR="002A30E4" w:rsidRPr="00173A5C" w:rsidRDefault="007F1646" w:rsidP="00A26089">
            <w:pPr>
              <w:rPr>
                <w:color w:val="000000"/>
              </w:rPr>
            </w:pPr>
            <w:r>
              <w:t xml:space="preserve">Arbeitsproben, wenn vorhanden </w:t>
            </w:r>
            <w:r w:rsidRPr="00173A5C">
              <w:rPr>
                <w:b/>
                <w:color w:val="000000"/>
              </w:rPr>
              <w:sym w:font="Symbol" w:char="F0AE"/>
            </w:r>
            <w:r>
              <w:t xml:space="preserve">  abgelegt in Teil 3</w:t>
            </w:r>
          </w:p>
          <w:p w:rsidR="002A30E4" w:rsidRPr="00173A5C" w:rsidRDefault="002A30E4" w:rsidP="00A26089">
            <w:pPr>
              <w:rPr>
                <w:b/>
                <w:sz w:val="32"/>
                <w:szCs w:val="32"/>
              </w:rPr>
            </w:pPr>
          </w:p>
        </w:tc>
      </w:tr>
    </w:tbl>
    <w:p w:rsidR="00C57692" w:rsidRDefault="00C57692" w:rsidP="00A26089">
      <w:pPr>
        <w:rPr>
          <w:b/>
          <w:color w:val="FFFFFF"/>
        </w:rPr>
        <w:sectPr w:rsidR="00C57692" w:rsidSect="00C57692">
          <w:type w:val="continuous"/>
          <w:pgSz w:w="11906" w:h="16838" w:code="9"/>
          <w:pgMar w:top="1418" w:right="851" w:bottom="1418" w:left="1418" w:header="709" w:footer="709" w:gutter="0"/>
          <w:cols w:space="708"/>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2A30E4" w:rsidRPr="00173A5C" w:rsidTr="00A26089">
        <w:tc>
          <w:tcPr>
            <w:tcW w:w="9777" w:type="dxa"/>
            <w:tcBorders>
              <w:bottom w:val="single" w:sz="4" w:space="0" w:color="auto"/>
            </w:tcBorders>
            <w:shd w:val="clear" w:color="auto" w:fill="666666"/>
          </w:tcPr>
          <w:p w:rsidR="002A30E4" w:rsidRPr="00173A5C" w:rsidRDefault="002A30E4" w:rsidP="00A26089">
            <w:pPr>
              <w:rPr>
                <w:b/>
                <w:color w:val="FFFFFF"/>
              </w:rPr>
            </w:pPr>
            <w:r w:rsidRPr="00173A5C">
              <w:rPr>
                <w:b/>
                <w:color w:val="FFFFFF"/>
              </w:rPr>
              <w:lastRenderedPageBreak/>
              <w:t xml:space="preserve">Ziel U05 </w:t>
            </w:r>
          </w:p>
        </w:tc>
      </w:tr>
      <w:tr w:rsidR="002A30E4" w:rsidRPr="00173A5C" w:rsidTr="00A26089">
        <w:tc>
          <w:tcPr>
            <w:tcW w:w="9777" w:type="dxa"/>
            <w:shd w:val="clear" w:color="auto" w:fill="D9D9D9"/>
          </w:tcPr>
          <w:p w:rsidR="002A30E4" w:rsidRPr="00173A5C" w:rsidRDefault="002A30E4" w:rsidP="00A26089">
            <w:pPr>
              <w:spacing w:before="120" w:after="120"/>
              <w:contextualSpacing/>
            </w:pPr>
            <w:r w:rsidRPr="00173A5C">
              <w:t>Ich kann Lernsoftware starten, darin arbeiten, Arbeitsstände speichern und beim näch</w:t>
            </w:r>
            <w:r w:rsidRPr="00173A5C">
              <w:t>s</w:t>
            </w:r>
            <w:r w:rsidRPr="00173A5C">
              <w:t>ten Aufstarten an entsprechender Stelle weiterarbeiten.</w:t>
            </w:r>
          </w:p>
        </w:tc>
      </w:tr>
    </w:tbl>
    <w:p w:rsidR="00C57692" w:rsidRDefault="00C57692" w:rsidP="002A30E4">
      <w:pPr>
        <w:rPr>
          <w:b/>
          <w:sz w:val="32"/>
          <w:szCs w:val="32"/>
        </w:rPr>
        <w:sectPr w:rsidR="00C57692" w:rsidSect="00C57692">
          <w:type w:val="continuous"/>
          <w:pgSz w:w="11906" w:h="16838" w:code="9"/>
          <w:pgMar w:top="1418" w:right="851" w:bottom="1418" w:left="1418" w:header="709" w:footer="709" w:gutter="0"/>
          <w:cols w:space="708"/>
          <w:docGrid w:linePitch="360"/>
        </w:sectPr>
      </w:pPr>
    </w:p>
    <w:p w:rsidR="002A30E4" w:rsidRPr="00173A5C" w:rsidRDefault="002A30E4" w:rsidP="002A30E4">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2A30E4" w:rsidRPr="00173A5C" w:rsidTr="00A26089">
        <w:tc>
          <w:tcPr>
            <w:tcW w:w="9777" w:type="dxa"/>
            <w:shd w:val="clear" w:color="auto" w:fill="666666"/>
          </w:tcPr>
          <w:p w:rsidR="002A30E4" w:rsidRPr="00173A5C" w:rsidRDefault="002A30E4" w:rsidP="00A26089">
            <w:pPr>
              <w:rPr>
                <w:b/>
                <w:color w:val="FFFFFF"/>
              </w:rPr>
            </w:pPr>
            <w:r w:rsidRPr="00173A5C">
              <w:rPr>
                <w:b/>
                <w:color w:val="FFFFFF"/>
              </w:rPr>
              <w:t xml:space="preserve">Erklärungen und Beispiele  </w:t>
            </w:r>
          </w:p>
        </w:tc>
      </w:tr>
      <w:tr w:rsidR="002A30E4" w:rsidRPr="00173A5C" w:rsidTr="00A26089">
        <w:tc>
          <w:tcPr>
            <w:tcW w:w="9777" w:type="dxa"/>
          </w:tcPr>
          <w:p w:rsidR="002A30E4" w:rsidRPr="00173A5C" w:rsidRDefault="002A30E4" w:rsidP="00A26089">
            <w:pPr>
              <w:spacing w:before="120" w:after="120"/>
              <w:contextualSpacing/>
            </w:pPr>
            <w:r w:rsidRPr="00173A5C">
              <w:t xml:space="preserve">Auf den Computern in der Schule sind verschiedene Lernprogramme installiert. Du </w:t>
            </w:r>
            <w:r>
              <w:lastRenderedPageBreak/>
              <w:t>weisst</w:t>
            </w:r>
            <w:r w:rsidRPr="00173A5C">
              <w:t xml:space="preserve">, </w:t>
            </w:r>
            <w:r>
              <w:t>welche Programme dir helfen den gerade behandelten Schulstoff zu üben. Den aktuellen Arbeitsstand kannst du abspeichern und so deine erreichten Resultate sichern.</w:t>
            </w:r>
          </w:p>
        </w:tc>
      </w:tr>
    </w:tbl>
    <w:p w:rsidR="002A30E4" w:rsidRPr="00173A5C" w:rsidRDefault="002A30E4" w:rsidP="002A30E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2A30E4" w:rsidRPr="00173A5C" w:rsidTr="00A26089">
        <w:tc>
          <w:tcPr>
            <w:tcW w:w="9777" w:type="dxa"/>
            <w:shd w:val="clear" w:color="auto" w:fill="666666"/>
          </w:tcPr>
          <w:p w:rsidR="002A30E4" w:rsidRPr="00173A5C" w:rsidRDefault="002A30E4" w:rsidP="00A26089">
            <w:pPr>
              <w:rPr>
                <w:b/>
                <w:color w:val="FFFFFF"/>
              </w:rPr>
            </w:pPr>
            <w:r w:rsidRPr="00173A5C">
              <w:rPr>
                <w:b/>
                <w:color w:val="FFFFFF"/>
              </w:rPr>
              <w:t>Das kann oder weiss ich…</w:t>
            </w:r>
          </w:p>
          <w:p w:rsidR="002A30E4" w:rsidRPr="00173A5C" w:rsidRDefault="002A30E4" w:rsidP="00A26089">
            <w:pPr>
              <w:rPr>
                <w:b/>
                <w:color w:val="FFFFFF"/>
              </w:rPr>
            </w:pPr>
            <w:r w:rsidRPr="00173A5C">
              <w:rPr>
                <w:b/>
                <w:color w:val="FFFFFF"/>
              </w:rPr>
              <w:t xml:space="preserve">Arbeiten, welche das Erreichen des Ziels U05 belegen  </w:t>
            </w:r>
          </w:p>
        </w:tc>
      </w:tr>
      <w:tr w:rsidR="002A30E4" w:rsidRPr="00173A5C" w:rsidTr="00A26089">
        <w:tc>
          <w:tcPr>
            <w:tcW w:w="9777" w:type="dxa"/>
          </w:tcPr>
          <w:p w:rsidR="002A30E4" w:rsidRPr="00173A5C" w:rsidRDefault="002A30E4" w:rsidP="00A26089"/>
          <w:p w:rsidR="002A30E4" w:rsidRPr="00173A5C" w:rsidRDefault="002A30E4" w:rsidP="00A26089"/>
          <w:p w:rsidR="002A30E4" w:rsidRPr="00173A5C" w:rsidRDefault="002A30E4" w:rsidP="00A26089"/>
          <w:p w:rsidR="002A30E4" w:rsidRPr="00173A5C" w:rsidRDefault="002A30E4" w:rsidP="00A26089"/>
          <w:p w:rsidR="002A30E4" w:rsidRDefault="002A30E4" w:rsidP="00A26089"/>
          <w:p w:rsidR="00B92F1C" w:rsidRPr="00173A5C" w:rsidRDefault="00B92F1C" w:rsidP="00A26089"/>
          <w:p w:rsidR="002A30E4" w:rsidRPr="00173A5C" w:rsidRDefault="002A30E4" w:rsidP="00A26089"/>
          <w:p w:rsidR="002A30E4" w:rsidRPr="00173A5C" w:rsidRDefault="007F1646" w:rsidP="00A26089">
            <w:pPr>
              <w:rPr>
                <w:color w:val="000000"/>
              </w:rPr>
            </w:pPr>
            <w:r>
              <w:t xml:space="preserve">Arbeitsproben, wenn vorhanden </w:t>
            </w:r>
            <w:r w:rsidRPr="00173A5C">
              <w:rPr>
                <w:b/>
                <w:color w:val="000000"/>
              </w:rPr>
              <w:sym w:font="Symbol" w:char="F0AE"/>
            </w:r>
            <w:r>
              <w:t xml:space="preserve">  abgelegt in Teil 3</w:t>
            </w:r>
          </w:p>
          <w:p w:rsidR="002A30E4" w:rsidRPr="00173A5C" w:rsidRDefault="002A30E4" w:rsidP="00A26089">
            <w:pPr>
              <w:rPr>
                <w:b/>
                <w:sz w:val="32"/>
                <w:szCs w:val="32"/>
              </w:rPr>
            </w:pPr>
          </w:p>
        </w:tc>
      </w:tr>
    </w:tbl>
    <w:p w:rsidR="002A30E4" w:rsidRPr="00173A5C" w:rsidRDefault="002A30E4" w:rsidP="002A30E4">
      <w:pPr>
        <w:rPr>
          <w:b/>
        </w:rPr>
      </w:pPr>
    </w:p>
    <w:p w:rsidR="002A30E4" w:rsidRPr="00173A5C" w:rsidRDefault="002A30E4" w:rsidP="002A30E4">
      <w:pPr>
        <w:rPr>
          <w:b/>
        </w:rPr>
      </w:pPr>
    </w:p>
    <w:p w:rsidR="00C57692" w:rsidRDefault="00C57692" w:rsidP="00A26089">
      <w:pPr>
        <w:rPr>
          <w:b/>
          <w:color w:val="FFFFFF"/>
        </w:rPr>
        <w:sectPr w:rsidR="00C57692" w:rsidSect="00C57692">
          <w:type w:val="continuous"/>
          <w:pgSz w:w="11906" w:h="16838" w:code="9"/>
          <w:pgMar w:top="1418" w:right="851" w:bottom="1418" w:left="1418" w:header="709" w:footer="709" w:gutter="0"/>
          <w:cols w:space="708"/>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2A30E4" w:rsidRPr="00173A5C" w:rsidTr="00A26089">
        <w:tc>
          <w:tcPr>
            <w:tcW w:w="9777" w:type="dxa"/>
            <w:tcBorders>
              <w:bottom w:val="single" w:sz="4" w:space="0" w:color="auto"/>
            </w:tcBorders>
            <w:shd w:val="clear" w:color="auto" w:fill="666666"/>
          </w:tcPr>
          <w:p w:rsidR="002A30E4" w:rsidRPr="00173A5C" w:rsidRDefault="002A30E4" w:rsidP="00A26089">
            <w:pPr>
              <w:rPr>
                <w:b/>
                <w:color w:val="FFFFFF"/>
              </w:rPr>
            </w:pPr>
            <w:r w:rsidRPr="00173A5C">
              <w:rPr>
                <w:b/>
                <w:color w:val="FFFFFF"/>
              </w:rPr>
              <w:lastRenderedPageBreak/>
              <w:t xml:space="preserve">Ziel U06 </w:t>
            </w:r>
          </w:p>
        </w:tc>
      </w:tr>
      <w:tr w:rsidR="002A30E4" w:rsidRPr="00173A5C" w:rsidTr="00A26089">
        <w:tc>
          <w:tcPr>
            <w:tcW w:w="9777" w:type="dxa"/>
            <w:shd w:val="clear" w:color="auto" w:fill="D9D9D9"/>
          </w:tcPr>
          <w:p w:rsidR="002A30E4" w:rsidRPr="00173A5C" w:rsidRDefault="002A30E4" w:rsidP="00A26089">
            <w:pPr>
              <w:spacing w:before="120" w:after="120"/>
              <w:contextualSpacing/>
              <w:rPr>
                <w:b/>
                <w:sz w:val="32"/>
                <w:szCs w:val="32"/>
              </w:rPr>
            </w:pPr>
            <w:r w:rsidRPr="00173A5C">
              <w:rPr>
                <w:szCs w:val="32"/>
              </w:rPr>
              <w:t>Ich halte mich an die vereinbarten Regeln beim Benutzen der verschiedenen ICT-Mitteln.</w:t>
            </w:r>
          </w:p>
        </w:tc>
      </w:tr>
    </w:tbl>
    <w:p w:rsidR="00C57692" w:rsidRDefault="00C57692" w:rsidP="002A30E4">
      <w:pPr>
        <w:rPr>
          <w:b/>
          <w:sz w:val="32"/>
          <w:szCs w:val="32"/>
        </w:rPr>
        <w:sectPr w:rsidR="00C57692" w:rsidSect="00C57692">
          <w:type w:val="continuous"/>
          <w:pgSz w:w="11906" w:h="16838" w:code="9"/>
          <w:pgMar w:top="1418" w:right="851" w:bottom="1418" w:left="1418" w:header="709" w:footer="709" w:gutter="0"/>
          <w:cols w:space="708"/>
          <w:docGrid w:linePitch="360"/>
        </w:sectPr>
      </w:pPr>
    </w:p>
    <w:p w:rsidR="002A30E4" w:rsidRPr="00173A5C" w:rsidRDefault="002A30E4" w:rsidP="002A30E4">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2A30E4" w:rsidRPr="00173A5C" w:rsidTr="00A26089">
        <w:tc>
          <w:tcPr>
            <w:tcW w:w="9777" w:type="dxa"/>
            <w:shd w:val="clear" w:color="auto" w:fill="666666"/>
          </w:tcPr>
          <w:p w:rsidR="002A30E4" w:rsidRPr="00173A5C" w:rsidRDefault="002A30E4" w:rsidP="00A26089">
            <w:pPr>
              <w:rPr>
                <w:b/>
                <w:color w:val="FFFFFF"/>
              </w:rPr>
            </w:pPr>
            <w:r w:rsidRPr="00173A5C">
              <w:rPr>
                <w:b/>
                <w:color w:val="FFFFFF"/>
              </w:rPr>
              <w:t xml:space="preserve">Erklärungen und Beispiele  </w:t>
            </w:r>
          </w:p>
        </w:tc>
      </w:tr>
      <w:tr w:rsidR="002A30E4" w:rsidRPr="00173A5C" w:rsidTr="00A26089">
        <w:tc>
          <w:tcPr>
            <w:tcW w:w="9777" w:type="dxa"/>
          </w:tcPr>
          <w:p w:rsidR="002A30E4" w:rsidRPr="00173A5C" w:rsidRDefault="002A30E4" w:rsidP="00A26089">
            <w:pPr>
              <w:spacing w:before="120" w:after="120"/>
              <w:contextualSpacing/>
            </w:pPr>
            <w:r>
              <w:t>Es ist dir bekannt, wann, wo und wie lange du mit dem Computer arbeiten kannst. Da dir die ICT- Mittel, beispielsweise Computer, Tastatur, Maus oder Drucker, nicht gehören, behandelst du sie auch entsprechend sorgfältig und verwendest sie nur für ihren vorg</w:t>
            </w:r>
            <w:r>
              <w:t>e</w:t>
            </w:r>
            <w:r>
              <w:t>sehenen Zweck. Gibt es an deiner Schule oder Klasse entsprechende Regeln und kennst du diese?</w:t>
            </w:r>
          </w:p>
        </w:tc>
      </w:tr>
    </w:tbl>
    <w:p w:rsidR="002A30E4" w:rsidRPr="00173A5C" w:rsidRDefault="002A30E4" w:rsidP="002A30E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2A30E4" w:rsidRPr="00173A5C" w:rsidTr="00A26089">
        <w:tc>
          <w:tcPr>
            <w:tcW w:w="9777" w:type="dxa"/>
            <w:shd w:val="clear" w:color="auto" w:fill="666666"/>
          </w:tcPr>
          <w:p w:rsidR="002A30E4" w:rsidRPr="00173A5C" w:rsidRDefault="002A30E4" w:rsidP="00A26089">
            <w:pPr>
              <w:rPr>
                <w:b/>
                <w:color w:val="FFFFFF"/>
              </w:rPr>
            </w:pPr>
            <w:r w:rsidRPr="00173A5C">
              <w:rPr>
                <w:b/>
                <w:color w:val="FFFFFF"/>
              </w:rPr>
              <w:t>Das kann oder weiss ich…</w:t>
            </w:r>
          </w:p>
          <w:p w:rsidR="002A30E4" w:rsidRPr="00173A5C" w:rsidRDefault="002A30E4" w:rsidP="00A26089">
            <w:pPr>
              <w:rPr>
                <w:b/>
                <w:color w:val="FFFFFF"/>
              </w:rPr>
            </w:pPr>
            <w:r w:rsidRPr="00173A5C">
              <w:rPr>
                <w:b/>
                <w:color w:val="FFFFFF"/>
              </w:rPr>
              <w:t xml:space="preserve">Arbeiten, welche das Erreichen des Ziels U06 belegen  </w:t>
            </w:r>
          </w:p>
        </w:tc>
      </w:tr>
      <w:tr w:rsidR="002A30E4" w:rsidRPr="00173A5C" w:rsidTr="00A26089">
        <w:tc>
          <w:tcPr>
            <w:tcW w:w="9777" w:type="dxa"/>
          </w:tcPr>
          <w:p w:rsidR="002A30E4" w:rsidRPr="00173A5C" w:rsidRDefault="002A30E4" w:rsidP="00A26089"/>
          <w:p w:rsidR="002A30E4" w:rsidRPr="00173A5C" w:rsidRDefault="002A30E4" w:rsidP="00A26089"/>
          <w:p w:rsidR="002A30E4" w:rsidRPr="00173A5C" w:rsidRDefault="002A30E4" w:rsidP="00A26089"/>
          <w:p w:rsidR="002A30E4" w:rsidRPr="00173A5C" w:rsidRDefault="002A30E4" w:rsidP="00A26089"/>
          <w:p w:rsidR="002A30E4" w:rsidRPr="00173A5C" w:rsidRDefault="002A30E4" w:rsidP="00A26089"/>
          <w:p w:rsidR="002A30E4" w:rsidRDefault="002A30E4" w:rsidP="00A26089"/>
          <w:p w:rsidR="00B92F1C" w:rsidRDefault="00B92F1C" w:rsidP="00A26089"/>
          <w:p w:rsidR="00B92F1C" w:rsidRDefault="00B92F1C" w:rsidP="00A26089"/>
          <w:p w:rsidR="00B92F1C" w:rsidRPr="00173A5C" w:rsidRDefault="00B92F1C" w:rsidP="00A26089"/>
          <w:p w:rsidR="002A30E4" w:rsidRPr="00173A5C" w:rsidRDefault="007F1646" w:rsidP="00A26089">
            <w:pPr>
              <w:rPr>
                <w:color w:val="000000"/>
              </w:rPr>
            </w:pPr>
            <w:r>
              <w:t xml:space="preserve">Arbeitsproben, wenn vorhanden </w:t>
            </w:r>
            <w:r w:rsidRPr="00173A5C">
              <w:rPr>
                <w:b/>
                <w:color w:val="000000"/>
              </w:rPr>
              <w:sym w:font="Symbol" w:char="F0AE"/>
            </w:r>
            <w:r>
              <w:t xml:space="preserve">  abgelegt in Teil 3</w:t>
            </w:r>
          </w:p>
          <w:p w:rsidR="002A30E4" w:rsidRPr="00173A5C" w:rsidRDefault="002A30E4" w:rsidP="00A26089">
            <w:pPr>
              <w:rPr>
                <w:b/>
                <w:sz w:val="32"/>
                <w:szCs w:val="32"/>
              </w:rPr>
            </w:pPr>
          </w:p>
        </w:tc>
      </w:tr>
    </w:tbl>
    <w:p w:rsidR="00C57692" w:rsidRDefault="00C57692" w:rsidP="00A26089">
      <w:pPr>
        <w:rPr>
          <w:b/>
          <w:color w:val="FFFFFF"/>
        </w:rPr>
        <w:sectPr w:rsidR="00C57692" w:rsidSect="00C57692">
          <w:type w:val="continuous"/>
          <w:pgSz w:w="11906" w:h="16838" w:code="9"/>
          <w:pgMar w:top="1418" w:right="851" w:bottom="1418" w:left="1418" w:header="709" w:footer="709" w:gutter="0"/>
          <w:cols w:space="708"/>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2A30E4" w:rsidRPr="00173A5C" w:rsidTr="00A26089">
        <w:tc>
          <w:tcPr>
            <w:tcW w:w="9777" w:type="dxa"/>
            <w:tcBorders>
              <w:bottom w:val="single" w:sz="4" w:space="0" w:color="auto"/>
            </w:tcBorders>
            <w:shd w:val="clear" w:color="auto" w:fill="666666"/>
          </w:tcPr>
          <w:p w:rsidR="002A30E4" w:rsidRPr="00173A5C" w:rsidRDefault="002A30E4" w:rsidP="00A26089">
            <w:pPr>
              <w:rPr>
                <w:b/>
                <w:color w:val="FFFFFF"/>
              </w:rPr>
            </w:pPr>
            <w:r w:rsidRPr="00173A5C">
              <w:rPr>
                <w:b/>
                <w:color w:val="FFFFFF"/>
              </w:rPr>
              <w:lastRenderedPageBreak/>
              <w:t xml:space="preserve">Ziel U07 </w:t>
            </w:r>
          </w:p>
        </w:tc>
      </w:tr>
      <w:tr w:rsidR="002A30E4" w:rsidRPr="00173A5C" w:rsidTr="00A26089">
        <w:tc>
          <w:tcPr>
            <w:tcW w:w="9777" w:type="dxa"/>
            <w:shd w:val="clear" w:color="auto" w:fill="D9D9D9"/>
          </w:tcPr>
          <w:p w:rsidR="002A30E4" w:rsidRPr="00173A5C" w:rsidRDefault="002A30E4" w:rsidP="00A26089">
            <w:pPr>
              <w:spacing w:before="120" w:after="120"/>
              <w:contextualSpacing/>
            </w:pPr>
            <w:r w:rsidRPr="00173A5C">
              <w:t>Ich kann einfache Funktionen der Dokumentenverwaltung (Dateien und Ordner finden, speichern und drucken) nutzen.</w:t>
            </w:r>
          </w:p>
        </w:tc>
      </w:tr>
    </w:tbl>
    <w:p w:rsidR="00C57692" w:rsidRDefault="00C57692" w:rsidP="002A30E4">
      <w:pPr>
        <w:rPr>
          <w:b/>
          <w:sz w:val="32"/>
          <w:szCs w:val="32"/>
        </w:rPr>
        <w:sectPr w:rsidR="00C57692" w:rsidSect="00C57692">
          <w:type w:val="continuous"/>
          <w:pgSz w:w="11906" w:h="16838" w:code="9"/>
          <w:pgMar w:top="1418" w:right="851" w:bottom="1418" w:left="1418" w:header="709" w:footer="709" w:gutter="0"/>
          <w:cols w:space="708"/>
          <w:docGrid w:linePitch="360"/>
        </w:sectPr>
      </w:pPr>
    </w:p>
    <w:p w:rsidR="002A30E4" w:rsidRPr="00173A5C" w:rsidRDefault="002A30E4" w:rsidP="002A30E4">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2A30E4" w:rsidRPr="00173A5C" w:rsidTr="00A26089">
        <w:tc>
          <w:tcPr>
            <w:tcW w:w="9777" w:type="dxa"/>
            <w:shd w:val="clear" w:color="auto" w:fill="666666"/>
          </w:tcPr>
          <w:p w:rsidR="002A30E4" w:rsidRPr="00173A5C" w:rsidRDefault="002A30E4" w:rsidP="00A26089">
            <w:pPr>
              <w:rPr>
                <w:b/>
                <w:color w:val="FFFFFF"/>
              </w:rPr>
            </w:pPr>
            <w:r w:rsidRPr="00173A5C">
              <w:rPr>
                <w:b/>
                <w:color w:val="FFFFFF"/>
              </w:rPr>
              <w:t xml:space="preserve">Erklärungen und Beispiele  </w:t>
            </w:r>
          </w:p>
        </w:tc>
      </w:tr>
      <w:tr w:rsidR="002A30E4" w:rsidRPr="00173A5C" w:rsidTr="00A26089">
        <w:tc>
          <w:tcPr>
            <w:tcW w:w="9777" w:type="dxa"/>
          </w:tcPr>
          <w:p w:rsidR="002A30E4" w:rsidRPr="00173A5C" w:rsidRDefault="002A30E4" w:rsidP="00A26089">
            <w:pPr>
              <w:spacing w:before="120" w:after="120"/>
              <w:contextualSpacing/>
            </w:pPr>
            <w:r>
              <w:t>Deine eigenen Arbeiten speicherst du am dafür vorgesehenen Ort ab. Du weisst, wie man die entsprechenden Ordner in denen deine Arbeiten gespeichert sind findet. Natürlich kannst du deine Arbeiten auch öffnen und wenn nötig ausdrucken.</w:t>
            </w:r>
          </w:p>
        </w:tc>
      </w:tr>
    </w:tbl>
    <w:p w:rsidR="002A30E4" w:rsidRPr="00173A5C" w:rsidRDefault="002A30E4" w:rsidP="002A30E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2A30E4" w:rsidRPr="00173A5C" w:rsidTr="00A26089">
        <w:tc>
          <w:tcPr>
            <w:tcW w:w="9777" w:type="dxa"/>
            <w:shd w:val="clear" w:color="auto" w:fill="666666"/>
          </w:tcPr>
          <w:p w:rsidR="002A30E4" w:rsidRPr="00173A5C" w:rsidRDefault="002A30E4" w:rsidP="00A26089">
            <w:pPr>
              <w:rPr>
                <w:b/>
                <w:color w:val="FFFFFF"/>
              </w:rPr>
            </w:pPr>
            <w:r w:rsidRPr="00173A5C">
              <w:rPr>
                <w:b/>
                <w:color w:val="FFFFFF"/>
              </w:rPr>
              <w:lastRenderedPageBreak/>
              <w:t>Das kann oder weiss ich…</w:t>
            </w:r>
          </w:p>
          <w:p w:rsidR="002A30E4" w:rsidRPr="00173A5C" w:rsidRDefault="002A30E4" w:rsidP="00A26089">
            <w:pPr>
              <w:rPr>
                <w:b/>
                <w:color w:val="FFFFFF"/>
              </w:rPr>
            </w:pPr>
            <w:r w:rsidRPr="00173A5C">
              <w:rPr>
                <w:b/>
                <w:color w:val="FFFFFF"/>
              </w:rPr>
              <w:t xml:space="preserve">Arbeiten, welche das Erreichen des Ziels U07 belegen  </w:t>
            </w:r>
          </w:p>
        </w:tc>
      </w:tr>
      <w:tr w:rsidR="002A30E4" w:rsidRPr="00173A5C" w:rsidTr="00A26089">
        <w:tc>
          <w:tcPr>
            <w:tcW w:w="9777" w:type="dxa"/>
          </w:tcPr>
          <w:p w:rsidR="002A30E4" w:rsidRPr="00173A5C" w:rsidRDefault="002A30E4" w:rsidP="00A26089"/>
          <w:p w:rsidR="002A30E4" w:rsidRPr="00173A5C" w:rsidRDefault="002A30E4" w:rsidP="00A26089"/>
          <w:p w:rsidR="002A30E4" w:rsidRPr="00173A5C" w:rsidRDefault="002A30E4" w:rsidP="00A26089"/>
          <w:p w:rsidR="002A30E4" w:rsidRPr="00173A5C" w:rsidRDefault="002A30E4" w:rsidP="00A26089"/>
          <w:p w:rsidR="002A30E4" w:rsidRDefault="002A30E4" w:rsidP="00A26089"/>
          <w:p w:rsidR="00896021" w:rsidRDefault="00896021" w:rsidP="00A26089"/>
          <w:p w:rsidR="00896021" w:rsidRPr="00173A5C" w:rsidRDefault="00896021" w:rsidP="00A26089"/>
          <w:p w:rsidR="002A30E4" w:rsidRPr="00173A5C" w:rsidRDefault="002A30E4" w:rsidP="00A26089"/>
          <w:p w:rsidR="002A30E4" w:rsidRPr="00173A5C" w:rsidRDefault="007F1646" w:rsidP="00A26089">
            <w:pPr>
              <w:rPr>
                <w:color w:val="000000"/>
              </w:rPr>
            </w:pPr>
            <w:r>
              <w:t xml:space="preserve">Arbeitsproben, wenn vorhanden </w:t>
            </w:r>
            <w:r w:rsidRPr="00173A5C">
              <w:rPr>
                <w:b/>
                <w:color w:val="000000"/>
              </w:rPr>
              <w:sym w:font="Symbol" w:char="F0AE"/>
            </w:r>
            <w:r>
              <w:t xml:space="preserve">  abgelegt in Teil 3</w:t>
            </w:r>
          </w:p>
          <w:p w:rsidR="002A30E4" w:rsidRPr="00173A5C" w:rsidRDefault="002A30E4" w:rsidP="00A26089">
            <w:pPr>
              <w:rPr>
                <w:b/>
                <w:sz w:val="32"/>
                <w:szCs w:val="32"/>
              </w:rPr>
            </w:pPr>
          </w:p>
        </w:tc>
      </w:tr>
    </w:tbl>
    <w:p w:rsidR="002A30E4" w:rsidRPr="00173A5C" w:rsidRDefault="002A30E4" w:rsidP="002A30E4">
      <w:pPr>
        <w:rPr>
          <w:b/>
        </w:rPr>
      </w:pPr>
    </w:p>
    <w:p w:rsidR="002A30E4" w:rsidRPr="00173A5C" w:rsidRDefault="002A30E4" w:rsidP="002A30E4">
      <w:pPr>
        <w:rPr>
          <w:b/>
        </w:rPr>
      </w:pPr>
    </w:p>
    <w:p w:rsidR="00C57692" w:rsidRDefault="00C57692" w:rsidP="00A26089">
      <w:pPr>
        <w:rPr>
          <w:b/>
          <w:color w:val="FFFFFF"/>
        </w:rPr>
        <w:sectPr w:rsidR="00C57692" w:rsidSect="00C57692">
          <w:type w:val="continuous"/>
          <w:pgSz w:w="11906" w:h="16838" w:code="9"/>
          <w:pgMar w:top="1418" w:right="851" w:bottom="1418" w:left="1418" w:header="709" w:footer="709" w:gutter="0"/>
          <w:cols w:space="708"/>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2A30E4" w:rsidRPr="00173A5C" w:rsidTr="00A26089">
        <w:tc>
          <w:tcPr>
            <w:tcW w:w="9777" w:type="dxa"/>
            <w:tcBorders>
              <w:bottom w:val="single" w:sz="4" w:space="0" w:color="auto"/>
            </w:tcBorders>
            <w:shd w:val="clear" w:color="auto" w:fill="666666"/>
          </w:tcPr>
          <w:p w:rsidR="002A30E4" w:rsidRPr="00173A5C" w:rsidRDefault="002A30E4" w:rsidP="00A26089">
            <w:pPr>
              <w:rPr>
                <w:b/>
                <w:color w:val="FFFFFF"/>
              </w:rPr>
            </w:pPr>
            <w:r w:rsidRPr="00173A5C">
              <w:rPr>
                <w:b/>
                <w:color w:val="FFFFFF"/>
              </w:rPr>
              <w:lastRenderedPageBreak/>
              <w:t>Ziel U08</w:t>
            </w:r>
          </w:p>
        </w:tc>
      </w:tr>
      <w:tr w:rsidR="002A30E4" w:rsidRPr="00173A5C" w:rsidTr="00A26089">
        <w:tc>
          <w:tcPr>
            <w:tcW w:w="9777" w:type="dxa"/>
            <w:shd w:val="clear" w:color="auto" w:fill="D9D9D9"/>
          </w:tcPr>
          <w:p w:rsidR="002A30E4" w:rsidRPr="00173A5C" w:rsidRDefault="002A30E4" w:rsidP="00A26089">
            <w:pPr>
              <w:spacing w:before="120" w:after="120"/>
              <w:contextualSpacing/>
              <w:rPr>
                <w:b/>
                <w:sz w:val="32"/>
                <w:szCs w:val="32"/>
              </w:rPr>
            </w:pPr>
            <w:r w:rsidRPr="00173A5C">
              <w:rPr>
                <w:szCs w:val="32"/>
              </w:rPr>
              <w:t>Ich kann Wörter und einzelne Sätze schreiben und verändern.</w:t>
            </w:r>
          </w:p>
        </w:tc>
      </w:tr>
    </w:tbl>
    <w:p w:rsidR="00C57692" w:rsidRDefault="00C57692" w:rsidP="002A30E4">
      <w:pPr>
        <w:rPr>
          <w:b/>
          <w:sz w:val="32"/>
          <w:szCs w:val="32"/>
        </w:rPr>
        <w:sectPr w:rsidR="00C57692" w:rsidSect="00C57692">
          <w:type w:val="continuous"/>
          <w:pgSz w:w="11906" w:h="16838" w:code="9"/>
          <w:pgMar w:top="1418" w:right="851" w:bottom="1418" w:left="1418" w:header="709" w:footer="709" w:gutter="0"/>
          <w:cols w:space="708"/>
          <w:docGrid w:linePitch="360"/>
        </w:sectPr>
      </w:pPr>
    </w:p>
    <w:p w:rsidR="002A30E4" w:rsidRPr="00173A5C" w:rsidRDefault="002A30E4" w:rsidP="002A30E4">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2A30E4" w:rsidRPr="00173A5C" w:rsidTr="00A26089">
        <w:tc>
          <w:tcPr>
            <w:tcW w:w="9777" w:type="dxa"/>
            <w:shd w:val="clear" w:color="auto" w:fill="666666"/>
          </w:tcPr>
          <w:p w:rsidR="002A30E4" w:rsidRPr="00173A5C" w:rsidRDefault="002A30E4" w:rsidP="00A26089">
            <w:pPr>
              <w:rPr>
                <w:b/>
                <w:color w:val="FFFFFF"/>
              </w:rPr>
            </w:pPr>
            <w:r w:rsidRPr="00173A5C">
              <w:rPr>
                <w:b/>
                <w:color w:val="FFFFFF"/>
              </w:rPr>
              <w:t xml:space="preserve">Erklärungen und Beispiele  </w:t>
            </w:r>
          </w:p>
        </w:tc>
      </w:tr>
      <w:tr w:rsidR="002A30E4" w:rsidRPr="00173A5C" w:rsidTr="00A26089">
        <w:tc>
          <w:tcPr>
            <w:tcW w:w="9777" w:type="dxa"/>
          </w:tcPr>
          <w:p w:rsidR="002A30E4" w:rsidRPr="00173A5C" w:rsidRDefault="002A30E4" w:rsidP="00A26089">
            <w:pPr>
              <w:spacing w:before="120" w:after="120"/>
              <w:contextualSpacing/>
            </w:pPr>
            <w:r>
              <w:t>Mit einem Textverarbeitungsprogramm kannst du Wörter und Sätze schreiben. Nach dem Starten des Programms tippst du deinen Text ein. Du kannst die Buchstaben, Wörter oder Sätze nach deinem Wunsch gestalten indem du die Grösse und Farbe der Zeichen oder die Schriftart änderst. Überprüfe, ob dein Text am Schluss gut lesbar und übersichtlich ist!</w:t>
            </w:r>
          </w:p>
        </w:tc>
      </w:tr>
    </w:tbl>
    <w:p w:rsidR="002A30E4" w:rsidRPr="00173A5C" w:rsidRDefault="002A30E4" w:rsidP="002A30E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2A30E4" w:rsidRPr="00173A5C" w:rsidTr="00A26089">
        <w:tc>
          <w:tcPr>
            <w:tcW w:w="9777" w:type="dxa"/>
            <w:shd w:val="clear" w:color="auto" w:fill="666666"/>
          </w:tcPr>
          <w:p w:rsidR="002A30E4" w:rsidRPr="00173A5C" w:rsidRDefault="002A30E4" w:rsidP="00A26089">
            <w:pPr>
              <w:rPr>
                <w:b/>
                <w:color w:val="FFFFFF"/>
              </w:rPr>
            </w:pPr>
            <w:r w:rsidRPr="00173A5C">
              <w:rPr>
                <w:b/>
                <w:color w:val="FFFFFF"/>
              </w:rPr>
              <w:t>Das kann oder weiss ich…</w:t>
            </w:r>
          </w:p>
          <w:p w:rsidR="002A30E4" w:rsidRPr="00173A5C" w:rsidRDefault="002A30E4" w:rsidP="00A26089">
            <w:pPr>
              <w:rPr>
                <w:b/>
                <w:color w:val="FFFFFF"/>
              </w:rPr>
            </w:pPr>
            <w:r w:rsidRPr="00173A5C">
              <w:rPr>
                <w:b/>
                <w:color w:val="FFFFFF"/>
              </w:rPr>
              <w:t xml:space="preserve">Arbeiten, welche das Erreichen des Ziels U08 belegen  </w:t>
            </w:r>
          </w:p>
        </w:tc>
      </w:tr>
      <w:tr w:rsidR="002A30E4" w:rsidRPr="00173A5C" w:rsidTr="00A26089">
        <w:tc>
          <w:tcPr>
            <w:tcW w:w="9777" w:type="dxa"/>
          </w:tcPr>
          <w:p w:rsidR="002A30E4" w:rsidRPr="00173A5C" w:rsidRDefault="002A30E4" w:rsidP="00A26089"/>
          <w:p w:rsidR="002A30E4" w:rsidRPr="00173A5C" w:rsidRDefault="002A30E4" w:rsidP="00A26089"/>
          <w:p w:rsidR="002A30E4" w:rsidRPr="00173A5C" w:rsidRDefault="002A30E4" w:rsidP="00A26089"/>
          <w:p w:rsidR="002A30E4" w:rsidRPr="00173A5C" w:rsidRDefault="002A30E4" w:rsidP="00A26089"/>
          <w:p w:rsidR="002A30E4" w:rsidRDefault="002A30E4" w:rsidP="00A26089"/>
          <w:p w:rsidR="00896021" w:rsidRDefault="00896021" w:rsidP="00A26089"/>
          <w:p w:rsidR="00896021" w:rsidRDefault="00896021" w:rsidP="00A26089"/>
          <w:p w:rsidR="00896021" w:rsidRPr="00173A5C" w:rsidRDefault="00896021" w:rsidP="00A26089"/>
          <w:p w:rsidR="002A30E4" w:rsidRPr="00173A5C" w:rsidRDefault="002A30E4" w:rsidP="00A26089"/>
          <w:p w:rsidR="002A30E4" w:rsidRPr="00173A5C" w:rsidRDefault="007F1646" w:rsidP="00A26089">
            <w:pPr>
              <w:rPr>
                <w:color w:val="000000"/>
              </w:rPr>
            </w:pPr>
            <w:r>
              <w:t xml:space="preserve">Arbeitsproben, wenn vorhanden </w:t>
            </w:r>
            <w:r w:rsidRPr="00173A5C">
              <w:rPr>
                <w:b/>
                <w:color w:val="000000"/>
              </w:rPr>
              <w:sym w:font="Symbol" w:char="F0AE"/>
            </w:r>
            <w:r>
              <w:t xml:space="preserve">  abgelegt in Teil 3</w:t>
            </w:r>
          </w:p>
          <w:p w:rsidR="002A30E4" w:rsidRPr="00173A5C" w:rsidRDefault="002A30E4" w:rsidP="00A26089">
            <w:pPr>
              <w:rPr>
                <w:b/>
                <w:sz w:val="32"/>
                <w:szCs w:val="32"/>
              </w:rPr>
            </w:pPr>
          </w:p>
        </w:tc>
      </w:tr>
    </w:tbl>
    <w:p w:rsidR="00C57692" w:rsidRDefault="00C57692" w:rsidP="00A26089">
      <w:pPr>
        <w:rPr>
          <w:b/>
          <w:color w:val="FFFFFF"/>
        </w:rPr>
        <w:sectPr w:rsidR="00C57692" w:rsidSect="00C57692">
          <w:type w:val="continuous"/>
          <w:pgSz w:w="11906" w:h="16838" w:code="9"/>
          <w:pgMar w:top="1418" w:right="851" w:bottom="1418" w:left="1418" w:header="709" w:footer="709" w:gutter="0"/>
          <w:cols w:space="708"/>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2A30E4" w:rsidRPr="00173A5C" w:rsidTr="00A26089">
        <w:tc>
          <w:tcPr>
            <w:tcW w:w="9777" w:type="dxa"/>
            <w:tcBorders>
              <w:bottom w:val="single" w:sz="4" w:space="0" w:color="auto"/>
            </w:tcBorders>
            <w:shd w:val="clear" w:color="auto" w:fill="666666"/>
          </w:tcPr>
          <w:p w:rsidR="002A30E4" w:rsidRPr="00173A5C" w:rsidRDefault="002A30E4" w:rsidP="00A26089">
            <w:pPr>
              <w:rPr>
                <w:b/>
                <w:color w:val="FFFFFF"/>
              </w:rPr>
            </w:pPr>
            <w:r w:rsidRPr="00173A5C">
              <w:rPr>
                <w:b/>
                <w:color w:val="FFFFFF"/>
              </w:rPr>
              <w:lastRenderedPageBreak/>
              <w:t xml:space="preserve">Ziel U09 </w:t>
            </w:r>
          </w:p>
        </w:tc>
      </w:tr>
      <w:tr w:rsidR="002A30E4" w:rsidRPr="00173A5C" w:rsidTr="00A26089">
        <w:tc>
          <w:tcPr>
            <w:tcW w:w="9777" w:type="dxa"/>
            <w:shd w:val="clear" w:color="auto" w:fill="D9D9D9"/>
          </w:tcPr>
          <w:p w:rsidR="002A30E4" w:rsidRPr="00173A5C" w:rsidRDefault="002A30E4" w:rsidP="00A26089">
            <w:pPr>
              <w:spacing w:before="120" w:after="120"/>
              <w:contextualSpacing/>
            </w:pPr>
            <w:r w:rsidRPr="00173A5C">
              <w:t>Ich kann das Internet mit vorbereiteten Links und Lesezeichen nutzen.</w:t>
            </w:r>
          </w:p>
        </w:tc>
      </w:tr>
    </w:tbl>
    <w:p w:rsidR="00C57692" w:rsidRDefault="00C57692" w:rsidP="002A30E4">
      <w:pPr>
        <w:rPr>
          <w:szCs w:val="32"/>
        </w:rPr>
        <w:sectPr w:rsidR="00C57692" w:rsidSect="00C57692">
          <w:type w:val="continuous"/>
          <w:pgSz w:w="11906" w:h="16838" w:code="9"/>
          <w:pgMar w:top="1418" w:right="851" w:bottom="1418" w:left="1418" w:header="709" w:footer="709" w:gutter="0"/>
          <w:cols w:space="708"/>
          <w:docGrid w:linePitch="360"/>
        </w:sectPr>
      </w:pPr>
    </w:p>
    <w:p w:rsidR="002A30E4" w:rsidRPr="00173A5C" w:rsidRDefault="002A30E4" w:rsidP="002A30E4">
      <w:pPr>
        <w:rPr>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2A30E4" w:rsidRPr="00173A5C" w:rsidTr="00A26089">
        <w:tc>
          <w:tcPr>
            <w:tcW w:w="9777" w:type="dxa"/>
            <w:shd w:val="clear" w:color="auto" w:fill="666666"/>
          </w:tcPr>
          <w:p w:rsidR="002A30E4" w:rsidRPr="00173A5C" w:rsidRDefault="002A30E4" w:rsidP="00A26089">
            <w:pPr>
              <w:rPr>
                <w:b/>
                <w:color w:val="FFFFFF"/>
              </w:rPr>
            </w:pPr>
            <w:r w:rsidRPr="00173A5C">
              <w:rPr>
                <w:b/>
                <w:color w:val="FFFFFF"/>
              </w:rPr>
              <w:t xml:space="preserve">Erklärungen und Beispiele  </w:t>
            </w:r>
          </w:p>
        </w:tc>
      </w:tr>
      <w:tr w:rsidR="002A30E4" w:rsidRPr="00173A5C" w:rsidTr="00A26089">
        <w:tc>
          <w:tcPr>
            <w:tcW w:w="9777" w:type="dxa"/>
          </w:tcPr>
          <w:p w:rsidR="002A30E4" w:rsidRPr="00173A5C" w:rsidRDefault="002A30E4" w:rsidP="00A26089">
            <w:pPr>
              <w:spacing w:before="120" w:after="120"/>
              <w:contextualSpacing/>
            </w:pPr>
            <w:r>
              <w:t>Seiten im Internet werden über eine oft komplizierte Adresse aufgerufen. Die Adressen werden mit einem einfachen Namen (Link) angezeigt. Damit man häufig verwendete Se</w:t>
            </w:r>
            <w:r>
              <w:t>i</w:t>
            </w:r>
            <w:r>
              <w:t>ten schneller findet werden sie als Lesezeichen gespeichert. Du kannst mit in deinem I</w:t>
            </w:r>
            <w:r>
              <w:t>n</w:t>
            </w:r>
            <w:r>
              <w:t>ternetprogramm abgespeicherten Lesezeichen Informationen aus dem Internet abrufen.</w:t>
            </w:r>
          </w:p>
        </w:tc>
      </w:tr>
    </w:tbl>
    <w:p w:rsidR="002A30E4" w:rsidRPr="00173A5C" w:rsidRDefault="002A30E4" w:rsidP="002A30E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2A30E4" w:rsidRPr="00173A5C" w:rsidTr="00A26089">
        <w:tc>
          <w:tcPr>
            <w:tcW w:w="9777" w:type="dxa"/>
            <w:shd w:val="clear" w:color="auto" w:fill="666666"/>
          </w:tcPr>
          <w:p w:rsidR="002A30E4" w:rsidRPr="00173A5C" w:rsidRDefault="002A30E4" w:rsidP="00A26089">
            <w:pPr>
              <w:rPr>
                <w:b/>
                <w:color w:val="FFFFFF"/>
              </w:rPr>
            </w:pPr>
            <w:r w:rsidRPr="00173A5C">
              <w:rPr>
                <w:b/>
                <w:color w:val="FFFFFF"/>
              </w:rPr>
              <w:t>Das kann oder weiss ich…</w:t>
            </w:r>
          </w:p>
          <w:p w:rsidR="002A30E4" w:rsidRPr="00173A5C" w:rsidRDefault="002A30E4" w:rsidP="00A26089">
            <w:pPr>
              <w:rPr>
                <w:b/>
                <w:color w:val="FFFFFF"/>
              </w:rPr>
            </w:pPr>
            <w:r w:rsidRPr="00173A5C">
              <w:rPr>
                <w:b/>
                <w:color w:val="FFFFFF"/>
              </w:rPr>
              <w:t xml:space="preserve">Arbeiten, welche das Erreichen des Ziels U09 belegen  </w:t>
            </w:r>
          </w:p>
        </w:tc>
      </w:tr>
      <w:tr w:rsidR="002A30E4" w:rsidRPr="00173A5C" w:rsidTr="00A26089">
        <w:tc>
          <w:tcPr>
            <w:tcW w:w="9777" w:type="dxa"/>
          </w:tcPr>
          <w:p w:rsidR="002A30E4" w:rsidRPr="00173A5C" w:rsidRDefault="002A30E4" w:rsidP="00A26089"/>
          <w:p w:rsidR="002A30E4" w:rsidRPr="00173A5C" w:rsidRDefault="002A30E4" w:rsidP="00A26089"/>
          <w:p w:rsidR="002A30E4" w:rsidRPr="00173A5C" w:rsidRDefault="002A30E4" w:rsidP="00A26089"/>
          <w:p w:rsidR="002A30E4" w:rsidRPr="00173A5C" w:rsidRDefault="002A30E4" w:rsidP="00A26089"/>
          <w:p w:rsidR="002A30E4" w:rsidRDefault="002A30E4" w:rsidP="00A26089"/>
          <w:p w:rsidR="00896021" w:rsidRPr="00173A5C" w:rsidRDefault="00896021" w:rsidP="00A26089"/>
          <w:p w:rsidR="002A30E4" w:rsidRDefault="002A30E4" w:rsidP="00A26089"/>
          <w:p w:rsidR="00896021" w:rsidRDefault="00896021" w:rsidP="00A26089"/>
          <w:p w:rsidR="00896021" w:rsidRPr="00173A5C" w:rsidRDefault="00896021" w:rsidP="00A26089"/>
          <w:p w:rsidR="002A30E4" w:rsidRPr="00173A5C" w:rsidRDefault="007F1646" w:rsidP="00A26089">
            <w:pPr>
              <w:rPr>
                <w:color w:val="000000"/>
              </w:rPr>
            </w:pPr>
            <w:r>
              <w:t xml:space="preserve">Arbeitsproben, wenn vorhanden </w:t>
            </w:r>
            <w:r w:rsidRPr="00173A5C">
              <w:rPr>
                <w:b/>
                <w:color w:val="000000"/>
              </w:rPr>
              <w:sym w:font="Symbol" w:char="F0AE"/>
            </w:r>
            <w:r>
              <w:t xml:space="preserve">  abgelegt in Teil 3</w:t>
            </w:r>
          </w:p>
          <w:p w:rsidR="002A30E4" w:rsidRPr="00173A5C" w:rsidRDefault="002A30E4" w:rsidP="00A26089">
            <w:pPr>
              <w:rPr>
                <w:b/>
                <w:sz w:val="32"/>
                <w:szCs w:val="32"/>
              </w:rPr>
            </w:pPr>
          </w:p>
        </w:tc>
      </w:tr>
    </w:tbl>
    <w:p w:rsidR="002A30E4" w:rsidRPr="00173A5C" w:rsidRDefault="002A30E4" w:rsidP="002A30E4">
      <w:pPr>
        <w:rPr>
          <w:b/>
        </w:rPr>
      </w:pPr>
    </w:p>
    <w:p w:rsidR="002A30E4" w:rsidRPr="00173A5C" w:rsidRDefault="002A30E4" w:rsidP="002A30E4">
      <w:pPr>
        <w:rPr>
          <w:b/>
        </w:rPr>
      </w:pPr>
    </w:p>
    <w:p w:rsidR="00C57692" w:rsidRDefault="00C57692" w:rsidP="00A26089">
      <w:pPr>
        <w:rPr>
          <w:b/>
          <w:color w:val="FFFFFF"/>
        </w:rPr>
        <w:sectPr w:rsidR="00C57692" w:rsidSect="00C57692">
          <w:type w:val="continuous"/>
          <w:pgSz w:w="11906" w:h="16838" w:code="9"/>
          <w:pgMar w:top="1418" w:right="851" w:bottom="1418" w:left="1418" w:header="709" w:footer="709" w:gutter="0"/>
          <w:cols w:space="708"/>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2A30E4" w:rsidRPr="00173A5C" w:rsidTr="00A26089">
        <w:tc>
          <w:tcPr>
            <w:tcW w:w="9777" w:type="dxa"/>
            <w:tcBorders>
              <w:bottom w:val="single" w:sz="4" w:space="0" w:color="auto"/>
            </w:tcBorders>
            <w:shd w:val="clear" w:color="auto" w:fill="666666"/>
          </w:tcPr>
          <w:p w:rsidR="002A30E4" w:rsidRPr="00173A5C" w:rsidRDefault="002A30E4" w:rsidP="00A26089">
            <w:pPr>
              <w:rPr>
                <w:b/>
                <w:color w:val="FFFFFF"/>
              </w:rPr>
            </w:pPr>
            <w:r w:rsidRPr="00173A5C">
              <w:rPr>
                <w:b/>
                <w:color w:val="FFFFFF"/>
              </w:rPr>
              <w:lastRenderedPageBreak/>
              <w:t xml:space="preserve">Ziel U10 </w:t>
            </w:r>
          </w:p>
        </w:tc>
      </w:tr>
      <w:tr w:rsidR="002A30E4" w:rsidRPr="00173A5C" w:rsidTr="00A26089">
        <w:tc>
          <w:tcPr>
            <w:tcW w:w="9777" w:type="dxa"/>
            <w:shd w:val="clear" w:color="auto" w:fill="D9D9D9"/>
          </w:tcPr>
          <w:p w:rsidR="002A30E4" w:rsidRPr="00173A5C" w:rsidRDefault="002A30E4" w:rsidP="00A26089">
            <w:pPr>
              <w:spacing w:before="120" w:after="120"/>
              <w:contextualSpacing/>
            </w:pPr>
            <w:r w:rsidRPr="00173A5C">
              <w:t>Ich gehe mit Passwörtern verantwortungsvoll um.</w:t>
            </w:r>
          </w:p>
        </w:tc>
      </w:tr>
    </w:tbl>
    <w:p w:rsidR="00C57692" w:rsidRDefault="00C57692" w:rsidP="002A30E4">
      <w:pPr>
        <w:rPr>
          <w:b/>
          <w:sz w:val="32"/>
          <w:szCs w:val="32"/>
        </w:rPr>
        <w:sectPr w:rsidR="00C57692" w:rsidSect="00C57692">
          <w:type w:val="continuous"/>
          <w:pgSz w:w="11906" w:h="16838" w:code="9"/>
          <w:pgMar w:top="1418" w:right="851" w:bottom="1418" w:left="1418" w:header="709" w:footer="709" w:gutter="0"/>
          <w:cols w:space="708"/>
          <w:docGrid w:linePitch="360"/>
        </w:sectPr>
      </w:pPr>
    </w:p>
    <w:p w:rsidR="002A30E4" w:rsidRPr="00173A5C" w:rsidRDefault="002A30E4" w:rsidP="002A30E4">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2A30E4" w:rsidRPr="00173A5C" w:rsidTr="00A26089">
        <w:tc>
          <w:tcPr>
            <w:tcW w:w="9777" w:type="dxa"/>
            <w:shd w:val="clear" w:color="auto" w:fill="666666"/>
          </w:tcPr>
          <w:p w:rsidR="002A30E4" w:rsidRPr="00173A5C" w:rsidRDefault="002A30E4" w:rsidP="00A26089">
            <w:pPr>
              <w:rPr>
                <w:b/>
                <w:color w:val="FFFFFF"/>
              </w:rPr>
            </w:pPr>
            <w:r w:rsidRPr="00173A5C">
              <w:rPr>
                <w:b/>
                <w:color w:val="FFFFFF"/>
              </w:rPr>
              <w:t xml:space="preserve">Erklärungen und Beispiele  </w:t>
            </w:r>
          </w:p>
        </w:tc>
      </w:tr>
      <w:tr w:rsidR="002A30E4" w:rsidRPr="00173A5C" w:rsidTr="00A26089">
        <w:tc>
          <w:tcPr>
            <w:tcW w:w="9777" w:type="dxa"/>
          </w:tcPr>
          <w:p w:rsidR="002A30E4" w:rsidRPr="00173A5C" w:rsidRDefault="002A30E4" w:rsidP="00A26089">
            <w:pPr>
              <w:spacing w:before="120" w:after="120"/>
              <w:contextualSpacing/>
            </w:pPr>
            <w:r>
              <w:t>Ein Passwort ist wie ein Schlüssel zu einer Schatztruhe, in der für dich ganz wichtige Di</w:t>
            </w:r>
            <w:r>
              <w:t>n</w:t>
            </w:r>
            <w:r>
              <w:t>ge drin sind. Das Passwort schützt deine persönlichen Angaben und deshalb darfst du es niemandem – auch deinen besten Freundinnen oder Freunden nicht – verraten. Es ist deshalb auch nicht richtig wenn du versuchst Passwörter von andern zu erfahren.</w:t>
            </w:r>
          </w:p>
        </w:tc>
      </w:tr>
    </w:tbl>
    <w:p w:rsidR="002A30E4" w:rsidRPr="00173A5C" w:rsidRDefault="002A30E4" w:rsidP="002A30E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2A30E4" w:rsidRPr="00173A5C" w:rsidTr="00A26089">
        <w:tc>
          <w:tcPr>
            <w:tcW w:w="9777" w:type="dxa"/>
            <w:shd w:val="clear" w:color="auto" w:fill="666666"/>
          </w:tcPr>
          <w:p w:rsidR="002A30E4" w:rsidRPr="00173A5C" w:rsidRDefault="002A30E4" w:rsidP="00A26089">
            <w:pPr>
              <w:rPr>
                <w:b/>
                <w:color w:val="FFFFFF"/>
              </w:rPr>
            </w:pPr>
            <w:r w:rsidRPr="00173A5C">
              <w:rPr>
                <w:b/>
                <w:color w:val="FFFFFF"/>
              </w:rPr>
              <w:t>Das kann oder weiss ich…</w:t>
            </w:r>
          </w:p>
          <w:p w:rsidR="002A30E4" w:rsidRPr="00173A5C" w:rsidRDefault="002A30E4" w:rsidP="00A26089">
            <w:pPr>
              <w:rPr>
                <w:b/>
                <w:color w:val="FFFFFF"/>
              </w:rPr>
            </w:pPr>
            <w:r w:rsidRPr="00173A5C">
              <w:rPr>
                <w:b/>
                <w:color w:val="FFFFFF"/>
              </w:rPr>
              <w:t xml:space="preserve">Arbeiten, welche das Erreichen des Ziels U10 belegen  </w:t>
            </w:r>
          </w:p>
        </w:tc>
      </w:tr>
      <w:tr w:rsidR="002A30E4" w:rsidRPr="00173A5C" w:rsidTr="00A26089">
        <w:tc>
          <w:tcPr>
            <w:tcW w:w="9777" w:type="dxa"/>
          </w:tcPr>
          <w:p w:rsidR="002A30E4" w:rsidRPr="00173A5C" w:rsidRDefault="002A30E4" w:rsidP="00A26089"/>
          <w:p w:rsidR="002A30E4" w:rsidRPr="00173A5C" w:rsidRDefault="002A30E4" w:rsidP="00A26089"/>
          <w:p w:rsidR="002A30E4" w:rsidRPr="00173A5C" w:rsidRDefault="002A30E4" w:rsidP="00A26089"/>
          <w:p w:rsidR="002A30E4" w:rsidRPr="00173A5C" w:rsidRDefault="002A30E4" w:rsidP="00A26089"/>
          <w:p w:rsidR="002A30E4" w:rsidRPr="00173A5C" w:rsidRDefault="002A30E4" w:rsidP="00A26089"/>
          <w:p w:rsidR="002A30E4" w:rsidRDefault="002A30E4" w:rsidP="00A26089"/>
          <w:p w:rsidR="00896021" w:rsidRDefault="00896021" w:rsidP="00A26089"/>
          <w:p w:rsidR="00810771" w:rsidRPr="00173A5C" w:rsidRDefault="00810771" w:rsidP="00A26089"/>
          <w:p w:rsidR="002A30E4" w:rsidRPr="00173A5C" w:rsidRDefault="007F1646" w:rsidP="00A26089">
            <w:pPr>
              <w:rPr>
                <w:color w:val="000000"/>
              </w:rPr>
            </w:pPr>
            <w:r>
              <w:t xml:space="preserve">Arbeitsproben, wenn vorhanden </w:t>
            </w:r>
            <w:r w:rsidRPr="00173A5C">
              <w:rPr>
                <w:b/>
                <w:color w:val="000000"/>
              </w:rPr>
              <w:sym w:font="Symbol" w:char="F0AE"/>
            </w:r>
            <w:r>
              <w:t xml:space="preserve">  abgelegt in Teil 3</w:t>
            </w:r>
          </w:p>
          <w:p w:rsidR="002A30E4" w:rsidRPr="00173A5C" w:rsidRDefault="002A30E4" w:rsidP="00A26089">
            <w:pPr>
              <w:rPr>
                <w:b/>
                <w:sz w:val="32"/>
                <w:szCs w:val="32"/>
              </w:rPr>
            </w:pPr>
          </w:p>
        </w:tc>
      </w:tr>
    </w:tbl>
    <w:p w:rsidR="00FB67CE" w:rsidRPr="00B752B9" w:rsidRDefault="00FB67CE" w:rsidP="00FB67CE">
      <w:pPr>
        <w:jc w:val="right"/>
        <w:rPr>
          <w:b/>
          <w:color w:val="C0C0C0"/>
          <w:sz w:val="32"/>
          <w:szCs w:val="32"/>
        </w:rPr>
      </w:pPr>
      <w:r w:rsidRPr="00B752B9">
        <w:rPr>
          <w:b/>
          <w:color w:val="C0C0C0"/>
          <w:sz w:val="32"/>
          <w:szCs w:val="32"/>
        </w:rPr>
        <w:t>Teil 1 | ICT-Pass</w:t>
      </w:r>
    </w:p>
    <w:p w:rsidR="00FB67CE" w:rsidRPr="00AB4F13" w:rsidRDefault="00FB67CE" w:rsidP="00FB67CE">
      <w:pPr>
        <w:jc w:val="right"/>
        <w:rPr>
          <w:b/>
          <w:color w:val="C0C0C0"/>
          <w:sz w:val="32"/>
          <w:szCs w:val="32"/>
        </w:rPr>
      </w:pPr>
      <w:r w:rsidRPr="00AB4F13">
        <w:rPr>
          <w:b/>
          <w:color w:val="C0C0C0"/>
          <w:sz w:val="32"/>
          <w:szCs w:val="32"/>
        </w:rPr>
        <w:t>Teil 2 | Details zu Zielen ICT-Pass</w:t>
      </w:r>
    </w:p>
    <w:p w:rsidR="00FB67CE" w:rsidRPr="00984E9C" w:rsidRDefault="00FB67CE" w:rsidP="00FB67CE">
      <w:pPr>
        <w:jc w:val="right"/>
        <w:rPr>
          <w:b/>
          <w:sz w:val="32"/>
          <w:szCs w:val="32"/>
        </w:rPr>
      </w:pPr>
      <w:r w:rsidRPr="00984E9C">
        <w:rPr>
          <w:b/>
          <w:sz w:val="32"/>
          <w:szCs w:val="32"/>
        </w:rPr>
        <w:t>Teil 3 | Nachweis</w:t>
      </w:r>
    </w:p>
    <w:p w:rsidR="00803CA9" w:rsidRDefault="00803CA9" w:rsidP="00524C5F"/>
    <w:sectPr w:rsidR="00803CA9" w:rsidSect="00C57692">
      <w:type w:val="continuous"/>
      <w:pgSz w:w="11906" w:h="16838" w:code="9"/>
      <w:pgMar w:top="1418" w:right="851" w:bottom="1418" w:left="1418"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400" w:rsidRDefault="00D60400">
      <w:r>
        <w:separator/>
      </w:r>
    </w:p>
  </w:endnote>
  <w:endnote w:type="continuationSeparator" w:id="0">
    <w:p w:rsidR="00D60400" w:rsidRDefault="00D6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06" w:rsidRDefault="00F14906" w:rsidP="00B05741">
    <w:pPr>
      <w:pStyle w:val="Fuzeile"/>
    </w:pPr>
    <w:r w:rsidRPr="00590E02">
      <w:rPr>
        <w:rStyle w:val="Seitenzahl"/>
        <w:color w:val="999999"/>
        <w:sz w:val="20"/>
        <w:szCs w:val="20"/>
      </w:rPr>
      <w:fldChar w:fldCharType="begin"/>
    </w:r>
    <w:r w:rsidRPr="00590E02">
      <w:rPr>
        <w:rStyle w:val="Seitenzahl"/>
        <w:color w:val="999999"/>
        <w:sz w:val="20"/>
        <w:szCs w:val="20"/>
      </w:rPr>
      <w:instrText xml:space="preserve"> PAGE </w:instrText>
    </w:r>
    <w:r w:rsidRPr="00590E02">
      <w:rPr>
        <w:rStyle w:val="Seitenzahl"/>
        <w:color w:val="999999"/>
        <w:sz w:val="20"/>
        <w:szCs w:val="20"/>
      </w:rPr>
      <w:fldChar w:fldCharType="separate"/>
    </w:r>
    <w:r w:rsidR="005C45FD">
      <w:rPr>
        <w:rStyle w:val="Seitenzahl"/>
        <w:noProof/>
        <w:color w:val="999999"/>
        <w:sz w:val="20"/>
        <w:szCs w:val="20"/>
      </w:rPr>
      <w:t>2</w:t>
    </w:r>
    <w:r w:rsidRPr="00590E02">
      <w:rPr>
        <w:rStyle w:val="Seitenzahl"/>
        <w:color w:val="999999"/>
        <w:sz w:val="20"/>
        <w:szCs w:val="20"/>
      </w:rPr>
      <w:fldChar w:fldCharType="end"/>
    </w:r>
    <w:r w:rsidRPr="00590E02">
      <w:rPr>
        <w:color w:val="999999"/>
        <w:sz w:val="20"/>
        <w:szCs w:val="20"/>
      </w:rPr>
      <w:t xml:space="preserve"> | </w:t>
    </w:r>
    <w:r w:rsidRPr="00590E02">
      <w:rPr>
        <w:rStyle w:val="Seitenzahl"/>
        <w:color w:val="999999"/>
        <w:sz w:val="20"/>
        <w:szCs w:val="20"/>
      </w:rPr>
      <w:fldChar w:fldCharType="begin"/>
    </w:r>
    <w:r w:rsidRPr="00590E02">
      <w:rPr>
        <w:rStyle w:val="Seitenzahl"/>
        <w:color w:val="999999"/>
        <w:sz w:val="20"/>
        <w:szCs w:val="20"/>
      </w:rPr>
      <w:instrText xml:space="preserve"> NUMPAGES </w:instrText>
    </w:r>
    <w:r w:rsidRPr="00590E02">
      <w:rPr>
        <w:rStyle w:val="Seitenzahl"/>
        <w:color w:val="999999"/>
        <w:sz w:val="20"/>
        <w:szCs w:val="20"/>
      </w:rPr>
      <w:fldChar w:fldCharType="separate"/>
    </w:r>
    <w:r w:rsidR="005C45FD">
      <w:rPr>
        <w:rStyle w:val="Seitenzahl"/>
        <w:noProof/>
        <w:color w:val="999999"/>
        <w:sz w:val="20"/>
        <w:szCs w:val="20"/>
      </w:rPr>
      <w:t>8</w:t>
    </w:r>
    <w:r w:rsidRPr="00590E02">
      <w:rPr>
        <w:rStyle w:val="Seitenzahl"/>
        <w:color w:val="999999"/>
        <w:sz w:val="20"/>
        <w:szCs w:val="20"/>
      </w:rPr>
      <w:fldChar w:fldCharType="end"/>
    </w:r>
    <w:r w:rsidRPr="00590E02">
      <w:rPr>
        <w:color w:val="999999"/>
        <w:sz w:val="20"/>
        <w:szCs w:val="20"/>
      </w:rPr>
      <w:t xml:space="preserve">       Kompetenznachweis ICT | </w:t>
    </w:r>
    <w:r>
      <w:rPr>
        <w:color w:val="999999"/>
        <w:sz w:val="20"/>
        <w:szCs w:val="20"/>
      </w:rPr>
      <w:t xml:space="preserve">entwickelt vom Amt für Volksschule </w:t>
    </w:r>
    <w:r w:rsidRPr="00F5797F">
      <w:rPr>
        <w:color w:val="999999"/>
        <w:sz w:val="20"/>
        <w:szCs w:val="20"/>
      </w:rPr>
      <w:t>Thurgau</w:t>
    </w:r>
    <w:r>
      <w:t xml:space="preserve"> </w:t>
    </w:r>
    <w:r>
      <w:rPr>
        <w:color w:val="999999"/>
        <w:sz w:val="20"/>
        <w:szCs w:val="20"/>
      </w:rPr>
      <w:t xml:space="preserve">| 01.09          </w:t>
    </w:r>
    <w:r w:rsidR="00FE4717">
      <w:rPr>
        <w:noProof/>
      </w:rPr>
      <w:drawing>
        <wp:anchor distT="0" distB="0" distL="114300" distR="114300" simplePos="0" relativeHeight="251657728" behindDoc="1" locked="1" layoutInCell="1" allowOverlap="1">
          <wp:simplePos x="0" y="0"/>
          <wp:positionH relativeFrom="column">
            <wp:posOffset>5288915</wp:posOffset>
          </wp:positionH>
          <wp:positionV relativeFrom="margin">
            <wp:posOffset>9055100</wp:posOffset>
          </wp:positionV>
          <wp:extent cx="812800" cy="298450"/>
          <wp:effectExtent l="0" t="0" r="6350" b="6350"/>
          <wp:wrapTight wrapText="bothSides">
            <wp:wrapPolygon edited="0">
              <wp:start x="14681" y="0"/>
              <wp:lineTo x="0" y="8272"/>
              <wp:lineTo x="0" y="19302"/>
              <wp:lineTo x="7594" y="20681"/>
              <wp:lineTo x="10631" y="20681"/>
              <wp:lineTo x="21263" y="17923"/>
              <wp:lineTo x="21263" y="4136"/>
              <wp:lineTo x="20250" y="0"/>
              <wp:lineTo x="14681" y="0"/>
            </wp:wrapPolygon>
          </wp:wrapTight>
          <wp:docPr id="1" name="Bild 1" descr="KTG_Logo_Verw_42mm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TG_Logo_Verw_42mm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800" cy="2984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400" w:rsidRDefault="00D60400">
      <w:r>
        <w:separator/>
      </w:r>
    </w:p>
  </w:footnote>
  <w:footnote w:type="continuationSeparator" w:id="0">
    <w:p w:rsidR="00D60400" w:rsidRDefault="00D60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06" w:rsidRDefault="00F14906" w:rsidP="00513974">
    <w:pPr>
      <w:pStyle w:val="Kopfzeile"/>
      <w:jc w:val="right"/>
      <w:rPr>
        <w:sz w:val="20"/>
        <w:szCs w:val="20"/>
      </w:rPr>
    </w:pPr>
    <w:r>
      <w:rPr>
        <w:sz w:val="20"/>
        <w:szCs w:val="20"/>
      </w:rPr>
      <w:t>Kompetenznachweis</w:t>
    </w:r>
    <w:r w:rsidRPr="00CD171A">
      <w:rPr>
        <w:sz w:val="20"/>
        <w:szCs w:val="20"/>
      </w:rPr>
      <w:t xml:space="preserve"> Schüler</w:t>
    </w:r>
    <w:r>
      <w:rPr>
        <w:sz w:val="20"/>
        <w:szCs w:val="20"/>
      </w:rPr>
      <w:t xml:space="preserve">innen </w:t>
    </w:r>
    <w:r w:rsidRPr="005326D0">
      <w:rPr>
        <w:sz w:val="20"/>
        <w:szCs w:val="20"/>
      </w:rPr>
      <w:t xml:space="preserve">und Schüler </w:t>
    </w:r>
    <w:r w:rsidRPr="005326D0">
      <w:rPr>
        <w:b/>
        <w:sz w:val="20"/>
        <w:szCs w:val="20"/>
      </w:rPr>
      <w:t xml:space="preserve">| </w:t>
    </w:r>
    <w:r>
      <w:rPr>
        <w:sz w:val="20"/>
        <w:szCs w:val="20"/>
      </w:rPr>
      <w:t>Unter</w:t>
    </w:r>
    <w:r w:rsidRPr="005326D0">
      <w:rPr>
        <w:sz w:val="20"/>
        <w:szCs w:val="20"/>
      </w:rPr>
      <w:t>stufe</w:t>
    </w:r>
  </w:p>
  <w:p w:rsidR="00F14906" w:rsidRDefault="00F1490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06" w:rsidRDefault="00F14906" w:rsidP="00513974">
    <w:pPr>
      <w:pStyle w:val="Kopfzeile"/>
      <w:jc w:val="right"/>
    </w:pPr>
    <w:r>
      <w:rPr>
        <w:sz w:val="20"/>
        <w:szCs w:val="20"/>
      </w:rPr>
      <w:t>KoUpetenznachweis</w:t>
    </w:r>
    <w:r w:rsidRPr="00CD171A">
      <w:rPr>
        <w:sz w:val="20"/>
        <w:szCs w:val="20"/>
      </w:rPr>
      <w:t xml:space="preserve"> Schüler</w:t>
    </w:r>
    <w:r>
      <w:rPr>
        <w:sz w:val="20"/>
        <w:szCs w:val="20"/>
      </w:rPr>
      <w:t xml:space="preserve">innen </w:t>
    </w:r>
    <w:r w:rsidRPr="005326D0">
      <w:rPr>
        <w:sz w:val="20"/>
        <w:szCs w:val="20"/>
      </w:rPr>
      <w:t xml:space="preserve">und Schüler </w:t>
    </w:r>
    <w:r w:rsidRPr="005326D0">
      <w:rPr>
        <w:b/>
        <w:sz w:val="20"/>
        <w:szCs w:val="20"/>
      </w:rPr>
      <w:t xml:space="preserve">| </w:t>
    </w:r>
    <w:r>
      <w:rPr>
        <w:sz w:val="20"/>
        <w:szCs w:val="20"/>
      </w:rPr>
      <w:t>U</w:t>
    </w:r>
    <w:r w:rsidRPr="005326D0">
      <w:rPr>
        <w:sz w:val="20"/>
        <w:szCs w:val="20"/>
      </w:rPr>
      <w:t>ittelstufe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A06"/>
    <w:rsid w:val="000251F2"/>
    <w:rsid w:val="00030C26"/>
    <w:rsid w:val="00030F0B"/>
    <w:rsid w:val="000325B8"/>
    <w:rsid w:val="000462EC"/>
    <w:rsid w:val="00070D84"/>
    <w:rsid w:val="00075D53"/>
    <w:rsid w:val="00076317"/>
    <w:rsid w:val="00085894"/>
    <w:rsid w:val="000954D8"/>
    <w:rsid w:val="000C1CCC"/>
    <w:rsid w:val="000D65B6"/>
    <w:rsid w:val="000E5944"/>
    <w:rsid w:val="0011092C"/>
    <w:rsid w:val="00114C62"/>
    <w:rsid w:val="00121520"/>
    <w:rsid w:val="00141CD5"/>
    <w:rsid w:val="001437F3"/>
    <w:rsid w:val="001524BC"/>
    <w:rsid w:val="001720E5"/>
    <w:rsid w:val="001861A6"/>
    <w:rsid w:val="001A1022"/>
    <w:rsid w:val="001B7F42"/>
    <w:rsid w:val="001D258B"/>
    <w:rsid w:val="001F31D2"/>
    <w:rsid w:val="002071AC"/>
    <w:rsid w:val="0021572C"/>
    <w:rsid w:val="002160AC"/>
    <w:rsid w:val="00255B33"/>
    <w:rsid w:val="0025701B"/>
    <w:rsid w:val="00282D70"/>
    <w:rsid w:val="002858F1"/>
    <w:rsid w:val="002A30E4"/>
    <w:rsid w:val="002A3650"/>
    <w:rsid w:val="002B2026"/>
    <w:rsid w:val="002E316A"/>
    <w:rsid w:val="002F4C1F"/>
    <w:rsid w:val="002F7E2E"/>
    <w:rsid w:val="00317B59"/>
    <w:rsid w:val="00352A79"/>
    <w:rsid w:val="003604B5"/>
    <w:rsid w:val="003728B6"/>
    <w:rsid w:val="003773B0"/>
    <w:rsid w:val="00385FA1"/>
    <w:rsid w:val="003F50A1"/>
    <w:rsid w:val="0040497A"/>
    <w:rsid w:val="0043300B"/>
    <w:rsid w:val="00435837"/>
    <w:rsid w:val="00440207"/>
    <w:rsid w:val="00441E20"/>
    <w:rsid w:val="00457FA0"/>
    <w:rsid w:val="00461170"/>
    <w:rsid w:val="004670BD"/>
    <w:rsid w:val="00493159"/>
    <w:rsid w:val="004A02F8"/>
    <w:rsid w:val="004B6F5F"/>
    <w:rsid w:val="004D2F6C"/>
    <w:rsid w:val="004E670B"/>
    <w:rsid w:val="005009DC"/>
    <w:rsid w:val="00513974"/>
    <w:rsid w:val="00515C7A"/>
    <w:rsid w:val="00520665"/>
    <w:rsid w:val="00524C5F"/>
    <w:rsid w:val="0052569C"/>
    <w:rsid w:val="00542189"/>
    <w:rsid w:val="00571F9A"/>
    <w:rsid w:val="00590E02"/>
    <w:rsid w:val="0059394C"/>
    <w:rsid w:val="005C45FD"/>
    <w:rsid w:val="005F0B70"/>
    <w:rsid w:val="0060245A"/>
    <w:rsid w:val="00603295"/>
    <w:rsid w:val="00610EA6"/>
    <w:rsid w:val="00623D9F"/>
    <w:rsid w:val="00630338"/>
    <w:rsid w:val="00630B76"/>
    <w:rsid w:val="00651DE4"/>
    <w:rsid w:val="0065628E"/>
    <w:rsid w:val="0066003D"/>
    <w:rsid w:val="00681413"/>
    <w:rsid w:val="00683973"/>
    <w:rsid w:val="00687F3F"/>
    <w:rsid w:val="006A7411"/>
    <w:rsid w:val="006B3F50"/>
    <w:rsid w:val="006D2728"/>
    <w:rsid w:val="006D5192"/>
    <w:rsid w:val="006D7934"/>
    <w:rsid w:val="006E40CA"/>
    <w:rsid w:val="007249AC"/>
    <w:rsid w:val="00730654"/>
    <w:rsid w:val="00733AD8"/>
    <w:rsid w:val="00750281"/>
    <w:rsid w:val="00767D6F"/>
    <w:rsid w:val="00790EC4"/>
    <w:rsid w:val="007933C8"/>
    <w:rsid w:val="007C183D"/>
    <w:rsid w:val="007C2345"/>
    <w:rsid w:val="007C5CAC"/>
    <w:rsid w:val="007C6EB5"/>
    <w:rsid w:val="007E3105"/>
    <w:rsid w:val="007F1646"/>
    <w:rsid w:val="007F22E2"/>
    <w:rsid w:val="007F3844"/>
    <w:rsid w:val="007F6005"/>
    <w:rsid w:val="007F7AF3"/>
    <w:rsid w:val="00803CA9"/>
    <w:rsid w:val="00810771"/>
    <w:rsid w:val="00813897"/>
    <w:rsid w:val="00814731"/>
    <w:rsid w:val="00820C20"/>
    <w:rsid w:val="00827520"/>
    <w:rsid w:val="008820B4"/>
    <w:rsid w:val="00891174"/>
    <w:rsid w:val="00895658"/>
    <w:rsid w:val="00896021"/>
    <w:rsid w:val="00897FCB"/>
    <w:rsid w:val="008D1EB0"/>
    <w:rsid w:val="008E27AD"/>
    <w:rsid w:val="008E2CA1"/>
    <w:rsid w:val="008E572B"/>
    <w:rsid w:val="008F5920"/>
    <w:rsid w:val="009044EF"/>
    <w:rsid w:val="00924D4D"/>
    <w:rsid w:val="00932EF8"/>
    <w:rsid w:val="00943DB2"/>
    <w:rsid w:val="009440E8"/>
    <w:rsid w:val="00944E77"/>
    <w:rsid w:val="00966F1E"/>
    <w:rsid w:val="00994143"/>
    <w:rsid w:val="009A5228"/>
    <w:rsid w:val="009C664F"/>
    <w:rsid w:val="00A069C8"/>
    <w:rsid w:val="00A151D0"/>
    <w:rsid w:val="00A26089"/>
    <w:rsid w:val="00A324CE"/>
    <w:rsid w:val="00A564CC"/>
    <w:rsid w:val="00A706F0"/>
    <w:rsid w:val="00A7751D"/>
    <w:rsid w:val="00A77D11"/>
    <w:rsid w:val="00A9130E"/>
    <w:rsid w:val="00AC242F"/>
    <w:rsid w:val="00AC75EC"/>
    <w:rsid w:val="00AD4C3E"/>
    <w:rsid w:val="00AD71DA"/>
    <w:rsid w:val="00AE348D"/>
    <w:rsid w:val="00B05741"/>
    <w:rsid w:val="00B13B92"/>
    <w:rsid w:val="00B61CB5"/>
    <w:rsid w:val="00B72E6C"/>
    <w:rsid w:val="00B74EFA"/>
    <w:rsid w:val="00B7641A"/>
    <w:rsid w:val="00B90028"/>
    <w:rsid w:val="00B92F1C"/>
    <w:rsid w:val="00B93819"/>
    <w:rsid w:val="00B94464"/>
    <w:rsid w:val="00BA290A"/>
    <w:rsid w:val="00BE06C2"/>
    <w:rsid w:val="00BE297D"/>
    <w:rsid w:val="00BF331D"/>
    <w:rsid w:val="00C051A2"/>
    <w:rsid w:val="00C215CA"/>
    <w:rsid w:val="00C24403"/>
    <w:rsid w:val="00C32D48"/>
    <w:rsid w:val="00C4039D"/>
    <w:rsid w:val="00C40BCB"/>
    <w:rsid w:val="00C57692"/>
    <w:rsid w:val="00C63D32"/>
    <w:rsid w:val="00C662EA"/>
    <w:rsid w:val="00C736FC"/>
    <w:rsid w:val="00C73C46"/>
    <w:rsid w:val="00C85A06"/>
    <w:rsid w:val="00C86317"/>
    <w:rsid w:val="00CB2B81"/>
    <w:rsid w:val="00CC3F4B"/>
    <w:rsid w:val="00CE47C1"/>
    <w:rsid w:val="00D13984"/>
    <w:rsid w:val="00D157C8"/>
    <w:rsid w:val="00D2329A"/>
    <w:rsid w:val="00D35B45"/>
    <w:rsid w:val="00D405AA"/>
    <w:rsid w:val="00D45A78"/>
    <w:rsid w:val="00D60400"/>
    <w:rsid w:val="00D633B0"/>
    <w:rsid w:val="00D73ED9"/>
    <w:rsid w:val="00D85F02"/>
    <w:rsid w:val="00DA4E68"/>
    <w:rsid w:val="00DA691F"/>
    <w:rsid w:val="00DB2F89"/>
    <w:rsid w:val="00DC714D"/>
    <w:rsid w:val="00DD5E02"/>
    <w:rsid w:val="00E156C4"/>
    <w:rsid w:val="00E16BCA"/>
    <w:rsid w:val="00E61644"/>
    <w:rsid w:val="00E71E9C"/>
    <w:rsid w:val="00E951D9"/>
    <w:rsid w:val="00EA011E"/>
    <w:rsid w:val="00EA5D5A"/>
    <w:rsid w:val="00EC2F4C"/>
    <w:rsid w:val="00ED578F"/>
    <w:rsid w:val="00EF35FC"/>
    <w:rsid w:val="00F04E5C"/>
    <w:rsid w:val="00F11E12"/>
    <w:rsid w:val="00F14906"/>
    <w:rsid w:val="00F21E30"/>
    <w:rsid w:val="00F551AE"/>
    <w:rsid w:val="00F560E2"/>
    <w:rsid w:val="00F737F4"/>
    <w:rsid w:val="00FA06FE"/>
    <w:rsid w:val="00FB3C98"/>
    <w:rsid w:val="00FB67CE"/>
    <w:rsid w:val="00FE47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67CE"/>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B67CE"/>
    <w:pPr>
      <w:tabs>
        <w:tab w:val="center" w:pos="4536"/>
        <w:tab w:val="right" w:pos="9072"/>
      </w:tabs>
    </w:pPr>
  </w:style>
  <w:style w:type="paragraph" w:styleId="Fuzeile">
    <w:name w:val="footer"/>
    <w:basedOn w:val="Standard"/>
    <w:rsid w:val="00FB67CE"/>
    <w:pPr>
      <w:tabs>
        <w:tab w:val="center" w:pos="4536"/>
        <w:tab w:val="right" w:pos="9072"/>
      </w:tabs>
    </w:pPr>
  </w:style>
  <w:style w:type="table" w:styleId="Tabellenraster">
    <w:name w:val="Table Grid"/>
    <w:basedOn w:val="NormaleTabelle"/>
    <w:rsid w:val="00FB6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B67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67CE"/>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B67CE"/>
    <w:pPr>
      <w:tabs>
        <w:tab w:val="center" w:pos="4536"/>
        <w:tab w:val="right" w:pos="9072"/>
      </w:tabs>
    </w:pPr>
  </w:style>
  <w:style w:type="paragraph" w:styleId="Fuzeile">
    <w:name w:val="footer"/>
    <w:basedOn w:val="Standard"/>
    <w:rsid w:val="00FB67CE"/>
    <w:pPr>
      <w:tabs>
        <w:tab w:val="center" w:pos="4536"/>
        <w:tab w:val="right" w:pos="9072"/>
      </w:tabs>
    </w:pPr>
  </w:style>
  <w:style w:type="table" w:styleId="Tabellenraster">
    <w:name w:val="Table Grid"/>
    <w:basedOn w:val="NormaleTabelle"/>
    <w:rsid w:val="00FB6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B6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F4C6CF4E.dotm</Template>
  <TotalTime>0</TotalTime>
  <Pages>8</Pages>
  <Words>1055</Words>
  <Characters>6660</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Teil 1 | ICT-Pass</vt:lpstr>
    </vt:vector>
  </TitlesOfParts>
  <Company>Amt für Informatik</Company>
  <LinksUpToDate>false</LinksUpToDate>
  <CharactersWithSpaces>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 1 | ICT-Pass</dc:title>
  <dc:creator>avkbac</dc:creator>
  <cp:lastModifiedBy>avkwid</cp:lastModifiedBy>
  <cp:revision>2</cp:revision>
  <cp:lastPrinted>2009-01-08T15:41:00Z</cp:lastPrinted>
  <dcterms:created xsi:type="dcterms:W3CDTF">2017-02-08T15:34:00Z</dcterms:created>
  <dcterms:modified xsi:type="dcterms:W3CDTF">2017-02-08T15:34:00Z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O$NOPARSEFILE">
    <vt:lpwstr/>
  </property>
  <property fmtid="{D5CDD505-2E9C-101B-9397-08002B2CF9AE}" pid="3" name="FSC$NOPARSEFILE">
    <vt:lpwstr/>
  </property>
  <property fmtid="{D5CDD505-2E9C-101B-9397-08002B2CF9AE}" pid="4" name="COO$NOUSEREXPRESSIONS">
    <vt:lpwstr/>
  </property>
  <property fmtid="{D5CDD505-2E9C-101B-9397-08002B2CF9AE}" pid="5" name="FSC$NOUSEREXPRESSIONS">
    <vt:lpwstr/>
  </property>
  <property fmtid="{D5CDD505-2E9C-101B-9397-08002B2CF9AE}" pid="6" name="COO$NOVIRTUALATTRS">
    <vt:lpwstr/>
  </property>
  <property fmtid="{D5CDD505-2E9C-101B-9397-08002B2CF9AE}" pid="7" name="FSC$NOVIRTUALATTRS">
    <vt:lpwstr/>
  </property>
  <property fmtid="{D5CDD505-2E9C-101B-9397-08002B2CF9AE}" pid="8" name="FSC#COOSYSTEM@1.1:Container">
    <vt:lpwstr>COO.2103.100.8.1346517</vt:lpwstr>
  </property>
  <property fmtid="{D5CDD505-2E9C-101B-9397-08002B2CF9AE}" pid="9" name="FSC#FSCIBISDOCPROPS@15.1400:Objectname">
    <vt:lpwstr>gesch_Kompetenznachweis Schuelerinnen und Schueler Unterstufe </vt:lpwstr>
  </property>
  <property fmtid="{D5CDD505-2E9C-101B-9397-08002B2CF9AE}" pid="10" name="FSC#FSCIBISDOCPROPS@15.1400:Subject">
    <vt:lpwstr>Nachtrag vom 24.10.2008, ... [2]</vt:lpwstr>
  </property>
  <property fmtid="{D5CDD505-2E9C-101B-9397-08002B2CF9AE}" pid="11" name="FSC#FSCIBISDOCPROPS@15.1400:Owner">
    <vt:lpwstr>Bachmann, Sandra</vt:lpwstr>
  </property>
  <property fmtid="{D5CDD505-2E9C-101B-9397-08002B2CF9AE}" pid="12" name="FSC#FSCIBISDOCPROPS@15.1400:OwnerAbbreviation">
    <vt:lpwstr/>
  </property>
  <property fmtid="{D5CDD505-2E9C-101B-9397-08002B2CF9AE}" pid="13" name="FSC#FSCIBISDOCPROPS@15.1400:GroupShortName">
    <vt:lpwstr>AVK_SCE</vt:lpwstr>
  </property>
  <property fmtid="{D5CDD505-2E9C-101B-9397-08002B2CF9AE}" pid="14" name="FSC#FSCIBISDOCPROPS@15.1400:TopLevelSubfileName">
    <vt:lpwstr>Kompetenznachweise  (033)</vt:lpwstr>
  </property>
  <property fmtid="{D5CDD505-2E9C-101B-9397-08002B2CF9AE}" pid="15" name="FSC#FSCIBISDOCPROPS@15.1400:TopLevelSubfileNumber">
    <vt:lpwstr>33</vt:lpwstr>
  </property>
  <property fmtid="{D5CDD505-2E9C-101B-9397-08002B2CF9AE}" pid="16" name="FSC#FSCIBISDOCPROPS@15.1400:TitleSubFile">
    <vt:lpwstr>Kompetenznachweise </vt:lpwstr>
  </property>
  <property fmtid="{D5CDD505-2E9C-101B-9397-08002B2CF9AE}" pid="17" name="FSC#FSCIBISDOCPROPS@15.1400:TopLevelDossierName">
    <vt:lpwstr>0013/2008/AVK Vorkehrungen zur Einführung von ICT Primarschule ab Sommer 2008</vt:lpwstr>
  </property>
  <property fmtid="{D5CDD505-2E9C-101B-9397-08002B2CF9AE}" pid="18" name="FSC#FSCIBISDOCPROPS@15.1400:TopLevelDossierNumber">
    <vt:lpwstr>13</vt:lpwstr>
  </property>
  <property fmtid="{D5CDD505-2E9C-101B-9397-08002B2CF9AE}" pid="19" name="FSC#FSCIBISDOCPROPS@15.1400:TopLevelDossierYear">
    <vt:lpwstr>2008</vt:lpwstr>
  </property>
  <property fmtid="{D5CDD505-2E9C-101B-9397-08002B2CF9AE}" pid="20" name="FSC#FSCIBISDOCPROPS@15.1400:TopLevelDossierTitel">
    <vt:lpwstr>Vorkehrungen zur Einführung von ICT Primarschule ab Sommer 2008</vt:lpwstr>
  </property>
  <property fmtid="{D5CDD505-2E9C-101B-9397-08002B2CF9AE}" pid="21" name="FSC#FSCIBISDOCPROPS@15.1400:TopLevelDossierRespOrgShortname">
    <vt:lpwstr>AVK</vt:lpwstr>
  </property>
  <property fmtid="{D5CDD505-2E9C-101B-9397-08002B2CF9AE}" pid="22" name="FSC#FSCIBISDOCPROPS@15.1400:TopLevelDossierResponsible">
    <vt:lpwstr>Bachmann, Sandra</vt:lpwstr>
  </property>
  <property fmtid="{D5CDD505-2E9C-101B-9397-08002B2CF9AE}" pid="23" name="FSC#FSCIBISDOCPROPS@15.1400:TopLevelSubjectGroupPosNumber">
    <vt:lpwstr>04.01.09.02</vt:lpwstr>
  </property>
  <property fmtid="{D5CDD505-2E9C-101B-9397-08002B2CF9AE}" pid="24" name="FSC#FSCIBISDOCPROPS@15.1400:RRBNumber">
    <vt:lpwstr>Nicht verfügbar</vt:lpwstr>
  </property>
  <property fmtid="{D5CDD505-2E9C-101B-9397-08002B2CF9AE}" pid="25" name="FSC#FSCIBISDOCPROPS@15.1400:RRSessionDate">
    <vt:lpwstr>Nicht verfügbar</vt:lpwstr>
  </property>
  <property fmtid="{D5CDD505-2E9C-101B-9397-08002B2CF9AE}" pid="26" name="FSC#FSCIBISDOCPROPS@15.1400:DossierRef">
    <vt:lpwstr>AVK/04.01.09.02/2008/00013</vt:lpwstr>
  </property>
  <property fmtid="{D5CDD505-2E9C-101B-9397-08002B2CF9AE}" pid="27" name="FSC#COOELAK@1.1001:Subject">
    <vt:lpwstr/>
  </property>
  <property fmtid="{D5CDD505-2E9C-101B-9397-08002B2CF9AE}" pid="28" name="FSC#COOELAK@1.1001:FileReference">
    <vt:lpwstr>0013/2008/AVK Vorkehrungen zur Einführung von ICT Primarschule ab Sommer 2008</vt:lpwstr>
  </property>
  <property fmtid="{D5CDD505-2E9C-101B-9397-08002B2CF9AE}" pid="29" name="FSC#COOELAK@1.1001:FileRefYear">
    <vt:lpwstr>2008</vt:lpwstr>
  </property>
  <property fmtid="{D5CDD505-2E9C-101B-9397-08002B2CF9AE}" pid="30" name="FSC#COOELAK@1.1001:FileRefOrdinal">
    <vt:lpwstr>13</vt:lpwstr>
  </property>
  <property fmtid="{D5CDD505-2E9C-101B-9397-08002B2CF9AE}" pid="31" name="FSC#COOELAK@1.1001:FileRefOU">
    <vt:lpwstr/>
  </property>
  <property fmtid="{D5CDD505-2E9C-101B-9397-08002B2CF9AE}" pid="32" name="FSC#COOELAK@1.1001:Organization">
    <vt:lpwstr/>
  </property>
  <property fmtid="{D5CDD505-2E9C-101B-9397-08002B2CF9AE}" pid="33" name="FSC#COOELAK@1.1001:Owner">
    <vt:lpwstr> Bachmann</vt:lpwstr>
  </property>
  <property fmtid="{D5CDD505-2E9C-101B-9397-08002B2CF9AE}" pid="34" name="FSC#COOELAK@1.1001:OwnerExtension">
    <vt:lpwstr>+41 52 724 ?? ??</vt:lpwstr>
  </property>
  <property fmtid="{D5CDD505-2E9C-101B-9397-08002B2CF9AE}" pid="35" name="FSC#COOELAK@1.1001:OwnerFaxExtension">
    <vt:lpwstr/>
  </property>
  <property fmtid="{D5CDD505-2E9C-101B-9397-08002B2CF9AE}" pid="36" name="FSC#COOELAK@1.1001:DispatchedBy">
    <vt:lpwstr/>
  </property>
  <property fmtid="{D5CDD505-2E9C-101B-9397-08002B2CF9AE}" pid="37" name="FSC#COOELAK@1.1001:DispatchedAt">
    <vt:lpwstr/>
  </property>
  <property fmtid="{D5CDD505-2E9C-101B-9397-08002B2CF9AE}" pid="38" name="FSC#COOELAK@1.1001:ApprovedBy">
    <vt:lpwstr/>
  </property>
  <property fmtid="{D5CDD505-2E9C-101B-9397-08002B2CF9AE}" pid="39" name="FSC#COOELAK@1.1001:ApprovedAt">
    <vt:lpwstr/>
  </property>
  <property fmtid="{D5CDD505-2E9C-101B-9397-08002B2CF9AE}" pid="40" name="FSC#COOELAK@1.1001:Department">
    <vt:lpwstr>AVK Abteilung Schulentwicklung (AVK_SCE)</vt:lpwstr>
  </property>
  <property fmtid="{D5CDD505-2E9C-101B-9397-08002B2CF9AE}" pid="41" name="FSC#COOELAK@1.1001:CreatedAt">
    <vt:lpwstr>14.01.2009 10:27:37</vt:lpwstr>
  </property>
  <property fmtid="{D5CDD505-2E9C-101B-9397-08002B2CF9AE}" pid="42" name="FSC#COOELAK@1.1001:OU">
    <vt:lpwstr>AVK Abteilung Schulentwicklung (AVK_SCE)</vt:lpwstr>
  </property>
  <property fmtid="{D5CDD505-2E9C-101B-9397-08002B2CF9AE}" pid="43" name="FSC#COOELAK@1.1001:Priority">
    <vt:lpwstr/>
  </property>
  <property fmtid="{D5CDD505-2E9C-101B-9397-08002B2CF9AE}" pid="44" name="FSC#COOELAK@1.1001:ObjBarCode">
    <vt:lpwstr>*COO.2103.100.8.1346517*</vt:lpwstr>
  </property>
  <property fmtid="{D5CDD505-2E9C-101B-9397-08002B2CF9AE}" pid="45" name="FSC#COOELAK@1.1001:RefBarCode">
    <vt:lpwstr>*gesch_Kompetenznachweis Schuelerinnen und Schueler Unterstufe *</vt:lpwstr>
  </property>
  <property fmtid="{D5CDD505-2E9C-101B-9397-08002B2CF9AE}" pid="46" name="FSC#COOELAK@1.1001:FileRefBarCode">
    <vt:lpwstr>*0013/2008/AVK Vorkehrungen zur Einführung von ICT Primarschule ab Sommer 2008*</vt:lpwstr>
  </property>
  <property fmtid="{D5CDD505-2E9C-101B-9397-08002B2CF9AE}" pid="47" name="FSC#COOELAK@1.1001:ExternalRef">
    <vt:lpwstr/>
  </property>
  <property fmtid="{D5CDD505-2E9C-101B-9397-08002B2CF9AE}" pid="48" name="FSC#COOELAK@1.1001:IncomingNumber">
    <vt:lpwstr/>
  </property>
  <property fmtid="{D5CDD505-2E9C-101B-9397-08002B2CF9AE}" pid="49" name="FSC#COOELAK@1.1001:IncomingSubject">
    <vt:lpwstr/>
  </property>
  <property fmtid="{D5CDD505-2E9C-101B-9397-08002B2CF9AE}" pid="50" name="FSC#COOELAK@1.1001:ProcessResponsible">
    <vt:lpwstr/>
  </property>
  <property fmtid="{D5CDD505-2E9C-101B-9397-08002B2CF9AE}" pid="51" name="FSC#COOELAK@1.1001:ProcessResponsiblePhone">
    <vt:lpwstr/>
  </property>
  <property fmtid="{D5CDD505-2E9C-101B-9397-08002B2CF9AE}" pid="52" name="FSC#COOELAK@1.1001:ProcessResponsibleMail">
    <vt:lpwstr/>
  </property>
  <property fmtid="{D5CDD505-2E9C-101B-9397-08002B2CF9AE}" pid="53" name="FSC#COOELAK@1.1001:ProcessResponsibleFax">
    <vt:lpwstr/>
  </property>
  <property fmtid="{D5CDD505-2E9C-101B-9397-08002B2CF9AE}" pid="54" name="FSC#COOELAK@1.1001:ApproverFirstName">
    <vt:lpwstr/>
  </property>
  <property fmtid="{D5CDD505-2E9C-101B-9397-08002B2CF9AE}" pid="55" name="FSC#COOELAK@1.1001:ApproverSurName">
    <vt:lpwstr/>
  </property>
  <property fmtid="{D5CDD505-2E9C-101B-9397-08002B2CF9AE}" pid="56" name="FSC#COOELAK@1.1001:ApproverTitle">
    <vt:lpwstr/>
  </property>
  <property fmtid="{D5CDD505-2E9C-101B-9397-08002B2CF9AE}" pid="57" name="FSC#COOELAK@1.1001:ExternalDate">
    <vt:lpwstr/>
  </property>
  <property fmtid="{D5CDD505-2E9C-101B-9397-08002B2CF9AE}" pid="58" name="FSC#COOELAK@1.1001:SettlementApprovedAt">
    <vt:lpwstr/>
  </property>
  <property fmtid="{D5CDD505-2E9C-101B-9397-08002B2CF9AE}" pid="59" name="FSC#COOELAK@1.1001:BaseNumber">
    <vt:lpwstr>04.01.09.02</vt:lpwstr>
  </property>
  <property fmtid="{D5CDD505-2E9C-101B-9397-08002B2CF9AE}" pid="60" name="FSC#COOELAK@1.1001:CurrentUserRolePos">
    <vt:lpwstr>Sachbearbeiter/-in</vt:lpwstr>
  </property>
  <property fmtid="{D5CDD505-2E9C-101B-9397-08002B2CF9AE}" pid="61" name="FSC#COOELAK@1.1001:CurrentUserEmail">
    <vt:lpwstr>sandra.Bachmann@tg.ch</vt:lpwstr>
  </property>
  <property fmtid="{D5CDD505-2E9C-101B-9397-08002B2CF9AE}" pid="62" name="FSC#ELAKGOV@1.1001:PersonalSubjGender">
    <vt:lpwstr/>
  </property>
  <property fmtid="{D5CDD505-2E9C-101B-9397-08002B2CF9AE}" pid="63" name="FSC#ELAKGOV@1.1001:PersonalSubjFirstName">
    <vt:lpwstr/>
  </property>
  <property fmtid="{D5CDD505-2E9C-101B-9397-08002B2CF9AE}" pid="64" name="FSC#ELAKGOV@1.1001:PersonalSubjSurName">
    <vt:lpwstr/>
  </property>
  <property fmtid="{D5CDD505-2E9C-101B-9397-08002B2CF9AE}" pid="65" name="FSC#ELAKGOV@1.1001:PersonalSubjSalutation">
    <vt:lpwstr/>
  </property>
  <property fmtid="{D5CDD505-2E9C-101B-9397-08002B2CF9AE}" pid="66" name="FSC#ELAKGOV@1.1001:PersonalSubjAddress">
    <vt:lpwstr/>
  </property>
</Properties>
</file>