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D0" w:rsidRDefault="00E46AD0" w:rsidP="00E46AD0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Beispiele des methodisch-didaktischen Einsa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zes</w:t>
      </w:r>
      <w:r w:rsidR="00841D2A">
        <w:rPr>
          <w:b/>
          <w:sz w:val="32"/>
          <w:szCs w:val="32"/>
        </w:rPr>
        <w:t>*</w:t>
      </w:r>
    </w:p>
    <w:p w:rsidR="00E46AD0" w:rsidRDefault="00E46AD0" w:rsidP="00E46AD0"/>
    <w:p w:rsidR="00E46AD0" w:rsidRDefault="00E46AD0" w:rsidP="00E46AD0"/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342A4D" w:rsidRDefault="00342A4D" w:rsidP="00342A4D">
      <w:pPr>
        <w:rPr>
          <w:color w:val="C0C0C0"/>
          <w:sz w:val="32"/>
          <w:szCs w:val="32"/>
        </w:rPr>
      </w:pPr>
    </w:p>
    <w:p w:rsidR="002E4354" w:rsidRDefault="002E4354" w:rsidP="00342A4D">
      <w:pPr>
        <w:rPr>
          <w:color w:val="C0C0C0"/>
          <w:sz w:val="32"/>
          <w:szCs w:val="32"/>
        </w:rPr>
      </w:pPr>
    </w:p>
    <w:p w:rsidR="00342A4D" w:rsidRPr="00A872D0" w:rsidRDefault="00342A4D" w:rsidP="00342A4D">
      <w:pPr>
        <w:rPr>
          <w:color w:val="C0C0C0"/>
          <w:sz w:val="32"/>
          <w:szCs w:val="32"/>
        </w:rPr>
      </w:pPr>
      <w:r w:rsidRPr="00A872D0">
        <w:rPr>
          <w:color w:val="C0C0C0"/>
          <w:sz w:val="32"/>
          <w:szCs w:val="32"/>
        </w:rPr>
        <w:t>Name |</w:t>
      </w:r>
      <w:r>
        <w:rPr>
          <w:color w:val="C0C0C0"/>
          <w:sz w:val="32"/>
          <w:szCs w:val="32"/>
        </w:rPr>
        <w:t xml:space="preserve"> Vorname </w:t>
      </w:r>
    </w:p>
    <w:p w:rsidR="0021140B" w:rsidRDefault="00061ACB" w:rsidP="00E46AD0">
      <w:pPr>
        <w:rPr>
          <w:b/>
          <w:sz w:val="20"/>
          <w:szCs w:val="20"/>
        </w:rPr>
      </w:pPr>
      <w:r>
        <w:rPr>
          <w:noProof/>
          <w:color w:val="C0C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0</wp:posOffset>
                </wp:positionV>
                <wp:extent cx="4429125" cy="0"/>
                <wp:effectExtent l="762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0" to="47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" strokecolor="gray"/>
            </w:pict>
          </mc:Fallback>
        </mc:AlternateContent>
      </w:r>
    </w:p>
    <w:p w:rsidR="002E4354" w:rsidRDefault="002E4354" w:rsidP="00E46AD0">
      <w:pPr>
        <w:rPr>
          <w:b/>
          <w:sz w:val="20"/>
          <w:szCs w:val="20"/>
        </w:rPr>
      </w:pPr>
    </w:p>
    <w:p w:rsidR="00874975" w:rsidRDefault="00874975" w:rsidP="00E46AD0">
      <w:pPr>
        <w:rPr>
          <w:b/>
          <w:sz w:val="20"/>
          <w:szCs w:val="20"/>
        </w:rPr>
      </w:pPr>
    </w:p>
    <w:p w:rsidR="007206A5" w:rsidRPr="00581ECB" w:rsidRDefault="00581ECB" w:rsidP="00E46AD0">
      <w:pPr>
        <w:rPr>
          <w:b/>
          <w:sz w:val="20"/>
          <w:szCs w:val="20"/>
        </w:rPr>
      </w:pPr>
      <w:r w:rsidRPr="00581ECB">
        <w:rPr>
          <w:b/>
          <w:sz w:val="20"/>
          <w:szCs w:val="20"/>
        </w:rPr>
        <w:t>Phase II (Umsetzung)</w:t>
      </w:r>
    </w:p>
    <w:p w:rsidR="002E4354" w:rsidRDefault="00874975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A26B7">
        <w:rPr>
          <w:sz w:val="20"/>
          <w:szCs w:val="20"/>
        </w:rPr>
        <w:t>Die</w:t>
      </w:r>
      <w:r w:rsidR="005C510F" w:rsidRPr="00581ECB">
        <w:rPr>
          <w:sz w:val="20"/>
          <w:szCs w:val="20"/>
        </w:rPr>
        <w:t xml:space="preserve"> Beispiele </w:t>
      </w:r>
      <w:r w:rsidR="008A26B7">
        <w:rPr>
          <w:sz w:val="20"/>
          <w:szCs w:val="20"/>
        </w:rPr>
        <w:t>Ihrer</w:t>
      </w:r>
      <w:r w:rsidR="005C510F" w:rsidRPr="00581ECB">
        <w:rPr>
          <w:sz w:val="20"/>
          <w:szCs w:val="20"/>
        </w:rPr>
        <w:t xml:space="preserve"> methodisch-didaktischen</w:t>
      </w:r>
      <w:r w:rsidR="005C510F" w:rsidRPr="008C3DAF">
        <w:rPr>
          <w:sz w:val="20"/>
          <w:szCs w:val="20"/>
        </w:rPr>
        <w:t xml:space="preserve"> Kompetenzen dienen Ihrer Schule zum Nachweis, dass in der Phase II (Umsetzungsphase)</w:t>
      </w:r>
      <w:r w:rsidR="000D2F56" w:rsidRPr="008C3DAF">
        <w:rPr>
          <w:sz w:val="20"/>
          <w:szCs w:val="20"/>
        </w:rPr>
        <w:t xml:space="preserve"> die</w:t>
      </w:r>
      <w:r w:rsidR="005C510F" w:rsidRPr="008C3DAF">
        <w:rPr>
          <w:sz w:val="20"/>
          <w:szCs w:val="20"/>
        </w:rPr>
        <w:t xml:space="preserve"> </w:t>
      </w:r>
      <w:r w:rsidR="000D2F56" w:rsidRPr="008C3DAF">
        <w:rPr>
          <w:sz w:val="20"/>
          <w:szCs w:val="20"/>
        </w:rPr>
        <w:t>Lehrpersonen ICT routiniert als Wer</w:t>
      </w:r>
      <w:r w:rsidR="000D2F56" w:rsidRPr="008C3DAF">
        <w:rPr>
          <w:sz w:val="20"/>
          <w:szCs w:val="20"/>
        </w:rPr>
        <w:t>k</w:t>
      </w:r>
      <w:r w:rsidR="000D2F56" w:rsidRPr="008C3DAF">
        <w:rPr>
          <w:sz w:val="20"/>
          <w:szCs w:val="20"/>
        </w:rPr>
        <w:t>zeug im Unterricht einsetzen</w:t>
      </w:r>
      <w:r>
        <w:rPr>
          <w:sz w:val="20"/>
          <w:szCs w:val="20"/>
        </w:rPr>
        <w:t xml:space="preserve">, wie dies im kantonalen Konzept umschrieben ist. </w:t>
      </w:r>
    </w:p>
    <w:p w:rsidR="00930726" w:rsidRDefault="00930726">
      <w:pPr>
        <w:rPr>
          <w:sz w:val="20"/>
          <w:szCs w:val="20"/>
        </w:rPr>
      </w:pPr>
      <w:r>
        <w:rPr>
          <w:sz w:val="20"/>
          <w:szCs w:val="20"/>
        </w:rPr>
        <w:t xml:space="preserve">Bei Unklarheiten kann die Schulaufsicht oder die Projektleitung konsultiert werden, beachten Sie auch die Informationen </w:t>
      </w:r>
      <w:r w:rsidR="00EF7EE6">
        <w:rPr>
          <w:sz w:val="20"/>
          <w:szCs w:val="20"/>
        </w:rPr>
        <w:t xml:space="preserve">in </w:t>
      </w:r>
      <w:r>
        <w:rPr>
          <w:sz w:val="20"/>
          <w:szCs w:val="20"/>
        </w:rPr>
        <w:t>„Zur Handhabung der ICT-Kompetenznachweise“.</w:t>
      </w:r>
    </w:p>
    <w:p w:rsidR="00874975" w:rsidRDefault="00874975">
      <w:pPr>
        <w:rPr>
          <w:sz w:val="20"/>
          <w:szCs w:val="20"/>
        </w:rPr>
      </w:pPr>
    </w:p>
    <w:p w:rsidR="00722302" w:rsidRDefault="00722302">
      <w:pPr>
        <w:rPr>
          <w:b/>
          <w:sz w:val="32"/>
          <w:szCs w:val="32"/>
        </w:rPr>
      </w:pPr>
    </w:p>
    <w:p w:rsidR="00841D2A" w:rsidRPr="0021140B" w:rsidRDefault="0021140B">
      <w:pPr>
        <w:rPr>
          <w:b/>
          <w:sz w:val="32"/>
          <w:szCs w:val="32"/>
        </w:rPr>
      </w:pPr>
      <w:r w:rsidRPr="0021140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ängerfristige Projekt</w:t>
      </w:r>
      <w:r w:rsidR="009872F7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mit</w:t>
      </w:r>
      <w:r w:rsidRPr="0021140B">
        <w:rPr>
          <w:b/>
          <w:sz w:val="32"/>
          <w:szCs w:val="32"/>
        </w:rPr>
        <w:t xml:space="preserve"> ICT-Einsatz</w:t>
      </w:r>
    </w:p>
    <w:p w:rsidR="00841D2A" w:rsidRDefault="00841D2A">
      <w:pPr>
        <w:rPr>
          <w:sz w:val="20"/>
          <w:szCs w:val="20"/>
        </w:rPr>
      </w:pPr>
    </w:p>
    <w:p w:rsidR="00841D2A" w:rsidRDefault="00841D2A" w:rsidP="00841D2A">
      <w:r>
        <w:t>Beschreiben Sie Beispiele, z.B.</w:t>
      </w:r>
    </w:p>
    <w:p w:rsidR="00841D2A" w:rsidRDefault="00841D2A" w:rsidP="00841D2A"/>
    <w:p w:rsidR="00841D2A" w:rsidRDefault="00841D2A" w:rsidP="00841D2A">
      <w:pPr>
        <w:pStyle w:val="Spiegelstrich"/>
      </w:pPr>
      <w:r>
        <w:t>eines längerfristigen Projektes, mit dem Sie Ihre methodisch-didaktischen F</w:t>
      </w:r>
      <w:r>
        <w:t>ä</w:t>
      </w:r>
      <w:r>
        <w:t>higkeiten bezüglich ICT aufzeigen!</w:t>
      </w:r>
    </w:p>
    <w:p w:rsidR="00841D2A" w:rsidRDefault="00841D2A" w:rsidP="00841D2A">
      <w:pPr>
        <w:ind w:left="360"/>
      </w:pPr>
      <w:r>
        <w:t>(</w:t>
      </w:r>
      <w:r w:rsidR="00B01026">
        <w:t>beispielsweise</w:t>
      </w:r>
      <w:r>
        <w:t xml:space="preserve"> die Planung, Durchführung und Dokumentation eines Schullagers, </w:t>
      </w:r>
      <w:r w:rsidR="00B01026">
        <w:t>e</w:t>
      </w:r>
      <w:r w:rsidR="00B01026">
        <w:t>i</w:t>
      </w:r>
      <w:r w:rsidR="00B01026">
        <w:t xml:space="preserve">ner </w:t>
      </w:r>
      <w:r>
        <w:t>Klassenzeitung usw.)</w:t>
      </w:r>
    </w:p>
    <w:p w:rsidR="00841D2A" w:rsidRDefault="00841D2A" w:rsidP="00841D2A"/>
    <w:p w:rsidR="00841D2A" w:rsidRDefault="00841D2A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841D2A" w:rsidRDefault="00841D2A">
      <w:pPr>
        <w:rPr>
          <w:sz w:val="20"/>
          <w:szCs w:val="20"/>
        </w:rPr>
      </w:pPr>
    </w:p>
    <w:p w:rsidR="00841D2A" w:rsidRDefault="00841D2A">
      <w:pPr>
        <w:rPr>
          <w:sz w:val="20"/>
          <w:szCs w:val="20"/>
        </w:rPr>
      </w:pPr>
    </w:p>
    <w:p w:rsidR="00841D2A" w:rsidRDefault="00841D2A">
      <w:pPr>
        <w:rPr>
          <w:sz w:val="20"/>
          <w:szCs w:val="20"/>
        </w:rPr>
      </w:pPr>
    </w:p>
    <w:p w:rsidR="00841D2A" w:rsidRDefault="00841D2A">
      <w:pPr>
        <w:rPr>
          <w:sz w:val="20"/>
          <w:szCs w:val="20"/>
        </w:rPr>
      </w:pPr>
    </w:p>
    <w:p w:rsidR="00841D2A" w:rsidRDefault="00841D2A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B01026" w:rsidRDefault="00B01026">
      <w:pPr>
        <w:rPr>
          <w:sz w:val="20"/>
          <w:szCs w:val="20"/>
        </w:rPr>
      </w:pPr>
    </w:p>
    <w:p w:rsidR="00B01026" w:rsidRDefault="00B01026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FD0107" w:rsidRDefault="00FD0107">
      <w:pPr>
        <w:rPr>
          <w:sz w:val="20"/>
          <w:szCs w:val="20"/>
        </w:rPr>
      </w:pPr>
    </w:p>
    <w:p w:rsidR="00722302" w:rsidRDefault="00722302" w:rsidP="009872F7">
      <w:pPr>
        <w:rPr>
          <w:b/>
          <w:sz w:val="32"/>
          <w:szCs w:val="32"/>
        </w:rPr>
      </w:pPr>
    </w:p>
    <w:p w:rsidR="009872F7" w:rsidRPr="0021140B" w:rsidRDefault="009872F7" w:rsidP="009872F7">
      <w:pPr>
        <w:rPr>
          <w:b/>
          <w:sz w:val="32"/>
          <w:szCs w:val="32"/>
        </w:rPr>
      </w:pPr>
      <w:r>
        <w:rPr>
          <w:b/>
          <w:sz w:val="32"/>
          <w:szCs w:val="32"/>
        </w:rPr>
        <w:t>Kurze Sequenzen mit</w:t>
      </w:r>
      <w:r w:rsidRPr="0021140B">
        <w:rPr>
          <w:b/>
          <w:sz w:val="32"/>
          <w:szCs w:val="32"/>
        </w:rPr>
        <w:t xml:space="preserve"> ICT-Einsatz</w:t>
      </w:r>
    </w:p>
    <w:p w:rsidR="009872F7" w:rsidRDefault="009872F7" w:rsidP="009872F7"/>
    <w:p w:rsidR="009872F7" w:rsidRDefault="009872F7" w:rsidP="009872F7">
      <w:r>
        <w:t>Beschreiben Sie Beispiele, z.B.</w:t>
      </w:r>
    </w:p>
    <w:p w:rsidR="009872F7" w:rsidRDefault="009872F7" w:rsidP="009872F7"/>
    <w:p w:rsidR="009872F7" w:rsidRDefault="009872F7" w:rsidP="009872F7">
      <w:pPr>
        <w:pStyle w:val="Spiegelstrich"/>
      </w:pPr>
      <w:r>
        <w:t>kürzerer Unterrichtssequenzen (Teile einer Lektion, eine bis mehrere Lektionen), wä</w:t>
      </w:r>
      <w:r>
        <w:t>h</w:t>
      </w:r>
      <w:r>
        <w:t>rend derer Sie ICT-Mittel anwendeten und/oder Unterrichtssituationen schufen, in d</w:t>
      </w:r>
      <w:r>
        <w:t>e</w:t>
      </w:r>
      <w:r w:rsidR="00EF7EE6">
        <w:t>nen ICT</w:t>
      </w:r>
      <w:r w:rsidR="00DD2CB2">
        <w:t>-Mittel</w:t>
      </w:r>
      <w:r w:rsidR="00EF7EE6">
        <w:t xml:space="preserve"> verwendet werden konnten</w:t>
      </w:r>
      <w:r>
        <w:t>.</w:t>
      </w: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Default="009872F7">
      <w:pPr>
        <w:rPr>
          <w:sz w:val="20"/>
          <w:szCs w:val="20"/>
        </w:rPr>
      </w:pPr>
    </w:p>
    <w:p w:rsidR="009872F7" w:rsidRPr="008C3DAF" w:rsidRDefault="009872F7">
      <w:pPr>
        <w:rPr>
          <w:sz w:val="20"/>
          <w:szCs w:val="20"/>
        </w:rPr>
      </w:pPr>
    </w:p>
    <w:sectPr w:rsidR="009872F7" w:rsidRPr="008C3DAF" w:rsidSect="00AF4F6D">
      <w:headerReference w:type="default" r:id="rId8"/>
      <w:footerReference w:type="default" r:id="rId9"/>
      <w:pgSz w:w="11906" w:h="16838"/>
      <w:pgMar w:top="1418" w:right="737" w:bottom="737" w:left="1418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02" w:rsidRDefault="00D92802">
      <w:r>
        <w:separator/>
      </w:r>
    </w:p>
  </w:endnote>
  <w:endnote w:type="continuationSeparator" w:id="0">
    <w:p w:rsidR="00D92802" w:rsidRDefault="00D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AC" w:rsidRDefault="007261AC" w:rsidP="00E154BE">
    <w:pPr>
      <w:pStyle w:val="Fuzeile"/>
    </w:pPr>
    <w:r w:rsidRPr="00E249D2">
      <w:rPr>
        <w:rStyle w:val="Seitenzahl"/>
        <w:color w:val="999999"/>
        <w:sz w:val="20"/>
        <w:szCs w:val="20"/>
      </w:rPr>
      <w:fldChar w:fldCharType="begin"/>
    </w:r>
    <w:r w:rsidRPr="00E249D2">
      <w:rPr>
        <w:rStyle w:val="Seitenzahl"/>
        <w:color w:val="999999"/>
        <w:sz w:val="20"/>
        <w:szCs w:val="20"/>
      </w:rPr>
      <w:instrText xml:space="preserve"> PAGE </w:instrText>
    </w:r>
    <w:r w:rsidRPr="00E249D2">
      <w:rPr>
        <w:rStyle w:val="Seitenzahl"/>
        <w:color w:val="999999"/>
        <w:sz w:val="20"/>
        <w:szCs w:val="20"/>
      </w:rPr>
      <w:fldChar w:fldCharType="separate"/>
    </w:r>
    <w:r w:rsidR="00061ACB">
      <w:rPr>
        <w:rStyle w:val="Seitenzahl"/>
        <w:noProof/>
        <w:color w:val="999999"/>
        <w:sz w:val="20"/>
        <w:szCs w:val="20"/>
      </w:rPr>
      <w:t>2</w:t>
    </w:r>
    <w:r w:rsidRPr="00E249D2">
      <w:rPr>
        <w:rStyle w:val="Seitenzahl"/>
        <w:color w:val="999999"/>
        <w:sz w:val="20"/>
        <w:szCs w:val="20"/>
      </w:rPr>
      <w:fldChar w:fldCharType="end"/>
    </w:r>
    <w:r w:rsidRPr="00E249D2">
      <w:rPr>
        <w:color w:val="999999"/>
        <w:sz w:val="20"/>
        <w:szCs w:val="20"/>
      </w:rPr>
      <w:t xml:space="preserve"> | </w:t>
    </w:r>
    <w:r w:rsidRPr="00E249D2">
      <w:rPr>
        <w:rStyle w:val="Seitenzahl"/>
        <w:color w:val="999999"/>
        <w:sz w:val="20"/>
        <w:szCs w:val="20"/>
      </w:rPr>
      <w:fldChar w:fldCharType="begin"/>
    </w:r>
    <w:r w:rsidRPr="00E249D2">
      <w:rPr>
        <w:rStyle w:val="Seitenzahl"/>
        <w:color w:val="999999"/>
        <w:sz w:val="20"/>
        <w:szCs w:val="20"/>
      </w:rPr>
      <w:instrText xml:space="preserve"> NUMPAGES </w:instrText>
    </w:r>
    <w:r w:rsidRPr="00E249D2">
      <w:rPr>
        <w:rStyle w:val="Seitenzahl"/>
        <w:color w:val="999999"/>
        <w:sz w:val="20"/>
        <w:szCs w:val="20"/>
      </w:rPr>
      <w:fldChar w:fldCharType="separate"/>
    </w:r>
    <w:r w:rsidR="00061ACB">
      <w:rPr>
        <w:rStyle w:val="Seitenzahl"/>
        <w:noProof/>
        <w:color w:val="999999"/>
        <w:sz w:val="20"/>
        <w:szCs w:val="20"/>
      </w:rPr>
      <w:t>3</w:t>
    </w:r>
    <w:r w:rsidRPr="00E249D2">
      <w:rPr>
        <w:rStyle w:val="Seitenzahl"/>
        <w:color w:val="999999"/>
        <w:sz w:val="20"/>
        <w:szCs w:val="20"/>
      </w:rPr>
      <w:fldChar w:fldCharType="end"/>
    </w:r>
    <w:r w:rsidRPr="00E249D2">
      <w:rPr>
        <w:color w:val="999999"/>
        <w:sz w:val="20"/>
        <w:szCs w:val="20"/>
      </w:rPr>
      <w:t xml:space="preserve">       Kompeten</w:t>
    </w:r>
    <w:r w:rsidRPr="00E249D2">
      <w:rPr>
        <w:color w:val="999999"/>
        <w:sz w:val="20"/>
        <w:szCs w:val="20"/>
      </w:rPr>
      <w:t>z</w:t>
    </w:r>
    <w:r w:rsidRPr="00E249D2">
      <w:rPr>
        <w:color w:val="999999"/>
        <w:sz w:val="20"/>
        <w:szCs w:val="20"/>
      </w:rPr>
      <w:t xml:space="preserve">nachweis ICT | </w:t>
    </w:r>
    <w:r>
      <w:rPr>
        <w:color w:val="999999"/>
        <w:sz w:val="20"/>
        <w:szCs w:val="20"/>
      </w:rPr>
      <w:t xml:space="preserve">entwickelt vom Amt für Volksschule </w:t>
    </w:r>
    <w:r w:rsidRPr="00F5797F">
      <w:rPr>
        <w:color w:val="999999"/>
        <w:sz w:val="20"/>
        <w:szCs w:val="20"/>
      </w:rPr>
      <w:t>Thurgau</w:t>
    </w:r>
    <w:r>
      <w:t xml:space="preserve"> </w:t>
    </w:r>
    <w:r>
      <w:rPr>
        <w:color w:val="999999"/>
        <w:sz w:val="20"/>
        <w:szCs w:val="20"/>
      </w:rPr>
      <w:t xml:space="preserve">| 06.09          </w:t>
    </w:r>
    <w:r w:rsidR="00061ACB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5368290</wp:posOffset>
          </wp:positionH>
          <wp:positionV relativeFrom="margin">
            <wp:posOffset>9001125</wp:posOffset>
          </wp:positionV>
          <wp:extent cx="809625" cy="295275"/>
          <wp:effectExtent l="0" t="0" r="9525" b="9525"/>
          <wp:wrapTight wrapText="bothSides">
            <wp:wrapPolygon edited="0">
              <wp:start x="14739" y="0"/>
              <wp:lineTo x="0" y="8361"/>
              <wp:lineTo x="0" y="19510"/>
              <wp:lineTo x="7624" y="20903"/>
              <wp:lineTo x="10673" y="20903"/>
              <wp:lineTo x="21346" y="18116"/>
              <wp:lineTo x="21346" y="4181"/>
              <wp:lineTo x="20329" y="0"/>
              <wp:lineTo x="14739" y="0"/>
            </wp:wrapPolygon>
          </wp:wrapTight>
          <wp:docPr id="2" name="Bild 2" descr="KTG_Logo_Verw_4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G_Logo_Verw_42m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7261AC" w:rsidRDefault="007261AC" w:rsidP="0021140B">
    <w:pPr>
      <w:pStyle w:val="Fuzeile"/>
      <w:spacing w:before="240"/>
    </w:pPr>
    <w:r>
      <w:rPr>
        <w:color w:val="999999"/>
        <w:sz w:val="20"/>
        <w:szCs w:val="20"/>
      </w:rPr>
      <w:t xml:space="preserve">          </w:t>
    </w:r>
    <w:r>
      <w:rPr>
        <w:rStyle w:val="Seitenzahl"/>
        <w:sz w:val="20"/>
        <w:szCs w:val="20"/>
      </w:rP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02" w:rsidRDefault="00D92802">
      <w:r>
        <w:separator/>
      </w:r>
    </w:p>
  </w:footnote>
  <w:footnote w:type="continuationSeparator" w:id="0">
    <w:p w:rsidR="00D92802" w:rsidRDefault="00D9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AC" w:rsidRPr="000D2F56" w:rsidRDefault="007261AC" w:rsidP="00E46AD0">
    <w:pPr>
      <w:pStyle w:val="Kopfzeile"/>
      <w:jc w:val="right"/>
      <w:rPr>
        <w:sz w:val="20"/>
        <w:szCs w:val="20"/>
      </w:rPr>
    </w:pPr>
    <w:r w:rsidRPr="000D2F56">
      <w:rPr>
        <w:sz w:val="20"/>
        <w:szCs w:val="20"/>
      </w:rPr>
      <w:t>Methodisch-didaktischer Kompetenznachweis | Lehrpersonen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2DC7"/>
    <w:multiLevelType w:val="hybridMultilevel"/>
    <w:tmpl w:val="6E3C5080"/>
    <w:lvl w:ilvl="0" w:tplc="786C21AE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0"/>
    <w:rsid w:val="000251F2"/>
    <w:rsid w:val="00030C26"/>
    <w:rsid w:val="00030F0B"/>
    <w:rsid w:val="000325B8"/>
    <w:rsid w:val="00061ACB"/>
    <w:rsid w:val="000633E5"/>
    <w:rsid w:val="00075D53"/>
    <w:rsid w:val="00076317"/>
    <w:rsid w:val="00085894"/>
    <w:rsid w:val="000954D8"/>
    <w:rsid w:val="000C1CCC"/>
    <w:rsid w:val="000D2F56"/>
    <w:rsid w:val="000D65B6"/>
    <w:rsid w:val="000E5944"/>
    <w:rsid w:val="00114C62"/>
    <w:rsid w:val="00141CD5"/>
    <w:rsid w:val="001524BC"/>
    <w:rsid w:val="00152A2F"/>
    <w:rsid w:val="001720E5"/>
    <w:rsid w:val="001861A6"/>
    <w:rsid w:val="001A1022"/>
    <w:rsid w:val="001B7F42"/>
    <w:rsid w:val="001D258B"/>
    <w:rsid w:val="001F31D2"/>
    <w:rsid w:val="00201B0D"/>
    <w:rsid w:val="002071AC"/>
    <w:rsid w:val="0021140B"/>
    <w:rsid w:val="0021572C"/>
    <w:rsid w:val="002160AC"/>
    <w:rsid w:val="00255B33"/>
    <w:rsid w:val="00257152"/>
    <w:rsid w:val="00282D70"/>
    <w:rsid w:val="002858F1"/>
    <w:rsid w:val="002A3650"/>
    <w:rsid w:val="002C7B83"/>
    <w:rsid w:val="002E316A"/>
    <w:rsid w:val="002E4354"/>
    <w:rsid w:val="002F4C1F"/>
    <w:rsid w:val="002F6A57"/>
    <w:rsid w:val="002F7E2E"/>
    <w:rsid w:val="00317B59"/>
    <w:rsid w:val="00342A4D"/>
    <w:rsid w:val="00352A79"/>
    <w:rsid w:val="003604B5"/>
    <w:rsid w:val="003728B6"/>
    <w:rsid w:val="003D1646"/>
    <w:rsid w:val="003D4B80"/>
    <w:rsid w:val="003F50A1"/>
    <w:rsid w:val="00403D51"/>
    <w:rsid w:val="0043300B"/>
    <w:rsid w:val="00435837"/>
    <w:rsid w:val="00441E20"/>
    <w:rsid w:val="00457FA0"/>
    <w:rsid w:val="00461170"/>
    <w:rsid w:val="004670BD"/>
    <w:rsid w:val="0047178B"/>
    <w:rsid w:val="004A02F8"/>
    <w:rsid w:val="004B6F5F"/>
    <w:rsid w:val="004D255C"/>
    <w:rsid w:val="004D2F6C"/>
    <w:rsid w:val="004E670B"/>
    <w:rsid w:val="005009DC"/>
    <w:rsid w:val="00515C7A"/>
    <w:rsid w:val="00524C5F"/>
    <w:rsid w:val="0052569C"/>
    <w:rsid w:val="00534DF4"/>
    <w:rsid w:val="00535EFD"/>
    <w:rsid w:val="00542189"/>
    <w:rsid w:val="0057046F"/>
    <w:rsid w:val="00571F9A"/>
    <w:rsid w:val="00581ECB"/>
    <w:rsid w:val="0059394C"/>
    <w:rsid w:val="005C510F"/>
    <w:rsid w:val="005D23B3"/>
    <w:rsid w:val="005E505C"/>
    <w:rsid w:val="0060245A"/>
    <w:rsid w:val="00603295"/>
    <w:rsid w:val="00610EA6"/>
    <w:rsid w:val="00630B76"/>
    <w:rsid w:val="0064524F"/>
    <w:rsid w:val="00651DE4"/>
    <w:rsid w:val="0065628E"/>
    <w:rsid w:val="00683973"/>
    <w:rsid w:val="006A7411"/>
    <w:rsid w:val="006B3F50"/>
    <w:rsid w:val="006D5192"/>
    <w:rsid w:val="006E40CA"/>
    <w:rsid w:val="006E4DAA"/>
    <w:rsid w:val="007206A5"/>
    <w:rsid w:val="00722302"/>
    <w:rsid w:val="007261AC"/>
    <w:rsid w:val="00730654"/>
    <w:rsid w:val="00733AD8"/>
    <w:rsid w:val="00750281"/>
    <w:rsid w:val="00767D6F"/>
    <w:rsid w:val="007B6835"/>
    <w:rsid w:val="007C183D"/>
    <w:rsid w:val="007C2345"/>
    <w:rsid w:val="007C5CAC"/>
    <w:rsid w:val="007F22E2"/>
    <w:rsid w:val="007F6005"/>
    <w:rsid w:val="00803CA9"/>
    <w:rsid w:val="00813897"/>
    <w:rsid w:val="00814731"/>
    <w:rsid w:val="00820C20"/>
    <w:rsid w:val="00841D2A"/>
    <w:rsid w:val="00874975"/>
    <w:rsid w:val="008820B4"/>
    <w:rsid w:val="00895658"/>
    <w:rsid w:val="00897FCB"/>
    <w:rsid w:val="008A26B7"/>
    <w:rsid w:val="008A4A41"/>
    <w:rsid w:val="008C1975"/>
    <w:rsid w:val="008C3DAF"/>
    <w:rsid w:val="008D1EB0"/>
    <w:rsid w:val="008E27AD"/>
    <w:rsid w:val="008E2CA1"/>
    <w:rsid w:val="008E572B"/>
    <w:rsid w:val="009044EF"/>
    <w:rsid w:val="00924D4D"/>
    <w:rsid w:val="009305A7"/>
    <w:rsid w:val="00930726"/>
    <w:rsid w:val="00932EF8"/>
    <w:rsid w:val="00943DB2"/>
    <w:rsid w:val="009440E8"/>
    <w:rsid w:val="00944E77"/>
    <w:rsid w:val="00954623"/>
    <w:rsid w:val="00966F1E"/>
    <w:rsid w:val="009872F7"/>
    <w:rsid w:val="009A5228"/>
    <w:rsid w:val="009C664F"/>
    <w:rsid w:val="009F2FE3"/>
    <w:rsid w:val="00A069C8"/>
    <w:rsid w:val="00A151D0"/>
    <w:rsid w:val="00A564CC"/>
    <w:rsid w:val="00A7751D"/>
    <w:rsid w:val="00A77D11"/>
    <w:rsid w:val="00AC75EC"/>
    <w:rsid w:val="00AD4C3E"/>
    <w:rsid w:val="00AD71DA"/>
    <w:rsid w:val="00AE348D"/>
    <w:rsid w:val="00AF4F6D"/>
    <w:rsid w:val="00B01026"/>
    <w:rsid w:val="00B56C2A"/>
    <w:rsid w:val="00B61CB5"/>
    <w:rsid w:val="00B642C8"/>
    <w:rsid w:val="00B72E6C"/>
    <w:rsid w:val="00B7641A"/>
    <w:rsid w:val="00B87FBC"/>
    <w:rsid w:val="00B90028"/>
    <w:rsid w:val="00B94464"/>
    <w:rsid w:val="00BA290A"/>
    <w:rsid w:val="00BA7D26"/>
    <w:rsid w:val="00BB45D4"/>
    <w:rsid w:val="00BE06C2"/>
    <w:rsid w:val="00BE297D"/>
    <w:rsid w:val="00BF331D"/>
    <w:rsid w:val="00C051A2"/>
    <w:rsid w:val="00C17C41"/>
    <w:rsid w:val="00C215CA"/>
    <w:rsid w:val="00C32D48"/>
    <w:rsid w:val="00C376A0"/>
    <w:rsid w:val="00C662EA"/>
    <w:rsid w:val="00C736FC"/>
    <w:rsid w:val="00CB2B81"/>
    <w:rsid w:val="00D110F7"/>
    <w:rsid w:val="00D13984"/>
    <w:rsid w:val="00D157C8"/>
    <w:rsid w:val="00D2329A"/>
    <w:rsid w:val="00D405AA"/>
    <w:rsid w:val="00D45A78"/>
    <w:rsid w:val="00D633B0"/>
    <w:rsid w:val="00D73ED9"/>
    <w:rsid w:val="00D85F02"/>
    <w:rsid w:val="00D92802"/>
    <w:rsid w:val="00D92DA9"/>
    <w:rsid w:val="00DA4E68"/>
    <w:rsid w:val="00DA691F"/>
    <w:rsid w:val="00DB2F89"/>
    <w:rsid w:val="00DB2FD7"/>
    <w:rsid w:val="00DD2CB2"/>
    <w:rsid w:val="00DD5E02"/>
    <w:rsid w:val="00DD6574"/>
    <w:rsid w:val="00E154BE"/>
    <w:rsid w:val="00E16BCA"/>
    <w:rsid w:val="00E46AD0"/>
    <w:rsid w:val="00E61644"/>
    <w:rsid w:val="00E71E9C"/>
    <w:rsid w:val="00EA011E"/>
    <w:rsid w:val="00EA5D5A"/>
    <w:rsid w:val="00EC2F4C"/>
    <w:rsid w:val="00ED578F"/>
    <w:rsid w:val="00EF35FC"/>
    <w:rsid w:val="00EF7EE6"/>
    <w:rsid w:val="00F11E12"/>
    <w:rsid w:val="00F21E30"/>
    <w:rsid w:val="00F36501"/>
    <w:rsid w:val="00F604AE"/>
    <w:rsid w:val="00F630AE"/>
    <w:rsid w:val="00F737F4"/>
    <w:rsid w:val="00FA06FE"/>
    <w:rsid w:val="00FA0F74"/>
    <w:rsid w:val="00FB3C98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6AD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46A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6AD0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rsid w:val="00403D51"/>
    <w:pPr>
      <w:numPr>
        <w:numId w:val="1"/>
      </w:numPr>
    </w:pPr>
  </w:style>
  <w:style w:type="character" w:styleId="Seitenzahl">
    <w:name w:val="page number"/>
    <w:basedOn w:val="Absatz-Standardschriftart"/>
    <w:rsid w:val="0021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6AD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46A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6AD0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rsid w:val="00403D51"/>
    <w:pPr>
      <w:numPr>
        <w:numId w:val="1"/>
      </w:numPr>
    </w:pPr>
  </w:style>
  <w:style w:type="character" w:styleId="Seitenzahl">
    <w:name w:val="page number"/>
    <w:basedOn w:val="Absatz-Standardschriftart"/>
    <w:rsid w:val="0021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5313193D.dotm</Template>
  <TotalTime>0</TotalTime>
  <Pages>3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Beispiele des methodisch-didaktischen Einsatzes*</vt:lpstr>
    </vt:vector>
  </TitlesOfParts>
  <Company>Amt für Informatik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Beispiele des methodisch-didaktischen Einsatzes*</dc:title>
  <dc:creator>avkbac</dc:creator>
  <cp:lastModifiedBy>avkmae</cp:lastModifiedBy>
  <cp:revision>2</cp:revision>
  <cp:lastPrinted>2009-01-08T15:43:00Z</cp:lastPrinted>
  <dcterms:created xsi:type="dcterms:W3CDTF">2016-04-15T08:21:00Z</dcterms:created>
  <dcterms:modified xsi:type="dcterms:W3CDTF">2016-04-15T08:21:00Z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User_Login_red">
    <vt:lpwstr/>
  </property>
  <property fmtid="{D5CDD505-2E9C-101B-9397-08002B2CF9AE}" pid="3" name="COO$NOPARSEFILE">
    <vt:lpwstr/>
  </property>
  <property fmtid="{D5CDD505-2E9C-101B-9397-08002B2CF9AE}" pid="4" name="FSC$NOPARSEFILE">
    <vt:lpwstr/>
  </property>
  <property fmtid="{D5CDD505-2E9C-101B-9397-08002B2CF9AE}" pid="5" name="COO$NOUSEREXPRESSIONS">
    <vt:lpwstr/>
  </property>
  <property fmtid="{D5CDD505-2E9C-101B-9397-08002B2CF9AE}" pid="6" name="FSC$NOUSEREXPRESSIONS">
    <vt:lpwstr/>
  </property>
  <property fmtid="{D5CDD505-2E9C-101B-9397-08002B2CF9AE}" pid="7" name="COO$NOVIRTUALATTRS">
    <vt:lpwstr/>
  </property>
  <property fmtid="{D5CDD505-2E9C-101B-9397-08002B2CF9AE}" pid="8" name="FSC$NOVIRTUALATTRS">
    <vt:lpwstr/>
  </property>
  <property fmtid="{D5CDD505-2E9C-101B-9397-08002B2CF9AE}" pid="9" name="FSC#COOSYSTEM@1.1:Container">
    <vt:lpwstr>COO.2103.100.8.1447586</vt:lpwstr>
  </property>
  <property fmtid="{D5CDD505-2E9C-101B-9397-08002B2CF9AE}" pid="10" name="FSC#FSCIBISDOCPROPS@15.1400:Objectname">
    <vt:lpwstr>Kompetenznachweis meth_didakt_Lehrpersonen</vt:lpwstr>
  </property>
  <property fmtid="{D5CDD505-2E9C-101B-9397-08002B2CF9AE}" pid="11" name="FSC#FSCIBISDOCPROPS@15.1400:Subject">
    <vt:lpwstr>Nachtrag vom 20.10.2008, ... [2]</vt:lpwstr>
  </property>
  <property fmtid="{D5CDD505-2E9C-101B-9397-08002B2CF9AE}" pid="12" name="FSC#FSCIBISDOCPROPS@15.1400:Owner">
    <vt:lpwstr>Bachmann, Sandra</vt:lpwstr>
  </property>
  <property fmtid="{D5CDD505-2E9C-101B-9397-08002B2CF9AE}" pid="13" name="FSC#FSCIBISDOCPROPS@15.1400:OwnerAbbreviation">
    <vt:lpwstr/>
  </property>
  <property fmtid="{D5CDD505-2E9C-101B-9397-08002B2CF9AE}" pid="14" name="FSC#FSCIBISDOCPROPS@15.1400:GroupShortName">
    <vt:lpwstr>AVK_SCE</vt:lpwstr>
  </property>
  <property fmtid="{D5CDD505-2E9C-101B-9397-08002B2CF9AE}" pid="15" name="FSC#FSCIBISDOCPROPS@15.1400:TopLevelSubfileName">
    <vt:lpwstr>Kompetenznachweise  (033)</vt:lpwstr>
  </property>
  <property fmtid="{D5CDD505-2E9C-101B-9397-08002B2CF9AE}" pid="16" name="FSC#FSCIBISDOCPROPS@15.1400:TopLevelSubfileNumber">
    <vt:lpwstr>33</vt:lpwstr>
  </property>
  <property fmtid="{D5CDD505-2E9C-101B-9397-08002B2CF9AE}" pid="17" name="FSC#FSCIBISDOCPROPS@15.1400:TitleSubFile">
    <vt:lpwstr>Kompetenznachweise </vt:lpwstr>
  </property>
  <property fmtid="{D5CDD505-2E9C-101B-9397-08002B2CF9AE}" pid="18" name="FSC#FSCIBISDOCPROPS@15.1400:TopLevelDossierName">
    <vt:lpwstr>0013/2008/AVK Vorkehrungen zur Einführung von ICT Primarschule ab Sommer 2008</vt:lpwstr>
  </property>
  <property fmtid="{D5CDD505-2E9C-101B-9397-08002B2CF9AE}" pid="19" name="FSC#FSCIBISDOCPROPS@15.1400:TopLevelDossierNumber">
    <vt:lpwstr>13</vt:lpwstr>
  </property>
  <property fmtid="{D5CDD505-2E9C-101B-9397-08002B2CF9AE}" pid="20" name="FSC#FSCIBISDOCPROPS@15.1400:TopLevelDossierYear">
    <vt:lpwstr>2008</vt:lpwstr>
  </property>
  <property fmtid="{D5CDD505-2E9C-101B-9397-08002B2CF9AE}" pid="21" name="FSC#FSCIBISDOCPROPS@15.1400:TopLevelDossierTitel">
    <vt:lpwstr>Vorkehrungen zur Einführung von ICT Primarschule ab Sommer 2008</vt:lpwstr>
  </property>
  <property fmtid="{D5CDD505-2E9C-101B-9397-08002B2CF9AE}" pid="22" name="FSC#FSCIBISDOCPROPS@15.1400:TopLevelDossierRespOrgShortname">
    <vt:lpwstr>AVK</vt:lpwstr>
  </property>
  <property fmtid="{D5CDD505-2E9C-101B-9397-08002B2CF9AE}" pid="23" name="FSC#FSCIBISDOCPROPS@15.1400:TopLevelDossierResponsible">
    <vt:lpwstr>Bachmann, Sandra</vt:lpwstr>
  </property>
  <property fmtid="{D5CDD505-2E9C-101B-9397-08002B2CF9AE}" pid="24" name="FSC#FSCIBISDOCPROPS@15.1400:TopLevelSubjectGroupPosNumber">
    <vt:lpwstr>04.01.09.02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>Nicht verfügbar</vt:lpwstr>
  </property>
  <property fmtid="{D5CDD505-2E9C-101B-9397-08002B2CF9AE}" pid="27" name="FSC#FSCIBISDOCPROPS@15.1400:DossierRef">
    <vt:lpwstr>AVK/04.01.09.02/2008/00013</vt:lpwstr>
  </property>
  <property fmtid="{D5CDD505-2E9C-101B-9397-08002B2CF9AE}" pid="28" name="FSC#COOELAK@1.1001:Subject">
    <vt:lpwstr/>
  </property>
  <property fmtid="{D5CDD505-2E9C-101B-9397-08002B2CF9AE}" pid="29" name="FSC#COOELAK@1.1001:FileReference">
    <vt:lpwstr>0013/2008/AVK Vorkehrungen zur Einführung von ICT Primarschule ab Sommer 2008</vt:lpwstr>
  </property>
  <property fmtid="{D5CDD505-2E9C-101B-9397-08002B2CF9AE}" pid="30" name="FSC#COOELAK@1.1001:FileRefYear">
    <vt:lpwstr>2008</vt:lpwstr>
  </property>
  <property fmtid="{D5CDD505-2E9C-101B-9397-08002B2CF9AE}" pid="31" name="FSC#COOELAK@1.1001:FileRefOrdinal">
    <vt:lpwstr>13</vt:lpwstr>
  </property>
  <property fmtid="{D5CDD505-2E9C-101B-9397-08002B2CF9AE}" pid="32" name="FSC#COOELAK@1.1001:FileRefOU">
    <vt:lpwstr/>
  </property>
  <property fmtid="{D5CDD505-2E9C-101B-9397-08002B2CF9AE}" pid="33" name="FSC#COOELAK@1.1001:Organization">
    <vt:lpwstr/>
  </property>
  <property fmtid="{D5CDD505-2E9C-101B-9397-08002B2CF9AE}" pid="34" name="FSC#COOELAK@1.1001:Owner">
    <vt:lpwstr> Bachmann</vt:lpwstr>
  </property>
  <property fmtid="{D5CDD505-2E9C-101B-9397-08002B2CF9AE}" pid="35" name="FSC#COOELAK@1.1001:OwnerExtension">
    <vt:lpwstr>+41 52 724 ?? ??</vt:lpwstr>
  </property>
  <property fmtid="{D5CDD505-2E9C-101B-9397-08002B2CF9AE}" pid="36" name="FSC#COOELAK@1.1001:OwnerFaxExtension">
    <vt:lpwstr/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AVK Abteilung Schulentwicklung (AVK_SCE)</vt:lpwstr>
  </property>
  <property fmtid="{D5CDD505-2E9C-101B-9397-08002B2CF9AE}" pid="42" name="FSC#COOELAK@1.1001:CreatedAt">
    <vt:lpwstr>16.06.2009 14:42:11</vt:lpwstr>
  </property>
  <property fmtid="{D5CDD505-2E9C-101B-9397-08002B2CF9AE}" pid="43" name="FSC#COOELAK@1.1001:OU">
    <vt:lpwstr>AVK Abteilung Schulentwicklung (AVK_SCE)</vt:lpwstr>
  </property>
  <property fmtid="{D5CDD505-2E9C-101B-9397-08002B2CF9AE}" pid="44" name="FSC#COOELAK@1.1001:Priority">
    <vt:lpwstr/>
  </property>
  <property fmtid="{D5CDD505-2E9C-101B-9397-08002B2CF9AE}" pid="45" name="FSC#COOELAK@1.1001:ObjBarCode">
    <vt:lpwstr>*COO.2103.100.8.1447586*</vt:lpwstr>
  </property>
  <property fmtid="{D5CDD505-2E9C-101B-9397-08002B2CF9AE}" pid="46" name="FSC#COOELAK@1.1001:RefBarCode">
    <vt:lpwstr>*Kompetenznachweis meth_didakt_Lehrpersonen*</vt:lpwstr>
  </property>
  <property fmtid="{D5CDD505-2E9C-101B-9397-08002B2CF9AE}" pid="47" name="FSC#COOELAK@1.1001:FileRefBarCode">
    <vt:lpwstr>*0013/2008/AVK Vorkehrungen zur Einführung von ICT Primarschule ab Sommer 2008*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/>
  </property>
  <property fmtid="{D5CDD505-2E9C-101B-9397-08002B2CF9AE}" pid="52" name="FSC#COOELAK@1.1001:ProcessResponsiblePhone">
    <vt:lpwstr/>
  </property>
  <property fmtid="{D5CDD505-2E9C-101B-9397-08002B2CF9AE}" pid="53" name="FSC#COOELAK@1.1001:ProcessResponsibleMail">
    <vt:lpwstr/>
  </property>
  <property fmtid="{D5CDD505-2E9C-101B-9397-08002B2CF9AE}" pid="54" name="FSC#COOELAK@1.1001:ProcessResponsibleFax">
    <vt:lpwstr/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04.01.09.02</vt:lpwstr>
  </property>
  <property fmtid="{D5CDD505-2E9C-101B-9397-08002B2CF9AE}" pid="61" name="FSC#COOELAK@1.1001:CurrentUserRolePos">
    <vt:lpwstr>Sachbearbeiter/-in</vt:lpwstr>
  </property>
  <property fmtid="{D5CDD505-2E9C-101B-9397-08002B2CF9AE}" pid="62" name="FSC#COOELAK@1.1001:CurrentUserEmail">
    <vt:lpwstr>sandra.Bachmann@tg.ch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</Properties>
</file>