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DC" w:rsidRPr="00535644" w:rsidRDefault="005A2FF9" w:rsidP="005505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24765</wp:posOffset>
                </wp:positionV>
                <wp:extent cx="532765" cy="533400"/>
                <wp:effectExtent l="22860" t="15240" r="15875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F" w:rsidRDefault="00337B2F" w:rsidP="005505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7.8pt;margin-top:1.95pt;width:41.9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" strokeweight="2.25pt">
                <v:textbox inset="0,0,0,0">
                  <w:txbxContent>
                    <w:p w:rsidR="00337B2F" w:rsidRDefault="00337B2F" w:rsidP="005505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505DC" w:rsidRPr="00535644">
        <w:rPr>
          <w:b/>
          <w:bCs/>
          <w:sz w:val="28"/>
          <w:szCs w:val="28"/>
        </w:rPr>
        <w:t>Meldung Neuanstellung Privatschulen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120"/>
      </w:tblGrid>
      <w:tr w:rsidR="005505DC" w:rsidTr="005E0B8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690" w:type="dxa"/>
          </w:tcPr>
          <w:p w:rsidR="005505DC" w:rsidRDefault="005505DC" w:rsidP="005E0B8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6120" w:type="dxa"/>
          </w:tcPr>
          <w:p w:rsidR="005505DC" w:rsidRDefault="005505DC" w:rsidP="005E0B8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</w:tr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AC4774" w:rsidRDefault="005505DC" w:rsidP="005E0B82">
            <w:pPr>
              <w:rPr>
                <w:b/>
              </w:rPr>
            </w:pPr>
            <w:r w:rsidRPr="00AC4774">
              <w:rPr>
                <w:b/>
              </w:rPr>
              <w:t>Schule:</w:t>
            </w:r>
          </w:p>
        </w:tc>
        <w:tc>
          <w:tcPr>
            <w:tcW w:w="6120" w:type="dxa"/>
            <w:shd w:val="clear" w:color="auto" w:fill="F3F3F3"/>
            <w:vAlign w:val="center"/>
          </w:tcPr>
          <w:p w:rsidR="005505DC" w:rsidRPr="00AC4774" w:rsidRDefault="005505DC" w:rsidP="004931D7">
            <w:pPr>
              <w:rPr>
                <w:b/>
              </w:rPr>
            </w:pPr>
            <w:r w:rsidRPr="00AC477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C4774">
              <w:rPr>
                <w:b/>
              </w:rPr>
              <w:instrText xml:space="preserve"> FORMTEXT </w:instrText>
            </w:r>
            <w:r w:rsidRPr="00AC4774">
              <w:rPr>
                <w:b/>
              </w:rPr>
            </w:r>
            <w:r w:rsidRPr="00AC4774">
              <w:rPr>
                <w:b/>
              </w:rPr>
              <w:fldChar w:fldCharType="separate"/>
            </w:r>
            <w:bookmarkStart w:id="1" w:name="_GoBack"/>
            <w:r w:rsidR="004931D7">
              <w:rPr>
                <w:b/>
              </w:rPr>
              <w:t> </w:t>
            </w:r>
            <w:r w:rsidR="004931D7">
              <w:rPr>
                <w:b/>
              </w:rPr>
              <w:t> </w:t>
            </w:r>
            <w:r w:rsidR="004931D7">
              <w:rPr>
                <w:b/>
              </w:rPr>
              <w:t> </w:t>
            </w:r>
            <w:r w:rsidR="004931D7">
              <w:rPr>
                <w:b/>
              </w:rPr>
              <w:t> </w:t>
            </w:r>
            <w:r w:rsidR="004931D7">
              <w:rPr>
                <w:b/>
              </w:rPr>
              <w:t> </w:t>
            </w:r>
            <w:bookmarkEnd w:id="1"/>
            <w:r w:rsidRPr="00AC4774">
              <w:rPr>
                <w:b/>
              </w:rPr>
              <w:fldChar w:fldCharType="end"/>
            </w:r>
            <w:bookmarkEnd w:id="0"/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690" w:type="dxa"/>
          </w:tcPr>
          <w:p w:rsidR="005505DC" w:rsidRDefault="005505DC" w:rsidP="005E0B8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6120" w:type="dxa"/>
          </w:tcPr>
          <w:p w:rsidR="005505DC" w:rsidRDefault="005505DC" w:rsidP="005E0B8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</w:tr>
    </w:tbl>
    <w:p w:rsidR="005505DC" w:rsidRDefault="005505DC" w:rsidP="005505DC">
      <w:pPr>
        <w:pStyle w:val="Kopfzeile"/>
        <w:tabs>
          <w:tab w:val="clear" w:pos="4536"/>
          <w:tab w:val="clear" w:pos="9072"/>
        </w:tabs>
        <w:spacing w:line="40" w:lineRule="atLeast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1800"/>
        <w:gridCol w:w="1681"/>
      </w:tblGrid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4"/>
          </w:tcPr>
          <w:p w:rsidR="005505DC" w:rsidRPr="00AC4774" w:rsidRDefault="005505DC" w:rsidP="005E0B82">
            <w:r w:rsidRPr="00AC4774">
              <w:rPr>
                <w:b/>
              </w:rPr>
              <w:t>Lehrperson: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Default="005505DC" w:rsidP="005E0B82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320" w:type="dxa"/>
            <w:shd w:val="clear" w:color="auto" w:fill="F3F3F3"/>
            <w:vAlign w:val="center"/>
          </w:tcPr>
          <w:p w:rsidR="005505DC" w:rsidRDefault="005505DC" w:rsidP="004931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vAlign w:val="center"/>
          </w:tcPr>
          <w:p w:rsidR="005505DC" w:rsidRDefault="005505DC" w:rsidP="005E0B82">
            <w:pPr>
              <w:rPr>
                <w:sz w:val="20"/>
              </w:rPr>
            </w:pPr>
            <w:r>
              <w:rPr>
                <w:sz w:val="20"/>
              </w:rPr>
              <w:t>Geburtsd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tum:</w:t>
            </w:r>
          </w:p>
        </w:tc>
        <w:bookmarkStart w:id="3" w:name="Text1"/>
        <w:tc>
          <w:tcPr>
            <w:tcW w:w="1681" w:type="dxa"/>
            <w:shd w:val="clear" w:color="auto" w:fill="F3F3F3"/>
            <w:vAlign w:val="center"/>
          </w:tcPr>
          <w:p w:rsidR="005505DC" w:rsidRDefault="00797DF7" w:rsidP="00E7754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Default="005505DC" w:rsidP="005E0B82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bookmarkStart w:id="4" w:name="Text8"/>
        <w:tc>
          <w:tcPr>
            <w:tcW w:w="4320" w:type="dxa"/>
            <w:shd w:val="clear" w:color="auto" w:fill="F3F3F3"/>
            <w:vAlign w:val="center"/>
          </w:tcPr>
          <w:p w:rsidR="005505DC" w:rsidRDefault="00294ED5" w:rsidP="004931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:rsidR="005505DC" w:rsidRDefault="005505DC" w:rsidP="005E0B82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681" w:type="dxa"/>
            <w:shd w:val="clear" w:color="auto" w:fill="F3F3F3"/>
            <w:vAlign w:val="center"/>
          </w:tcPr>
          <w:p w:rsidR="005505DC" w:rsidRDefault="005505DC" w:rsidP="005E0B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männlich"/>
                    <w:listEntry w:val="weiblich"/>
                  </w:ddList>
                </w:ffData>
              </w:fldChar>
            </w:r>
            <w:bookmarkStart w:id="5" w:name="Dropdown1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5505DC" w:rsidRDefault="005505DC" w:rsidP="005505DC">
      <w:pPr>
        <w:pStyle w:val="Kopfzeile"/>
        <w:tabs>
          <w:tab w:val="clear" w:pos="4536"/>
          <w:tab w:val="clear" w:pos="9072"/>
        </w:tabs>
        <w:spacing w:line="40" w:lineRule="atLeast"/>
      </w:pPr>
    </w:p>
    <w:tbl>
      <w:tblPr>
        <w:tblW w:w="9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0"/>
        <w:gridCol w:w="2520"/>
        <w:gridCol w:w="1800"/>
        <w:gridCol w:w="1800"/>
        <w:gridCol w:w="1681"/>
      </w:tblGrid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6"/>
          </w:tcPr>
          <w:p w:rsidR="005505DC" w:rsidRPr="00AC4774" w:rsidRDefault="005505DC" w:rsidP="005E0B82">
            <w:pPr>
              <w:rPr>
                <w:b/>
                <w:bCs/>
              </w:rPr>
            </w:pPr>
            <w:r w:rsidRPr="00AC4774">
              <w:rPr>
                <w:b/>
                <w:bCs/>
              </w:rPr>
              <w:t xml:space="preserve">Anstellung: 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80" w:type="dxa"/>
            <w:vAlign w:val="center"/>
          </w:tcPr>
          <w:p w:rsidR="005505DC" w:rsidRPr="00B02DA0" w:rsidRDefault="005505DC" w:rsidP="005E0B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  <w:r w:rsidRPr="00B02DA0">
              <w:rPr>
                <w:bCs/>
                <w:sz w:val="20"/>
              </w:rPr>
              <w:t>ls:</w:t>
            </w:r>
          </w:p>
        </w:tc>
        <w:tc>
          <w:tcPr>
            <w:tcW w:w="7811" w:type="dxa"/>
            <w:gridSpan w:val="5"/>
            <w:shd w:val="clear" w:color="auto" w:fill="F3F3F3"/>
            <w:vAlign w:val="center"/>
          </w:tcPr>
          <w:p w:rsidR="005505DC" w:rsidRDefault="00294ED5" w:rsidP="004931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 w:rsidR="004931D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80" w:type="dxa"/>
            <w:vAlign w:val="center"/>
          </w:tcPr>
          <w:p w:rsidR="005505DC" w:rsidRPr="00B02DA0" w:rsidRDefault="005505DC" w:rsidP="005E0B8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ab:</w:t>
            </w:r>
          </w:p>
        </w:tc>
        <w:tc>
          <w:tcPr>
            <w:tcW w:w="2530" w:type="dxa"/>
            <w:gridSpan w:val="2"/>
            <w:shd w:val="clear" w:color="auto" w:fill="F3F3F3"/>
            <w:vAlign w:val="center"/>
          </w:tcPr>
          <w:p w:rsidR="005505DC" w:rsidRPr="00E31C30" w:rsidRDefault="00797DF7" w:rsidP="00493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505DC" w:rsidRDefault="005505DC" w:rsidP="005E0B8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fristet</w:t>
            </w:r>
          </w:p>
        </w:tc>
        <w:tc>
          <w:tcPr>
            <w:tcW w:w="3481" w:type="dxa"/>
            <w:gridSpan w:val="2"/>
            <w:vAlign w:val="center"/>
          </w:tcPr>
          <w:p w:rsidR="005505DC" w:rsidRDefault="005505DC" w:rsidP="005E0B8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befristet</w:t>
            </w: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1800"/>
        <w:gridCol w:w="1800"/>
        <w:gridCol w:w="1681"/>
      </w:tblGrid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5"/>
            <w:vAlign w:val="center"/>
          </w:tcPr>
          <w:p w:rsidR="005505DC" w:rsidRPr="00AC4774" w:rsidRDefault="005505DC" w:rsidP="005E0B82">
            <w:pPr>
              <w:keepNext/>
              <w:spacing w:line="240" w:lineRule="auto"/>
              <w:rPr>
                <w:b/>
                <w:bCs/>
                <w:lang w:val="de-DE"/>
              </w:rPr>
            </w:pPr>
            <w:r w:rsidRPr="00AC4774">
              <w:rPr>
                <w:b/>
                <w:bCs/>
              </w:rPr>
              <w:t>Ausbildung: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als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  <w:lang w:val="de-DE"/>
              </w:rPr>
            </w:pPr>
            <w:r w:rsidRPr="00D87B67">
              <w:rPr>
                <w:bCs/>
                <w:sz w:val="20"/>
                <w:lang w:val="de-DE"/>
              </w:rPr>
              <w:t>Diplom: Ort, Jahr</w:t>
            </w:r>
          </w:p>
        </w:tc>
        <w:tc>
          <w:tcPr>
            <w:tcW w:w="3481" w:type="dxa"/>
            <w:gridSpan w:val="2"/>
            <w:shd w:val="clear" w:color="auto" w:fill="F3F3F3"/>
            <w:vAlign w:val="center"/>
          </w:tcPr>
          <w:p w:rsidR="005505DC" w:rsidRPr="00D87B67" w:rsidRDefault="006C55C0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als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  <w:lang w:val="de-DE"/>
              </w:rPr>
            </w:pPr>
            <w:r w:rsidRPr="00D87B67">
              <w:rPr>
                <w:bCs/>
                <w:sz w:val="20"/>
                <w:lang w:val="de-DE"/>
              </w:rPr>
              <w:t>Diplom: Ort, Jahr</w:t>
            </w:r>
          </w:p>
        </w:tc>
        <w:tc>
          <w:tcPr>
            <w:tcW w:w="3481" w:type="dxa"/>
            <w:gridSpan w:val="2"/>
            <w:shd w:val="clear" w:color="auto" w:fill="F3F3F3"/>
            <w:vAlign w:val="center"/>
          </w:tcPr>
          <w:p w:rsidR="005505DC" w:rsidRPr="00D87B67" w:rsidRDefault="006C55C0" w:rsidP="004C4953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1800"/>
        <w:gridCol w:w="1681"/>
      </w:tblGrid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RPr="00535644" w:rsidTr="005E0B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1" w:type="dxa"/>
            <w:gridSpan w:val="4"/>
            <w:shd w:val="clear" w:color="auto" w:fill="FFCC99"/>
          </w:tcPr>
          <w:p w:rsidR="005505DC" w:rsidRPr="00535644" w:rsidRDefault="005505DC" w:rsidP="005E0B82">
            <w:pPr>
              <w:rPr>
                <w:b/>
                <w:bCs/>
                <w:sz w:val="20"/>
                <w:szCs w:val="20"/>
              </w:rPr>
            </w:pPr>
            <w:r w:rsidRPr="00535644">
              <w:rPr>
                <w:rFonts w:cs="Arial"/>
                <w:b/>
                <w:bCs/>
                <w:sz w:val="20"/>
                <w:szCs w:val="20"/>
              </w:rPr>
              <w:t>Bitte Kopien von Diplomen oder Fähigkeitszeugnissen einreichen.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FFCC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1800"/>
        <w:gridCol w:w="1681"/>
      </w:tblGrid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DC" w:rsidRPr="00AC4774" w:rsidRDefault="005505DC" w:rsidP="005E0B82">
            <w:pPr>
              <w:keepNext/>
              <w:spacing w:line="240" w:lineRule="auto"/>
              <w:rPr>
                <w:b/>
                <w:bCs/>
                <w:lang w:val="de-DE"/>
              </w:rPr>
            </w:pPr>
            <w:r w:rsidRPr="00AC4774">
              <w:rPr>
                <w:b/>
                <w:bCs/>
              </w:rPr>
              <w:t>Bemerkungen: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505DC" w:rsidRPr="00535644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1800"/>
        <w:gridCol w:w="1800"/>
        <w:gridCol w:w="1681"/>
      </w:tblGrid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5"/>
            <w:vAlign w:val="center"/>
          </w:tcPr>
          <w:p w:rsidR="005505DC" w:rsidRPr="00AC4774" w:rsidRDefault="005505DC" w:rsidP="005E0B82">
            <w:pPr>
              <w:keepNext/>
              <w:spacing w:line="240" w:lineRule="auto"/>
              <w:rPr>
                <w:b/>
                <w:bCs/>
                <w:lang w:val="de-DE"/>
              </w:rPr>
            </w:pPr>
            <w:r w:rsidRPr="00AC4774">
              <w:rPr>
                <w:b/>
                <w:bCs/>
              </w:rPr>
              <w:t>Zuständige Stelle: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Name:</w:t>
            </w:r>
          </w:p>
        </w:tc>
        <w:tc>
          <w:tcPr>
            <w:tcW w:w="7801" w:type="dxa"/>
            <w:gridSpan w:val="4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Tel. Nr.: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E-Mail:</w:t>
            </w:r>
          </w:p>
        </w:tc>
        <w:tc>
          <w:tcPr>
            <w:tcW w:w="3481" w:type="dxa"/>
            <w:gridSpan w:val="2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9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Datum: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505DC" w:rsidRPr="00D87B67" w:rsidRDefault="005505DC" w:rsidP="005E0B82">
            <w:pPr>
              <w:keepNext/>
              <w:spacing w:line="240" w:lineRule="auto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Unterschrift:</w:t>
            </w:r>
          </w:p>
        </w:tc>
        <w:tc>
          <w:tcPr>
            <w:tcW w:w="3481" w:type="dxa"/>
            <w:gridSpan w:val="2"/>
            <w:shd w:val="clear" w:color="auto" w:fill="F3F3F3"/>
            <w:vAlign w:val="center"/>
          </w:tcPr>
          <w:p w:rsidR="005505DC" w:rsidRPr="00D87B67" w:rsidRDefault="00294ED5" w:rsidP="004931D7">
            <w:pPr>
              <w:keepNext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 w:rsidR="004931D7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9491" w:type="dxa"/>
            <w:vAlign w:val="center"/>
          </w:tcPr>
          <w:p w:rsidR="005505DC" w:rsidRDefault="005505DC" w:rsidP="005E0B82">
            <w:pPr>
              <w:keepNext/>
              <w:tabs>
                <w:tab w:val="right" w:pos="9180"/>
              </w:tabs>
              <w:spacing w:line="240" w:lineRule="auto"/>
              <w:rPr>
                <w:b/>
                <w:bCs/>
                <w:sz w:val="20"/>
              </w:rPr>
            </w:pPr>
            <w:r w:rsidRPr="00AC4774">
              <w:rPr>
                <w:b/>
                <w:bCs/>
              </w:rPr>
              <w:t>Meldung an:</w:t>
            </w:r>
            <w:r w:rsidR="00F17D96">
              <w:rPr>
                <w:b/>
                <w:bCs/>
              </w:rPr>
              <w:t xml:space="preserve"> Martin Kressibucher</w:t>
            </w:r>
            <w:r>
              <w:rPr>
                <w:b/>
                <w:bCs/>
                <w:sz w:val="20"/>
              </w:rPr>
              <w:tab/>
            </w:r>
            <w:hyperlink r:id="rId9" w:history="1">
              <w:r w:rsidR="00F17D96" w:rsidRPr="001248FD">
                <w:rPr>
                  <w:rStyle w:val="Hyperlink"/>
                  <w:b/>
                  <w:bCs/>
                  <w:sz w:val="20"/>
                </w:rPr>
                <w:t>martin.kressibucher@tg.ch</w:t>
              </w:r>
            </w:hyperlink>
          </w:p>
          <w:p w:rsidR="005505DC" w:rsidRDefault="00544273" w:rsidP="00F17D96">
            <w:pPr>
              <w:keepNext/>
              <w:tabs>
                <w:tab w:val="left" w:pos="1491"/>
                <w:tab w:val="right" w:pos="9180"/>
              </w:tabs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F17D96" w:rsidRPr="00F17D96">
              <w:rPr>
                <w:b/>
                <w:bCs/>
              </w:rPr>
              <w:t>Leiter Abteilung Schulaufsicht</w:t>
            </w:r>
            <w:r w:rsidR="00F17D96"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Amt für Volksschule</w:t>
            </w:r>
          </w:p>
          <w:p w:rsidR="005505DC" w:rsidRDefault="005505DC" w:rsidP="005E0B82">
            <w:pPr>
              <w:keepNext/>
              <w:tabs>
                <w:tab w:val="right" w:pos="9180"/>
              </w:tabs>
              <w:spacing w:line="240" w:lineRule="auto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ab/>
            </w:r>
            <w:r w:rsidR="00EB4917">
              <w:rPr>
                <w:b/>
                <w:bCs/>
                <w:sz w:val="20"/>
                <w:lang w:val="de-DE"/>
              </w:rPr>
              <w:t>Spannerstrasse 31</w:t>
            </w:r>
          </w:p>
          <w:p w:rsidR="005505DC" w:rsidRDefault="005505DC" w:rsidP="005E0B82">
            <w:pPr>
              <w:keepNext/>
              <w:tabs>
                <w:tab w:val="right" w:pos="9180"/>
              </w:tabs>
              <w:spacing w:line="240" w:lineRule="auto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sz w:val="20"/>
                <w:lang w:val="de-DE"/>
              </w:rPr>
              <w:tab/>
              <w:t>8510 Frauenfeld</w:t>
            </w:r>
          </w:p>
        </w:tc>
      </w:tr>
    </w:tbl>
    <w:p w:rsidR="005505DC" w:rsidRDefault="005505DC" w:rsidP="005505DC">
      <w:pPr>
        <w:rPr>
          <w:sz w:val="20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1800"/>
        <w:gridCol w:w="1681"/>
      </w:tblGrid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  <w:tr w:rsidR="005505DC" w:rsidRPr="00AC4774" w:rsidTr="005E0B8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91" w:type="dxa"/>
            <w:gridSpan w:val="4"/>
            <w:shd w:val="clear" w:color="auto" w:fill="FFFF99"/>
            <w:vAlign w:val="center"/>
          </w:tcPr>
          <w:p w:rsidR="005505DC" w:rsidRPr="00AC4774" w:rsidRDefault="005505DC" w:rsidP="005E0B82">
            <w:pPr>
              <w:keepNext/>
              <w:spacing w:line="240" w:lineRule="auto"/>
              <w:rPr>
                <w:b/>
                <w:bCs/>
                <w:lang w:val="de-DE"/>
              </w:rPr>
            </w:pPr>
            <w:r w:rsidRPr="00AC4774">
              <w:rPr>
                <w:b/>
                <w:bCs/>
              </w:rPr>
              <w:t>Ohne Gegenbericht gilt die Anstellung als genehmigt.</w:t>
            </w:r>
          </w:p>
        </w:tc>
      </w:tr>
      <w:tr w:rsidR="005505DC" w:rsidTr="005E0B82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69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  <w:tc>
          <w:tcPr>
            <w:tcW w:w="1681" w:type="dxa"/>
            <w:shd w:val="clear" w:color="auto" w:fill="FFFF99"/>
            <w:vAlign w:val="center"/>
          </w:tcPr>
          <w:p w:rsidR="005505DC" w:rsidRDefault="005505DC" w:rsidP="005E0B82">
            <w:pPr>
              <w:rPr>
                <w:sz w:val="20"/>
              </w:rPr>
            </w:pPr>
          </w:p>
        </w:tc>
      </w:tr>
    </w:tbl>
    <w:p w:rsidR="005505DC" w:rsidRDefault="005505DC" w:rsidP="005505DC">
      <w:pPr>
        <w:rPr>
          <w:sz w:val="20"/>
        </w:rPr>
      </w:pPr>
    </w:p>
    <w:p w:rsidR="005E0B82" w:rsidRPr="005505DC" w:rsidRDefault="005E0B82" w:rsidP="005505DC"/>
    <w:sectPr w:rsidR="005E0B82" w:rsidRPr="005505DC">
      <w:headerReference w:type="default" r:id="rId10"/>
      <w:headerReference w:type="first" r:id="rId11"/>
      <w:footerReference w:type="first" r:id="rId12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4E" w:rsidRDefault="00E9574E">
      <w:r>
        <w:separator/>
      </w:r>
    </w:p>
  </w:endnote>
  <w:endnote w:type="continuationSeparator" w:id="0">
    <w:p w:rsidR="00E9574E" w:rsidRDefault="00E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F" w:rsidRDefault="00337B2F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4E" w:rsidRDefault="00E9574E">
      <w:r>
        <w:separator/>
      </w:r>
    </w:p>
  </w:footnote>
  <w:footnote w:type="continuationSeparator" w:id="0">
    <w:p w:rsidR="00E9574E" w:rsidRDefault="00E9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7B2F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337B2F" w:rsidRDefault="00337B2F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37B2F" w:rsidRDefault="005A2FF9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260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B2F" w:rsidRDefault="00337B2F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37B2F" w:rsidRDefault="00337B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37B2F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337B2F" w:rsidRDefault="00337B2F">
          <w:pPr>
            <w:pStyle w:val="CIKopfzeile1"/>
          </w:pPr>
          <w:r>
            <w:t>Amt für Volksschule</w:t>
          </w:r>
        </w:p>
        <w:p w:rsidR="00337B2F" w:rsidRDefault="00337B2F">
          <w:pPr>
            <w:pStyle w:val="CIKopfzeile2"/>
          </w:pPr>
        </w:p>
      </w:tc>
      <w:tc>
        <w:tcPr>
          <w:tcW w:w="1236" w:type="dxa"/>
        </w:tcPr>
        <w:p w:rsidR="00337B2F" w:rsidRDefault="00337B2F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337B2F" w:rsidRDefault="005A2FF9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6540" cy="52260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B2F" w:rsidRDefault="00337B2F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20F"/>
    <w:multiLevelType w:val="hybridMultilevel"/>
    <w:tmpl w:val="F5A08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E04E6"/>
    <w:multiLevelType w:val="hybridMultilevel"/>
    <w:tmpl w:val="23447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C"/>
    <w:rsid w:val="00070B6E"/>
    <w:rsid w:val="000F2D55"/>
    <w:rsid w:val="0015412A"/>
    <w:rsid w:val="001959F9"/>
    <w:rsid w:val="001D2B84"/>
    <w:rsid w:val="00265169"/>
    <w:rsid w:val="00294ED5"/>
    <w:rsid w:val="00337B2F"/>
    <w:rsid w:val="00377EE1"/>
    <w:rsid w:val="004931D7"/>
    <w:rsid w:val="004C4953"/>
    <w:rsid w:val="00544273"/>
    <w:rsid w:val="005505DC"/>
    <w:rsid w:val="00550CBC"/>
    <w:rsid w:val="005A2FF9"/>
    <w:rsid w:val="005E0B82"/>
    <w:rsid w:val="006C55C0"/>
    <w:rsid w:val="006C651C"/>
    <w:rsid w:val="00797DF7"/>
    <w:rsid w:val="007E3121"/>
    <w:rsid w:val="009E6D75"/>
    <w:rsid w:val="00B76D76"/>
    <w:rsid w:val="00D10D68"/>
    <w:rsid w:val="00E60077"/>
    <w:rsid w:val="00E60A0F"/>
    <w:rsid w:val="00E7754F"/>
    <w:rsid w:val="00E9574E"/>
    <w:rsid w:val="00EB4917"/>
    <w:rsid w:val="00F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pPr>
      <w:tabs>
        <w:tab w:val="left" w:pos="1560"/>
        <w:tab w:val="left" w:pos="3969"/>
        <w:tab w:val="left" w:pos="723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bCs/>
      <w:sz w:val="20"/>
      <w:szCs w:val="20"/>
      <w:lang w:val="de-DE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pPr>
      <w:tabs>
        <w:tab w:val="left" w:pos="1560"/>
        <w:tab w:val="left" w:pos="3969"/>
        <w:tab w:val="left" w:pos="723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bCs/>
      <w:sz w:val="20"/>
      <w:szCs w:val="20"/>
      <w:lang w:val="de-DE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.kressibucher@t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F9C0F6-05F1-4885-AF0D-9D57D1F9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5A0BC46C.dotm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1044</CharactersWithSpaces>
  <SharedDoc>false</SharedDoc>
  <HLinks>
    <vt:vector size="6" baseType="variant">
      <vt:variant>
        <vt:i4>983148</vt:i4>
      </vt:variant>
      <vt:variant>
        <vt:i4>54</vt:i4>
      </vt:variant>
      <vt:variant>
        <vt:i4>0</vt:i4>
      </vt:variant>
      <vt:variant>
        <vt:i4>5</vt:i4>
      </vt:variant>
      <vt:variant>
        <vt:lpwstr>mailto:martin.kressibucher@tg.ch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2</cp:revision>
  <cp:lastPrinted>2007-12-07T11:18:00Z</cp:lastPrinted>
  <dcterms:created xsi:type="dcterms:W3CDTF">2016-04-12T12:43:00Z</dcterms:created>
  <dcterms:modified xsi:type="dcterms:W3CDTF">2016-04-12T12:43:00Z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roberto.tropea@tg.ch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FSCIBISDOCPROPS@15.1400:BGMDiagnoseDetail">
    <vt:lpwstr> </vt:lpwstr>
  </property>
  <property fmtid="{D5CDD505-2E9C-101B-9397-08002B2CF9AE}" pid="5" name="FSC#FSCIBISDOCPROPS@15.1400:BMGDiagnoseAdd">
    <vt:lpwstr> </vt:lpwstr>
  </property>
  <property fmtid="{D5CDD505-2E9C-101B-9397-08002B2CF9AE}" pid="6" name="FSC#FSCIBISDOCPROPS@15.1400:BGMDiagnose">
    <vt:lpwstr> </vt:lpwstr>
  </property>
  <property fmtid="{D5CDD505-2E9C-101B-9397-08002B2CF9AE}" pid="7" name="FSC#FSCIBISDOCPROPS@15.1400:BGMBirthday">
    <vt:lpwstr> </vt:lpwstr>
  </property>
  <property fmtid="{D5CDD505-2E9C-101B-9397-08002B2CF9AE}" pid="8" name="FSC#FSCIBISDOCPROPS@15.1400:BGMZIP">
    <vt:lpwstr> </vt:lpwstr>
  </property>
  <property fmtid="{D5CDD505-2E9C-101B-9397-08002B2CF9AE}" pid="9" name="FSC#FSCIBISDOCPROPS@15.1400:BGMFirstName">
    <vt:lpwstr> </vt:lpwstr>
  </property>
  <property fmtid="{D5CDD505-2E9C-101B-9397-08002B2CF9AE}" pid="10" name="FSC#FSCIBISDOCPROPS@15.1400:BGMName">
    <vt:lpwstr> </vt:lpwstr>
  </property>
  <property fmtid="{D5CDD505-2E9C-101B-9397-08002B2CF9AE}" pid="11" name="FSC#FSCIBISDOCPROPS@15.1400:DossierRef">
    <vt:lpwstr>AVK/07.01.02/2007/00554</vt:lpwstr>
  </property>
  <property fmtid="{D5CDD505-2E9C-101B-9397-08002B2CF9AE}" pid="12" name="FSC#LOCALSW@2103.100:User_Login_red">
    <vt:lpwstr>avkzel@TG.CH</vt:lpwstr>
  </property>
  <property fmtid="{D5CDD505-2E9C-101B-9397-08002B2CF9AE}" pid="13" name="FSC#FSCIBISDOCPROPS@15.1400:RRSessionDate">
    <vt:lpwstr>Nicht verfügbar</vt:lpwstr>
  </property>
  <property fmtid="{D5CDD505-2E9C-101B-9397-08002B2CF9AE}" pid="14" name="FSC#FSCIBISDOCPROPS@15.1400:RRBNumber">
    <vt:lpwstr>Nicht verfügbar</vt:lpwstr>
  </property>
  <property fmtid="{D5CDD505-2E9C-101B-9397-08002B2CF9AE}" pid="15" name="FSC#COOELAK@1.1001:SettlementApprovedAt">
    <vt:lpwstr/>
  </property>
  <property fmtid="{D5CDD505-2E9C-101B-9397-08002B2CF9AE}" pid="16" name="FSC#FSCIBISDOCPROPS@15.1400:Subject">
    <vt:lpwstr>Nicht verfügbar</vt:lpwstr>
  </property>
  <property fmtid="{D5CDD505-2E9C-101B-9397-08002B2CF9AE}" pid="17" name="FSC#FSCIBISDOCPROPS@15.1400:TopLevelDossierNumber">
    <vt:lpwstr>554</vt:lpwstr>
  </property>
  <property fmtid="{D5CDD505-2E9C-101B-9397-08002B2CF9AE}" pid="18" name="FSC#COOELAK@1.1001:RefBarCode">
    <vt:lpwstr/>
  </property>
  <property fmtid="{D5CDD505-2E9C-101B-9397-08002B2CF9AE}" pid="19" name="FSC#COOELAK@1.1001:ProcessResponsibleFax">
    <vt:lpwstr/>
  </property>
  <property fmtid="{D5CDD505-2E9C-101B-9397-08002B2CF9AE}" pid="20" name="FSC#COOELAK@1.1001:FileRefYear">
    <vt:lpwstr>2007</vt:lpwstr>
  </property>
  <property fmtid="{D5CDD505-2E9C-101B-9397-08002B2CF9AE}" pid="21" name="FSC#COOELAK@1.1001:Subject">
    <vt:lpwstr/>
  </property>
  <property fmtid="{D5CDD505-2E9C-101B-9397-08002B2CF9AE}" pid="22" name="FSC#FSCIBISDOCPROPS@15.1400:TitleSubFile">
    <vt:lpwstr>Formulare für Internet</vt:lpwstr>
  </property>
  <property fmtid="{D5CDD505-2E9C-101B-9397-08002B2CF9AE}" pid="23" name="FSC#COOELAK@1.1001:OU">
    <vt:lpwstr>AVK Abteilung Finanzen (AVK_FIN)</vt:lpwstr>
  </property>
  <property fmtid="{D5CDD505-2E9C-101B-9397-08002B2CF9AE}" pid="24" name="FSC#COOELAK@1.1001:ProcessResponsiblePhone">
    <vt:lpwstr/>
  </property>
  <property fmtid="{D5CDD505-2E9C-101B-9397-08002B2CF9AE}" pid="25" name="FSC#COOELAK@1.1001:Owner">
    <vt:lpwstr> Zeller</vt:lpwstr>
  </property>
  <property fmtid="{D5CDD505-2E9C-101B-9397-08002B2CF9AE}" pid="26" name="FSC#COOELAK@1.1001:ProcessResponsible">
    <vt:lpwstr/>
  </property>
  <property fmtid="{D5CDD505-2E9C-101B-9397-08002B2CF9AE}" pid="27" name="FSC#FSCIBISDOCPROPS@15.1400:GroupShortName">
    <vt:lpwstr>AVK_FIN</vt:lpwstr>
  </property>
  <property fmtid="{D5CDD505-2E9C-101B-9397-08002B2CF9AE}" pid="28" name="FSC#COOELAK@1.1001:FileReference">
    <vt:lpwstr/>
  </property>
  <property fmtid="{D5CDD505-2E9C-101B-9397-08002B2CF9AE}" pid="29" name="FSC$NOVIRTUALATTRS">
    <vt:lpwstr/>
  </property>
  <property fmtid="{D5CDD505-2E9C-101B-9397-08002B2CF9AE}" pid="30" name="FSC#FSCIBISDOCPROPS@15.1400:Objectname">
    <vt:lpwstr>Formular Neuanstellung Privatschulen</vt:lpwstr>
  </property>
  <property fmtid="{D5CDD505-2E9C-101B-9397-08002B2CF9AE}" pid="31" name="FSC#COOELAK@1.1001:FileRefOrdinal">
    <vt:lpwstr>554</vt:lpwstr>
  </property>
  <property fmtid="{D5CDD505-2E9C-101B-9397-08002B2CF9AE}" pid="32" name="FSC#ELAKGOV@1.1001:PersonalSubjAddress">
    <vt:lpwstr/>
  </property>
  <property fmtid="{D5CDD505-2E9C-101B-9397-08002B2CF9AE}" pid="33" name="FSC#COOELAK@1.1001:DispatchedBy">
    <vt:lpwstr/>
  </property>
  <property fmtid="{D5CDD505-2E9C-101B-9397-08002B2CF9AE}" pid="34" name="FSC#COOELAK@1.1001:CreatedAt">
    <vt:lpwstr>05.12.2007</vt:lpwstr>
  </property>
  <property fmtid="{D5CDD505-2E9C-101B-9397-08002B2CF9AE}" pid="35" name="FSC#FSCIBISDOCPROPS@15.1400:TopLevelSubjectGroupPosNumber">
    <vt:lpwstr>07.01.02</vt:lpwstr>
  </property>
  <property fmtid="{D5CDD505-2E9C-101B-9397-08002B2CF9AE}" pid="36" name="FSC#COOELAK@1.1001:DispatchedAt">
    <vt:lpwstr/>
  </property>
  <property fmtid="{D5CDD505-2E9C-101B-9397-08002B2CF9AE}" pid="37" name="FSC$NOPARSEFILE">
    <vt:lpwstr/>
  </property>
  <property fmtid="{D5CDD505-2E9C-101B-9397-08002B2CF9AE}" pid="38" name="FSC$NOUSEREXPRESSIONS">
    <vt:lpwstr/>
  </property>
  <property fmtid="{D5CDD505-2E9C-101B-9397-08002B2CF9AE}" pid="39" name="FSC#FSCIBISDOCPROPS@15.1400:TopLevelSubfileName">
    <vt:lpwstr>Formulare für Internet (003)</vt:lpwstr>
  </property>
  <property fmtid="{D5CDD505-2E9C-101B-9397-08002B2CF9AE}" pid="40" name="FSC#COOELAK@1.1001:OwnerFaxExtension">
    <vt:lpwstr/>
  </property>
  <property fmtid="{D5CDD505-2E9C-101B-9397-08002B2CF9AE}" pid="41" name="FSC#COOSYSTEM@1.1:Container">
    <vt:lpwstr>COO.2103.100.8.1051348</vt:lpwstr>
  </property>
  <property fmtid="{D5CDD505-2E9C-101B-9397-08002B2CF9AE}" pid="42" name="FSC#ELAKGOV@1.1001:PersonalSubjSalutation">
    <vt:lpwstr/>
  </property>
  <property fmtid="{D5CDD505-2E9C-101B-9397-08002B2CF9AE}" pid="43" name="FSC#COOELAK@1.1001:ExternalRef">
    <vt:lpwstr/>
  </property>
  <property fmtid="{D5CDD505-2E9C-101B-9397-08002B2CF9AE}" pid="44" name="FSC#COOELAK@1.1001:FileRefBarCode">
    <vt:lpwstr/>
  </property>
  <property fmtid="{D5CDD505-2E9C-101B-9397-08002B2CF9AE}" pid="45" name="FSC#FSCIBISDOCPROPS@15.1400:Owner">
    <vt:lpwstr>Zeller, Sylvie</vt:lpwstr>
  </property>
  <property fmtid="{D5CDD505-2E9C-101B-9397-08002B2CF9AE}" pid="46" name="FSC#COOELAK@1.1001:OwnerExtension">
    <vt:lpwstr>+41 52 724 26 50</vt:lpwstr>
  </property>
  <property fmtid="{D5CDD505-2E9C-101B-9397-08002B2CF9AE}" pid="47" name="FSC#COOELAK@1.1001:BaseNumber">
    <vt:lpwstr>07.01.02</vt:lpwstr>
  </property>
  <property fmtid="{D5CDD505-2E9C-101B-9397-08002B2CF9AE}" pid="48" name="FSC#COOELAK@1.1001:ApprovedBy">
    <vt:lpwstr/>
  </property>
  <property fmtid="{D5CDD505-2E9C-101B-9397-08002B2CF9AE}" pid="49" name="FSC#COOELAK@1.1001:ApproverFirstName">
    <vt:lpwstr/>
  </property>
  <property fmtid="{D5CDD505-2E9C-101B-9397-08002B2CF9AE}" pid="50" name="FSC#COOELAK@1.1001:ApprovedAt">
    <vt:lpwstr/>
  </property>
  <property fmtid="{D5CDD505-2E9C-101B-9397-08002B2CF9AE}" pid="51" name="FSC#FSCIBISDOCPROPS@15.1400:OwnerAbbreviation">
    <vt:lpwstr/>
  </property>
  <property fmtid="{D5CDD505-2E9C-101B-9397-08002B2CF9AE}" pid="52" name="FSC#FSCIBISDOCPROPS@15.1400:TopLevelSubfileNumber">
    <vt:lpwstr>3</vt:lpwstr>
  </property>
  <property fmtid="{D5CDD505-2E9C-101B-9397-08002B2CF9AE}" pid="53" name="FSC#COOELAK@1.1001:Organization">
    <vt:lpwstr/>
  </property>
  <property fmtid="{D5CDD505-2E9C-101B-9397-08002B2CF9AE}" pid="54" name="FSC#COOELAK@1.1001:ObjBarCode">
    <vt:lpwstr>*COO.2103.100.8.1051348*</vt:lpwstr>
  </property>
  <property fmtid="{D5CDD505-2E9C-101B-9397-08002B2CF9AE}" pid="55" name="FSC#COOELAK@1.1001:IncomingSubject">
    <vt:lpwstr/>
  </property>
  <property fmtid="{D5CDD505-2E9C-101B-9397-08002B2CF9AE}" pid="56" name="FSC#COOELAK@1.1001:IncomingNumber">
    <vt:lpwstr/>
  </property>
  <property fmtid="{D5CDD505-2E9C-101B-9397-08002B2CF9AE}" pid="57" name="FSC#COOELAK@1.1001:Department">
    <vt:lpwstr>AVK Abteilung Finanzen (AVK_FIN)</vt:lpwstr>
  </property>
  <property fmtid="{D5CDD505-2E9C-101B-9397-08002B2CF9AE}" pid="58" name="FSC#COOELAK@1.1001:Priority">
    <vt:lpwstr/>
  </property>
  <property fmtid="{D5CDD505-2E9C-101B-9397-08002B2CF9AE}" pid="59" name="FSC#COOELAK@1.1001:ProcessResponsibleMail">
    <vt:lpwstr/>
  </property>
  <property fmtid="{D5CDD505-2E9C-101B-9397-08002B2CF9AE}" pid="60" name="FSC#COOELAK@1.1001:ApproverTitle">
    <vt:lpwstr/>
  </property>
  <property fmtid="{D5CDD505-2E9C-101B-9397-08002B2CF9AE}" pid="61" name="FSC#ELAKGOV@1.1001:PersonalSubjSurName">
    <vt:lpwstr/>
  </property>
  <property fmtid="{D5CDD505-2E9C-101B-9397-08002B2CF9AE}" pid="62" name="FSC#FSCIBISDOCPROPS@15.1400:TopLevelDossierResponsible">
    <vt:lpwstr>Zeller, Sylvie</vt:lpwstr>
  </property>
  <property fmtid="{D5CDD505-2E9C-101B-9397-08002B2CF9AE}" pid="63" name="FSC#FSCIBISDOCPROPS@15.1400:TopLevelDossierYear">
    <vt:lpwstr>2007</vt:lpwstr>
  </property>
  <property fmtid="{D5CDD505-2E9C-101B-9397-08002B2CF9AE}" pid="64" name="COO$NOUSEREXPRESSIONS">
    <vt:lpwstr/>
  </property>
  <property fmtid="{D5CDD505-2E9C-101B-9397-08002B2CF9AE}" pid="65" name="COO$NOPARSEFILE">
    <vt:lpwstr/>
  </property>
  <property fmtid="{D5CDD505-2E9C-101B-9397-08002B2CF9AE}" pid="66" name="FSC#ELAKGOV@1.1001:PersonalSubjGender">
    <vt:lpwstr/>
  </property>
  <property fmtid="{D5CDD505-2E9C-101B-9397-08002B2CF9AE}" pid="67" name="FSC#FSCIBISDOCPROPS@15.1400:TopLevelDossierName">
    <vt:lpwstr>Bereich Zentrale Dienste (0554/2007/AVK)</vt:lpwstr>
  </property>
  <property fmtid="{D5CDD505-2E9C-101B-9397-08002B2CF9AE}" pid="68" name="FSC#COOELAK@1.1001:ApproverSurName">
    <vt:lpwstr/>
  </property>
  <property fmtid="{D5CDD505-2E9C-101B-9397-08002B2CF9AE}" pid="69" name="FSC#ELAKGOV@1.1001:PersonalSubjFirstName">
    <vt:lpwstr/>
  </property>
  <property fmtid="{D5CDD505-2E9C-101B-9397-08002B2CF9AE}" pid="70" name="FSC#FSCIBISDOCPROPS@15.1400:TopLevelDossierRespOrgShortname">
    <vt:lpwstr>AVK</vt:lpwstr>
  </property>
  <property fmtid="{D5CDD505-2E9C-101B-9397-08002B2CF9AE}" pid="71" name="FSC#FSCIBISDOCPROPS@15.1400:TopLevelDossierTitel">
    <vt:lpwstr>Bereich Zentrale Dienste</vt:lpwstr>
  </property>
  <property fmtid="{D5CDD505-2E9C-101B-9397-08002B2CF9AE}" pid="72" name="COO$NOVIRTUALATTRS">
    <vt:lpwstr/>
  </property>
  <property fmtid="{D5CDD505-2E9C-101B-9397-08002B2CF9AE}" pid="73" name="FSC#COOELAK@1.1001:FileRefOU">
    <vt:lpwstr/>
  </property>
  <property fmtid="{D5CDD505-2E9C-101B-9397-08002B2CF9AE}" pid="74" name="FSC#COOELAK@1.1001:ExternalDate">
    <vt:lpwstr/>
  </property>
  <property fmtid="{D5CDD505-2E9C-101B-9397-08002B2CF9AE}" pid="75" name="FSC#LOCALSW@2103.100:TopLevelSubfileAddress">
    <vt:lpwstr>COO.2103.100.7.426920</vt:lpwstr>
  </property>
  <property fmtid="{D5CDD505-2E9C-101B-9397-08002B2CF9AE}" pid="76" name="FSC#FSCIBISDOCPROPS@15.1400:ObjectCOOAddress">
    <vt:lpwstr>COO.2103.100.8.1051348</vt:lpwstr>
  </property>
  <property fmtid="{D5CDD505-2E9C-101B-9397-08002B2CF9AE}" pid="77" name="FSC#FSCIBISDOCPROPS@15.1400:Container">
    <vt:lpwstr>COO.2103.100.8.1051348</vt:lpwstr>
  </property>
  <property fmtid="{D5CDD505-2E9C-101B-9397-08002B2CF9AE}" pid="78" name="FSC#FSCIBISDOCPROPS@15.1400:BGMDiagnoseAdd">
    <vt:lpwstr> </vt:lpwstr>
  </property>
  <property fmtid="{D5CDD505-2E9C-101B-9397-08002B2CF9AE}" pid="79" name="FSC#FSCIBISDOCPROPS@15.1400:CreatedAt">
    <vt:lpwstr>05.12.2007</vt:lpwstr>
  </property>
  <property fmtid="{D5CDD505-2E9C-101B-9397-08002B2CF9AE}" pid="80" name="FSC#FSCIBISDOCPROPS@15.1400:CreatedBy">
    <vt:lpwstr>Heiner Teuteberg</vt:lpwstr>
  </property>
  <property fmtid="{D5CDD505-2E9C-101B-9397-08002B2CF9AE}" pid="81" name="FSC#FSCIBISDOCPROPS@15.1400:ReferredBarCode">
    <vt:lpwstr>*COO.2103.100.7.426920*</vt:lpwstr>
  </property>
</Properties>
</file>