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87" w:rsidRPr="00981895" w:rsidRDefault="00981895" w:rsidP="00981895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981895">
        <w:rPr>
          <w:b/>
          <w:sz w:val="28"/>
          <w:szCs w:val="28"/>
        </w:rPr>
        <w:t>Evaluation der Zusammenarbeit zwischen Lehrpersonen und Stufenhilfen</w:t>
      </w:r>
    </w:p>
    <w:p w:rsidR="00981895" w:rsidRDefault="00C71496" w:rsidP="00981895">
      <w:pPr>
        <w:spacing w:after="0"/>
      </w:pPr>
      <w:r w:rsidRPr="00C71496">
        <w:t xml:space="preserve">Kindergarten Martin </w:t>
      </w:r>
      <w:proofErr w:type="spellStart"/>
      <w:r w:rsidRPr="00C71496">
        <w:t>Haffter</w:t>
      </w:r>
      <w:proofErr w:type="spellEnd"/>
      <w:r w:rsidRPr="00C71496">
        <w:t>, PSG Weinfelden</w:t>
      </w:r>
    </w:p>
    <w:p w:rsidR="00981895" w:rsidRDefault="00981895" w:rsidP="00981895">
      <w:pPr>
        <w:spacing w:after="0"/>
      </w:pPr>
      <w:r>
        <w:t>Januar 2014</w:t>
      </w:r>
    </w:p>
    <w:p w:rsidR="00981895" w:rsidRDefault="00981895" w:rsidP="00981895"/>
    <w:p w:rsidR="00D2667D" w:rsidRPr="00D2667D" w:rsidRDefault="00981895" w:rsidP="00D2667D">
      <w:pPr>
        <w:spacing w:after="0"/>
        <w:rPr>
          <w:b/>
        </w:rPr>
      </w:pPr>
      <w:r w:rsidRPr="00D2667D">
        <w:rPr>
          <w:b/>
        </w:rPr>
        <w:t xml:space="preserve">1. </w:t>
      </w:r>
      <w:r w:rsidR="00D2667D" w:rsidRPr="00D2667D">
        <w:rPr>
          <w:b/>
        </w:rPr>
        <w:t>Wie sieht die Zusammenarbeit aus?</w:t>
      </w:r>
    </w:p>
    <w:p w:rsidR="00981895" w:rsidRDefault="00981895" w:rsidP="00D2667D">
      <w:pPr>
        <w:spacing w:after="0"/>
      </w:pPr>
      <w:r>
        <w:t>Beteiligte Personen</w:t>
      </w:r>
      <w:r w:rsidR="00D2667D">
        <w:t xml:space="preserve"> / Anzahl Prozente</w:t>
      </w:r>
    </w:p>
    <w:p w:rsidR="00D2667D" w:rsidRDefault="00D2667D" w:rsidP="00D2667D">
      <w:pPr>
        <w:spacing w:after="0"/>
      </w:pPr>
    </w:p>
    <w:p w:rsidR="00D2667D" w:rsidRDefault="0072770E" w:rsidP="00D2667D">
      <w:pPr>
        <w:spacing w:after="0"/>
      </w:pPr>
      <w:proofErr w:type="spellStart"/>
      <w:r>
        <w:t>Kigä</w:t>
      </w:r>
      <w:proofErr w:type="spellEnd"/>
      <w:r>
        <w:t xml:space="preserve"> 1 und </w:t>
      </w:r>
      <w:proofErr w:type="spellStart"/>
      <w:r>
        <w:t>StHi</w:t>
      </w:r>
      <w:proofErr w:type="spellEnd"/>
      <w:r w:rsidR="00D2667D">
        <w:tab/>
      </w:r>
      <w:r w:rsidR="00D2667D">
        <w:tab/>
      </w:r>
      <w:r w:rsidR="00D2667D">
        <w:tab/>
      </w:r>
      <w:r w:rsidR="00D2667D">
        <w:tab/>
      </w:r>
      <w:r w:rsidR="00D2667D">
        <w:tab/>
      </w:r>
      <w:r w:rsidR="00D2667D">
        <w:tab/>
      </w:r>
      <w:proofErr w:type="spellStart"/>
      <w:r>
        <w:t>Kigä</w:t>
      </w:r>
      <w:proofErr w:type="spellEnd"/>
      <w:r>
        <w:t xml:space="preserve"> 2 und </w:t>
      </w:r>
      <w:proofErr w:type="spellStart"/>
      <w:r>
        <w:t>StHi</w:t>
      </w:r>
      <w:proofErr w:type="spellEnd"/>
    </w:p>
    <w:p w:rsidR="00D2667D" w:rsidRDefault="00D2667D" w:rsidP="00D2667D">
      <w:pPr>
        <w:spacing w:after="0"/>
      </w:pPr>
    </w:p>
    <w:p w:rsidR="00D2667D" w:rsidRPr="00D2667D" w:rsidRDefault="00D2667D" w:rsidP="00981895">
      <w:pPr>
        <w:rPr>
          <w:b/>
        </w:rPr>
      </w:pPr>
      <w:r w:rsidRPr="00D2667D">
        <w:rPr>
          <w:b/>
        </w:rPr>
        <w:t>2. Seit wann besteht die Zusammenarbeit?</w:t>
      </w:r>
    </w:p>
    <w:p w:rsidR="0072770E" w:rsidRDefault="0072770E" w:rsidP="0072770E">
      <w:pPr>
        <w:spacing w:after="0"/>
      </w:pPr>
      <w:proofErr w:type="spellStart"/>
      <w:r>
        <w:t>Kigä</w:t>
      </w:r>
      <w:proofErr w:type="spellEnd"/>
      <w:r>
        <w:t xml:space="preserve"> 1 und </w:t>
      </w:r>
      <w:proofErr w:type="spellStart"/>
      <w:r>
        <w:t>StHi</w:t>
      </w:r>
      <w:proofErr w:type="spellEnd"/>
      <w:r w:rsidR="00D2667D">
        <w:tab/>
      </w:r>
      <w:r w:rsidR="00D2667D">
        <w:tab/>
      </w:r>
      <w:r w:rsidR="00D2667D">
        <w:tab/>
      </w:r>
      <w:r w:rsidR="00D2667D">
        <w:tab/>
      </w:r>
      <w:r w:rsidR="00D2667D">
        <w:tab/>
      </w:r>
      <w:r w:rsidR="00D2667D">
        <w:tab/>
      </w:r>
      <w:proofErr w:type="spellStart"/>
      <w:r>
        <w:t>Kigä</w:t>
      </w:r>
      <w:proofErr w:type="spellEnd"/>
      <w:r>
        <w:t xml:space="preserve"> 2 und </w:t>
      </w:r>
      <w:proofErr w:type="spellStart"/>
      <w:r>
        <w:t>StHi</w:t>
      </w:r>
      <w:proofErr w:type="spellEnd"/>
    </w:p>
    <w:p w:rsidR="00D2667D" w:rsidRDefault="00D2667D" w:rsidP="00981895"/>
    <w:p w:rsidR="00D2667D" w:rsidRDefault="00D2667D" w:rsidP="00981895"/>
    <w:p w:rsidR="00D2667D" w:rsidRPr="00D2667D" w:rsidRDefault="00D2667D" w:rsidP="00981895">
      <w:pPr>
        <w:rPr>
          <w:b/>
        </w:rPr>
      </w:pPr>
      <w:r w:rsidRPr="00D2667D">
        <w:rPr>
          <w:b/>
        </w:rPr>
        <w:t>3. Was ist deine Aufgabe in der Klasse?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2667D" w:rsidTr="00D2667D">
        <w:trPr>
          <w:trHeight w:val="2694"/>
        </w:trPr>
        <w:tc>
          <w:tcPr>
            <w:tcW w:w="3070" w:type="dxa"/>
          </w:tcPr>
          <w:p w:rsidR="00D2667D" w:rsidRDefault="0072770E" w:rsidP="00981895">
            <w:proofErr w:type="spellStart"/>
            <w:r>
              <w:t>Kigä</w:t>
            </w:r>
            <w:proofErr w:type="spellEnd"/>
            <w:r>
              <w:t xml:space="preserve"> 1</w:t>
            </w:r>
          </w:p>
          <w:p w:rsidR="00D2667D" w:rsidRDefault="00D2667D" w:rsidP="00D2667D">
            <w:r>
              <w:t>-</w:t>
            </w:r>
          </w:p>
          <w:p w:rsidR="00D2667D" w:rsidRDefault="00D2667D" w:rsidP="00D2667D">
            <w:r>
              <w:t>-</w:t>
            </w:r>
          </w:p>
          <w:p w:rsidR="00D2667D" w:rsidRDefault="00D2667D" w:rsidP="00D2667D">
            <w:r>
              <w:t>-</w:t>
            </w:r>
          </w:p>
          <w:p w:rsidR="00D2667D" w:rsidRDefault="00D2667D" w:rsidP="00D2667D">
            <w:r>
              <w:t>-</w:t>
            </w:r>
          </w:p>
          <w:p w:rsidR="00D2667D" w:rsidRPr="00D2667D" w:rsidRDefault="00D2667D" w:rsidP="00D2667D">
            <w:r>
              <w:t>-</w:t>
            </w:r>
          </w:p>
        </w:tc>
        <w:tc>
          <w:tcPr>
            <w:tcW w:w="3071" w:type="dxa"/>
          </w:tcPr>
          <w:p w:rsidR="00D2667D" w:rsidRDefault="0072770E" w:rsidP="00981895">
            <w:proofErr w:type="spellStart"/>
            <w:r>
              <w:t>Kigä</w:t>
            </w:r>
            <w:proofErr w:type="spellEnd"/>
            <w:r>
              <w:t xml:space="preserve"> 2</w:t>
            </w:r>
          </w:p>
          <w:p w:rsidR="00D2667D" w:rsidRDefault="00D2667D" w:rsidP="00D2667D">
            <w:r>
              <w:t>-</w:t>
            </w:r>
          </w:p>
          <w:p w:rsidR="00D2667D" w:rsidRDefault="00D2667D" w:rsidP="00D2667D">
            <w:r>
              <w:t>-</w:t>
            </w:r>
          </w:p>
          <w:p w:rsidR="00D2667D" w:rsidRDefault="00D2667D" w:rsidP="00D2667D">
            <w:r>
              <w:t>-</w:t>
            </w:r>
          </w:p>
          <w:p w:rsidR="00D2667D" w:rsidRDefault="00D2667D" w:rsidP="00D2667D">
            <w:r>
              <w:t>-</w:t>
            </w:r>
          </w:p>
          <w:p w:rsidR="00D2667D" w:rsidRPr="00D2667D" w:rsidRDefault="00D2667D" w:rsidP="00D2667D">
            <w:r>
              <w:t>-</w:t>
            </w:r>
          </w:p>
        </w:tc>
        <w:tc>
          <w:tcPr>
            <w:tcW w:w="3071" w:type="dxa"/>
          </w:tcPr>
          <w:p w:rsidR="00D2667D" w:rsidRDefault="0072770E" w:rsidP="00981895">
            <w:proofErr w:type="spellStart"/>
            <w:r>
              <w:t>StHi</w:t>
            </w:r>
            <w:proofErr w:type="spellEnd"/>
          </w:p>
          <w:p w:rsidR="00D2667D" w:rsidRDefault="00D2667D" w:rsidP="00981895">
            <w:r>
              <w:t>-</w:t>
            </w:r>
          </w:p>
          <w:p w:rsidR="00D2667D" w:rsidRDefault="00D2667D" w:rsidP="00981895">
            <w:r>
              <w:t>-</w:t>
            </w:r>
          </w:p>
          <w:p w:rsidR="00D2667D" w:rsidRDefault="00D2667D" w:rsidP="00981895">
            <w:r>
              <w:t>-</w:t>
            </w:r>
          </w:p>
          <w:p w:rsidR="00D2667D" w:rsidRDefault="00D2667D" w:rsidP="00981895">
            <w:r>
              <w:t>-</w:t>
            </w:r>
          </w:p>
          <w:p w:rsidR="00D2667D" w:rsidRDefault="00D2667D" w:rsidP="00981895">
            <w:r>
              <w:t>-</w:t>
            </w:r>
          </w:p>
          <w:p w:rsidR="00D2667D" w:rsidRDefault="00D2667D" w:rsidP="00981895"/>
          <w:p w:rsidR="00D2667D" w:rsidRDefault="00D2667D" w:rsidP="00981895"/>
          <w:p w:rsidR="00D2667D" w:rsidRDefault="00D2667D" w:rsidP="00981895"/>
          <w:p w:rsidR="00D2667D" w:rsidRDefault="00D2667D" w:rsidP="00981895"/>
          <w:p w:rsidR="00D2667D" w:rsidRDefault="00D2667D" w:rsidP="00981895"/>
          <w:p w:rsidR="00D2667D" w:rsidRDefault="00D2667D" w:rsidP="00981895"/>
        </w:tc>
      </w:tr>
    </w:tbl>
    <w:p w:rsidR="00D2667D" w:rsidRDefault="00D2667D" w:rsidP="00981895"/>
    <w:p w:rsidR="00D2667D" w:rsidRPr="00D2667D" w:rsidRDefault="00D2667D" w:rsidP="00981895">
      <w:pPr>
        <w:rPr>
          <w:b/>
        </w:rPr>
      </w:pPr>
      <w:r w:rsidRPr="00D2667D">
        <w:rPr>
          <w:b/>
        </w:rPr>
        <w:t>4. Was für eine Rolle / Kompetenz hast du in der Klasse</w:t>
      </w:r>
      <w:r w:rsidR="002041A5">
        <w:rPr>
          <w:b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2667D" w:rsidTr="00D2667D">
        <w:tc>
          <w:tcPr>
            <w:tcW w:w="3070" w:type="dxa"/>
          </w:tcPr>
          <w:p w:rsidR="00D2667D" w:rsidRDefault="0072770E" w:rsidP="00D2667D">
            <w:proofErr w:type="spellStart"/>
            <w:r>
              <w:t>Kigä</w:t>
            </w:r>
            <w:proofErr w:type="spellEnd"/>
            <w:r>
              <w:t xml:space="preserve"> 1</w:t>
            </w:r>
          </w:p>
          <w:p w:rsidR="00D2667D" w:rsidRDefault="00D2667D" w:rsidP="00D2667D">
            <w:r>
              <w:t>-</w:t>
            </w:r>
          </w:p>
          <w:p w:rsidR="00D2667D" w:rsidRDefault="00D2667D" w:rsidP="00D2667D">
            <w:r>
              <w:t>-</w:t>
            </w:r>
          </w:p>
          <w:p w:rsidR="00D2667D" w:rsidRDefault="00D2667D" w:rsidP="00D2667D">
            <w:r>
              <w:t>-</w:t>
            </w:r>
          </w:p>
          <w:p w:rsidR="00D2667D" w:rsidRDefault="00D2667D" w:rsidP="00D2667D">
            <w:r>
              <w:t>-</w:t>
            </w:r>
          </w:p>
          <w:p w:rsidR="00D2667D" w:rsidRDefault="00D2667D" w:rsidP="00D2667D"/>
          <w:p w:rsidR="00D2667D" w:rsidRDefault="00D2667D" w:rsidP="00D2667D"/>
          <w:p w:rsidR="00D2667D" w:rsidRDefault="00D2667D" w:rsidP="00D2667D"/>
          <w:p w:rsidR="00D2667D" w:rsidRDefault="00D2667D" w:rsidP="00D2667D"/>
          <w:p w:rsidR="00D2667D" w:rsidRDefault="00D2667D" w:rsidP="00D2667D"/>
          <w:p w:rsidR="00D2667D" w:rsidRDefault="00D2667D" w:rsidP="00D2667D"/>
        </w:tc>
        <w:tc>
          <w:tcPr>
            <w:tcW w:w="3071" w:type="dxa"/>
          </w:tcPr>
          <w:p w:rsidR="00D2667D" w:rsidRDefault="0072770E" w:rsidP="00D2667D">
            <w:proofErr w:type="spellStart"/>
            <w:r>
              <w:t>Kigä</w:t>
            </w:r>
            <w:proofErr w:type="spellEnd"/>
            <w:r>
              <w:t xml:space="preserve"> 2</w:t>
            </w:r>
          </w:p>
          <w:p w:rsidR="00D2667D" w:rsidRDefault="00D2667D" w:rsidP="00D2667D">
            <w:r>
              <w:t>-</w:t>
            </w:r>
          </w:p>
          <w:p w:rsidR="00D2667D" w:rsidRDefault="00D2667D" w:rsidP="00D2667D">
            <w:r>
              <w:t>-</w:t>
            </w:r>
          </w:p>
          <w:p w:rsidR="00D2667D" w:rsidRDefault="00D2667D" w:rsidP="00D2667D">
            <w:r>
              <w:t>-</w:t>
            </w:r>
          </w:p>
          <w:p w:rsidR="00D2667D" w:rsidRDefault="00D2667D" w:rsidP="00D2667D">
            <w:r>
              <w:t>-</w:t>
            </w:r>
          </w:p>
        </w:tc>
        <w:tc>
          <w:tcPr>
            <w:tcW w:w="3071" w:type="dxa"/>
          </w:tcPr>
          <w:p w:rsidR="00D2667D" w:rsidRDefault="0072770E" w:rsidP="00D2667D">
            <w:proofErr w:type="spellStart"/>
            <w:r>
              <w:t>StHi</w:t>
            </w:r>
            <w:proofErr w:type="spellEnd"/>
          </w:p>
          <w:p w:rsidR="00D2667D" w:rsidRDefault="00D2667D" w:rsidP="00D2667D">
            <w:r>
              <w:t>-</w:t>
            </w:r>
          </w:p>
          <w:p w:rsidR="00D2667D" w:rsidRDefault="00D2667D" w:rsidP="00D2667D">
            <w:r>
              <w:t>-</w:t>
            </w:r>
          </w:p>
          <w:p w:rsidR="00D2667D" w:rsidRDefault="00D2667D" w:rsidP="00D2667D">
            <w:r>
              <w:t>-</w:t>
            </w:r>
          </w:p>
          <w:p w:rsidR="00D2667D" w:rsidRPr="00D2667D" w:rsidRDefault="00D2667D" w:rsidP="00D2667D">
            <w:r>
              <w:t>-</w:t>
            </w:r>
          </w:p>
        </w:tc>
      </w:tr>
    </w:tbl>
    <w:p w:rsidR="00D2667D" w:rsidRDefault="00D2667D" w:rsidP="00D2667D"/>
    <w:p w:rsidR="0040220F" w:rsidRDefault="0040220F" w:rsidP="00D2667D"/>
    <w:p w:rsidR="0040220F" w:rsidRDefault="0040220F" w:rsidP="00D2667D"/>
    <w:p w:rsidR="0040220F" w:rsidRDefault="0040220F" w:rsidP="00D2667D"/>
    <w:p w:rsidR="0040220F" w:rsidRPr="0040220F" w:rsidRDefault="00D2667D" w:rsidP="0040220F">
      <w:pPr>
        <w:spacing w:after="0"/>
        <w:rPr>
          <w:b/>
        </w:rPr>
      </w:pPr>
      <w:r w:rsidRPr="0040220F">
        <w:rPr>
          <w:b/>
        </w:rPr>
        <w:t>5. Wie findest du die Zusammenarbeit?</w:t>
      </w:r>
    </w:p>
    <w:p w:rsidR="0040220F" w:rsidRDefault="0040220F" w:rsidP="0040220F">
      <w:pPr>
        <w:spacing w:after="0"/>
      </w:pPr>
      <w:r>
        <w:t>Beschreibe es nur mit einem Wort!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0220F" w:rsidTr="0040220F">
        <w:tc>
          <w:tcPr>
            <w:tcW w:w="3070" w:type="dxa"/>
          </w:tcPr>
          <w:p w:rsidR="0040220F" w:rsidRDefault="0072770E" w:rsidP="00D2667D">
            <w:proofErr w:type="spellStart"/>
            <w:r>
              <w:t>Kigä</w:t>
            </w:r>
            <w:proofErr w:type="spellEnd"/>
            <w:r>
              <w:t xml:space="preserve"> 1</w:t>
            </w:r>
          </w:p>
        </w:tc>
        <w:tc>
          <w:tcPr>
            <w:tcW w:w="3071" w:type="dxa"/>
          </w:tcPr>
          <w:p w:rsidR="0040220F" w:rsidRDefault="0072770E" w:rsidP="00D2667D">
            <w:proofErr w:type="spellStart"/>
            <w:r>
              <w:t>Kigä</w:t>
            </w:r>
            <w:proofErr w:type="spellEnd"/>
            <w:r>
              <w:t xml:space="preserve"> 2</w:t>
            </w:r>
          </w:p>
        </w:tc>
        <w:tc>
          <w:tcPr>
            <w:tcW w:w="3071" w:type="dxa"/>
          </w:tcPr>
          <w:p w:rsidR="0040220F" w:rsidRDefault="0072770E" w:rsidP="00D2667D">
            <w:proofErr w:type="spellStart"/>
            <w:r>
              <w:t>StHi</w:t>
            </w:r>
            <w:proofErr w:type="spellEnd"/>
          </w:p>
          <w:p w:rsidR="0040220F" w:rsidRDefault="0040220F" w:rsidP="00D2667D"/>
          <w:p w:rsidR="0040220F" w:rsidRDefault="0040220F" w:rsidP="00D2667D"/>
          <w:p w:rsidR="0040220F" w:rsidRDefault="0040220F" w:rsidP="00D2667D"/>
          <w:p w:rsidR="0040220F" w:rsidRDefault="0040220F" w:rsidP="00D2667D"/>
          <w:p w:rsidR="0040220F" w:rsidRDefault="0040220F" w:rsidP="00D2667D"/>
          <w:p w:rsidR="0040220F" w:rsidRDefault="0040220F" w:rsidP="00D2667D"/>
        </w:tc>
      </w:tr>
    </w:tbl>
    <w:p w:rsidR="0040220F" w:rsidRDefault="0040220F" w:rsidP="00D2667D"/>
    <w:p w:rsidR="0040220F" w:rsidRPr="0040220F" w:rsidRDefault="0040220F" w:rsidP="0040220F">
      <w:pPr>
        <w:spacing w:after="0"/>
        <w:rPr>
          <w:b/>
        </w:rPr>
      </w:pPr>
      <w:r w:rsidRPr="0040220F">
        <w:rPr>
          <w:b/>
        </w:rPr>
        <w:t>6. Was gefällt mir an unserer Zusammenarbeit nicht?</w:t>
      </w:r>
    </w:p>
    <w:p w:rsidR="0040220F" w:rsidRDefault="0040220F" w:rsidP="0040220F">
      <w:pPr>
        <w:spacing w:after="0"/>
      </w:pPr>
      <w:r>
        <w:t>Was wäre eine Situation die für mich unerträglich wäre?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0220F" w:rsidTr="0040220F">
        <w:tc>
          <w:tcPr>
            <w:tcW w:w="3070" w:type="dxa"/>
          </w:tcPr>
          <w:p w:rsidR="0040220F" w:rsidRDefault="0072770E" w:rsidP="00D2667D">
            <w:proofErr w:type="spellStart"/>
            <w:r>
              <w:t>Kigä</w:t>
            </w:r>
            <w:proofErr w:type="spellEnd"/>
            <w:r>
              <w:t xml:space="preserve"> 1</w:t>
            </w:r>
          </w:p>
        </w:tc>
        <w:tc>
          <w:tcPr>
            <w:tcW w:w="3071" w:type="dxa"/>
          </w:tcPr>
          <w:p w:rsidR="0040220F" w:rsidRDefault="0072770E" w:rsidP="00D2667D">
            <w:proofErr w:type="spellStart"/>
            <w:r>
              <w:t>Kigä</w:t>
            </w:r>
            <w:proofErr w:type="spellEnd"/>
            <w:r>
              <w:t xml:space="preserve"> 2</w:t>
            </w:r>
          </w:p>
        </w:tc>
        <w:tc>
          <w:tcPr>
            <w:tcW w:w="3071" w:type="dxa"/>
          </w:tcPr>
          <w:p w:rsidR="0040220F" w:rsidRDefault="0072770E" w:rsidP="00D2667D">
            <w:proofErr w:type="spellStart"/>
            <w:r>
              <w:t>StHi</w:t>
            </w:r>
            <w:proofErr w:type="spellEnd"/>
          </w:p>
          <w:p w:rsidR="0040220F" w:rsidRDefault="0040220F" w:rsidP="00D2667D"/>
          <w:p w:rsidR="0040220F" w:rsidRDefault="0040220F" w:rsidP="00D2667D"/>
          <w:p w:rsidR="0040220F" w:rsidRDefault="0040220F" w:rsidP="00D2667D"/>
          <w:p w:rsidR="0040220F" w:rsidRDefault="0040220F" w:rsidP="00D2667D"/>
          <w:p w:rsidR="0040220F" w:rsidRDefault="0040220F" w:rsidP="00D2667D"/>
          <w:p w:rsidR="0040220F" w:rsidRDefault="0040220F" w:rsidP="00D2667D"/>
          <w:p w:rsidR="0040220F" w:rsidRDefault="0040220F" w:rsidP="00D2667D"/>
          <w:p w:rsidR="0040220F" w:rsidRDefault="0040220F" w:rsidP="00D2667D"/>
          <w:p w:rsidR="0040220F" w:rsidRDefault="0040220F" w:rsidP="00D2667D"/>
          <w:p w:rsidR="0040220F" w:rsidRDefault="0040220F" w:rsidP="00D2667D"/>
          <w:p w:rsidR="0040220F" w:rsidRDefault="0040220F" w:rsidP="00D2667D"/>
        </w:tc>
      </w:tr>
    </w:tbl>
    <w:p w:rsidR="00D2667D" w:rsidRDefault="00D2667D" w:rsidP="00D2667D"/>
    <w:p w:rsidR="00D2667D" w:rsidRPr="0040220F" w:rsidRDefault="0040220F" w:rsidP="0040220F">
      <w:pPr>
        <w:spacing w:after="0"/>
        <w:rPr>
          <w:b/>
        </w:rPr>
      </w:pPr>
      <w:r w:rsidRPr="0040220F">
        <w:rPr>
          <w:b/>
        </w:rPr>
        <w:t>7. Was gefällt mir an unsere Zusammenarbeit?</w:t>
      </w:r>
    </w:p>
    <w:p w:rsidR="0040220F" w:rsidRDefault="0040220F" w:rsidP="0040220F">
      <w:pPr>
        <w:spacing w:after="0"/>
      </w:pPr>
      <w:r>
        <w:t>Was trage ich zum guten Gelingen bei?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0220F" w:rsidTr="0040220F">
        <w:tc>
          <w:tcPr>
            <w:tcW w:w="3070" w:type="dxa"/>
          </w:tcPr>
          <w:p w:rsidR="0040220F" w:rsidRDefault="0072770E" w:rsidP="0040220F">
            <w:proofErr w:type="spellStart"/>
            <w:r>
              <w:t>Kigä</w:t>
            </w:r>
            <w:proofErr w:type="spellEnd"/>
            <w:r>
              <w:t xml:space="preserve"> 1</w:t>
            </w:r>
          </w:p>
          <w:p w:rsidR="002041A5" w:rsidRDefault="002041A5" w:rsidP="0040220F"/>
          <w:p w:rsidR="002041A5" w:rsidRDefault="002041A5" w:rsidP="0040220F"/>
          <w:p w:rsidR="002041A5" w:rsidRDefault="002041A5" w:rsidP="0040220F"/>
          <w:p w:rsidR="002041A5" w:rsidRDefault="002041A5" w:rsidP="0040220F"/>
          <w:p w:rsidR="002041A5" w:rsidRDefault="002041A5" w:rsidP="0040220F"/>
          <w:p w:rsidR="002041A5" w:rsidRDefault="002041A5" w:rsidP="0040220F"/>
          <w:p w:rsidR="002041A5" w:rsidRDefault="002041A5" w:rsidP="0040220F"/>
          <w:p w:rsidR="002041A5" w:rsidRDefault="002041A5" w:rsidP="0040220F"/>
          <w:p w:rsidR="002041A5" w:rsidRDefault="002041A5" w:rsidP="0040220F"/>
          <w:p w:rsidR="002041A5" w:rsidRDefault="002041A5" w:rsidP="0040220F"/>
        </w:tc>
        <w:tc>
          <w:tcPr>
            <w:tcW w:w="3071" w:type="dxa"/>
          </w:tcPr>
          <w:p w:rsidR="0040220F" w:rsidRDefault="0072770E" w:rsidP="0040220F">
            <w:proofErr w:type="spellStart"/>
            <w:r>
              <w:t>Kigä</w:t>
            </w:r>
            <w:proofErr w:type="spellEnd"/>
            <w:r>
              <w:t xml:space="preserve"> 2</w:t>
            </w:r>
          </w:p>
        </w:tc>
        <w:tc>
          <w:tcPr>
            <w:tcW w:w="3071" w:type="dxa"/>
          </w:tcPr>
          <w:p w:rsidR="0040220F" w:rsidRDefault="0072770E" w:rsidP="0040220F">
            <w:r>
              <w:t>StHi</w:t>
            </w:r>
          </w:p>
          <w:p w:rsidR="0040220F" w:rsidRDefault="0040220F" w:rsidP="0040220F"/>
        </w:tc>
      </w:tr>
    </w:tbl>
    <w:p w:rsidR="0040220F" w:rsidRDefault="0040220F" w:rsidP="0040220F">
      <w:pPr>
        <w:spacing w:after="0"/>
      </w:pPr>
    </w:p>
    <w:p w:rsidR="0040220F" w:rsidRPr="0040220F" w:rsidRDefault="0040220F" w:rsidP="0040220F">
      <w:pPr>
        <w:spacing w:after="0"/>
        <w:rPr>
          <w:b/>
        </w:rPr>
      </w:pPr>
      <w:r w:rsidRPr="0040220F">
        <w:rPr>
          <w:b/>
        </w:rPr>
        <w:t>8. Und was ich auch noch sagen wollte.</w:t>
      </w:r>
    </w:p>
    <w:sectPr w:rsidR="0040220F" w:rsidRPr="004022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D0" w:rsidRDefault="00CE67D0" w:rsidP="00C71496">
      <w:pPr>
        <w:spacing w:after="0" w:line="240" w:lineRule="auto"/>
      </w:pPr>
      <w:r>
        <w:separator/>
      </w:r>
    </w:p>
  </w:endnote>
  <w:endnote w:type="continuationSeparator" w:id="0">
    <w:p w:rsidR="00CE67D0" w:rsidRDefault="00CE67D0" w:rsidP="00C7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D0" w:rsidRDefault="00CE67D0" w:rsidP="00C71496">
      <w:pPr>
        <w:spacing w:after="0" w:line="240" w:lineRule="auto"/>
      </w:pPr>
      <w:r>
        <w:separator/>
      </w:r>
    </w:p>
  </w:footnote>
  <w:footnote w:type="continuationSeparator" w:id="0">
    <w:p w:rsidR="00CE67D0" w:rsidRDefault="00CE67D0" w:rsidP="00C7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5D54"/>
    <w:multiLevelType w:val="hybridMultilevel"/>
    <w:tmpl w:val="52FAB7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37937"/>
    <w:multiLevelType w:val="hybridMultilevel"/>
    <w:tmpl w:val="AC04B6C6"/>
    <w:lvl w:ilvl="0" w:tplc="CB04EB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E378C"/>
    <w:multiLevelType w:val="hybridMultilevel"/>
    <w:tmpl w:val="658E7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95"/>
    <w:rsid w:val="002041A5"/>
    <w:rsid w:val="00286F87"/>
    <w:rsid w:val="003A66F9"/>
    <w:rsid w:val="0040220F"/>
    <w:rsid w:val="0072770E"/>
    <w:rsid w:val="00981895"/>
    <w:rsid w:val="00B076B1"/>
    <w:rsid w:val="00C71496"/>
    <w:rsid w:val="00CC7933"/>
    <w:rsid w:val="00CE67D0"/>
    <w:rsid w:val="00D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2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8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2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2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8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2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SG Weinfelden: Evaluation der Zusammenarbeit zwischen Lehrpersonen und Stufenhilfen"/>
    <f:field ref="objsubject" par="" edit="true" text=""/>
    <f:field ref="objcreatedby" par="" text="Monn AVK, Xavier"/>
    <f:field ref="objcreatedat" par="" text="14.09.2015 10:58:47"/>
    <f:field ref="objchangedby" par="" text="Monn AVK, Xavier"/>
    <f:field ref="objmodifiedat" par="" text="14.09.2015 11:07:36"/>
    <f:field ref="doc_FSCFOLIO_1_1001_FieldDocumentNumber" par="" text=""/>
    <f:field ref="doc_FSCFOLIO_1_1001_FieldSubject" par="" edit="true" text=""/>
    <f:field ref="FSCFOLIO_1_1001_FieldCurrentUser" par="" text="Kurt Mästinger AVK"/>
    <f:field ref="CCAPRECONFIG_15_1001_Objektname" par="" edit="true" text="PSG Weinfelden: Evaluation der Zusammenarbeit zwischen Lehrpersonen und Stufenhilfen"/>
    <f:field ref="CHPRECONFIG_1_1001_Objektname" par="" edit="true" text="PSG Weinfelden: Evaluation der Zusammenarbeit zwischen Lehrpersonen und Stufenhilfen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826059DA.dotm</Template>
  <TotalTime>0</TotalTime>
  <Pages>2</Pages>
  <Words>126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Mästinger Kurt</dc:creator>
  <cp:lastModifiedBy>avkmae</cp:lastModifiedBy>
  <cp:revision>2</cp:revision>
  <cp:lastPrinted>2014-01-07T21:08:00Z</cp:lastPrinted>
  <dcterms:created xsi:type="dcterms:W3CDTF">2016-04-07T11:09:00Z</dcterms:created>
  <dcterms:modified xsi:type="dcterms:W3CDTF">2016-04-07T11:09:00Z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COO.2103.100.8.3022869</vt:lpwstr>
  </property>
  <property fmtid="{D5CDD505-2E9C-101B-9397-08002B2CF9AE}" pid="3" name="FSC#FSCIBISDOCPROPS@15.1400:Container">
    <vt:lpwstr>COO.2103.100.8.3022869</vt:lpwstr>
  </property>
  <property fmtid="{D5CDD505-2E9C-101B-9397-08002B2CF9AE}" pid="4" name="FSC#FSCIBISDOCPROPS@15.1400:Objectname">
    <vt:lpwstr>PSG Weinfelden: Evaluation der Zusammenarbeit zwischen Lehrpersonen und Stufenhilfen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Monn AVK, Xavier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AVK_SCE</vt:lpwstr>
  </property>
  <property fmtid="{D5CDD505-2E9C-101B-9397-08002B2CF9AE}" pid="9" name="FSC#FSCIBISDOCPROPS@15.1400:TopLevelSubfileName">
    <vt:lpwstr>Werkzeuge und Grafiken (007)</vt:lpwstr>
  </property>
  <property fmtid="{D5CDD505-2E9C-101B-9397-08002B2CF9AE}" pid="10" name="FSC#FSCIBISDOCPROPS@15.1400:TopLevelSubfileNumber">
    <vt:lpwstr>7</vt:lpwstr>
  </property>
  <property fmtid="{D5CDD505-2E9C-101B-9397-08002B2CF9AE}" pid="11" name="FSC#FSCIBISDOCPROPS@15.1400:TitleSubFile">
    <vt:lpwstr>Werkzeuge und Grafiken</vt:lpwstr>
  </property>
  <property fmtid="{D5CDD505-2E9C-101B-9397-08002B2CF9AE}" pid="12" name="FSC#FSCIBISDOCPROPS@15.1400:TopLevelDossierName">
    <vt:lpwstr>0133/2015/AVK Broschüre Unterrichtsbezogene Zusammenarbeit</vt:lpwstr>
  </property>
  <property fmtid="{D5CDD505-2E9C-101B-9397-08002B2CF9AE}" pid="13" name="FSC#FSCIBISDOCPROPS@15.1400:TopLevelDossierNumber">
    <vt:lpwstr>133</vt:lpwstr>
  </property>
  <property fmtid="{D5CDD505-2E9C-101B-9397-08002B2CF9AE}" pid="14" name="FSC#FSCIBISDOCPROPS@15.1400:TopLevelDossierYear">
    <vt:lpwstr>2015</vt:lpwstr>
  </property>
  <property fmtid="{D5CDD505-2E9C-101B-9397-08002B2CF9AE}" pid="15" name="FSC#FSCIBISDOCPROPS@15.1400:TopLevelDossierTitel">
    <vt:lpwstr>Broschüre Unterrichtsbezogene Zusammenarbeit</vt:lpwstr>
  </property>
  <property fmtid="{D5CDD505-2E9C-101B-9397-08002B2CF9AE}" pid="16" name="FSC#FSCIBISDOCPROPS@15.1400:TopLevelDossierRespOrgShortname">
    <vt:lpwstr>AVK</vt:lpwstr>
  </property>
  <property fmtid="{D5CDD505-2E9C-101B-9397-08002B2CF9AE}" pid="17" name="FSC#FSCIBISDOCPROPS@15.1400:TopLevelDossierResponsible">
    <vt:lpwstr>Monn AVK, Xavier</vt:lpwstr>
  </property>
  <property fmtid="{D5CDD505-2E9C-101B-9397-08002B2CF9AE}" pid="18" name="FSC#FSCIBISDOCPROPS@15.1400:TopLevelSubjectGroupPosNumber">
    <vt:lpwstr>Nicht verfügbar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AVK/04.02.28.03/2015/00133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14.09.2015</vt:lpwstr>
  </property>
  <property fmtid="{D5CDD505-2E9C-101B-9397-08002B2CF9AE}" pid="30" name="FSC#FSCIBISDOCPROPS@15.1400:CreatedBy">
    <vt:lpwstr>Xavier Monn AVK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>AVK/04.02.28.03/2015/00133</vt:lpwstr>
  </property>
  <property fmtid="{D5CDD505-2E9C-101B-9397-08002B2CF9AE}" pid="33" name="FSC#LOCALSW@2103.100:BarCodeTopLevelDossierName">
    <vt:lpwstr>0133/2015/AVK Broschüre Unterrichtsbezogene Zusammenarbeit</vt:lpwstr>
  </property>
  <property fmtid="{D5CDD505-2E9C-101B-9397-08002B2CF9AE}" pid="34" name="FSC#LOCALSW@2103.100:BarCodeTopLevelDossierTitel">
    <vt:lpwstr>Broschüre Unterrichtsbezogene Zusammenarbeit</vt:lpwstr>
  </property>
  <property fmtid="{D5CDD505-2E9C-101B-9397-08002B2CF9AE}" pid="35" name="FSC#LOCALSW@2103.100:BarCodeTopLevelSubfileTitle">
    <vt:lpwstr>Werkzeuge und Grafiken (007)</vt:lpwstr>
  </property>
  <property fmtid="{D5CDD505-2E9C-101B-9397-08002B2CF9AE}" pid="36" name="FSC#LOCALSW@2103.100:BarCodeTitleSubFile">
    <vt:lpwstr>Werkzeuge und Grafiken</vt:lpwstr>
  </property>
  <property fmtid="{D5CDD505-2E9C-101B-9397-08002B2CF9AE}" pid="37" name="FSC#LOCALSW@2103.100:BarCodeOwnerSubfile">
    <vt:lpwstr>Monn AVK</vt:lpwstr>
  </property>
  <property fmtid="{D5CDD505-2E9C-101B-9397-08002B2CF9AE}" pid="38" name="FSC#LOCALSW@2103.100:TGDOSREI">
    <vt:lpwstr/>
  </property>
  <property fmtid="{D5CDD505-2E9C-101B-9397-08002B2CF9AE}" pid="39" name="FSC#COOELAK@1.1001:Subject">
    <vt:lpwstr/>
  </property>
  <property fmtid="{D5CDD505-2E9C-101B-9397-08002B2CF9AE}" pid="40" name="FSC#COOELAK@1.1001:FileReference">
    <vt:lpwstr>AVK/04.02.28.03/2015/00133</vt:lpwstr>
  </property>
  <property fmtid="{D5CDD505-2E9C-101B-9397-08002B2CF9AE}" pid="41" name="FSC#COOELAK@1.1001:FileRefYear">
    <vt:lpwstr>2015</vt:lpwstr>
  </property>
  <property fmtid="{D5CDD505-2E9C-101B-9397-08002B2CF9AE}" pid="42" name="FSC#COOELAK@1.1001:FileRefOrdinal">
    <vt:lpwstr>133</vt:lpwstr>
  </property>
  <property fmtid="{D5CDD505-2E9C-101B-9397-08002B2CF9AE}" pid="43" name="FSC#COOELAK@1.1001:FileRefOU">
    <vt:lpwstr>AVK</vt:lpwstr>
  </property>
  <property fmtid="{D5CDD505-2E9C-101B-9397-08002B2CF9AE}" pid="44" name="FSC#COOELAK@1.1001:Organization">
    <vt:lpwstr/>
  </property>
  <property fmtid="{D5CDD505-2E9C-101B-9397-08002B2CF9AE}" pid="45" name="FSC#COOELAK@1.1001:Owner">
    <vt:lpwstr>Monn AVK Xavier (Frauenfeld)</vt:lpwstr>
  </property>
  <property fmtid="{D5CDD505-2E9C-101B-9397-08002B2CF9AE}" pid="46" name="FSC#COOELAK@1.1001:OwnerExtension">
    <vt:lpwstr>+41 58 345 58 12</vt:lpwstr>
  </property>
  <property fmtid="{D5CDD505-2E9C-101B-9397-08002B2CF9AE}" pid="47" name="FSC#COOELAK@1.1001:OwnerFaxExtension">
    <vt:lpwstr/>
  </property>
  <property fmtid="{D5CDD505-2E9C-101B-9397-08002B2CF9AE}" pid="48" name="FSC#COOELAK@1.1001:DispatchedBy">
    <vt:lpwstr/>
  </property>
  <property fmtid="{D5CDD505-2E9C-101B-9397-08002B2CF9AE}" pid="49" name="FSC#COOELAK@1.1001:DispatchedAt">
    <vt:lpwstr/>
  </property>
  <property fmtid="{D5CDD505-2E9C-101B-9397-08002B2CF9AE}" pid="50" name="FSC#COOELAK@1.1001:ApprovedBy">
    <vt:lpwstr/>
  </property>
  <property fmtid="{D5CDD505-2E9C-101B-9397-08002B2CF9AE}" pid="51" name="FSC#COOELAK@1.1001:ApprovedAt">
    <vt:lpwstr/>
  </property>
  <property fmtid="{D5CDD505-2E9C-101B-9397-08002B2CF9AE}" pid="52" name="FSC#COOELAK@1.1001:Department">
    <vt:lpwstr>AVK Abteilung Schulentwicklung (AVK_SCE)</vt:lpwstr>
  </property>
  <property fmtid="{D5CDD505-2E9C-101B-9397-08002B2CF9AE}" pid="53" name="FSC#COOELAK@1.1001:CreatedAt">
    <vt:lpwstr>14.09.2015</vt:lpwstr>
  </property>
  <property fmtid="{D5CDD505-2E9C-101B-9397-08002B2CF9AE}" pid="54" name="FSC#COOELAK@1.1001:OU">
    <vt:lpwstr>Amt für Volksschule, Amtsleitung (AVK)</vt:lpwstr>
  </property>
  <property fmtid="{D5CDD505-2E9C-101B-9397-08002B2CF9AE}" pid="55" name="FSC#COOELAK@1.1001:Priority">
    <vt:lpwstr> ()</vt:lpwstr>
  </property>
  <property fmtid="{D5CDD505-2E9C-101B-9397-08002B2CF9AE}" pid="56" name="FSC#COOELAK@1.1001:ObjBarCode">
    <vt:lpwstr>*COO.2103.100.8.3022869*</vt:lpwstr>
  </property>
  <property fmtid="{D5CDD505-2E9C-101B-9397-08002B2CF9AE}" pid="57" name="FSC#COOELAK@1.1001:RefBarCode">
    <vt:lpwstr>*COO.2103.100.7.996675*</vt:lpwstr>
  </property>
  <property fmtid="{D5CDD505-2E9C-101B-9397-08002B2CF9AE}" pid="58" name="FSC#COOELAK@1.1001:FileRefBarCode">
    <vt:lpwstr>*AVK/04.02.28.03/2015/00133*</vt:lpwstr>
  </property>
  <property fmtid="{D5CDD505-2E9C-101B-9397-08002B2CF9AE}" pid="59" name="FSC#COOELAK@1.1001:ExternalRef">
    <vt:lpwstr/>
  </property>
  <property fmtid="{D5CDD505-2E9C-101B-9397-08002B2CF9AE}" pid="60" name="FSC#COOELAK@1.1001:IncomingNumber">
    <vt:lpwstr/>
  </property>
  <property fmtid="{D5CDD505-2E9C-101B-9397-08002B2CF9AE}" pid="61" name="FSC#COOELAK@1.1001:IncomingSubject">
    <vt:lpwstr/>
  </property>
  <property fmtid="{D5CDD505-2E9C-101B-9397-08002B2CF9AE}" pid="62" name="FSC#COOELAK@1.1001:ProcessResponsible">
    <vt:lpwstr/>
  </property>
  <property fmtid="{D5CDD505-2E9C-101B-9397-08002B2CF9AE}" pid="63" name="FSC#COOELAK@1.1001:ProcessResponsiblePhone">
    <vt:lpwstr/>
  </property>
  <property fmtid="{D5CDD505-2E9C-101B-9397-08002B2CF9AE}" pid="64" name="FSC#COOELAK@1.1001:ProcessResponsibleMail">
    <vt:lpwstr/>
  </property>
  <property fmtid="{D5CDD505-2E9C-101B-9397-08002B2CF9AE}" pid="65" name="FSC#COOELAK@1.1001:ProcessResponsibleFax">
    <vt:lpwstr/>
  </property>
  <property fmtid="{D5CDD505-2E9C-101B-9397-08002B2CF9AE}" pid="66" name="FSC#COOELAK@1.1001:ApproverFirstName">
    <vt:lpwstr/>
  </property>
  <property fmtid="{D5CDD505-2E9C-101B-9397-08002B2CF9AE}" pid="67" name="FSC#COOELAK@1.1001:ApproverSurName">
    <vt:lpwstr/>
  </property>
  <property fmtid="{D5CDD505-2E9C-101B-9397-08002B2CF9AE}" pid="68" name="FSC#COOELAK@1.1001:ApproverTitle">
    <vt:lpwstr/>
  </property>
  <property fmtid="{D5CDD505-2E9C-101B-9397-08002B2CF9AE}" pid="69" name="FSC#COOELAK@1.1001:ExternalDate">
    <vt:lpwstr/>
  </property>
  <property fmtid="{D5CDD505-2E9C-101B-9397-08002B2CF9AE}" pid="70" name="FSC#COOELAK@1.1001:SettlementApprovedAt">
    <vt:lpwstr/>
  </property>
  <property fmtid="{D5CDD505-2E9C-101B-9397-08002B2CF9AE}" pid="71" name="FSC#COOELAK@1.1001:BaseNumber">
    <vt:lpwstr>04.02.28.03</vt:lpwstr>
  </property>
  <property fmtid="{D5CDD505-2E9C-101B-9397-08002B2CF9AE}" pid="72" name="FSC#COOELAK@1.1001:CurrentUserRolePos">
    <vt:lpwstr>Sachbearbeiter/in</vt:lpwstr>
  </property>
  <property fmtid="{D5CDD505-2E9C-101B-9397-08002B2CF9AE}" pid="73" name="FSC#COOELAK@1.1001:CurrentUserEmail">
    <vt:lpwstr>kurt.maestinger@tg.ch</vt:lpwstr>
  </property>
  <property fmtid="{D5CDD505-2E9C-101B-9397-08002B2CF9AE}" pid="74" name="FSC#ELAKGOV@1.1001:PersonalSubjGender">
    <vt:lpwstr/>
  </property>
  <property fmtid="{D5CDD505-2E9C-101B-9397-08002B2CF9AE}" pid="75" name="FSC#ELAKGOV@1.1001:PersonalSubjFirstName">
    <vt:lpwstr/>
  </property>
  <property fmtid="{D5CDD505-2E9C-101B-9397-08002B2CF9AE}" pid="76" name="FSC#ELAKGOV@1.1001:PersonalSubjSurName">
    <vt:lpwstr/>
  </property>
  <property fmtid="{D5CDD505-2E9C-101B-9397-08002B2CF9AE}" pid="77" name="FSC#ELAKGOV@1.1001:PersonalSubjSalutation">
    <vt:lpwstr/>
  </property>
  <property fmtid="{D5CDD505-2E9C-101B-9397-08002B2CF9AE}" pid="78" name="FSC#ELAKGOV@1.1001:PersonalSubjAddress">
    <vt:lpwstr/>
  </property>
  <property fmtid="{D5CDD505-2E9C-101B-9397-08002B2CF9AE}" pid="79" name="FSC#ATSTATECFG@1.1001:Office">
    <vt:lpwstr/>
  </property>
  <property fmtid="{D5CDD505-2E9C-101B-9397-08002B2CF9AE}" pid="80" name="FSC#ATSTATECFG@1.1001:Agent">
    <vt:lpwstr>Xavier Monn AVK</vt:lpwstr>
  </property>
  <property fmtid="{D5CDD505-2E9C-101B-9397-08002B2CF9AE}" pid="81" name="FSC#ATSTATECFG@1.1001:AgentPhone">
    <vt:lpwstr>+41 58 345 58 12</vt:lpwstr>
  </property>
  <property fmtid="{D5CDD505-2E9C-101B-9397-08002B2CF9AE}" pid="82" name="FSC#ATSTATECFG@1.1001:DepartmentFax">
    <vt:lpwstr/>
  </property>
  <property fmtid="{D5CDD505-2E9C-101B-9397-08002B2CF9AE}" pid="83" name="FSC#ATSTATECFG@1.1001:DepartmentEmail">
    <vt:lpwstr>leitung.avk@tg.ch</vt:lpwstr>
  </property>
  <property fmtid="{D5CDD505-2E9C-101B-9397-08002B2CF9AE}" pid="84" name="FSC#ATSTATECFG@1.1001:SubfileDate">
    <vt:lpwstr>01.09.2015</vt:lpwstr>
  </property>
  <property fmtid="{D5CDD505-2E9C-101B-9397-08002B2CF9AE}" pid="85" name="FSC#ATSTATECFG@1.1001:SubfileSubject">
    <vt:lpwstr/>
  </property>
  <property fmtid="{D5CDD505-2E9C-101B-9397-08002B2CF9AE}" pid="86" name="FSC#ATSTATECFG@1.1001:DepartmentZipCode">
    <vt:lpwstr>8510</vt:lpwstr>
  </property>
  <property fmtid="{D5CDD505-2E9C-101B-9397-08002B2CF9AE}" pid="87" name="FSC#ATSTATECFG@1.1001:DepartmentCountry">
    <vt:lpwstr>Schweiz</vt:lpwstr>
  </property>
  <property fmtid="{D5CDD505-2E9C-101B-9397-08002B2CF9AE}" pid="88" name="FSC#ATSTATECFG@1.1001:DepartmentCity">
    <vt:lpwstr>Frauenfeld</vt:lpwstr>
  </property>
  <property fmtid="{D5CDD505-2E9C-101B-9397-08002B2CF9AE}" pid="89" name="FSC#ATSTATECFG@1.1001:DepartmentStreet">
    <vt:lpwstr>Spannerstrasse 31</vt:lpwstr>
  </property>
  <property fmtid="{D5CDD505-2E9C-101B-9397-08002B2CF9AE}" pid="90" name="FSC#ATSTATECFG@1.1001:DepartmentDVR">
    <vt:lpwstr/>
  </property>
  <property fmtid="{D5CDD505-2E9C-101B-9397-08002B2CF9AE}" pid="91" name="FSC#ATSTATECFG@1.1001:DepartmentUID">
    <vt:lpwstr>4110</vt:lpwstr>
  </property>
  <property fmtid="{D5CDD505-2E9C-101B-9397-08002B2CF9AE}" pid="92" name="FSC#ATSTATECFG@1.1001:SubfileReference">
    <vt:lpwstr>007</vt:lpwstr>
  </property>
  <property fmtid="{D5CDD505-2E9C-101B-9397-08002B2CF9AE}" pid="93" name="FSC#ATSTATECFG@1.1001:Clause">
    <vt:lpwstr/>
  </property>
  <property fmtid="{D5CDD505-2E9C-101B-9397-08002B2CF9AE}" pid="94" name="FSC#ATSTATECFG@1.1001:ApprovedSignature">
    <vt:lpwstr/>
  </property>
  <property fmtid="{D5CDD505-2E9C-101B-9397-08002B2CF9AE}" pid="95" name="FSC#ATSTATECFG@1.1001:BankAccount">
    <vt:lpwstr/>
  </property>
  <property fmtid="{D5CDD505-2E9C-101B-9397-08002B2CF9AE}" pid="96" name="FSC#ATSTATECFG@1.1001:BankAccountOwner">
    <vt:lpwstr/>
  </property>
  <property fmtid="{D5CDD505-2E9C-101B-9397-08002B2CF9AE}" pid="97" name="FSC#ATSTATECFG@1.1001:BankInstitute">
    <vt:lpwstr/>
  </property>
  <property fmtid="{D5CDD505-2E9C-101B-9397-08002B2CF9AE}" pid="98" name="FSC#ATSTATECFG@1.1001:BankAccountID">
    <vt:lpwstr/>
  </property>
  <property fmtid="{D5CDD505-2E9C-101B-9397-08002B2CF9AE}" pid="99" name="FSC#ATSTATECFG@1.1001:BankAccountIBAN">
    <vt:lpwstr/>
  </property>
  <property fmtid="{D5CDD505-2E9C-101B-9397-08002B2CF9AE}" pid="100" name="FSC#ATSTATECFG@1.1001:BankAccountBIC">
    <vt:lpwstr/>
  </property>
  <property fmtid="{D5CDD505-2E9C-101B-9397-08002B2CF9AE}" pid="101" name="FSC#ATSTATECFG@1.1001:BankName">
    <vt:lpwstr/>
  </property>
  <property fmtid="{D5CDD505-2E9C-101B-9397-08002B2CF9AE}" pid="102" name="FSC#COOSYSTEM@1.1:Container">
    <vt:lpwstr>COO.2103.100.8.3022869</vt:lpwstr>
  </property>
  <property fmtid="{D5CDD505-2E9C-101B-9397-08002B2CF9AE}" pid="103" name="FSC#LOCALSW@2103.100:User_Login_red">
    <vt:lpwstr>avkmon@TG.CH</vt:lpwstr>
  </property>
  <property fmtid="{D5CDD505-2E9C-101B-9397-08002B2CF9AE}" pid="104" name="FSC#FSCFOLIO@1.1001:docpropproject">
    <vt:lpwstr/>
  </property>
</Properties>
</file>