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33" w:rsidRPr="00B6331B" w:rsidRDefault="00B6331B" w:rsidP="00B6331B">
      <w:pPr>
        <w:rPr>
          <w:b/>
        </w:rPr>
      </w:pPr>
      <w:bookmarkStart w:id="0" w:name="_GoBack"/>
      <w:bookmarkEnd w:id="0"/>
      <w:r w:rsidRPr="00B6331B">
        <w:rPr>
          <w:b/>
        </w:rPr>
        <w:t xml:space="preserve">Vorlage </w:t>
      </w:r>
      <w:r w:rsidR="00E27633" w:rsidRPr="00B6331B">
        <w:rPr>
          <w:b/>
        </w:rPr>
        <w:t>Vereinbarung Entwicklungsvorhaben</w:t>
      </w:r>
    </w:p>
    <w:p w:rsidR="00E27633" w:rsidRPr="00B6331B" w:rsidRDefault="00E27633" w:rsidP="00E27633">
      <w:pPr>
        <w:rPr>
          <w:sz w:val="20"/>
          <w:szCs w:val="20"/>
        </w:rPr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3097"/>
        <w:gridCol w:w="6473"/>
      </w:tblGrid>
      <w:tr w:rsidR="00E27633" w:rsidRPr="00B6331B" w:rsidTr="00B6331B">
        <w:tc>
          <w:tcPr>
            <w:tcW w:w="1584" w:type="pct"/>
          </w:tcPr>
          <w:p w:rsidR="00B6331B" w:rsidRDefault="00B6331B" w:rsidP="00F42B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Ausgangslage,</w:t>
            </w:r>
          </w:p>
          <w:p w:rsidR="00E27633" w:rsidRPr="00B6331B" w:rsidRDefault="00E27633" w:rsidP="00F42B51">
            <w:pPr>
              <w:rPr>
                <w:rFonts w:cs="Arial"/>
                <w:b/>
              </w:rPr>
            </w:pPr>
            <w:r w:rsidRPr="00B6331B">
              <w:rPr>
                <w:rFonts w:cs="Arial"/>
                <w:b/>
              </w:rPr>
              <w:t>Fragestellung</w:t>
            </w:r>
          </w:p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</w:p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Was ist der Auslöser für dieses Entwicklungsvorhaben? Wie präsentiert sich die Situation jetzt?</w:t>
            </w:r>
          </w:p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Auf welche Fragen möchten wir eine Antwort finden?</w:t>
            </w:r>
          </w:p>
          <w:p w:rsidR="00E27633" w:rsidRPr="00B6331B" w:rsidRDefault="00E27633" w:rsidP="00F42B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pct"/>
          </w:tcPr>
          <w:p w:rsidR="00E27633" w:rsidRPr="00B6331B" w:rsidRDefault="00E27633" w:rsidP="00F42B51">
            <w:pPr>
              <w:rPr>
                <w:rFonts w:cs="Arial"/>
                <w:sz w:val="20"/>
                <w:szCs w:val="20"/>
              </w:rPr>
            </w:pPr>
          </w:p>
        </w:tc>
      </w:tr>
      <w:tr w:rsidR="00E27633" w:rsidRPr="00B6331B" w:rsidTr="00B6331B">
        <w:tc>
          <w:tcPr>
            <w:tcW w:w="1584" w:type="pct"/>
          </w:tcPr>
          <w:p w:rsidR="00E27633" w:rsidRPr="00B6331B" w:rsidRDefault="00E27633" w:rsidP="00F42B51">
            <w:pPr>
              <w:rPr>
                <w:rFonts w:cs="Arial"/>
                <w:b/>
              </w:rPr>
            </w:pPr>
            <w:r w:rsidRPr="00B6331B">
              <w:rPr>
                <w:rFonts w:cs="Arial"/>
                <w:b/>
              </w:rPr>
              <w:t>Thema / Inhalte</w:t>
            </w:r>
          </w:p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</w:p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Um welches Thema, um welche Themen geht es bei dieser Fr</w:t>
            </w:r>
            <w:r w:rsidRPr="00B6331B">
              <w:rPr>
                <w:rFonts w:cs="Arial"/>
                <w:i/>
                <w:sz w:val="20"/>
                <w:szCs w:val="20"/>
              </w:rPr>
              <w:t>a</w:t>
            </w:r>
            <w:r w:rsidRPr="00B6331B">
              <w:rPr>
                <w:rFonts w:cs="Arial"/>
                <w:i/>
                <w:sz w:val="20"/>
                <w:szCs w:val="20"/>
              </w:rPr>
              <w:t>gestellung?</w:t>
            </w:r>
          </w:p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Welche Inhalte stecken in di</w:t>
            </w:r>
            <w:r w:rsidRPr="00B6331B">
              <w:rPr>
                <w:rFonts w:cs="Arial"/>
                <w:i/>
                <w:sz w:val="20"/>
                <w:szCs w:val="20"/>
              </w:rPr>
              <w:t>e</w:t>
            </w:r>
            <w:r w:rsidRPr="00B6331B">
              <w:rPr>
                <w:rFonts w:cs="Arial"/>
                <w:i/>
                <w:sz w:val="20"/>
                <w:szCs w:val="20"/>
              </w:rPr>
              <w:t>sem Thema?</w:t>
            </w:r>
          </w:p>
          <w:p w:rsidR="00E27633" w:rsidRPr="00B6331B" w:rsidRDefault="00E27633" w:rsidP="00F42B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pct"/>
          </w:tcPr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E27633" w:rsidRPr="00B6331B" w:rsidTr="00B6331B">
        <w:tc>
          <w:tcPr>
            <w:tcW w:w="1584" w:type="pct"/>
          </w:tcPr>
          <w:p w:rsidR="00E27633" w:rsidRPr="00B6331B" w:rsidRDefault="00E27633" w:rsidP="00F42B51">
            <w:pPr>
              <w:rPr>
                <w:rFonts w:cs="Arial"/>
                <w:b/>
              </w:rPr>
            </w:pPr>
            <w:r w:rsidRPr="00B6331B">
              <w:rPr>
                <w:rFonts w:cs="Arial"/>
                <w:b/>
              </w:rPr>
              <w:t>Bezug zur Schule</w:t>
            </w:r>
          </w:p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</w:p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Welche Grundlagen der Schule beachten wir? Z.B. Konzepte, Leitbildaussagen, Jahrespl</w:t>
            </w:r>
            <w:r w:rsidRPr="00B6331B">
              <w:rPr>
                <w:rFonts w:cs="Arial"/>
                <w:i/>
                <w:sz w:val="20"/>
                <w:szCs w:val="20"/>
              </w:rPr>
              <w:t>a</w:t>
            </w:r>
            <w:r w:rsidRPr="00B6331B">
              <w:rPr>
                <w:rFonts w:cs="Arial"/>
                <w:i/>
                <w:sz w:val="20"/>
                <w:szCs w:val="20"/>
              </w:rPr>
              <w:t>nung, Hospitationsvereinbaru</w:t>
            </w:r>
            <w:r w:rsidRPr="00B6331B">
              <w:rPr>
                <w:rFonts w:cs="Arial"/>
                <w:i/>
                <w:sz w:val="20"/>
                <w:szCs w:val="20"/>
              </w:rPr>
              <w:t>n</w:t>
            </w:r>
            <w:r w:rsidRPr="00B6331B">
              <w:rPr>
                <w:rFonts w:cs="Arial"/>
                <w:i/>
                <w:sz w:val="20"/>
                <w:szCs w:val="20"/>
              </w:rPr>
              <w:t>gen.</w:t>
            </w:r>
          </w:p>
          <w:p w:rsidR="00E27633" w:rsidRPr="00B6331B" w:rsidRDefault="00E27633" w:rsidP="00F42B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pct"/>
          </w:tcPr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E27633" w:rsidRPr="00B6331B" w:rsidTr="00B6331B">
        <w:tc>
          <w:tcPr>
            <w:tcW w:w="1584" w:type="pct"/>
          </w:tcPr>
          <w:p w:rsidR="00E27633" w:rsidRPr="00B6331B" w:rsidRDefault="00E27633" w:rsidP="00F42B51">
            <w:pPr>
              <w:rPr>
                <w:rFonts w:cs="Arial"/>
                <w:b/>
              </w:rPr>
            </w:pPr>
            <w:r w:rsidRPr="00B6331B">
              <w:rPr>
                <w:rFonts w:cs="Arial"/>
                <w:b/>
              </w:rPr>
              <w:t>Ziele der Lehrpersonen</w:t>
            </w:r>
          </w:p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</w:p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Welche Ziele wollen wir mit di</w:t>
            </w:r>
            <w:r w:rsidRPr="00B6331B">
              <w:rPr>
                <w:rFonts w:cs="Arial"/>
                <w:i/>
                <w:sz w:val="20"/>
                <w:szCs w:val="20"/>
              </w:rPr>
              <w:t>e</w:t>
            </w:r>
            <w:r w:rsidRPr="00B6331B">
              <w:rPr>
                <w:rFonts w:cs="Arial"/>
                <w:i/>
                <w:sz w:val="20"/>
                <w:szCs w:val="20"/>
              </w:rPr>
              <w:t>sem Entwicklungsprojekt  erre</w:t>
            </w:r>
            <w:r w:rsidRPr="00B6331B">
              <w:rPr>
                <w:rFonts w:cs="Arial"/>
                <w:i/>
                <w:sz w:val="20"/>
                <w:szCs w:val="20"/>
              </w:rPr>
              <w:t>i</w:t>
            </w:r>
            <w:r w:rsidRPr="00B6331B">
              <w:rPr>
                <w:rFonts w:cs="Arial"/>
                <w:i/>
                <w:sz w:val="20"/>
                <w:szCs w:val="20"/>
              </w:rPr>
              <w:t>chen? Z.B. Ziele für die Komp</w:t>
            </w:r>
            <w:r w:rsidRPr="00B6331B">
              <w:rPr>
                <w:rFonts w:cs="Arial"/>
                <w:i/>
                <w:sz w:val="20"/>
                <w:szCs w:val="20"/>
              </w:rPr>
              <w:t>e</w:t>
            </w:r>
            <w:r w:rsidRPr="00B6331B">
              <w:rPr>
                <w:rFonts w:cs="Arial"/>
                <w:i/>
                <w:sz w:val="20"/>
                <w:szCs w:val="20"/>
              </w:rPr>
              <w:t>tenz der Lehrpersonen, Qual</w:t>
            </w:r>
            <w:r w:rsidRPr="00B6331B">
              <w:rPr>
                <w:rFonts w:cs="Arial"/>
                <w:i/>
                <w:sz w:val="20"/>
                <w:szCs w:val="20"/>
              </w:rPr>
              <w:t>i</w:t>
            </w:r>
            <w:r w:rsidRPr="00B6331B">
              <w:rPr>
                <w:rFonts w:cs="Arial"/>
                <w:i/>
                <w:sz w:val="20"/>
                <w:szCs w:val="20"/>
              </w:rPr>
              <w:t>täts- u. Arbeitsziele für Materi</w:t>
            </w:r>
            <w:r w:rsidRPr="00B6331B">
              <w:rPr>
                <w:rFonts w:cs="Arial"/>
                <w:i/>
                <w:sz w:val="20"/>
                <w:szCs w:val="20"/>
              </w:rPr>
              <w:t>a</w:t>
            </w:r>
            <w:r w:rsidRPr="00B6331B">
              <w:rPr>
                <w:rFonts w:cs="Arial"/>
                <w:i/>
                <w:sz w:val="20"/>
                <w:szCs w:val="20"/>
              </w:rPr>
              <w:t>lien, Zusammenarbeitsziele.</w:t>
            </w:r>
          </w:p>
          <w:p w:rsidR="00E27633" w:rsidRPr="00B6331B" w:rsidRDefault="00E27633" w:rsidP="00F42B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pct"/>
          </w:tcPr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E27633" w:rsidRPr="00B6331B" w:rsidTr="00B6331B">
        <w:tc>
          <w:tcPr>
            <w:tcW w:w="1584" w:type="pct"/>
          </w:tcPr>
          <w:p w:rsidR="00E27633" w:rsidRPr="00B6331B" w:rsidRDefault="00E27633" w:rsidP="00F42B51">
            <w:pPr>
              <w:rPr>
                <w:rFonts w:cs="Arial"/>
                <w:b/>
              </w:rPr>
            </w:pPr>
            <w:r w:rsidRPr="00B6331B">
              <w:rPr>
                <w:rFonts w:cs="Arial"/>
                <w:b/>
              </w:rPr>
              <w:t>Ziele für die Klassen</w:t>
            </w:r>
          </w:p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</w:p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Welche Ziele sollen die Klassen (Schülerinnen und Schüler) e</w:t>
            </w:r>
            <w:r w:rsidRPr="00B6331B">
              <w:rPr>
                <w:rFonts w:cs="Arial"/>
                <w:i/>
                <w:sz w:val="20"/>
                <w:szCs w:val="20"/>
              </w:rPr>
              <w:t>r</w:t>
            </w:r>
            <w:r w:rsidRPr="00B6331B">
              <w:rPr>
                <w:rFonts w:cs="Arial"/>
                <w:i/>
                <w:sz w:val="20"/>
                <w:szCs w:val="20"/>
              </w:rPr>
              <w:t>reichen?</w:t>
            </w:r>
          </w:p>
          <w:p w:rsidR="00E27633" w:rsidRPr="00B6331B" w:rsidRDefault="00E27633" w:rsidP="00F42B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pct"/>
          </w:tcPr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E27633" w:rsidRPr="00B6331B" w:rsidTr="00B6331B">
        <w:tc>
          <w:tcPr>
            <w:tcW w:w="1584" w:type="pct"/>
          </w:tcPr>
          <w:p w:rsidR="00E27633" w:rsidRPr="00B6331B" w:rsidRDefault="00E27633" w:rsidP="00F42B51">
            <w:pPr>
              <w:rPr>
                <w:rFonts w:cs="Arial"/>
                <w:b/>
              </w:rPr>
            </w:pPr>
            <w:r w:rsidRPr="00B6331B">
              <w:rPr>
                <w:rFonts w:cs="Arial"/>
                <w:b/>
              </w:rPr>
              <w:t>Ergebnisse / Produkte</w:t>
            </w:r>
          </w:p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</w:p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Welche konkreten Arbeitse</w:t>
            </w:r>
            <w:r w:rsidRPr="00B6331B">
              <w:rPr>
                <w:rFonts w:cs="Arial"/>
                <w:i/>
                <w:sz w:val="20"/>
                <w:szCs w:val="20"/>
              </w:rPr>
              <w:t>r</w:t>
            </w:r>
            <w:r w:rsidRPr="00B6331B">
              <w:rPr>
                <w:rFonts w:cs="Arial"/>
                <w:i/>
                <w:sz w:val="20"/>
                <w:szCs w:val="20"/>
              </w:rPr>
              <w:t>gebnisse haben wir nach A</w:t>
            </w:r>
            <w:r w:rsidRPr="00B6331B">
              <w:rPr>
                <w:rFonts w:cs="Arial"/>
                <w:i/>
                <w:sz w:val="20"/>
                <w:szCs w:val="20"/>
              </w:rPr>
              <w:t>b</w:t>
            </w:r>
            <w:r w:rsidRPr="00B6331B">
              <w:rPr>
                <w:rFonts w:cs="Arial"/>
                <w:i/>
                <w:sz w:val="20"/>
                <w:szCs w:val="20"/>
              </w:rPr>
              <w:t>schluss dieses Vorhabens? Z.B. Materialien, Konzepte, Dossiers, Planungen, Evaluationen, G</w:t>
            </w:r>
            <w:r w:rsidRPr="00B6331B">
              <w:rPr>
                <w:rFonts w:cs="Arial"/>
                <w:i/>
                <w:sz w:val="20"/>
                <w:szCs w:val="20"/>
              </w:rPr>
              <w:t>e</w:t>
            </w:r>
            <w:r w:rsidRPr="00B6331B">
              <w:rPr>
                <w:rFonts w:cs="Arial"/>
                <w:i/>
                <w:sz w:val="20"/>
                <w:szCs w:val="20"/>
              </w:rPr>
              <w:t>genstände.</w:t>
            </w:r>
          </w:p>
          <w:p w:rsidR="00E27633" w:rsidRPr="00B6331B" w:rsidRDefault="00E27633" w:rsidP="00F42B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pct"/>
          </w:tcPr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E27633" w:rsidRPr="00B6331B" w:rsidTr="00B6331B">
        <w:tc>
          <w:tcPr>
            <w:tcW w:w="1584" w:type="pct"/>
          </w:tcPr>
          <w:p w:rsidR="00E27633" w:rsidRPr="00B6331B" w:rsidRDefault="00E27633" w:rsidP="00F42B51">
            <w:pPr>
              <w:rPr>
                <w:rFonts w:cs="Arial"/>
                <w:b/>
              </w:rPr>
            </w:pPr>
            <w:r w:rsidRPr="00B6331B">
              <w:rPr>
                <w:rFonts w:cs="Arial"/>
                <w:b/>
              </w:rPr>
              <w:lastRenderedPageBreak/>
              <w:t>Start / Abschluss</w:t>
            </w:r>
          </w:p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</w:p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Wann beginnen wir das Vorh</w:t>
            </w:r>
            <w:r w:rsidRPr="00B6331B">
              <w:rPr>
                <w:rFonts w:cs="Arial"/>
                <w:i/>
                <w:sz w:val="20"/>
                <w:szCs w:val="20"/>
              </w:rPr>
              <w:t>a</w:t>
            </w:r>
            <w:r w:rsidRPr="00B6331B">
              <w:rPr>
                <w:rFonts w:cs="Arial"/>
                <w:i/>
                <w:sz w:val="20"/>
                <w:szCs w:val="20"/>
              </w:rPr>
              <w:t>ben und wann schliessen wir es ab?</w:t>
            </w:r>
          </w:p>
          <w:p w:rsidR="00E27633" w:rsidRPr="00B6331B" w:rsidRDefault="00E27633" w:rsidP="00F42B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pct"/>
          </w:tcPr>
          <w:p w:rsidR="00E27633" w:rsidRPr="00B6331B" w:rsidRDefault="00E27633" w:rsidP="00F42B51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B6331B" w:rsidRPr="00B6331B" w:rsidTr="00B6331B">
        <w:tc>
          <w:tcPr>
            <w:tcW w:w="1584" w:type="pct"/>
          </w:tcPr>
          <w:p w:rsidR="00B6331B" w:rsidRPr="00B6331B" w:rsidRDefault="00B6331B" w:rsidP="00E85262">
            <w:pPr>
              <w:rPr>
                <w:rFonts w:cs="Arial"/>
                <w:b/>
              </w:rPr>
            </w:pPr>
            <w:r w:rsidRPr="00B6331B">
              <w:rPr>
                <w:rFonts w:cs="Arial"/>
                <w:b/>
              </w:rPr>
              <w:t>Budget / Ressourcen</w:t>
            </w: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Brauchen wir finanzielle Mittel? Z.B. für Medien, Fachpersonen, Reisen, andere Spesen. Wer übernimmt die Kosten?</w:t>
            </w: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Welche Zeitressourcen haben wir?</w:t>
            </w:r>
          </w:p>
          <w:p w:rsidR="00B6331B" w:rsidRPr="00B6331B" w:rsidRDefault="00B6331B" w:rsidP="00E852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pct"/>
          </w:tcPr>
          <w:p w:rsidR="00B6331B" w:rsidRPr="00B6331B" w:rsidRDefault="00B6331B" w:rsidP="00F42B51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B6331B" w:rsidRPr="00B6331B" w:rsidTr="00B6331B">
        <w:tc>
          <w:tcPr>
            <w:tcW w:w="1584" w:type="pct"/>
          </w:tcPr>
          <w:p w:rsidR="00B6331B" w:rsidRPr="00B6331B" w:rsidRDefault="00B6331B" w:rsidP="00E85262">
            <w:pPr>
              <w:rPr>
                <w:rFonts w:cs="Arial"/>
                <w:b/>
              </w:rPr>
            </w:pPr>
            <w:r w:rsidRPr="00B6331B">
              <w:rPr>
                <w:rFonts w:cs="Arial"/>
                <w:b/>
              </w:rPr>
              <w:t>Informationsbeschaffung</w:t>
            </w: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Woher beschaffen wir uns die notwendigen Sachinformati</w:t>
            </w:r>
            <w:r w:rsidRPr="00B6331B">
              <w:rPr>
                <w:rFonts w:cs="Arial"/>
                <w:i/>
                <w:sz w:val="20"/>
                <w:szCs w:val="20"/>
              </w:rPr>
              <w:t>o</w:t>
            </w:r>
            <w:r w:rsidRPr="00B6331B">
              <w:rPr>
                <w:rFonts w:cs="Arial"/>
                <w:i/>
                <w:sz w:val="20"/>
                <w:szCs w:val="20"/>
              </w:rPr>
              <w:t>nen? Z.B. Medien, Besuche, Personen, Weiterbildung.</w:t>
            </w:r>
          </w:p>
          <w:p w:rsidR="00B6331B" w:rsidRPr="00B6331B" w:rsidRDefault="00B6331B" w:rsidP="00E852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pct"/>
          </w:tcPr>
          <w:p w:rsidR="00B6331B" w:rsidRPr="00B6331B" w:rsidRDefault="00B6331B" w:rsidP="00F42B51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B6331B" w:rsidRPr="00B6331B" w:rsidTr="00B6331B">
        <w:tc>
          <w:tcPr>
            <w:tcW w:w="1584" w:type="pct"/>
          </w:tcPr>
          <w:p w:rsidR="00B6331B" w:rsidRPr="00B6331B" w:rsidRDefault="00B6331B" w:rsidP="00E85262">
            <w:pPr>
              <w:rPr>
                <w:rFonts w:cs="Arial"/>
                <w:b/>
              </w:rPr>
            </w:pPr>
            <w:r w:rsidRPr="00B6331B">
              <w:rPr>
                <w:rFonts w:cs="Arial"/>
                <w:b/>
              </w:rPr>
              <w:t>Auswertung</w:t>
            </w: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Wie überprüfen wir die Zielerre</w:t>
            </w:r>
            <w:r w:rsidRPr="00B6331B">
              <w:rPr>
                <w:rFonts w:cs="Arial"/>
                <w:i/>
                <w:sz w:val="20"/>
                <w:szCs w:val="20"/>
              </w:rPr>
              <w:t>i</w:t>
            </w:r>
            <w:r w:rsidRPr="00B6331B">
              <w:rPr>
                <w:rFonts w:cs="Arial"/>
                <w:i/>
                <w:sz w:val="20"/>
                <w:szCs w:val="20"/>
              </w:rPr>
              <w:t>chung und den Arbeitsprozess?</w:t>
            </w: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Z.B. Rückmeldungen der Sch</w:t>
            </w:r>
            <w:r w:rsidRPr="00B6331B">
              <w:rPr>
                <w:rFonts w:cs="Arial"/>
                <w:i/>
                <w:sz w:val="20"/>
                <w:szCs w:val="20"/>
              </w:rPr>
              <w:t>ü</w:t>
            </w:r>
            <w:r w:rsidRPr="00B6331B">
              <w:rPr>
                <w:rFonts w:cs="Arial"/>
                <w:i/>
                <w:sz w:val="20"/>
                <w:szCs w:val="20"/>
              </w:rPr>
              <w:t>lerinnen/Eltern, persönliche Ei</w:t>
            </w:r>
            <w:r w:rsidRPr="00B6331B">
              <w:rPr>
                <w:rFonts w:cs="Arial"/>
                <w:i/>
                <w:sz w:val="20"/>
                <w:szCs w:val="20"/>
              </w:rPr>
              <w:t>n</w:t>
            </w:r>
            <w:r w:rsidRPr="00B6331B">
              <w:rPr>
                <w:rFonts w:cs="Arial"/>
                <w:i/>
                <w:sz w:val="20"/>
                <w:szCs w:val="20"/>
              </w:rPr>
              <w:t xml:space="preserve">schätzung, </w:t>
            </w:r>
            <w:proofErr w:type="spellStart"/>
            <w:r w:rsidRPr="00B6331B">
              <w:rPr>
                <w:rFonts w:cs="Arial"/>
                <w:i/>
                <w:sz w:val="20"/>
                <w:szCs w:val="20"/>
              </w:rPr>
              <w:t>Expertinnenme</w:t>
            </w:r>
            <w:r w:rsidRPr="00B6331B">
              <w:rPr>
                <w:rFonts w:cs="Arial"/>
                <w:i/>
                <w:sz w:val="20"/>
                <w:szCs w:val="20"/>
              </w:rPr>
              <w:t>i</w:t>
            </w:r>
            <w:r w:rsidRPr="00B6331B">
              <w:rPr>
                <w:rFonts w:cs="Arial"/>
                <w:i/>
                <w:sz w:val="20"/>
                <w:szCs w:val="20"/>
              </w:rPr>
              <w:t>nung</w:t>
            </w:r>
            <w:proofErr w:type="spellEnd"/>
            <w:r w:rsidRPr="00B6331B">
              <w:rPr>
                <w:rFonts w:cs="Arial"/>
                <w:i/>
                <w:sz w:val="20"/>
                <w:szCs w:val="20"/>
              </w:rPr>
              <w:t>, Auswertung von Dok</w:t>
            </w:r>
            <w:r w:rsidRPr="00B6331B">
              <w:rPr>
                <w:rFonts w:cs="Arial"/>
                <w:i/>
                <w:sz w:val="20"/>
                <w:szCs w:val="20"/>
              </w:rPr>
              <w:t>u</w:t>
            </w:r>
            <w:r w:rsidRPr="00B6331B">
              <w:rPr>
                <w:rFonts w:cs="Arial"/>
                <w:i/>
                <w:sz w:val="20"/>
                <w:szCs w:val="20"/>
              </w:rPr>
              <w:t>menten</w:t>
            </w:r>
          </w:p>
          <w:p w:rsidR="00B6331B" w:rsidRPr="00B6331B" w:rsidRDefault="00B6331B" w:rsidP="00E852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pct"/>
          </w:tcPr>
          <w:p w:rsidR="00B6331B" w:rsidRPr="00B6331B" w:rsidRDefault="00B6331B" w:rsidP="00F42B51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B6331B" w:rsidRPr="00B6331B" w:rsidTr="00B6331B">
        <w:tc>
          <w:tcPr>
            <w:tcW w:w="1584" w:type="pct"/>
          </w:tcPr>
          <w:p w:rsidR="00B6331B" w:rsidRPr="00B6331B" w:rsidRDefault="00B6331B" w:rsidP="00E85262">
            <w:pPr>
              <w:rPr>
                <w:rFonts w:cs="Arial"/>
                <w:b/>
              </w:rPr>
            </w:pPr>
            <w:r w:rsidRPr="00B6331B">
              <w:rPr>
                <w:rFonts w:cs="Arial"/>
                <w:b/>
              </w:rPr>
              <w:t>Präsentation / Austausch</w:t>
            </w: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Wie informieren wir innerhalb unserer Schule über unser Vo</w:t>
            </w:r>
            <w:r w:rsidRPr="00B6331B">
              <w:rPr>
                <w:rFonts w:cs="Arial"/>
                <w:i/>
                <w:sz w:val="20"/>
                <w:szCs w:val="20"/>
              </w:rPr>
              <w:t>r</w:t>
            </w:r>
            <w:r w:rsidRPr="00B6331B">
              <w:rPr>
                <w:rFonts w:cs="Arial"/>
                <w:i/>
                <w:sz w:val="20"/>
                <w:szCs w:val="20"/>
              </w:rPr>
              <w:t>haben (Verlauf, Ergebnisse)? Informieren wir über unsere Schule hinaus?</w:t>
            </w:r>
          </w:p>
          <w:p w:rsidR="00B6331B" w:rsidRPr="00B6331B" w:rsidRDefault="00B6331B" w:rsidP="00E852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pct"/>
          </w:tcPr>
          <w:p w:rsidR="00B6331B" w:rsidRPr="00B6331B" w:rsidRDefault="00B6331B" w:rsidP="00F42B51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B6331B" w:rsidRPr="00B6331B" w:rsidTr="00B6331B">
        <w:tc>
          <w:tcPr>
            <w:tcW w:w="1584" w:type="pct"/>
          </w:tcPr>
          <w:p w:rsidR="00B6331B" w:rsidRPr="00B6331B" w:rsidRDefault="00B6331B" w:rsidP="00E85262">
            <w:pPr>
              <w:rPr>
                <w:rFonts w:cs="Arial"/>
                <w:b/>
              </w:rPr>
            </w:pPr>
            <w:r w:rsidRPr="00B6331B">
              <w:rPr>
                <w:rFonts w:cs="Arial"/>
                <w:b/>
              </w:rPr>
              <w:lastRenderedPageBreak/>
              <w:t>Arbeitsplanung</w:t>
            </w: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Welche Termine, Zeiten, A</w:t>
            </w:r>
            <w:r w:rsidRPr="00B6331B">
              <w:rPr>
                <w:rFonts w:cs="Arial"/>
                <w:i/>
                <w:sz w:val="20"/>
                <w:szCs w:val="20"/>
              </w:rPr>
              <w:t>r</w:t>
            </w:r>
            <w:r w:rsidRPr="00B6331B">
              <w:rPr>
                <w:rFonts w:cs="Arial"/>
                <w:i/>
                <w:sz w:val="20"/>
                <w:szCs w:val="20"/>
              </w:rPr>
              <w:t>beitsschritte, Verantwortlichke</w:t>
            </w:r>
            <w:r w:rsidRPr="00B6331B">
              <w:rPr>
                <w:rFonts w:cs="Arial"/>
                <w:i/>
                <w:sz w:val="20"/>
                <w:szCs w:val="20"/>
              </w:rPr>
              <w:t>i</w:t>
            </w:r>
            <w:r w:rsidRPr="00B6331B">
              <w:rPr>
                <w:rFonts w:cs="Arial"/>
                <w:i/>
                <w:sz w:val="20"/>
                <w:szCs w:val="20"/>
              </w:rPr>
              <w:t>ten legen wir fest?</w:t>
            </w:r>
          </w:p>
          <w:p w:rsidR="00B6331B" w:rsidRPr="00B6331B" w:rsidRDefault="00B6331B" w:rsidP="00E852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pct"/>
          </w:tcPr>
          <w:p w:rsidR="00B6331B" w:rsidRPr="00B6331B" w:rsidRDefault="00B6331B" w:rsidP="00F42B51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B6331B" w:rsidRPr="00B6331B" w:rsidTr="00B6331B">
        <w:tc>
          <w:tcPr>
            <w:tcW w:w="1584" w:type="pct"/>
          </w:tcPr>
          <w:p w:rsidR="00B6331B" w:rsidRPr="00B6331B" w:rsidRDefault="00B6331B" w:rsidP="00E85262">
            <w:pPr>
              <w:rPr>
                <w:rFonts w:cs="Arial"/>
                <w:b/>
              </w:rPr>
            </w:pPr>
            <w:r w:rsidRPr="00B6331B">
              <w:rPr>
                <w:rFonts w:cs="Arial"/>
                <w:b/>
              </w:rPr>
              <w:t>Unterrichtsteam</w:t>
            </w: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Wer arbeitet an diesem Entwic</w:t>
            </w:r>
            <w:r w:rsidRPr="00B6331B">
              <w:rPr>
                <w:rFonts w:cs="Arial"/>
                <w:i/>
                <w:sz w:val="20"/>
                <w:szCs w:val="20"/>
              </w:rPr>
              <w:t>k</w:t>
            </w:r>
            <w:r w:rsidRPr="00B6331B">
              <w:rPr>
                <w:rFonts w:cs="Arial"/>
                <w:i/>
                <w:sz w:val="20"/>
                <w:szCs w:val="20"/>
              </w:rPr>
              <w:t>lungsvorhaben mit? Z.B. Das ganze Unterrichtsteam, eine Gruppe des Unterrichtsteams, ein erweitertes Unterrichtsteam.</w:t>
            </w:r>
          </w:p>
          <w:p w:rsidR="00B6331B" w:rsidRPr="00B6331B" w:rsidRDefault="00B6331B" w:rsidP="00E852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pct"/>
          </w:tcPr>
          <w:p w:rsidR="00B6331B" w:rsidRPr="00B6331B" w:rsidRDefault="00B6331B" w:rsidP="00F42B51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B6331B" w:rsidRPr="00B6331B" w:rsidTr="00B6331B">
        <w:tc>
          <w:tcPr>
            <w:tcW w:w="1584" w:type="pct"/>
          </w:tcPr>
          <w:p w:rsidR="00B6331B" w:rsidRPr="00B6331B" w:rsidRDefault="00B6331B" w:rsidP="00E85262">
            <w:pPr>
              <w:rPr>
                <w:rFonts w:cs="Arial"/>
                <w:b/>
              </w:rPr>
            </w:pPr>
            <w:r w:rsidRPr="00B6331B">
              <w:rPr>
                <w:rFonts w:cs="Arial"/>
                <w:b/>
              </w:rPr>
              <w:t>Leitung</w:t>
            </w: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Wer übernimmt für dieses En</w:t>
            </w:r>
            <w:r w:rsidRPr="00B6331B">
              <w:rPr>
                <w:rFonts w:cs="Arial"/>
                <w:i/>
                <w:sz w:val="20"/>
                <w:szCs w:val="20"/>
              </w:rPr>
              <w:t>t</w:t>
            </w:r>
            <w:r w:rsidRPr="00B6331B">
              <w:rPr>
                <w:rFonts w:cs="Arial"/>
                <w:i/>
                <w:sz w:val="20"/>
                <w:szCs w:val="20"/>
              </w:rPr>
              <w:t>wicklungsvorhaben die Leitung? Z.B. UT-Leitung oder eine and</w:t>
            </w:r>
            <w:r w:rsidRPr="00B6331B">
              <w:rPr>
                <w:rFonts w:cs="Arial"/>
                <w:i/>
                <w:sz w:val="20"/>
                <w:szCs w:val="20"/>
              </w:rPr>
              <w:t>e</w:t>
            </w:r>
            <w:r w:rsidRPr="00B6331B">
              <w:rPr>
                <w:rFonts w:cs="Arial"/>
                <w:i/>
                <w:sz w:val="20"/>
                <w:szCs w:val="20"/>
              </w:rPr>
              <w:t>re Lehrperson.</w:t>
            </w:r>
          </w:p>
          <w:p w:rsidR="00B6331B" w:rsidRPr="00B6331B" w:rsidRDefault="00B6331B" w:rsidP="00E852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pct"/>
          </w:tcPr>
          <w:p w:rsidR="00B6331B" w:rsidRPr="00B6331B" w:rsidRDefault="00B6331B" w:rsidP="00F42B51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B6331B" w:rsidRPr="00B6331B" w:rsidTr="00B6331B">
        <w:tc>
          <w:tcPr>
            <w:tcW w:w="1584" w:type="pct"/>
          </w:tcPr>
          <w:p w:rsidR="00B6331B" w:rsidRPr="00B6331B" w:rsidRDefault="00B6331B" w:rsidP="00E85262">
            <w:pPr>
              <w:rPr>
                <w:rFonts w:cs="Arial"/>
                <w:b/>
              </w:rPr>
            </w:pPr>
            <w:r w:rsidRPr="00B6331B">
              <w:rPr>
                <w:rFonts w:cs="Arial"/>
                <w:b/>
              </w:rPr>
              <w:t>Datum / Unterschrift</w:t>
            </w: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</w:p>
          <w:p w:rsidR="00B6331B" w:rsidRPr="00B6331B" w:rsidRDefault="00B6331B" w:rsidP="00E85262">
            <w:pPr>
              <w:rPr>
                <w:rFonts w:cs="Arial"/>
                <w:i/>
                <w:sz w:val="20"/>
                <w:szCs w:val="20"/>
              </w:rPr>
            </w:pPr>
            <w:r w:rsidRPr="00B6331B">
              <w:rPr>
                <w:rFonts w:cs="Arial"/>
                <w:i/>
                <w:sz w:val="20"/>
                <w:szCs w:val="20"/>
              </w:rPr>
              <w:t>UT-Leitung</w:t>
            </w:r>
          </w:p>
          <w:p w:rsidR="00B6331B" w:rsidRPr="00B6331B" w:rsidRDefault="00B6331B" w:rsidP="00E852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pct"/>
          </w:tcPr>
          <w:p w:rsidR="00B6331B" w:rsidRPr="00B6331B" w:rsidRDefault="00B6331B" w:rsidP="00F42B51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F81796" w:rsidRDefault="00F81796"/>
    <w:sectPr w:rsidR="00F81796">
      <w:headerReference w:type="default" r:id="rId9"/>
      <w:headerReference w:type="first" r:id="rId10"/>
      <w:footerReference w:type="first" r:id="rId11"/>
      <w:pgSz w:w="11906" w:h="16838" w:code="9"/>
      <w:pgMar w:top="2041" w:right="851" w:bottom="2098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92" w:rsidRDefault="00361792">
      <w:r>
        <w:separator/>
      </w:r>
    </w:p>
  </w:endnote>
  <w:endnote w:type="continuationSeparator" w:id="0">
    <w:p w:rsidR="00361792" w:rsidRDefault="003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96" w:rsidRDefault="007249F3">
    <w:pPr>
      <w:pStyle w:val="Fuzeile"/>
      <w:spacing w:line="360" w:lineRule="auto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"FSC#COOELAK@1.1001:FileRefOrdinal" \* MERGEFORMAT </w:instrText>
    </w:r>
    <w:r>
      <w:rPr>
        <w:sz w:val="16"/>
      </w:rPr>
      <w:fldChar w:fldCharType="separate"/>
    </w:r>
    <w:r w:rsidR="005F70C3">
      <w:rPr>
        <w:sz w:val="16"/>
      </w:rPr>
      <w:t>133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DOCPROPERTY "FSC#COOELAK@1.1001:FileRefYear" \* MERGEFORMAT </w:instrText>
    </w:r>
    <w:r>
      <w:rPr>
        <w:sz w:val="16"/>
      </w:rPr>
      <w:fldChar w:fldCharType="separate"/>
    </w:r>
    <w:r w:rsidR="005F70C3">
      <w:rPr>
        <w:sz w:val="16"/>
      </w:rPr>
      <w:t>2015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92" w:rsidRDefault="00361792">
      <w:r>
        <w:separator/>
      </w:r>
    </w:p>
  </w:footnote>
  <w:footnote w:type="continuationSeparator" w:id="0">
    <w:p w:rsidR="00361792" w:rsidRDefault="0036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F81796">
      <w:trPr>
        <w:cantSplit/>
        <w:trHeight w:hRule="exact" w:val="1304"/>
      </w:trPr>
      <w:tc>
        <w:tcPr>
          <w:tcW w:w="6910" w:type="dxa"/>
        </w:tcPr>
        <w:p w:rsidR="00F81796" w:rsidRDefault="00F81796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F81796" w:rsidRDefault="007249F3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32255" cy="521335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1796" w:rsidRDefault="007249F3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626A8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626A8">
      <w:rPr>
        <w:rStyle w:val="Seitenzahl"/>
        <w:noProof/>
      </w:rPr>
      <w:t>3</w:t>
    </w:r>
    <w:r>
      <w:rPr>
        <w:rStyle w:val="Seitenzahl"/>
      </w:rPr>
      <w:fldChar w:fldCharType="end"/>
    </w:r>
  </w:p>
  <w:p w:rsidR="00F81796" w:rsidRDefault="00F817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F81796">
      <w:trPr>
        <w:cantSplit/>
        <w:trHeight w:hRule="exact" w:val="1304"/>
      </w:trPr>
      <w:tc>
        <w:tcPr>
          <w:tcW w:w="5783" w:type="dxa"/>
        </w:tcPr>
        <w:p w:rsidR="00F81796" w:rsidRDefault="00E27633" w:rsidP="00E27633">
          <w:pPr>
            <w:pStyle w:val="CIKopfzeile1"/>
            <w:rPr>
              <w:lang w:val="it-IT"/>
            </w:rPr>
          </w:pPr>
          <w:r>
            <w:t>Amt für Volksschule</w:t>
          </w:r>
        </w:p>
        <w:p w:rsidR="00F81796" w:rsidRDefault="00E27633">
          <w:pPr>
            <w:pStyle w:val="CIKopfzeile2"/>
            <w:rPr>
              <w:lang w:val="it-IT"/>
            </w:rPr>
          </w:pPr>
          <w:r>
            <w:t>Schulevaluation und Schulentwicklung</w:t>
          </w:r>
        </w:p>
        <w:p w:rsidR="00F81796" w:rsidRDefault="00E27633">
          <w:pPr>
            <w:pStyle w:val="CIKopfzeile2"/>
            <w:rPr>
              <w:lang w:val="it-IT"/>
            </w:rPr>
          </w:pPr>
          <w:r>
            <w:t>Schulentwicklung</w:t>
          </w:r>
        </w:p>
      </w:tc>
      <w:tc>
        <w:tcPr>
          <w:tcW w:w="1236" w:type="dxa"/>
        </w:tcPr>
        <w:p w:rsidR="00F81796" w:rsidRDefault="00F81796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F81796" w:rsidRDefault="007249F3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32255" cy="521335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1796" w:rsidRDefault="00F81796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E7A"/>
    <w:multiLevelType w:val="multilevel"/>
    <w:tmpl w:val="587E6804"/>
    <w:lvl w:ilvl="0">
      <w:start w:val="1"/>
      <w:numFmt w:val="decimal"/>
      <w:pStyle w:val="berschrift1"/>
      <w:lvlText w:val="%1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40" w:hanging="1440"/>
      </w:pPr>
      <w:rPr>
        <w:rFonts w:hint="default"/>
      </w:rPr>
    </w:lvl>
  </w:abstractNum>
  <w:abstractNum w:abstractNumId="1">
    <w:nsid w:val="22D506E5"/>
    <w:multiLevelType w:val="hybridMultilevel"/>
    <w:tmpl w:val="5E569922"/>
    <w:lvl w:ilvl="0" w:tplc="E3746962">
      <w:start w:val="1"/>
      <w:numFmt w:val="decimal"/>
      <w:pStyle w:val="Aufzhlung-Nummerierung"/>
      <w:lvlText w:val="%1."/>
      <w:lvlJc w:val="left"/>
      <w:pPr>
        <w:tabs>
          <w:tab w:val="num" w:pos="1789"/>
        </w:tabs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334F0C04"/>
    <w:multiLevelType w:val="multilevel"/>
    <w:tmpl w:val="5F5EEF5A"/>
    <w:lvl w:ilvl="0">
      <w:start w:val="2"/>
      <w:numFmt w:val="bullet"/>
      <w:pStyle w:val="Aufzhlung-Aufzhlungszeichen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82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revisionView w:inkAnnotations="0"/>
  <w:defaultTabStop w:val="708"/>
  <w:autoHyphenation/>
  <w:hyphenationZone w:val="25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F3"/>
    <w:rsid w:val="00361792"/>
    <w:rsid w:val="005F70C3"/>
    <w:rsid w:val="007249F3"/>
    <w:rsid w:val="00B6331B"/>
    <w:rsid w:val="00C626A8"/>
    <w:rsid w:val="00E27633"/>
    <w:rsid w:val="00F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9F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356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F3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E27633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9F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356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F3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E27633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orlage Vereinbarung Entwicklungsvorhaben (Unterrichtsteams)"/>
    <f:field ref="objsubject" par="" edit="true" text=""/>
    <f:field ref="objcreatedby" par="" text="Monn AVK, Xavier"/>
    <f:field ref="objcreatedat" par="" text="14.09.2015 12:28:56"/>
    <f:field ref="objchangedby" par="" text="Monn AVK, Xavier"/>
    <f:field ref="objmodifiedat" par="" text="14.09.2015 12:47:00"/>
    <f:field ref="doc_FSCFOLIO_1_1001_FieldDocumentNumber" par="" text=""/>
    <f:field ref="doc_FSCFOLIO_1_1001_FieldSubject" par="" edit="true" text=""/>
    <f:field ref="FSCFOLIO_1_1001_FieldCurrentUser" par="" text="Kurt Mästinger AVK"/>
    <f:field ref="CCAPRECONFIG_15_1001_Objektname" par="" edit="true" text="Vorlage Vereinbarung Entwicklungsvorhaben (Unterrichtsteams)"/>
    <f:field ref="CHPRECONFIG_1_1001_Objektname" par="" edit="true" text="Vorlage Vereinbarung Entwicklungsvorhaben (Unterrichtsteams)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826059DA.dotm</Template>
  <TotalTime>0</TotalTime>
  <Pages>3</Pages>
  <Words>249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2130</CharactersWithSpaces>
  <SharedDoc>false</SharedDoc>
  <HLinks>
    <vt:vector size="12" baseType="variant">
      <vt:variant>
        <vt:i4>1835084</vt:i4>
      </vt:variant>
      <vt:variant>
        <vt:i4>1038</vt:i4>
      </vt:variant>
      <vt:variant>
        <vt:i4>1026</vt:i4>
      </vt:variant>
      <vt:variant>
        <vt:i4>1</vt:i4>
      </vt:variant>
      <vt:variant>
        <vt:lpwstr>KTG_Logo_Verw_42mm_3</vt:lpwstr>
      </vt:variant>
      <vt:variant>
        <vt:lpwstr/>
      </vt:variant>
      <vt:variant>
        <vt:i4>1835084</vt:i4>
      </vt:variant>
      <vt:variant>
        <vt:i4>1230</vt:i4>
      </vt:variant>
      <vt:variant>
        <vt:i4>1025</vt:i4>
      </vt:variant>
      <vt:variant>
        <vt:i4>1</vt:i4>
      </vt:variant>
      <vt:variant>
        <vt:lpwstr>KTG_Logo_Verw_42mm_3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avkmae</cp:lastModifiedBy>
  <cp:revision>2</cp:revision>
  <cp:lastPrinted>2006-02-02T08:50:00Z</cp:lastPrinted>
  <dcterms:created xsi:type="dcterms:W3CDTF">2016-04-07T11:04:00Z</dcterms:created>
  <dcterms:modified xsi:type="dcterms:W3CDTF">2016-04-07T11:04:00Z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kurt.maestinger@tg.ch</vt:lpwstr>
  </property>
  <property fmtid="{D5CDD505-2E9C-101B-9397-08002B2CF9AE}" pid="3" name="FSC#COOELAK@1.1001:CurrentUserRolePos">
    <vt:lpwstr>Sachbearbeiter/in</vt:lpwstr>
  </property>
  <property fmtid="{D5CDD505-2E9C-101B-9397-08002B2CF9AE}" pid="4" name="FSC#LOCALSW@2103.100:User_Login_red">
    <vt:lpwstr>avkmon@TG.CH</vt:lpwstr>
  </property>
  <property fmtid="{D5CDD505-2E9C-101B-9397-08002B2CF9AE}" pid="5" name="FSC#FSCIBISDOCPROPS@15.1400:DossierRef">
    <vt:lpwstr>AVK/04.02.28.03/2015/00133</vt:lpwstr>
  </property>
  <property fmtid="{D5CDD505-2E9C-101B-9397-08002B2CF9AE}" pid="6" name="FSC#FSCIBISDOCPROPS@15.1400:ReferredBarCode">
    <vt:lpwstr/>
  </property>
  <property fmtid="{D5CDD505-2E9C-101B-9397-08002B2CF9AE}" pid="7" name="FSC#FSCIBISDOCPROPS@15.1400:CreatedBy">
    <vt:lpwstr>Xavier Monn AVK</vt:lpwstr>
  </property>
  <property fmtid="{D5CDD505-2E9C-101B-9397-08002B2CF9AE}" pid="8" name="FSC#FSCIBISDOCPROPS@15.1400:CreatedAt">
    <vt:lpwstr>14.09.2015</vt:lpwstr>
  </property>
  <property fmtid="{D5CDD505-2E9C-101B-9397-08002B2CF9AE}" pid="9" name="FSC#FSCIBISDOCPROPS@15.1400:BGMDiagnoseDetail">
    <vt:lpwstr> </vt:lpwstr>
  </property>
  <property fmtid="{D5CDD505-2E9C-101B-9397-08002B2CF9AE}" pid="10" name="FSC#FSCIBISDOCPROPS@15.1400:BGMDiagnoseAdd">
    <vt:lpwstr> </vt:lpwstr>
  </property>
  <property fmtid="{D5CDD505-2E9C-101B-9397-08002B2CF9AE}" pid="11" name="FSC#FSCIBISDOCPROPS@15.1400:BGMDiagnose">
    <vt:lpwstr> </vt:lpwstr>
  </property>
  <property fmtid="{D5CDD505-2E9C-101B-9397-08002B2CF9AE}" pid="12" name="FSC#FSCIBISDOCPROPS@15.1400:BGMBirthday">
    <vt:lpwstr> </vt:lpwstr>
  </property>
  <property fmtid="{D5CDD505-2E9C-101B-9397-08002B2CF9AE}" pid="13" name="FSC#FSCIBISDOCPROPS@15.1400:BGMZIP">
    <vt:lpwstr> </vt:lpwstr>
  </property>
  <property fmtid="{D5CDD505-2E9C-101B-9397-08002B2CF9AE}" pid="14" name="FSC#FSCIBISDOCPROPS@15.1400:BGMFirstName">
    <vt:lpwstr> </vt:lpwstr>
  </property>
  <property fmtid="{D5CDD505-2E9C-101B-9397-08002B2CF9AE}" pid="15" name="FSC#FSCIBISDOCPROPS@15.1400:BGMName">
    <vt:lpwstr> </vt:lpwstr>
  </property>
  <property fmtid="{D5CDD505-2E9C-101B-9397-08002B2CF9AE}" pid="16" name="FSC#LOCALSW@2103.100:BarCodeDossierRef">
    <vt:lpwstr>AVK/04.02.28.03/2015/00133</vt:lpwstr>
  </property>
  <property fmtid="{D5CDD505-2E9C-101B-9397-08002B2CF9AE}" pid="17" name="FSC#LOCALSW@2103.100:BarCodeTopLevelDossierTitel">
    <vt:lpwstr>Broschüre Unterrichtsbezogene Zusammenarbeit</vt:lpwstr>
  </property>
  <property fmtid="{D5CDD505-2E9C-101B-9397-08002B2CF9AE}" pid="18" name="FSC#LOCALSW@2103.100:BarCodeTopLevelDossierName">
    <vt:lpwstr>0133/2015/AVK Broschüre Unterrichtsbezogene Zusammenarbeit</vt:lpwstr>
  </property>
  <property fmtid="{D5CDD505-2E9C-101B-9397-08002B2CF9AE}" pid="19" name="FSC#LOCALSW@2103.100:BarCodeOwnerSubFile">
    <vt:lpwstr>Monn AVK</vt:lpwstr>
  </property>
  <property fmtid="{D5CDD505-2E9C-101B-9397-08002B2CF9AE}" pid="20" name="FSC#LOCALSW@2103.100:BarCodeTitleSubFile">
    <vt:lpwstr>Werkzeuge und Grafiken</vt:lpwstr>
  </property>
  <property fmtid="{D5CDD505-2E9C-101B-9397-08002B2CF9AE}" pid="21" name="FSC#LOCALSW@2103.100:BarCodeTopLevelSubfileTitle">
    <vt:lpwstr>Werkzeuge und Grafiken (007)</vt:lpwstr>
  </property>
  <property fmtid="{D5CDD505-2E9C-101B-9397-08002B2CF9AE}" pid="22" name="FSC#FSCIBISDOCPROPS@15.1400:Container">
    <vt:lpwstr>COO.2103.100.8.3023059</vt:lpwstr>
  </property>
  <property fmtid="{D5CDD505-2E9C-101B-9397-08002B2CF9AE}" pid="23" name="FSC#FSCIBISDOCPROPS@15.1400:ObjectCOOAddress">
    <vt:lpwstr>COO.2103.100.8.3023059</vt:lpwstr>
  </property>
  <property fmtid="{D5CDD505-2E9C-101B-9397-08002B2CF9AE}" pid="24" name="FSC#LOCALSW@2103.100:TopLevelSubfileAddress">
    <vt:lpwstr>Nicht verfügbar</vt:lpwstr>
  </property>
  <property fmtid="{D5CDD505-2E9C-101B-9397-08002B2CF9AE}" pid="25" name="FSC$NOVIRTUALATTRS">
    <vt:lpwstr/>
  </property>
  <property fmtid="{D5CDD505-2E9C-101B-9397-08002B2CF9AE}" pid="26" name="COO$NOVIRTUALATTRS">
    <vt:lpwstr/>
  </property>
  <property fmtid="{D5CDD505-2E9C-101B-9397-08002B2CF9AE}" pid="27" name="FSC$NOUSEREXPRESSIONS">
    <vt:lpwstr/>
  </property>
  <property fmtid="{D5CDD505-2E9C-101B-9397-08002B2CF9AE}" pid="28" name="COO$NOUSEREXPRESSIONS">
    <vt:lpwstr/>
  </property>
  <property fmtid="{D5CDD505-2E9C-101B-9397-08002B2CF9AE}" pid="29" name="FSC$NOPARSEFILE">
    <vt:lpwstr/>
  </property>
  <property fmtid="{D5CDD505-2E9C-101B-9397-08002B2CF9AE}" pid="30" name="COO$NOPARSEFILE">
    <vt:lpwstr/>
  </property>
  <property fmtid="{D5CDD505-2E9C-101B-9397-08002B2CF9AE}" pid="31" name="FSC#COOSYSTEM@1.1:Container">
    <vt:lpwstr>COO.2103.100.8.3023059</vt:lpwstr>
  </property>
  <property fmtid="{D5CDD505-2E9C-101B-9397-08002B2CF9AE}" pid="32" name="FSC#FSCIBISDOCPROPS@15.1400:Objectname">
    <vt:lpwstr>Vorlage Vereinbarung Entwicklungsvorhaben (Unterrichtsteams)</vt:lpwstr>
  </property>
  <property fmtid="{D5CDD505-2E9C-101B-9397-08002B2CF9AE}" pid="33" name="FSC#FSCIBISDOCPROPS@15.1400:Subject">
    <vt:lpwstr>Nicht verfügbar</vt:lpwstr>
  </property>
  <property fmtid="{D5CDD505-2E9C-101B-9397-08002B2CF9AE}" pid="34" name="FSC#FSCIBISDOCPROPS@15.1400:Owner">
    <vt:lpwstr>Monn AVK, Xavier</vt:lpwstr>
  </property>
  <property fmtid="{D5CDD505-2E9C-101B-9397-08002B2CF9AE}" pid="35" name="FSC#FSCIBISDOCPROPS@15.1400:OwnerAbbreviation">
    <vt:lpwstr/>
  </property>
  <property fmtid="{D5CDD505-2E9C-101B-9397-08002B2CF9AE}" pid="36" name="FSC#FSCIBISDOCPROPS@15.1400:GroupShortName">
    <vt:lpwstr>AVK_SCE</vt:lpwstr>
  </property>
  <property fmtid="{D5CDD505-2E9C-101B-9397-08002B2CF9AE}" pid="37" name="FSC#FSCIBISDOCPROPS@15.1400:TopLevelSubfileName">
    <vt:lpwstr>Werkzeuge und Grafiken (007)</vt:lpwstr>
  </property>
  <property fmtid="{D5CDD505-2E9C-101B-9397-08002B2CF9AE}" pid="38" name="FSC#FSCIBISDOCPROPS@15.1400:TopLevelSubfileNumber">
    <vt:lpwstr>7</vt:lpwstr>
  </property>
  <property fmtid="{D5CDD505-2E9C-101B-9397-08002B2CF9AE}" pid="39" name="FSC#FSCIBISDOCPROPS@15.1400:TitleSubFile">
    <vt:lpwstr>Werkzeuge und Grafiken</vt:lpwstr>
  </property>
  <property fmtid="{D5CDD505-2E9C-101B-9397-08002B2CF9AE}" pid="40" name="FSC#FSCIBISDOCPROPS@15.1400:TopLevelDossierName">
    <vt:lpwstr>0133/2015/AVK Broschüre Unterrichtsbezogene Zusammenarbeit</vt:lpwstr>
  </property>
  <property fmtid="{D5CDD505-2E9C-101B-9397-08002B2CF9AE}" pid="41" name="FSC#FSCIBISDOCPROPS@15.1400:TopLevelDossierNumber">
    <vt:lpwstr>133</vt:lpwstr>
  </property>
  <property fmtid="{D5CDD505-2E9C-101B-9397-08002B2CF9AE}" pid="42" name="FSC#FSCIBISDOCPROPS@15.1400:TopLevelDossierYear">
    <vt:lpwstr>2015</vt:lpwstr>
  </property>
  <property fmtid="{D5CDD505-2E9C-101B-9397-08002B2CF9AE}" pid="43" name="FSC#FSCIBISDOCPROPS@15.1400:TopLevelDossierTitel">
    <vt:lpwstr>Broschüre Unterrichtsbezogene Zusammenarbeit</vt:lpwstr>
  </property>
  <property fmtid="{D5CDD505-2E9C-101B-9397-08002B2CF9AE}" pid="44" name="FSC#FSCIBISDOCPROPS@15.1400:TopLevelDossierRespOrgShortname">
    <vt:lpwstr>AVK</vt:lpwstr>
  </property>
  <property fmtid="{D5CDD505-2E9C-101B-9397-08002B2CF9AE}" pid="45" name="FSC#FSCIBISDOCPROPS@15.1400:TopLevelDossierResponsible">
    <vt:lpwstr>Monn AVK, Xavier</vt:lpwstr>
  </property>
  <property fmtid="{D5CDD505-2E9C-101B-9397-08002B2CF9AE}" pid="46" name="FSC#FSCIBISDOCPROPS@15.1400:TopLevelSubjectGroupPosNumber">
    <vt:lpwstr>Nicht verfügbar</vt:lpwstr>
  </property>
  <property fmtid="{D5CDD505-2E9C-101B-9397-08002B2CF9AE}" pid="47" name="FSC#COOELAK@1.1001:Subject">
    <vt:lpwstr/>
  </property>
  <property fmtid="{D5CDD505-2E9C-101B-9397-08002B2CF9AE}" pid="48" name="FSC#COOELAK@1.1001:FileReference">
    <vt:lpwstr>AVK/04.02.28.03/2015/00133</vt:lpwstr>
  </property>
  <property fmtid="{D5CDD505-2E9C-101B-9397-08002B2CF9AE}" pid="49" name="FSC#COOELAK@1.1001:FileRefYear">
    <vt:lpwstr>2015</vt:lpwstr>
  </property>
  <property fmtid="{D5CDD505-2E9C-101B-9397-08002B2CF9AE}" pid="50" name="FSC#COOELAK@1.1001:FileRefOrdinal">
    <vt:lpwstr>133</vt:lpwstr>
  </property>
  <property fmtid="{D5CDD505-2E9C-101B-9397-08002B2CF9AE}" pid="51" name="FSC#COOELAK@1.1001:FileRefOU">
    <vt:lpwstr>AVK</vt:lpwstr>
  </property>
  <property fmtid="{D5CDD505-2E9C-101B-9397-08002B2CF9AE}" pid="52" name="FSC#COOELAK@1.1001:Organization">
    <vt:lpwstr/>
  </property>
  <property fmtid="{D5CDD505-2E9C-101B-9397-08002B2CF9AE}" pid="53" name="FSC#COOELAK@1.1001:Owner">
    <vt:lpwstr>Monn AVK Xavier (Frauenfeld)</vt:lpwstr>
  </property>
  <property fmtid="{D5CDD505-2E9C-101B-9397-08002B2CF9AE}" pid="54" name="FSC#COOELAK@1.1001:OwnerExtension">
    <vt:lpwstr>+41 58 345 58 12</vt:lpwstr>
  </property>
  <property fmtid="{D5CDD505-2E9C-101B-9397-08002B2CF9AE}" pid="55" name="FSC#COOELAK@1.1001:OwnerFaxExtension">
    <vt:lpwstr/>
  </property>
  <property fmtid="{D5CDD505-2E9C-101B-9397-08002B2CF9AE}" pid="56" name="FSC#COOELAK@1.1001:DispatchedBy">
    <vt:lpwstr/>
  </property>
  <property fmtid="{D5CDD505-2E9C-101B-9397-08002B2CF9AE}" pid="57" name="FSC#COOELAK@1.1001:DispatchedAt">
    <vt:lpwstr/>
  </property>
  <property fmtid="{D5CDD505-2E9C-101B-9397-08002B2CF9AE}" pid="58" name="FSC#COOELAK@1.1001:ApprovedBy">
    <vt:lpwstr/>
  </property>
  <property fmtid="{D5CDD505-2E9C-101B-9397-08002B2CF9AE}" pid="59" name="FSC#COOELAK@1.1001:ApprovedAt">
    <vt:lpwstr/>
  </property>
  <property fmtid="{D5CDD505-2E9C-101B-9397-08002B2CF9AE}" pid="60" name="FSC#COOELAK@1.1001:Department">
    <vt:lpwstr>AVK Abteilung Schulentwicklung (AVK_SCE)</vt:lpwstr>
  </property>
  <property fmtid="{D5CDD505-2E9C-101B-9397-08002B2CF9AE}" pid="61" name="FSC#COOELAK@1.1001:CreatedAt">
    <vt:lpwstr>14.09.2015</vt:lpwstr>
  </property>
  <property fmtid="{D5CDD505-2E9C-101B-9397-08002B2CF9AE}" pid="62" name="FSC#COOELAK@1.1001:OU">
    <vt:lpwstr>Amt für Volksschule, Amtsleitung (AVK)</vt:lpwstr>
  </property>
  <property fmtid="{D5CDD505-2E9C-101B-9397-08002B2CF9AE}" pid="63" name="FSC#COOELAK@1.1001:Priority">
    <vt:lpwstr> ()</vt:lpwstr>
  </property>
  <property fmtid="{D5CDD505-2E9C-101B-9397-08002B2CF9AE}" pid="64" name="FSC#COOELAK@1.1001:ObjBarCode">
    <vt:lpwstr>*COO.2103.100.8.3023059*</vt:lpwstr>
  </property>
  <property fmtid="{D5CDD505-2E9C-101B-9397-08002B2CF9AE}" pid="65" name="FSC#COOELAK@1.1001:RefBarCode">
    <vt:lpwstr>*COO.2103.100.7.996675*</vt:lpwstr>
  </property>
  <property fmtid="{D5CDD505-2E9C-101B-9397-08002B2CF9AE}" pid="66" name="FSC#COOELAK@1.1001:FileRefBarCode">
    <vt:lpwstr>*AVK/04.02.28.03/2015/00133*</vt:lpwstr>
  </property>
  <property fmtid="{D5CDD505-2E9C-101B-9397-08002B2CF9AE}" pid="67" name="FSC#COOELAK@1.1001:ExternalRef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04.02.28.03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FSCIBISDOCPROPS@15.1400:RRBNumber">
    <vt:lpwstr>Nicht verfügbar</vt:lpwstr>
  </property>
  <property fmtid="{D5CDD505-2E9C-101B-9397-08002B2CF9AE}" pid="86" name="FSC#FSCIBISDOCPROPS@15.1400:RRSessionDate">
    <vt:lpwstr/>
  </property>
  <property fmtid="{D5CDD505-2E9C-101B-9397-08002B2CF9AE}" pid="87" name="FSC#LOCALSW@2103.100:TGDOSREI">
    <vt:lpwstr/>
  </property>
  <property fmtid="{D5CDD505-2E9C-101B-9397-08002B2CF9AE}" pid="88" name="FSC#ATSTATECFG@1.1001:Office">
    <vt:lpwstr/>
  </property>
  <property fmtid="{D5CDD505-2E9C-101B-9397-08002B2CF9AE}" pid="89" name="FSC#ATSTATECFG@1.1001:Agent">
    <vt:lpwstr>Xavier Monn AVK</vt:lpwstr>
  </property>
  <property fmtid="{D5CDD505-2E9C-101B-9397-08002B2CF9AE}" pid="90" name="FSC#ATSTATECFG@1.1001:AgentPhone">
    <vt:lpwstr>+41 58 345 58 12</vt:lpwstr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01.09.2015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007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</Properties>
</file>