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DD" w:rsidRPr="000328F9" w:rsidRDefault="00997325" w:rsidP="000328F9">
      <w:pPr>
        <w:spacing w:line="240" w:lineRule="auto"/>
        <w:rPr>
          <w:b/>
          <w:sz w:val="28"/>
          <w:szCs w:val="28"/>
        </w:rPr>
      </w:pPr>
      <w:r w:rsidRPr="000328F9">
        <w:rPr>
          <w:b/>
          <w:sz w:val="28"/>
          <w:szCs w:val="28"/>
        </w:rPr>
        <w:t>Gesuch um Kostenbeitrag für Angebot</w:t>
      </w:r>
      <w:r w:rsidR="000328F9">
        <w:rPr>
          <w:b/>
          <w:sz w:val="28"/>
          <w:szCs w:val="28"/>
        </w:rPr>
        <w:t>e</w:t>
      </w:r>
      <w:r w:rsidR="000328F9">
        <w:rPr>
          <w:b/>
          <w:sz w:val="28"/>
          <w:szCs w:val="28"/>
        </w:rPr>
        <w:br/>
      </w:r>
      <w:r w:rsidRPr="000328F9">
        <w:rPr>
          <w:b/>
          <w:sz w:val="28"/>
          <w:szCs w:val="28"/>
        </w:rPr>
        <w:t xml:space="preserve">Begabungs- und Begabtenförderung Sport </w:t>
      </w:r>
    </w:p>
    <w:p w:rsidR="00BD557D" w:rsidRPr="00A32CA3" w:rsidRDefault="00BD557D">
      <w:pPr>
        <w:rPr>
          <w:sz w:val="14"/>
          <w:szCs w:val="14"/>
        </w:rPr>
      </w:pPr>
    </w:p>
    <w:p w:rsidR="000328F9" w:rsidRDefault="001063C9" w:rsidP="00B226D8">
      <w:pPr>
        <w:spacing w:line="240" w:lineRule="auto"/>
        <w:rPr>
          <w:sz w:val="18"/>
          <w:szCs w:val="18"/>
        </w:rPr>
      </w:pPr>
      <w:r w:rsidRPr="00356E50">
        <w:rPr>
          <w:sz w:val="18"/>
          <w:szCs w:val="18"/>
        </w:rPr>
        <w:t xml:space="preserve">Das Formular dient </w:t>
      </w:r>
      <w:r w:rsidR="00997325">
        <w:rPr>
          <w:sz w:val="18"/>
          <w:szCs w:val="18"/>
        </w:rPr>
        <w:t xml:space="preserve">als Gesuch </w:t>
      </w:r>
      <w:r w:rsidR="000328F9">
        <w:rPr>
          <w:sz w:val="18"/>
          <w:szCs w:val="18"/>
        </w:rPr>
        <w:t>für</w:t>
      </w:r>
      <w:r w:rsidRPr="00356E50">
        <w:rPr>
          <w:sz w:val="18"/>
          <w:szCs w:val="18"/>
        </w:rPr>
        <w:t xml:space="preserve"> </w:t>
      </w:r>
      <w:r w:rsidR="00FD5673" w:rsidRPr="00356E50">
        <w:rPr>
          <w:sz w:val="18"/>
          <w:szCs w:val="18"/>
        </w:rPr>
        <w:t>Schulgeld</w:t>
      </w:r>
      <w:r w:rsidRPr="00356E50">
        <w:rPr>
          <w:sz w:val="18"/>
          <w:szCs w:val="18"/>
        </w:rPr>
        <w:t>beitr</w:t>
      </w:r>
      <w:r w:rsidR="000328F9">
        <w:rPr>
          <w:sz w:val="18"/>
          <w:szCs w:val="18"/>
        </w:rPr>
        <w:t>ä</w:t>
      </w:r>
      <w:r w:rsidRPr="00356E50">
        <w:rPr>
          <w:sz w:val="18"/>
          <w:szCs w:val="18"/>
        </w:rPr>
        <w:t>g</w:t>
      </w:r>
      <w:r w:rsidR="000328F9">
        <w:rPr>
          <w:sz w:val="18"/>
          <w:szCs w:val="18"/>
        </w:rPr>
        <w:t>e</w:t>
      </w:r>
      <w:r w:rsidRPr="00356E50">
        <w:rPr>
          <w:sz w:val="18"/>
          <w:szCs w:val="18"/>
        </w:rPr>
        <w:t xml:space="preserve"> des Kantons</w:t>
      </w:r>
      <w:r w:rsidR="00FC2403" w:rsidRPr="00356E50">
        <w:rPr>
          <w:sz w:val="18"/>
          <w:szCs w:val="18"/>
        </w:rPr>
        <w:t xml:space="preserve"> für den Besuch </w:t>
      </w:r>
      <w:r w:rsidR="000328F9">
        <w:rPr>
          <w:sz w:val="18"/>
          <w:szCs w:val="18"/>
        </w:rPr>
        <w:t xml:space="preserve">Ausserkantonaler Sportschulen sowie der </w:t>
      </w:r>
      <w:r w:rsidR="000328F9" w:rsidRPr="000328F9">
        <w:rPr>
          <w:sz w:val="18"/>
          <w:szCs w:val="18"/>
        </w:rPr>
        <w:t>NET</w:t>
      </w:r>
      <w:r w:rsidR="000328F9">
        <w:rPr>
          <w:sz w:val="18"/>
          <w:szCs w:val="18"/>
        </w:rPr>
        <w:t xml:space="preserve"> und</w:t>
      </w:r>
      <w:r w:rsidR="000328F9" w:rsidRPr="000328F9">
        <w:rPr>
          <w:sz w:val="18"/>
          <w:szCs w:val="18"/>
        </w:rPr>
        <w:t xml:space="preserve"> </w:t>
      </w:r>
      <w:r w:rsidR="000328F9">
        <w:rPr>
          <w:sz w:val="18"/>
          <w:szCs w:val="18"/>
        </w:rPr>
        <w:t xml:space="preserve">des </w:t>
      </w:r>
      <w:r w:rsidR="000328F9" w:rsidRPr="000328F9">
        <w:rPr>
          <w:sz w:val="18"/>
          <w:szCs w:val="18"/>
        </w:rPr>
        <w:t>Sport KV</w:t>
      </w:r>
      <w:r w:rsidR="000328F9">
        <w:rPr>
          <w:sz w:val="18"/>
          <w:szCs w:val="18"/>
        </w:rPr>
        <w:t>.</w:t>
      </w:r>
    </w:p>
    <w:p w:rsidR="000328F9" w:rsidRDefault="000328F9" w:rsidP="00B226D8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62"/>
        <w:gridCol w:w="1458"/>
        <w:gridCol w:w="3290"/>
      </w:tblGrid>
      <w:tr w:rsidR="00356E50" w:rsidRPr="002E7B72" w:rsidTr="002E7B72">
        <w:trPr>
          <w:trHeight w:val="284"/>
        </w:trPr>
        <w:tc>
          <w:tcPr>
            <w:tcW w:w="4746" w:type="dxa"/>
            <w:gridSpan w:val="2"/>
            <w:shd w:val="clear" w:color="auto" w:fill="BFBFBF"/>
          </w:tcPr>
          <w:p w:rsidR="00356E50" w:rsidRPr="002E7B72" w:rsidRDefault="00356E50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2E7B72">
              <w:rPr>
                <w:b/>
                <w:sz w:val="18"/>
                <w:szCs w:val="18"/>
              </w:rPr>
              <w:t>E</w:t>
            </w:r>
            <w:r w:rsidR="002860CE" w:rsidRPr="002E7B72">
              <w:rPr>
                <w:b/>
                <w:sz w:val="18"/>
                <w:szCs w:val="18"/>
              </w:rPr>
              <w:t>rziehungsberechtigte</w:t>
            </w:r>
          </w:p>
        </w:tc>
        <w:tc>
          <w:tcPr>
            <w:tcW w:w="4748" w:type="dxa"/>
            <w:gridSpan w:val="2"/>
            <w:shd w:val="clear" w:color="auto" w:fill="BFBFBF"/>
          </w:tcPr>
          <w:p w:rsidR="00356E50" w:rsidRPr="002E7B72" w:rsidRDefault="00356E50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2E7B72">
              <w:rPr>
                <w:b/>
                <w:sz w:val="18"/>
                <w:szCs w:val="18"/>
              </w:rPr>
              <w:t>Jugendliche/r</w:t>
            </w:r>
          </w:p>
        </w:tc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-1571798809"/>
            <w:placeholder>
              <w:docPart w:val="FF4323F2DE164BDDBD0EC74DD1EDCB5A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3C310E" w:rsidP="003C31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-1635481591"/>
            <w:placeholder>
              <w:docPart w:val="07898ED49139407F8356F1E9C778A56B"/>
            </w:placeholder>
            <w:showingPlcHdr/>
          </w:sdtPr>
          <w:sdtEndPr/>
          <w:sdtContent>
            <w:tc>
              <w:tcPr>
                <w:tcW w:w="3290" w:type="dxa"/>
                <w:shd w:val="clear" w:color="auto" w:fill="F2F2F2"/>
              </w:tcPr>
              <w:p w:rsidR="00356E50" w:rsidRPr="002E7B72" w:rsidRDefault="003C31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Vorname:</w:t>
            </w:r>
          </w:p>
        </w:tc>
        <w:sdt>
          <w:sdtPr>
            <w:rPr>
              <w:sz w:val="18"/>
              <w:szCs w:val="18"/>
            </w:rPr>
            <w:id w:val="1965456465"/>
            <w:placeholder>
              <w:docPart w:val="1D7A83874B1D4DB497A04A72A294423E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3C310E" w:rsidP="003C31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Vorname:</w:t>
            </w:r>
          </w:p>
        </w:tc>
        <w:sdt>
          <w:sdtPr>
            <w:rPr>
              <w:sz w:val="18"/>
              <w:szCs w:val="18"/>
            </w:rPr>
            <w:id w:val="-87932160"/>
            <w:placeholder>
              <w:docPart w:val="01BC52CC5B564CDB9042420A90EB0C02"/>
            </w:placeholder>
            <w:showingPlcHdr/>
          </w:sdtPr>
          <w:sdtEndPr/>
          <w:sdtContent>
            <w:tc>
              <w:tcPr>
                <w:tcW w:w="3290" w:type="dxa"/>
                <w:shd w:val="clear" w:color="auto" w:fill="F2F2F2"/>
              </w:tcPr>
              <w:p w:rsidR="00356E50" w:rsidRPr="002E7B72" w:rsidRDefault="003C31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Adresse:</w:t>
            </w:r>
          </w:p>
        </w:tc>
        <w:sdt>
          <w:sdtPr>
            <w:rPr>
              <w:sz w:val="18"/>
              <w:szCs w:val="18"/>
            </w:rPr>
            <w:id w:val="-372081715"/>
            <w:placeholder>
              <w:docPart w:val="E75471B3B4E248458DABBAF032BF08B1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3C31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Geburtsdatum:</w:t>
            </w:r>
          </w:p>
        </w:tc>
        <w:sdt>
          <w:sdtPr>
            <w:rPr>
              <w:sz w:val="18"/>
              <w:szCs w:val="18"/>
            </w:rPr>
            <w:id w:val="-888878417"/>
            <w:placeholder>
              <w:docPart w:val="DE24AB0600DD47C9AC9E38CBAE6FE4C1"/>
            </w:placeholder>
            <w:showingPlcHdr/>
          </w:sdtPr>
          <w:sdtEndPr/>
          <w:sdtContent>
            <w:tc>
              <w:tcPr>
                <w:tcW w:w="3290" w:type="dxa"/>
                <w:shd w:val="clear" w:color="auto" w:fill="F2F2F2"/>
              </w:tcPr>
              <w:p w:rsidR="00356E50" w:rsidRPr="002E7B72" w:rsidRDefault="003C31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PLZ / Ort:</w:t>
            </w:r>
          </w:p>
        </w:tc>
        <w:sdt>
          <w:sdtPr>
            <w:rPr>
              <w:sz w:val="18"/>
              <w:szCs w:val="18"/>
            </w:rPr>
            <w:id w:val="873280042"/>
            <w:placeholder>
              <w:docPart w:val="64DB0A422D05424AA85DF404931FBE0B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3C31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Email:</w:t>
            </w:r>
          </w:p>
        </w:tc>
        <w:sdt>
          <w:sdtPr>
            <w:rPr>
              <w:sz w:val="18"/>
              <w:szCs w:val="18"/>
            </w:rPr>
            <w:id w:val="-1862810266"/>
            <w:placeholder>
              <w:docPart w:val="A40BDE90C84E42C985A32E6D01CDD370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3C31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Telefon</w:t>
            </w:r>
          </w:p>
        </w:tc>
        <w:sdt>
          <w:sdtPr>
            <w:rPr>
              <w:sz w:val="18"/>
              <w:szCs w:val="18"/>
            </w:rPr>
            <w:id w:val="1283843361"/>
            <w:placeholder>
              <w:docPart w:val="E1325539F5404DE7968027557447018F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3C31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381809" w:rsidRDefault="00381809" w:rsidP="00B226D8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381809" w:rsidRPr="002E7B72" w:rsidTr="002E7B72">
        <w:trPr>
          <w:trHeight w:val="284"/>
        </w:trPr>
        <w:tc>
          <w:tcPr>
            <w:tcW w:w="4747" w:type="dxa"/>
            <w:shd w:val="clear" w:color="auto" w:fill="BFBFBF"/>
          </w:tcPr>
          <w:p w:rsidR="00381809" w:rsidRPr="002E7B72" w:rsidRDefault="00381809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2E7B72">
              <w:rPr>
                <w:b/>
                <w:sz w:val="18"/>
                <w:szCs w:val="18"/>
              </w:rPr>
              <w:t xml:space="preserve">Aktueller </w:t>
            </w:r>
            <w:proofErr w:type="spellStart"/>
            <w:r w:rsidRPr="002E7B72">
              <w:rPr>
                <w:b/>
                <w:sz w:val="18"/>
                <w:szCs w:val="18"/>
              </w:rPr>
              <w:t>Schulort</w:t>
            </w:r>
            <w:proofErr w:type="spellEnd"/>
            <w:r w:rsidRPr="002E7B72">
              <w:rPr>
                <w:b/>
                <w:sz w:val="18"/>
                <w:szCs w:val="18"/>
              </w:rPr>
              <w:t xml:space="preserve"> / Ausbildungsort</w:t>
            </w:r>
          </w:p>
        </w:tc>
        <w:tc>
          <w:tcPr>
            <w:tcW w:w="4747" w:type="dxa"/>
            <w:shd w:val="clear" w:color="auto" w:fill="BFBFBF"/>
          </w:tcPr>
          <w:p w:rsidR="00381809" w:rsidRPr="002E7B72" w:rsidRDefault="00381809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2E7B72">
              <w:rPr>
                <w:b/>
                <w:sz w:val="18"/>
                <w:szCs w:val="18"/>
              </w:rPr>
              <w:t>Aktuelle Schulstufe</w:t>
            </w:r>
          </w:p>
        </w:tc>
      </w:tr>
      <w:tr w:rsidR="00381809" w:rsidRPr="002E7B72" w:rsidTr="002E7B72">
        <w:trPr>
          <w:trHeight w:val="284"/>
        </w:trPr>
        <w:sdt>
          <w:sdtPr>
            <w:rPr>
              <w:sz w:val="18"/>
              <w:szCs w:val="18"/>
            </w:rPr>
            <w:id w:val="980044001"/>
            <w:placeholder>
              <w:docPart w:val="AEC7343EA27B447A97864B6B5D4AC1E9"/>
            </w:placeholder>
            <w:showingPlcHdr/>
          </w:sdtPr>
          <w:sdtEndPr/>
          <w:sdtContent>
            <w:tc>
              <w:tcPr>
                <w:tcW w:w="4747" w:type="dxa"/>
                <w:shd w:val="clear" w:color="auto" w:fill="F2F2F2"/>
              </w:tcPr>
              <w:p w:rsidR="00381809" w:rsidRPr="002E7B72" w:rsidRDefault="00643A4A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4747" w:type="dxa"/>
            <w:shd w:val="clear" w:color="auto" w:fill="F2F2F2"/>
          </w:tcPr>
          <w:p w:rsidR="00381809" w:rsidRPr="002E7B72" w:rsidRDefault="00DA5626" w:rsidP="003C310E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41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D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8"/>
                <w:szCs w:val="18"/>
              </w:rPr>
              <w:t xml:space="preserve"> 6. Kl      </w:t>
            </w:r>
            <w:r w:rsidR="00381809" w:rsidRPr="002E7B7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72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1809" w:rsidRPr="002E7B72">
              <w:rPr>
                <w:sz w:val="18"/>
                <w:szCs w:val="18"/>
              </w:rPr>
              <w:t xml:space="preserve"> 7. Kl</w:t>
            </w:r>
            <w:r w:rsidR="003C310E">
              <w:rPr>
                <w:sz w:val="18"/>
                <w:szCs w:val="18"/>
              </w:rPr>
              <w:t xml:space="preserve">  </w:t>
            </w:r>
            <w:r w:rsidR="00381809" w:rsidRPr="002E7B72">
              <w:rPr>
                <w:sz w:val="18"/>
                <w:szCs w:val="18"/>
              </w:rPr>
              <w:t xml:space="preserve"> </w:t>
            </w:r>
            <w:r w:rsidR="003C310E">
              <w:rPr>
                <w:sz w:val="18"/>
                <w:szCs w:val="18"/>
              </w:rPr>
              <w:t xml:space="preserve"> </w:t>
            </w:r>
            <w:r w:rsidR="00381809" w:rsidRPr="002E7B72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9825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8"/>
                <w:szCs w:val="18"/>
              </w:rPr>
              <w:t xml:space="preserve"> </w:t>
            </w:r>
            <w:r w:rsidR="00381809" w:rsidRPr="002E7B72">
              <w:rPr>
                <w:sz w:val="18"/>
                <w:szCs w:val="18"/>
              </w:rPr>
              <w:t xml:space="preserve">8. Kl   </w:t>
            </w:r>
            <w:r w:rsidR="003C310E">
              <w:rPr>
                <w:sz w:val="18"/>
                <w:szCs w:val="18"/>
              </w:rPr>
              <w:t xml:space="preserve">   </w:t>
            </w:r>
            <w:r w:rsidR="00381809" w:rsidRPr="002E7B7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335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8"/>
                <w:szCs w:val="18"/>
              </w:rPr>
              <w:t xml:space="preserve"> </w:t>
            </w:r>
            <w:r w:rsidR="00381809" w:rsidRPr="002E7B72">
              <w:rPr>
                <w:sz w:val="18"/>
                <w:szCs w:val="18"/>
              </w:rPr>
              <w:t>9. Kl</w:t>
            </w:r>
          </w:p>
        </w:tc>
      </w:tr>
      <w:tr w:rsidR="00381809" w:rsidRPr="002E7B72" w:rsidTr="002E7B72">
        <w:trPr>
          <w:trHeight w:val="284"/>
        </w:trPr>
        <w:sdt>
          <w:sdtPr>
            <w:rPr>
              <w:sz w:val="18"/>
              <w:szCs w:val="18"/>
            </w:rPr>
            <w:id w:val="577174040"/>
            <w:placeholder>
              <w:docPart w:val="C5D76EF8136749DA83CFE49597C15900"/>
            </w:placeholder>
            <w:showingPlcHdr/>
          </w:sdtPr>
          <w:sdtEndPr/>
          <w:sdtContent>
            <w:tc>
              <w:tcPr>
                <w:tcW w:w="4747" w:type="dxa"/>
                <w:shd w:val="clear" w:color="auto" w:fill="F2F2F2"/>
              </w:tcPr>
              <w:p w:rsidR="00381809" w:rsidRPr="002E7B72" w:rsidRDefault="00643A4A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4747" w:type="dxa"/>
            <w:shd w:val="clear" w:color="auto" w:fill="F2F2F2"/>
          </w:tcPr>
          <w:p w:rsidR="00381809" w:rsidRPr="002E7B72" w:rsidRDefault="00381809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97325" w:rsidRPr="002E7B72" w:rsidTr="004327F3">
        <w:trPr>
          <w:trHeight w:val="284"/>
        </w:trPr>
        <w:tc>
          <w:tcPr>
            <w:tcW w:w="4747" w:type="dxa"/>
            <w:shd w:val="clear" w:color="auto" w:fill="BFBFBF"/>
          </w:tcPr>
          <w:p w:rsidR="00997325" w:rsidRPr="002E7B72" w:rsidRDefault="000328F9" w:rsidP="004327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Künftiger</w:t>
            </w:r>
            <w:r w:rsidR="00997325" w:rsidRPr="002E7B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97325" w:rsidRPr="002E7B72">
              <w:rPr>
                <w:b/>
                <w:sz w:val="18"/>
                <w:szCs w:val="18"/>
              </w:rPr>
              <w:t>Schulort</w:t>
            </w:r>
            <w:proofErr w:type="spellEnd"/>
            <w:r w:rsidR="00997325" w:rsidRPr="002E7B72">
              <w:rPr>
                <w:b/>
                <w:sz w:val="18"/>
                <w:szCs w:val="18"/>
              </w:rPr>
              <w:t xml:space="preserve"> / Ausbildungsort</w:t>
            </w:r>
          </w:p>
        </w:tc>
        <w:tc>
          <w:tcPr>
            <w:tcW w:w="4747" w:type="dxa"/>
            <w:shd w:val="clear" w:color="auto" w:fill="BFBFBF"/>
          </w:tcPr>
          <w:p w:rsidR="00997325" w:rsidRPr="002E7B72" w:rsidRDefault="00997325" w:rsidP="004327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für</w:t>
            </w:r>
            <w:r w:rsidRPr="002E7B72">
              <w:rPr>
                <w:b/>
                <w:sz w:val="18"/>
                <w:szCs w:val="18"/>
              </w:rPr>
              <w:t xml:space="preserve"> Schulstufe</w:t>
            </w:r>
            <w:r w:rsidR="00CF75C4">
              <w:rPr>
                <w:b/>
                <w:sz w:val="18"/>
                <w:szCs w:val="18"/>
              </w:rPr>
              <w:t xml:space="preserve"> / Ausbildungsstufe</w:t>
            </w:r>
          </w:p>
        </w:tc>
      </w:tr>
      <w:tr w:rsidR="00997325" w:rsidRPr="002E7B72" w:rsidTr="004327F3">
        <w:trPr>
          <w:trHeight w:val="284"/>
        </w:trPr>
        <w:sdt>
          <w:sdtPr>
            <w:rPr>
              <w:sz w:val="18"/>
              <w:szCs w:val="18"/>
            </w:rPr>
            <w:id w:val="1530924729"/>
            <w:placeholder>
              <w:docPart w:val="44139CC01EB7461B90E14036FBA4965E"/>
            </w:placeholder>
            <w:showingPlcHdr/>
          </w:sdtPr>
          <w:sdtEndPr/>
          <w:sdtContent>
            <w:tc>
              <w:tcPr>
                <w:tcW w:w="4747" w:type="dxa"/>
                <w:shd w:val="clear" w:color="auto" w:fill="F2F2F2"/>
              </w:tcPr>
              <w:p w:rsidR="00997325" w:rsidRPr="002E7B72" w:rsidRDefault="00997325" w:rsidP="004327F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4747" w:type="dxa"/>
            <w:shd w:val="clear" w:color="auto" w:fill="F2F2F2"/>
          </w:tcPr>
          <w:p w:rsidR="00997325" w:rsidRPr="002E7B72" w:rsidRDefault="00DA5626" w:rsidP="004327F3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55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325">
              <w:rPr>
                <w:sz w:val="18"/>
                <w:szCs w:val="18"/>
              </w:rPr>
              <w:t xml:space="preserve"> 7. </w:t>
            </w:r>
            <w:proofErr w:type="spellStart"/>
            <w:r w:rsidR="00997325">
              <w:rPr>
                <w:sz w:val="18"/>
                <w:szCs w:val="18"/>
              </w:rPr>
              <w:t>Kl</w:t>
            </w:r>
            <w:proofErr w:type="spellEnd"/>
            <w:r w:rsidR="00997325">
              <w:rPr>
                <w:sz w:val="18"/>
                <w:szCs w:val="18"/>
              </w:rPr>
              <w:t xml:space="preserve">      </w:t>
            </w:r>
            <w:r w:rsidR="00997325" w:rsidRPr="002E7B7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708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325">
              <w:rPr>
                <w:sz w:val="18"/>
                <w:szCs w:val="18"/>
              </w:rPr>
              <w:t xml:space="preserve"> 8</w:t>
            </w:r>
            <w:r w:rsidR="00997325" w:rsidRPr="002E7B72">
              <w:rPr>
                <w:sz w:val="18"/>
                <w:szCs w:val="18"/>
              </w:rPr>
              <w:t xml:space="preserve">. </w:t>
            </w:r>
            <w:proofErr w:type="spellStart"/>
            <w:r w:rsidR="00997325" w:rsidRPr="002E7B72">
              <w:rPr>
                <w:sz w:val="18"/>
                <w:szCs w:val="18"/>
              </w:rPr>
              <w:t>Kl</w:t>
            </w:r>
            <w:proofErr w:type="spellEnd"/>
            <w:r w:rsidR="00997325">
              <w:rPr>
                <w:sz w:val="18"/>
                <w:szCs w:val="18"/>
              </w:rPr>
              <w:t xml:space="preserve">  </w:t>
            </w:r>
            <w:r w:rsidR="00997325" w:rsidRPr="002E7B72">
              <w:rPr>
                <w:sz w:val="18"/>
                <w:szCs w:val="18"/>
              </w:rPr>
              <w:t xml:space="preserve"> </w:t>
            </w:r>
            <w:r w:rsidR="00997325">
              <w:rPr>
                <w:sz w:val="18"/>
                <w:szCs w:val="18"/>
              </w:rPr>
              <w:t xml:space="preserve"> </w:t>
            </w:r>
            <w:r w:rsidR="00997325" w:rsidRPr="002E7B72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38857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325">
              <w:rPr>
                <w:sz w:val="18"/>
                <w:szCs w:val="18"/>
              </w:rPr>
              <w:t xml:space="preserve"> 9</w:t>
            </w:r>
            <w:r w:rsidR="00997325" w:rsidRPr="002E7B72">
              <w:rPr>
                <w:sz w:val="18"/>
                <w:szCs w:val="18"/>
              </w:rPr>
              <w:t xml:space="preserve">. </w:t>
            </w:r>
            <w:proofErr w:type="spellStart"/>
            <w:r w:rsidR="00997325" w:rsidRPr="002E7B72">
              <w:rPr>
                <w:sz w:val="18"/>
                <w:szCs w:val="18"/>
              </w:rPr>
              <w:t>Kl</w:t>
            </w:r>
            <w:proofErr w:type="spellEnd"/>
            <w:r w:rsidR="00997325" w:rsidRPr="002E7B72">
              <w:rPr>
                <w:sz w:val="18"/>
                <w:szCs w:val="18"/>
              </w:rPr>
              <w:t xml:space="preserve">   </w:t>
            </w:r>
            <w:r w:rsidR="00997325">
              <w:rPr>
                <w:sz w:val="18"/>
                <w:szCs w:val="18"/>
              </w:rPr>
              <w:t xml:space="preserve">   </w:t>
            </w:r>
            <w:r w:rsidR="00997325" w:rsidRPr="002E7B7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598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325">
              <w:rPr>
                <w:sz w:val="18"/>
                <w:szCs w:val="18"/>
              </w:rPr>
              <w:t xml:space="preserve"> SEK II</w:t>
            </w:r>
          </w:p>
        </w:tc>
      </w:tr>
      <w:tr w:rsidR="00997325" w:rsidRPr="002E7B72" w:rsidTr="004327F3">
        <w:trPr>
          <w:trHeight w:val="284"/>
        </w:trPr>
        <w:sdt>
          <w:sdtPr>
            <w:rPr>
              <w:sz w:val="18"/>
              <w:szCs w:val="18"/>
            </w:rPr>
            <w:id w:val="-155763754"/>
            <w:placeholder>
              <w:docPart w:val="C3D70300686B4455BFD129305717B3F7"/>
            </w:placeholder>
            <w:showingPlcHdr/>
          </w:sdtPr>
          <w:sdtEndPr/>
          <w:sdtContent>
            <w:tc>
              <w:tcPr>
                <w:tcW w:w="4747" w:type="dxa"/>
                <w:shd w:val="clear" w:color="auto" w:fill="F2F2F2"/>
              </w:tcPr>
              <w:p w:rsidR="00997325" w:rsidRPr="002E7B72" w:rsidRDefault="00997325" w:rsidP="004327F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4747" w:type="dxa"/>
            <w:shd w:val="clear" w:color="auto" w:fill="F2F2F2"/>
          </w:tcPr>
          <w:p w:rsidR="00997325" w:rsidRPr="002E7B72" w:rsidRDefault="00997325" w:rsidP="004327F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381809" w:rsidRDefault="00381809" w:rsidP="00B226D8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976"/>
        <w:gridCol w:w="3149"/>
      </w:tblGrid>
      <w:tr w:rsidR="00381809" w:rsidRPr="002E7B72" w:rsidTr="002E7B72">
        <w:trPr>
          <w:trHeight w:val="284"/>
        </w:trPr>
        <w:tc>
          <w:tcPr>
            <w:tcW w:w="3369" w:type="dxa"/>
            <w:gridSpan w:val="2"/>
            <w:shd w:val="clear" w:color="auto" w:fill="BFBFBF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Sportliche Laufbahn</w:t>
            </w:r>
          </w:p>
        </w:tc>
        <w:tc>
          <w:tcPr>
            <w:tcW w:w="6125" w:type="dxa"/>
            <w:gridSpan w:val="2"/>
            <w:shd w:val="clear" w:color="auto" w:fill="BFBFBF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Erfolge / Talentkarten / Kader / Kontaktdaten</w:t>
            </w:r>
          </w:p>
        </w:tc>
      </w:tr>
      <w:tr w:rsidR="00381809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Sportart:</w:t>
            </w:r>
          </w:p>
        </w:tc>
        <w:sdt>
          <w:sdtPr>
            <w:rPr>
              <w:sz w:val="18"/>
              <w:szCs w:val="18"/>
            </w:rPr>
            <w:id w:val="1024136895"/>
            <w:showingPlcHdr/>
          </w:sdtPr>
          <w:sdtEndPr/>
          <w:sdtContent>
            <w:tc>
              <w:tcPr>
                <w:tcW w:w="1985" w:type="dxa"/>
                <w:shd w:val="clear" w:color="auto" w:fill="F2F2F2"/>
              </w:tcPr>
              <w:p w:rsidR="00381809" w:rsidRPr="002E7B72" w:rsidRDefault="00EC1D0E" w:rsidP="00EC1D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976" w:type="dxa"/>
            <w:shd w:val="clear" w:color="auto" w:fill="F2F2F2"/>
          </w:tcPr>
          <w:p w:rsidR="00381809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Swiss Olympic Talentcard</w:t>
            </w:r>
          </w:p>
        </w:tc>
        <w:tc>
          <w:tcPr>
            <w:tcW w:w="3149" w:type="dxa"/>
            <w:shd w:val="clear" w:color="auto" w:fill="F2F2F2"/>
          </w:tcPr>
          <w:p w:rsidR="00381809" w:rsidRPr="002E7B72" w:rsidRDefault="00DA5626" w:rsidP="003C310E">
            <w:pPr>
              <w:spacing w:line="240" w:lineRule="auto"/>
              <w:ind w:right="-78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36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7D29" w:rsidRPr="002E7B72">
              <w:rPr>
                <w:sz w:val="18"/>
                <w:szCs w:val="18"/>
              </w:rPr>
              <w:t xml:space="preserve"> </w:t>
            </w:r>
            <w:r w:rsidR="003C310E">
              <w:rPr>
                <w:sz w:val="16"/>
                <w:szCs w:val="16"/>
              </w:rPr>
              <w:t>keine</w:t>
            </w:r>
            <w:r w:rsidR="00A27D29" w:rsidRPr="002E7B72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0357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6"/>
                <w:szCs w:val="16"/>
              </w:rPr>
              <w:t xml:space="preserve"> lokal</w:t>
            </w:r>
            <w:r w:rsidR="00A27D29" w:rsidRPr="002E7B7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67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6"/>
                <w:szCs w:val="16"/>
              </w:rPr>
              <w:t xml:space="preserve"> regional</w:t>
            </w:r>
            <w:r w:rsidR="00A27D29" w:rsidRPr="002E7B72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3190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 w:rsidRPr="002E7B72">
              <w:rPr>
                <w:sz w:val="16"/>
                <w:szCs w:val="16"/>
              </w:rPr>
              <w:t xml:space="preserve"> </w:t>
            </w:r>
            <w:r w:rsidR="00A27D29" w:rsidRPr="002E7B72">
              <w:rPr>
                <w:sz w:val="16"/>
                <w:szCs w:val="16"/>
              </w:rPr>
              <w:t>national</w:t>
            </w:r>
          </w:p>
        </w:tc>
      </w:tr>
      <w:tr w:rsidR="00381809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81809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Sportverein:</w:t>
            </w:r>
          </w:p>
        </w:tc>
        <w:sdt>
          <w:sdtPr>
            <w:rPr>
              <w:sz w:val="18"/>
              <w:szCs w:val="18"/>
            </w:rPr>
            <w:id w:val="579033379"/>
            <w:showingPlcHdr/>
          </w:sdtPr>
          <w:sdtEndPr/>
          <w:sdtContent>
            <w:tc>
              <w:tcPr>
                <w:tcW w:w="1985" w:type="dxa"/>
                <w:shd w:val="clear" w:color="auto" w:fill="F2F2F2"/>
              </w:tcPr>
              <w:p w:rsidR="00381809" w:rsidRPr="002E7B72" w:rsidRDefault="00EC1D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976" w:type="dxa"/>
            <w:shd w:val="clear" w:color="auto" w:fill="F2F2F2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Rang an Schweizermeisterschaft</w:t>
            </w:r>
          </w:p>
        </w:tc>
        <w:sdt>
          <w:sdtPr>
            <w:rPr>
              <w:sz w:val="18"/>
              <w:szCs w:val="18"/>
            </w:rPr>
            <w:id w:val="621894356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381809" w:rsidRPr="002E7B72" w:rsidRDefault="00EC1D0E" w:rsidP="00EC1D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  <w:tr w:rsidR="00381809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81809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Im Verein seit:</w:t>
            </w:r>
          </w:p>
        </w:tc>
        <w:sdt>
          <w:sdtPr>
            <w:rPr>
              <w:sz w:val="18"/>
              <w:szCs w:val="18"/>
            </w:rPr>
            <w:id w:val="-483314428"/>
            <w:showingPlcHdr/>
          </w:sdtPr>
          <w:sdtEndPr/>
          <w:sdtContent>
            <w:tc>
              <w:tcPr>
                <w:tcW w:w="1985" w:type="dxa"/>
                <w:shd w:val="clear" w:color="auto" w:fill="F2F2F2"/>
              </w:tcPr>
              <w:p w:rsidR="00381809" w:rsidRPr="002E7B72" w:rsidRDefault="00EC1D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976" w:type="dxa"/>
            <w:shd w:val="clear" w:color="auto" w:fill="F2F2F2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 xml:space="preserve">Rang auf nationaler Bestenliste </w:t>
            </w:r>
          </w:p>
        </w:tc>
        <w:sdt>
          <w:sdtPr>
            <w:rPr>
              <w:sz w:val="18"/>
              <w:szCs w:val="18"/>
            </w:rPr>
            <w:id w:val="-217061565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381809" w:rsidRPr="002E7B72" w:rsidRDefault="00EC1D0E" w:rsidP="00EC1D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  <w:tr w:rsidR="002860CE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Sportverband:</w:t>
            </w:r>
          </w:p>
        </w:tc>
        <w:sdt>
          <w:sdtPr>
            <w:rPr>
              <w:sz w:val="18"/>
              <w:szCs w:val="18"/>
            </w:rPr>
            <w:id w:val="-709799829"/>
            <w:showingPlcHdr/>
          </w:sdtPr>
          <w:sdtEndPr/>
          <w:sdtContent>
            <w:tc>
              <w:tcPr>
                <w:tcW w:w="1985" w:type="dxa"/>
                <w:shd w:val="clear" w:color="auto" w:fill="F2F2F2"/>
              </w:tcPr>
              <w:p w:rsidR="002860CE" w:rsidRPr="002E7B72" w:rsidRDefault="00EC1D0E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976" w:type="dxa"/>
            <w:shd w:val="clear" w:color="auto" w:fill="F2F2F2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 xml:space="preserve">Im Nachwuchsteam (Name) </w:t>
            </w:r>
          </w:p>
        </w:tc>
        <w:sdt>
          <w:sdtPr>
            <w:rPr>
              <w:sz w:val="18"/>
              <w:szCs w:val="18"/>
            </w:rPr>
            <w:id w:val="-756743044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2860CE" w:rsidRPr="002E7B72" w:rsidRDefault="00EC1D0E" w:rsidP="00EC1D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  <w:tr w:rsidR="002860CE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F2F2"/>
          </w:tcPr>
          <w:p w:rsidR="002860CE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Kadermitgliedschaft</w:t>
            </w:r>
          </w:p>
        </w:tc>
        <w:sdt>
          <w:sdtPr>
            <w:rPr>
              <w:sz w:val="18"/>
              <w:szCs w:val="18"/>
            </w:rPr>
            <w:id w:val="1225175528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2860CE" w:rsidRPr="002E7B72" w:rsidRDefault="00EC1D0E" w:rsidP="00EC1D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  <w:tr w:rsidR="00997325" w:rsidRPr="002E7B72" w:rsidTr="00FB7207">
        <w:trPr>
          <w:trHeight w:val="284"/>
        </w:trPr>
        <w:tc>
          <w:tcPr>
            <w:tcW w:w="1384" w:type="dxa"/>
            <w:shd w:val="clear" w:color="auto" w:fill="F2F2F2"/>
          </w:tcPr>
          <w:p w:rsidR="00997325" w:rsidRPr="00C572FC" w:rsidRDefault="00997325" w:rsidP="002E7B72">
            <w:pPr>
              <w:spacing w:line="240" w:lineRule="auto"/>
              <w:rPr>
                <w:b/>
                <w:sz w:val="16"/>
                <w:szCs w:val="16"/>
              </w:rPr>
            </w:pPr>
            <w:r w:rsidRPr="00C572FC">
              <w:rPr>
                <w:b/>
                <w:sz w:val="16"/>
                <w:szCs w:val="16"/>
              </w:rPr>
              <w:t>Bemerkungen:</w:t>
            </w:r>
          </w:p>
        </w:tc>
        <w:tc>
          <w:tcPr>
            <w:tcW w:w="1985" w:type="dxa"/>
            <w:shd w:val="clear" w:color="auto" w:fill="F2F2F2"/>
          </w:tcPr>
          <w:p w:rsidR="00997325" w:rsidRPr="002E7B72" w:rsidRDefault="00997325" w:rsidP="004F709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25" w:type="dxa"/>
            <w:gridSpan w:val="2"/>
            <w:shd w:val="clear" w:color="auto" w:fill="F2F2F2"/>
          </w:tcPr>
          <w:p w:rsidR="00997325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 xml:space="preserve">Kontaktdaten Sportverein-Verband </w:t>
            </w:r>
          </w:p>
        </w:tc>
      </w:tr>
      <w:tr w:rsidR="00997325" w:rsidRPr="002E7B72" w:rsidTr="00CB4C2D">
        <w:trPr>
          <w:trHeight w:val="284"/>
        </w:trPr>
        <w:sdt>
          <w:sdtPr>
            <w:rPr>
              <w:sz w:val="18"/>
              <w:szCs w:val="18"/>
            </w:rPr>
            <w:id w:val="-2043894669"/>
            <w:showingPlcHdr/>
          </w:sdtPr>
          <w:sdtEndPr/>
          <w:sdtContent>
            <w:tc>
              <w:tcPr>
                <w:tcW w:w="3369" w:type="dxa"/>
                <w:gridSpan w:val="2"/>
                <w:vMerge w:val="restart"/>
                <w:shd w:val="clear" w:color="auto" w:fill="F2F2F2"/>
              </w:tcPr>
              <w:p w:rsidR="00997325" w:rsidRPr="002E7B72" w:rsidRDefault="00997325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976" w:type="dxa"/>
            <w:shd w:val="clear" w:color="auto" w:fill="F2F2F2"/>
          </w:tcPr>
          <w:p w:rsidR="00997325" w:rsidRPr="002E7B72" w:rsidRDefault="00997325" w:rsidP="004327F3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-1051064004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997325" w:rsidRPr="002E7B72" w:rsidRDefault="00997325" w:rsidP="004327F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  <w:tr w:rsidR="00997325" w:rsidRPr="002E7B72" w:rsidTr="005E273C">
        <w:trPr>
          <w:trHeight w:val="284"/>
        </w:trPr>
        <w:tc>
          <w:tcPr>
            <w:tcW w:w="3369" w:type="dxa"/>
            <w:gridSpan w:val="2"/>
            <w:vMerge/>
            <w:shd w:val="clear" w:color="auto" w:fill="F2F2F2"/>
          </w:tcPr>
          <w:p w:rsidR="00997325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F2F2"/>
          </w:tcPr>
          <w:p w:rsidR="00997325" w:rsidRPr="002E7B72" w:rsidRDefault="00997325" w:rsidP="004327F3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Telefon:</w:t>
            </w:r>
          </w:p>
        </w:tc>
        <w:sdt>
          <w:sdtPr>
            <w:rPr>
              <w:sz w:val="18"/>
              <w:szCs w:val="18"/>
            </w:rPr>
            <w:id w:val="-745961816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997325" w:rsidRPr="002E7B72" w:rsidRDefault="00997325" w:rsidP="004327F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  <w:tr w:rsidR="00997325" w:rsidRPr="002E7B72" w:rsidTr="009C0C92">
        <w:trPr>
          <w:trHeight w:val="284"/>
        </w:trPr>
        <w:tc>
          <w:tcPr>
            <w:tcW w:w="3369" w:type="dxa"/>
            <w:gridSpan w:val="2"/>
            <w:vMerge/>
            <w:shd w:val="clear" w:color="auto" w:fill="F2F2F2"/>
          </w:tcPr>
          <w:p w:rsidR="00997325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F2F2"/>
          </w:tcPr>
          <w:p w:rsidR="00997325" w:rsidRPr="002E7B72" w:rsidRDefault="00997325" w:rsidP="004327F3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Funktion:</w:t>
            </w:r>
          </w:p>
        </w:tc>
        <w:sdt>
          <w:sdtPr>
            <w:rPr>
              <w:sz w:val="18"/>
              <w:szCs w:val="18"/>
            </w:rPr>
            <w:id w:val="1209533694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997325" w:rsidRPr="002E7B72" w:rsidRDefault="00997325" w:rsidP="004327F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</w:tbl>
    <w:p w:rsidR="002860CE" w:rsidRDefault="002860CE" w:rsidP="00B226D8">
      <w:pPr>
        <w:spacing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2860CE" w:rsidRPr="002E7B72" w:rsidTr="002E7B72">
        <w:trPr>
          <w:trHeight w:val="284"/>
        </w:trPr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ab/>
            </w:r>
          </w:p>
        </w:tc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Erziehungsberechtigte</w:t>
            </w: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Athlet/in</w:t>
            </w: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Sportverband</w:t>
            </w:r>
            <w:r w:rsidR="000328F9">
              <w:rPr>
                <w:sz w:val="18"/>
                <w:szCs w:val="18"/>
              </w:rPr>
              <w:t>/Sportverein</w:t>
            </w:r>
          </w:p>
        </w:tc>
      </w:tr>
      <w:tr w:rsidR="002860CE" w:rsidRPr="002E7B72" w:rsidTr="002E7B72">
        <w:trPr>
          <w:trHeight w:val="284"/>
        </w:trPr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Datum:</w:t>
            </w:r>
            <w:r w:rsidRPr="002E7B72">
              <w:rPr>
                <w:sz w:val="18"/>
                <w:szCs w:val="18"/>
              </w:rPr>
              <w:tab/>
            </w:r>
          </w:p>
        </w:tc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860CE" w:rsidRPr="002E7B72" w:rsidTr="002E7B72"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Unterschrift:</w:t>
            </w:r>
          </w:p>
        </w:tc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60CE" w:rsidRDefault="002860CE" w:rsidP="00B226D8">
      <w:pPr>
        <w:spacing w:line="240" w:lineRule="auto"/>
        <w:rPr>
          <w:sz w:val="18"/>
          <w:szCs w:val="18"/>
        </w:rPr>
      </w:pPr>
    </w:p>
    <w:p w:rsidR="002E7A5B" w:rsidRDefault="002E7A5B" w:rsidP="00B226D8">
      <w:pPr>
        <w:spacing w:line="240" w:lineRule="auto"/>
        <w:rPr>
          <w:sz w:val="18"/>
          <w:szCs w:val="18"/>
        </w:rPr>
      </w:pPr>
    </w:p>
    <w:p w:rsidR="002860CE" w:rsidRDefault="002860CE" w:rsidP="00B226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Das Gesuch mit </w:t>
      </w:r>
      <w:r w:rsidR="00CF75C4">
        <w:rPr>
          <w:sz w:val="18"/>
          <w:szCs w:val="18"/>
        </w:rPr>
        <w:t>allfälliger</w:t>
      </w:r>
      <w:r>
        <w:rPr>
          <w:sz w:val="18"/>
          <w:szCs w:val="18"/>
        </w:rPr>
        <w:t xml:space="preserve"> Unterlagen</w:t>
      </w:r>
      <w:r w:rsidR="00CF75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(Kopien der sportlichen Erfolge) ist einzureichen: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860CE" w:rsidRPr="00643A4A" w:rsidRDefault="002860CE" w:rsidP="00B226D8">
      <w:pPr>
        <w:spacing w:line="240" w:lineRule="auto"/>
        <w:rPr>
          <w:sz w:val="18"/>
          <w:szCs w:val="18"/>
          <w:lang w:val="fr-CH"/>
        </w:rPr>
      </w:pPr>
      <w:r w:rsidRPr="00643A4A">
        <w:rPr>
          <w:sz w:val="18"/>
          <w:szCs w:val="18"/>
          <w:lang w:val="fr-CH"/>
        </w:rPr>
        <w:t>Per Email</w:t>
      </w:r>
      <w:r w:rsidRPr="00643A4A">
        <w:rPr>
          <w:sz w:val="18"/>
          <w:szCs w:val="18"/>
          <w:lang w:val="fr-CH"/>
        </w:rPr>
        <w:tab/>
      </w:r>
      <w:hyperlink r:id="rId9" w:history="1">
        <w:r w:rsidR="00DA5626">
          <w:rPr>
            <w:rStyle w:val="Hyperlink"/>
            <w:sz w:val="18"/>
            <w:szCs w:val="18"/>
            <w:lang w:val="fr-CH"/>
          </w:rPr>
          <w:t>heinrich.christ</w:t>
        </w:r>
        <w:r w:rsidRPr="00643A4A">
          <w:rPr>
            <w:rStyle w:val="Hyperlink"/>
            <w:sz w:val="18"/>
            <w:szCs w:val="18"/>
            <w:lang w:val="fr-CH"/>
          </w:rPr>
          <w:t>@tg.ch</w:t>
        </w:r>
      </w:hyperlink>
    </w:p>
    <w:p w:rsidR="002860CE" w:rsidRDefault="000328F9" w:rsidP="00B226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Per Post</w:t>
      </w:r>
      <w:r w:rsidR="002860CE">
        <w:rPr>
          <w:sz w:val="18"/>
          <w:szCs w:val="18"/>
        </w:rPr>
        <w:tab/>
      </w:r>
      <w:r w:rsidR="002860CE">
        <w:rPr>
          <w:sz w:val="18"/>
          <w:szCs w:val="18"/>
        </w:rPr>
        <w:tab/>
      </w:r>
      <w:r w:rsidR="00DA5626">
        <w:rPr>
          <w:sz w:val="18"/>
          <w:szCs w:val="18"/>
        </w:rPr>
        <w:t>Amt für Volksschule</w:t>
      </w:r>
      <w:r w:rsidR="002860CE">
        <w:rPr>
          <w:sz w:val="18"/>
          <w:szCs w:val="18"/>
        </w:rPr>
        <w:t>,</w:t>
      </w:r>
      <w:r w:rsidR="00DA5626">
        <w:rPr>
          <w:sz w:val="18"/>
          <w:szCs w:val="18"/>
        </w:rPr>
        <w:t xml:space="preserve"> Spannerstrasse 31, </w:t>
      </w:r>
      <w:bookmarkStart w:id="0" w:name="_GoBack"/>
      <w:bookmarkEnd w:id="0"/>
      <w:r w:rsidR="002860CE">
        <w:rPr>
          <w:sz w:val="18"/>
          <w:szCs w:val="18"/>
        </w:rPr>
        <w:t xml:space="preserve"> 8510 Frauenfeld</w:t>
      </w:r>
    </w:p>
    <w:p w:rsidR="000328F9" w:rsidRDefault="000328F9" w:rsidP="00B226D8">
      <w:pPr>
        <w:spacing w:line="240" w:lineRule="auto"/>
        <w:rPr>
          <w:sz w:val="18"/>
          <w:szCs w:val="18"/>
        </w:rPr>
      </w:pPr>
    </w:p>
    <w:p w:rsidR="002860CE" w:rsidRPr="002860CE" w:rsidRDefault="002860CE" w:rsidP="00B226D8">
      <w:pPr>
        <w:spacing w:line="240" w:lineRule="auto"/>
        <w:rPr>
          <w:b/>
          <w:i/>
          <w:sz w:val="16"/>
          <w:szCs w:val="16"/>
        </w:rPr>
      </w:pPr>
      <w:r w:rsidRPr="002860CE">
        <w:rPr>
          <w:b/>
          <w:i/>
          <w:sz w:val="16"/>
          <w:szCs w:val="16"/>
        </w:rPr>
        <w:t>Wird vom Sportamt ausgefüllt: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2E7A5B" w:rsidRPr="002E7B72" w:rsidTr="002E7B72">
        <w:tc>
          <w:tcPr>
            <w:tcW w:w="9494" w:type="dxa"/>
            <w:shd w:val="clear" w:color="auto" w:fill="D9D9D9"/>
          </w:tcPr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5148C2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3970" t="13970" r="952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69D" w:rsidRDefault="001A4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id="Rectangle 11" o:spid="_x0000_s1026" style="position:absolute;margin-left:294.35pt;margin-top:1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">
                      <v:textbox>
                        <w:txbxContent>
                          <w:p w:rsidR="001A469D" w:rsidRDefault="001A469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3970" t="13970" r="9525" b="952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69D" w:rsidRDefault="001A4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id="Rectangle 10" o:spid="_x0000_s1027" style="position:absolute;margin-left:255.35pt;margin-top:1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">
                      <v:textbox>
                        <w:txbxContent>
                          <w:p w:rsidR="001A469D" w:rsidRDefault="001A469D"/>
                        </w:txbxContent>
                      </v:textbox>
                    </v:rect>
                  </w:pict>
                </mc:Fallback>
              </mc:AlternateContent>
            </w:r>
            <w:r w:rsidR="002E7A5B" w:rsidRPr="002E7B72">
              <w:rPr>
                <w:sz w:val="18"/>
                <w:szCs w:val="18"/>
              </w:rPr>
              <w:t>Sportliche Voraussetzungen für einen Schulgeldbeitrag erfüllt:        ja             nein</w:t>
            </w: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Ort, Datum, Unterschrift</w:t>
            </w: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60CE" w:rsidRPr="00356E50" w:rsidRDefault="002860CE" w:rsidP="00B226D8">
      <w:pPr>
        <w:spacing w:line="240" w:lineRule="auto"/>
        <w:rPr>
          <w:sz w:val="18"/>
          <w:szCs w:val="18"/>
        </w:rPr>
      </w:pPr>
    </w:p>
    <w:sectPr w:rsidR="002860CE" w:rsidRPr="00356E50" w:rsidSect="00354470">
      <w:headerReference w:type="default" r:id="rId10"/>
      <w:headerReference w:type="first" r:id="rId11"/>
      <w:footerReference w:type="first" r:id="rId12"/>
      <w:pgSz w:w="11906" w:h="16838" w:code="9"/>
      <w:pgMar w:top="2041" w:right="851" w:bottom="719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AE" w:rsidRDefault="00A132AE">
      <w:r>
        <w:separator/>
      </w:r>
    </w:p>
  </w:endnote>
  <w:endnote w:type="continuationSeparator" w:id="0">
    <w:p w:rsidR="00A132AE" w:rsidRDefault="00A1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E" w:rsidRDefault="00E14D4E">
    <w:pPr>
      <w:pStyle w:val="Fuzeile"/>
      <w:spacing w:line="360" w:lineRule="auto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"FSC#COOELAK@1.1001:FileRefOrdinal" \* MERGEFORMAT </w:instrText>
    </w:r>
    <w:r>
      <w:rPr>
        <w:sz w:val="16"/>
      </w:rPr>
      <w:fldChar w:fldCharType="separate"/>
    </w:r>
    <w:r w:rsidR="0051133C">
      <w:rPr>
        <w:sz w:val="16"/>
      </w:rPr>
      <w:t>100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DOCPROPERTY "FSC#COOELAK@1.1001:FileRefYear" \* MERGEFORMAT </w:instrText>
    </w:r>
    <w:r>
      <w:rPr>
        <w:sz w:val="16"/>
      </w:rPr>
      <w:fldChar w:fldCharType="separate"/>
    </w:r>
    <w:r w:rsidR="0051133C">
      <w:rPr>
        <w:sz w:val="16"/>
      </w:rPr>
      <w:t>2007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AE" w:rsidRDefault="00A132AE">
      <w:r>
        <w:separator/>
      </w:r>
    </w:p>
  </w:footnote>
  <w:footnote w:type="continuationSeparator" w:id="0">
    <w:p w:rsidR="00A132AE" w:rsidRDefault="00A1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E14D4E">
      <w:trPr>
        <w:cantSplit/>
        <w:trHeight w:hRule="exact" w:val="1304"/>
      </w:trPr>
      <w:tc>
        <w:tcPr>
          <w:tcW w:w="6910" w:type="dxa"/>
        </w:tcPr>
        <w:p w:rsidR="00E14D4E" w:rsidRDefault="00E14D4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E14D4E" w:rsidRDefault="005148C2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32707B3" wp14:editId="0B5F1B19">
                <wp:extent cx="1530350" cy="52070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D4E" w:rsidRDefault="00E14D4E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9732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97325">
      <w:rPr>
        <w:rStyle w:val="Seitenzahl"/>
        <w:noProof/>
      </w:rPr>
      <w:t>2</w:t>
    </w:r>
    <w:r>
      <w:rPr>
        <w:rStyle w:val="Seitenzahl"/>
      </w:rPr>
      <w:fldChar w:fldCharType="end"/>
    </w:r>
  </w:p>
  <w:p w:rsidR="00E14D4E" w:rsidRDefault="00E14D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E14D4E">
      <w:trPr>
        <w:cantSplit/>
        <w:trHeight w:hRule="exact" w:val="1304"/>
      </w:trPr>
      <w:tc>
        <w:tcPr>
          <w:tcW w:w="5783" w:type="dxa"/>
        </w:tcPr>
        <w:p w:rsidR="00E14D4E" w:rsidRDefault="00E14D4E" w:rsidP="00BD557D">
          <w:pPr>
            <w:pStyle w:val="CIKopfzeile1"/>
            <w:rPr>
              <w:lang w:val="it-IT"/>
            </w:rPr>
          </w:pPr>
          <w:r>
            <w:t>Sportamt</w:t>
          </w:r>
        </w:p>
        <w:p w:rsidR="00E14D4E" w:rsidRDefault="00E14D4E">
          <w:pPr>
            <w:pStyle w:val="CIKopfzeile2"/>
            <w:rPr>
              <w:lang w:val="it-IT"/>
            </w:rPr>
          </w:pPr>
        </w:p>
        <w:p w:rsidR="00E14D4E" w:rsidRDefault="00E14D4E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E14D4E" w:rsidRDefault="00E14D4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E14D4E" w:rsidRDefault="005148C2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A9F42FC" wp14:editId="2AD99129">
                <wp:extent cx="1530350" cy="52070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D4E" w:rsidRDefault="00E14D4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25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7D"/>
    <w:rsid w:val="000328F9"/>
    <w:rsid w:val="00070C92"/>
    <w:rsid w:val="00081CEC"/>
    <w:rsid w:val="0009505B"/>
    <w:rsid w:val="000974E1"/>
    <w:rsid w:val="00100AD8"/>
    <w:rsid w:val="00101DE8"/>
    <w:rsid w:val="001055D8"/>
    <w:rsid w:val="001063C9"/>
    <w:rsid w:val="00123166"/>
    <w:rsid w:val="00131A4E"/>
    <w:rsid w:val="0016036E"/>
    <w:rsid w:val="001772DD"/>
    <w:rsid w:val="001A469D"/>
    <w:rsid w:val="001D532D"/>
    <w:rsid w:val="001F0ADA"/>
    <w:rsid w:val="002004AA"/>
    <w:rsid w:val="00240B64"/>
    <w:rsid w:val="0024190C"/>
    <w:rsid w:val="002860CE"/>
    <w:rsid w:val="002A0980"/>
    <w:rsid w:val="002B70C5"/>
    <w:rsid w:val="002D34B8"/>
    <w:rsid w:val="002E0470"/>
    <w:rsid w:val="002E7A5B"/>
    <w:rsid w:val="002E7B72"/>
    <w:rsid w:val="00317071"/>
    <w:rsid w:val="0032741B"/>
    <w:rsid w:val="00354470"/>
    <w:rsid w:val="00356E50"/>
    <w:rsid w:val="00381809"/>
    <w:rsid w:val="003845C6"/>
    <w:rsid w:val="003B5A0C"/>
    <w:rsid w:val="003C310E"/>
    <w:rsid w:val="003D3285"/>
    <w:rsid w:val="003E78A2"/>
    <w:rsid w:val="00400B3B"/>
    <w:rsid w:val="004070E2"/>
    <w:rsid w:val="00416348"/>
    <w:rsid w:val="00437A73"/>
    <w:rsid w:val="00442A87"/>
    <w:rsid w:val="00453016"/>
    <w:rsid w:val="0046009D"/>
    <w:rsid w:val="004860AA"/>
    <w:rsid w:val="004A0381"/>
    <w:rsid w:val="004A7DDE"/>
    <w:rsid w:val="004C6570"/>
    <w:rsid w:val="004C6EF2"/>
    <w:rsid w:val="004E01E5"/>
    <w:rsid w:val="004E2059"/>
    <w:rsid w:val="004F4CF7"/>
    <w:rsid w:val="004F7098"/>
    <w:rsid w:val="00507E83"/>
    <w:rsid w:val="0051133C"/>
    <w:rsid w:val="005148C2"/>
    <w:rsid w:val="0054648F"/>
    <w:rsid w:val="00581A1D"/>
    <w:rsid w:val="0058313F"/>
    <w:rsid w:val="005A4554"/>
    <w:rsid w:val="00610AE6"/>
    <w:rsid w:val="006114E1"/>
    <w:rsid w:val="00643A4A"/>
    <w:rsid w:val="00690F8D"/>
    <w:rsid w:val="00691BBB"/>
    <w:rsid w:val="006D5F25"/>
    <w:rsid w:val="006D62AA"/>
    <w:rsid w:val="007159AE"/>
    <w:rsid w:val="00717CE1"/>
    <w:rsid w:val="00742D91"/>
    <w:rsid w:val="00772893"/>
    <w:rsid w:val="007820F4"/>
    <w:rsid w:val="00782D2A"/>
    <w:rsid w:val="00790F0D"/>
    <w:rsid w:val="007B2849"/>
    <w:rsid w:val="007D60A4"/>
    <w:rsid w:val="00816585"/>
    <w:rsid w:val="00826729"/>
    <w:rsid w:val="00851E44"/>
    <w:rsid w:val="008930D6"/>
    <w:rsid w:val="008C2FBD"/>
    <w:rsid w:val="008E063E"/>
    <w:rsid w:val="0091344B"/>
    <w:rsid w:val="0093398D"/>
    <w:rsid w:val="00977BD1"/>
    <w:rsid w:val="00993F72"/>
    <w:rsid w:val="00997325"/>
    <w:rsid w:val="009C386B"/>
    <w:rsid w:val="00A132AE"/>
    <w:rsid w:val="00A25DB0"/>
    <w:rsid w:val="00A27D29"/>
    <w:rsid w:val="00A30E28"/>
    <w:rsid w:val="00A32CA3"/>
    <w:rsid w:val="00A35567"/>
    <w:rsid w:val="00A67C3B"/>
    <w:rsid w:val="00A67FD4"/>
    <w:rsid w:val="00A847D2"/>
    <w:rsid w:val="00AC58D4"/>
    <w:rsid w:val="00AE082D"/>
    <w:rsid w:val="00B226D8"/>
    <w:rsid w:val="00B32406"/>
    <w:rsid w:val="00B60FD7"/>
    <w:rsid w:val="00B6307F"/>
    <w:rsid w:val="00B8368F"/>
    <w:rsid w:val="00BB58EB"/>
    <w:rsid w:val="00BD557D"/>
    <w:rsid w:val="00BE712E"/>
    <w:rsid w:val="00C167AF"/>
    <w:rsid w:val="00C572FC"/>
    <w:rsid w:val="00C63482"/>
    <w:rsid w:val="00C91499"/>
    <w:rsid w:val="00C927F8"/>
    <w:rsid w:val="00CA5917"/>
    <w:rsid w:val="00CF75C4"/>
    <w:rsid w:val="00D73CE2"/>
    <w:rsid w:val="00D74A30"/>
    <w:rsid w:val="00D919B7"/>
    <w:rsid w:val="00DA41AE"/>
    <w:rsid w:val="00DA5626"/>
    <w:rsid w:val="00DE2194"/>
    <w:rsid w:val="00E1468F"/>
    <w:rsid w:val="00E14D4E"/>
    <w:rsid w:val="00E27040"/>
    <w:rsid w:val="00E3211D"/>
    <w:rsid w:val="00E417F8"/>
    <w:rsid w:val="00E53695"/>
    <w:rsid w:val="00EC1D0E"/>
    <w:rsid w:val="00EF366A"/>
    <w:rsid w:val="00EF73B3"/>
    <w:rsid w:val="00F1517F"/>
    <w:rsid w:val="00F21B96"/>
    <w:rsid w:val="00F617E9"/>
    <w:rsid w:val="00F74E1D"/>
    <w:rsid w:val="00F82DA8"/>
    <w:rsid w:val="00FC2403"/>
    <w:rsid w:val="00FC4E28"/>
    <w:rsid w:val="00FD5673"/>
    <w:rsid w:val="00FE2FAE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table" w:styleId="Tabellenraster">
    <w:name w:val="Table Grid"/>
    <w:basedOn w:val="NormaleTabelle"/>
    <w:rsid w:val="00DE219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Sprechblasentext">
    <w:name w:val="Balloon Text"/>
    <w:basedOn w:val="Standard"/>
    <w:semiHidden/>
    <w:rsid w:val="002B70C5"/>
    <w:rPr>
      <w:rFonts w:ascii="Tahoma" w:hAnsi="Tahoma" w:cs="Tahoma"/>
      <w:sz w:val="16"/>
      <w:szCs w:val="16"/>
    </w:rPr>
  </w:style>
  <w:style w:type="character" w:styleId="Hyperlink">
    <w:name w:val="Hyperlink"/>
    <w:rsid w:val="002860C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C31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table" w:styleId="Tabellenraster">
    <w:name w:val="Table Grid"/>
    <w:basedOn w:val="NormaleTabelle"/>
    <w:rsid w:val="00DE219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Sprechblasentext">
    <w:name w:val="Balloon Text"/>
    <w:basedOn w:val="Standard"/>
    <w:semiHidden/>
    <w:rsid w:val="002B70C5"/>
    <w:rPr>
      <w:rFonts w:ascii="Tahoma" w:hAnsi="Tahoma" w:cs="Tahoma"/>
      <w:sz w:val="16"/>
      <w:szCs w:val="16"/>
    </w:rPr>
  </w:style>
  <w:style w:type="character" w:styleId="Hyperlink">
    <w:name w:val="Hyperlink"/>
    <w:rsid w:val="002860C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C3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el.krucker@tg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7A83874B1D4DB497A04A72A2944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6DEB4-C453-498D-9A37-46AFB5AA3B54}"/>
      </w:docPartPr>
      <w:docPartBody>
        <w:p w:rsidR="00302B77" w:rsidRDefault="00163CC9" w:rsidP="00163CC9">
          <w:pPr>
            <w:pStyle w:val="1D7A83874B1D4DB497A04A72A294423E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F4323F2DE164BDDBD0EC74DD1EDC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E9E05-223C-453E-BF67-BF8CC81E77A8}"/>
      </w:docPartPr>
      <w:docPartBody>
        <w:p w:rsidR="00302B77" w:rsidRDefault="00163CC9" w:rsidP="00163CC9">
          <w:pPr>
            <w:pStyle w:val="FF4323F2DE164BDDBD0EC74DD1EDCB5A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E75471B3B4E248458DABBAF032BF0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062A7-4EFA-49EA-86DC-A1A0AF20C238}"/>
      </w:docPartPr>
      <w:docPartBody>
        <w:p w:rsidR="00302B77" w:rsidRDefault="00163CC9" w:rsidP="00163CC9">
          <w:pPr>
            <w:pStyle w:val="E75471B3B4E248458DABBAF032BF08B1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4DB0A422D05424AA85DF404931FB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4FF4E-2DBC-4446-A1C6-1CED61314D72}"/>
      </w:docPartPr>
      <w:docPartBody>
        <w:p w:rsidR="00302B77" w:rsidRDefault="00163CC9" w:rsidP="00163CC9">
          <w:pPr>
            <w:pStyle w:val="64DB0A422D05424AA85DF404931FBE0B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40BDE90C84E42C985A32E6D01CD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E0603-AD29-45A0-87E1-9722C0ADA6FA}"/>
      </w:docPartPr>
      <w:docPartBody>
        <w:p w:rsidR="00302B77" w:rsidRDefault="00163CC9" w:rsidP="00163CC9">
          <w:pPr>
            <w:pStyle w:val="A40BDE90C84E42C985A32E6D01CDD370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E1325539F5404DE7968027557447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75B03-44F7-44DE-8B5D-42485A09F3E6}"/>
      </w:docPartPr>
      <w:docPartBody>
        <w:p w:rsidR="00302B77" w:rsidRDefault="00163CC9" w:rsidP="00163CC9">
          <w:pPr>
            <w:pStyle w:val="E1325539F5404DE7968027557447018F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7898ED49139407F8356F1E9C778A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CE40D-5DBF-4086-B6C2-C427A6681B27}"/>
      </w:docPartPr>
      <w:docPartBody>
        <w:p w:rsidR="00302B77" w:rsidRDefault="00163CC9" w:rsidP="00163CC9">
          <w:pPr>
            <w:pStyle w:val="07898ED49139407F8356F1E9C778A56B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1BC52CC5B564CDB9042420A90EB0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3E858-7D3D-478C-BB8E-98DCDCCF9D90}"/>
      </w:docPartPr>
      <w:docPartBody>
        <w:p w:rsidR="00302B77" w:rsidRDefault="00163CC9" w:rsidP="00163CC9">
          <w:pPr>
            <w:pStyle w:val="01BC52CC5B564CDB9042420A90EB0C02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DE24AB0600DD47C9AC9E38CBAE6FE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21D8B-35E5-405D-AE94-C58CDBA4CE5A}"/>
      </w:docPartPr>
      <w:docPartBody>
        <w:p w:rsidR="00302B77" w:rsidRDefault="00163CC9" w:rsidP="00163CC9">
          <w:pPr>
            <w:pStyle w:val="DE24AB0600DD47C9AC9E38CBAE6FE4C1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EC7343EA27B447A97864B6B5D4AC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6E77-4F7E-455D-B462-D7EC0702393D}"/>
      </w:docPartPr>
      <w:docPartBody>
        <w:p w:rsidR="00156AF2" w:rsidRDefault="00CF61C8" w:rsidP="00CF61C8">
          <w:pPr>
            <w:pStyle w:val="AEC7343EA27B447A97864B6B5D4AC1E9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C9"/>
    <w:rsid w:val="00156AF2"/>
    <w:rsid w:val="00163CC9"/>
    <w:rsid w:val="00302B77"/>
    <w:rsid w:val="0082450F"/>
    <w:rsid w:val="00C9158B"/>
    <w:rsid w:val="00CD35B0"/>
    <w:rsid w:val="00C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CC9"/>
    <w:rPr>
      <w:color w:val="808080"/>
    </w:rPr>
  </w:style>
  <w:style w:type="paragraph" w:customStyle="1" w:styleId="1D7A83874B1D4DB497A04A72A294423E">
    <w:name w:val="1D7A83874B1D4DB497A04A72A294423E"/>
    <w:rsid w:val="00163CC9"/>
  </w:style>
  <w:style w:type="paragraph" w:customStyle="1" w:styleId="FF4323F2DE164BDDBD0EC74DD1EDCB5A">
    <w:name w:val="FF4323F2DE164BDDBD0EC74DD1EDCB5A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1">
    <w:name w:val="1D7A83874B1D4DB497A04A72A294423E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1">
    <w:name w:val="FF4323F2DE164BDDBD0EC74DD1EDCB5A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2">
    <w:name w:val="1D7A83874B1D4DB497A04A72A294423E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">
    <w:name w:val="E75471B3B4E248458DABBAF032BF08B1"/>
    <w:rsid w:val="00163CC9"/>
  </w:style>
  <w:style w:type="paragraph" w:customStyle="1" w:styleId="64DB0A422D05424AA85DF404931FBE0B">
    <w:name w:val="64DB0A422D05424AA85DF404931FBE0B"/>
    <w:rsid w:val="00163CC9"/>
  </w:style>
  <w:style w:type="paragraph" w:customStyle="1" w:styleId="A40BDE90C84E42C985A32E6D01CDD370">
    <w:name w:val="A40BDE90C84E42C985A32E6D01CDD370"/>
    <w:rsid w:val="00163CC9"/>
  </w:style>
  <w:style w:type="paragraph" w:customStyle="1" w:styleId="E1325539F5404DE7968027557447018F">
    <w:name w:val="E1325539F5404DE7968027557447018F"/>
    <w:rsid w:val="00163CC9"/>
  </w:style>
  <w:style w:type="paragraph" w:customStyle="1" w:styleId="060C6C0DF1604CF68176EC578CB3A043">
    <w:name w:val="060C6C0DF1604CF68176EC578CB3A043"/>
    <w:rsid w:val="00163CC9"/>
  </w:style>
  <w:style w:type="paragraph" w:customStyle="1" w:styleId="07898ED49139407F8356F1E9C778A56B">
    <w:name w:val="07898ED49139407F8356F1E9C778A56B"/>
    <w:rsid w:val="00163CC9"/>
  </w:style>
  <w:style w:type="paragraph" w:customStyle="1" w:styleId="01BC52CC5B564CDB9042420A90EB0C02">
    <w:name w:val="01BC52CC5B564CDB9042420A90EB0C02"/>
    <w:rsid w:val="00163CC9"/>
  </w:style>
  <w:style w:type="paragraph" w:customStyle="1" w:styleId="DE24AB0600DD47C9AC9E38CBAE6FE4C1">
    <w:name w:val="DE24AB0600DD47C9AC9E38CBAE6FE4C1"/>
    <w:rsid w:val="00163CC9"/>
  </w:style>
  <w:style w:type="paragraph" w:customStyle="1" w:styleId="4C5DAF07564042ED80E4AB51F6D2F2A9">
    <w:name w:val="4C5DAF07564042ED80E4AB51F6D2F2A9"/>
    <w:rsid w:val="00163CC9"/>
  </w:style>
  <w:style w:type="paragraph" w:customStyle="1" w:styleId="67A7293FC6DE4803AB22F113F56FCAFF">
    <w:name w:val="67A7293FC6DE4803AB22F113F56FCAFF"/>
    <w:rsid w:val="00163CC9"/>
  </w:style>
  <w:style w:type="paragraph" w:customStyle="1" w:styleId="A7F8E43BAB6147BC9F0B7C8F2C9EA618">
    <w:name w:val="A7F8E43BAB6147BC9F0B7C8F2C9EA618"/>
    <w:rsid w:val="00163CC9"/>
  </w:style>
  <w:style w:type="paragraph" w:customStyle="1" w:styleId="C4D2E4FBA526478BA12EDE7D2F3D93EC">
    <w:name w:val="C4D2E4FBA526478BA12EDE7D2F3D93EC"/>
    <w:rsid w:val="00163CC9"/>
  </w:style>
  <w:style w:type="paragraph" w:customStyle="1" w:styleId="28EFC907F50C41FCB1E2ADEAF6FEC4BD">
    <w:name w:val="28EFC907F50C41FCB1E2ADEAF6FEC4BD"/>
    <w:rsid w:val="00163CC9"/>
  </w:style>
  <w:style w:type="paragraph" w:customStyle="1" w:styleId="C4F7139B639F4AFC9832DD84E062075F">
    <w:name w:val="C4F7139B639F4AFC9832DD84E062075F"/>
    <w:rsid w:val="00163CC9"/>
  </w:style>
  <w:style w:type="paragraph" w:customStyle="1" w:styleId="0A8548519D5B4F76AD76BE24BB84CF8B">
    <w:name w:val="0A8548519D5B4F76AD76BE24BB84CF8B"/>
    <w:rsid w:val="00163CC9"/>
  </w:style>
  <w:style w:type="paragraph" w:customStyle="1" w:styleId="52369F57507E48ADB44DFBE799AD0635">
    <w:name w:val="52369F57507E48ADB44DFBE799AD0635"/>
    <w:rsid w:val="00163CC9"/>
  </w:style>
  <w:style w:type="paragraph" w:customStyle="1" w:styleId="0628295FE4AC4334B496C186178ECB2C">
    <w:name w:val="0628295FE4AC4334B496C186178ECB2C"/>
    <w:rsid w:val="00163CC9"/>
  </w:style>
  <w:style w:type="paragraph" w:customStyle="1" w:styleId="00925431EC4E435BB4FC937F64CDF967">
    <w:name w:val="00925431EC4E435BB4FC937F64CDF967"/>
    <w:rsid w:val="00163CC9"/>
  </w:style>
  <w:style w:type="paragraph" w:customStyle="1" w:styleId="09BDAF84CF774CE58D86FE2233B893F2">
    <w:name w:val="09BDAF84CF774CE58D86FE2233B893F2"/>
    <w:rsid w:val="00163CC9"/>
  </w:style>
  <w:style w:type="paragraph" w:customStyle="1" w:styleId="6638E2931F0D441987425A0E59DAAB74">
    <w:name w:val="6638E2931F0D441987425A0E59DAAB74"/>
    <w:rsid w:val="00163CC9"/>
  </w:style>
  <w:style w:type="paragraph" w:customStyle="1" w:styleId="BFE9E091C46E4322A041EC09CB969ABD">
    <w:name w:val="BFE9E091C46E4322A041EC09CB969ABD"/>
    <w:rsid w:val="00163CC9"/>
  </w:style>
  <w:style w:type="paragraph" w:customStyle="1" w:styleId="FF4323F2DE164BDDBD0EC74DD1EDCB5A2">
    <w:name w:val="FF4323F2DE164BDDBD0EC74DD1EDCB5A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1">
    <w:name w:val="07898ED49139407F8356F1E9C778A56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3">
    <w:name w:val="1D7A83874B1D4DB497A04A72A294423E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1">
    <w:name w:val="01BC52CC5B564CDB9042420A90EB0C0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1">
    <w:name w:val="E75471B3B4E248458DABBAF032BF08B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1">
    <w:name w:val="DE24AB0600DD47C9AC9E38CBAE6FE4C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1">
    <w:name w:val="64DB0A422D05424AA85DF404931FBE0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1">
    <w:name w:val="A40BDE90C84E42C985A32E6D01CDD370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1">
    <w:name w:val="E1325539F5404DE7968027557447018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1">
    <w:name w:val="060C6C0DF1604CF68176EC578CB3A04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1">
    <w:name w:val="00925431EC4E435BB4FC937F64CDF967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1">
    <w:name w:val="09BDAF84CF774CE58D86FE2233B893F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1">
    <w:name w:val="4C5DAF07564042ED80E4AB51F6D2F2A9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1">
    <w:name w:val="6638E2931F0D441987425A0E59DAAB74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1">
    <w:name w:val="67A7293FC6DE4803AB22F113F56FCAF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1">
    <w:name w:val="BFE9E091C46E4322A041EC09CB969A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1">
    <w:name w:val="A7F8E43BAB6147BC9F0B7C8F2C9EA61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1">
    <w:name w:val="C4D2E4FBA526478BA12EDE7D2F3D93E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1">
    <w:name w:val="28EFC907F50C41FCB1E2ADEAF6FEC4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1">
    <w:name w:val="C4F7139B639F4AFC9832DD84E062075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1">
    <w:name w:val="0A8548519D5B4F76AD76BE24BB84CF8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1">
    <w:name w:val="52369F57507E48ADB44DFBE799AD0635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1">
    <w:name w:val="0628295FE4AC4334B496C186178ECB2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3">
    <w:name w:val="FF4323F2DE164BDDBD0EC74DD1EDCB5A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2">
    <w:name w:val="07898ED49139407F8356F1E9C778A56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4">
    <w:name w:val="1D7A83874B1D4DB497A04A72A294423E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2">
    <w:name w:val="01BC52CC5B564CDB9042420A90EB0C0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2">
    <w:name w:val="E75471B3B4E248458DABBAF032BF08B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2">
    <w:name w:val="DE24AB0600DD47C9AC9E38CBAE6FE4C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2">
    <w:name w:val="64DB0A422D05424AA85DF404931FBE0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2">
    <w:name w:val="A40BDE90C84E42C985A32E6D01CDD370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2">
    <w:name w:val="E1325539F5404DE7968027557447018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2">
    <w:name w:val="060C6C0DF1604CF68176EC578CB3A043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2">
    <w:name w:val="00925431EC4E435BB4FC937F64CDF967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2">
    <w:name w:val="09BDAF84CF774CE58D86FE2233B893F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2">
    <w:name w:val="4C5DAF07564042ED80E4AB51F6D2F2A9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2">
    <w:name w:val="6638E2931F0D441987425A0E59DAAB74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2">
    <w:name w:val="67A7293FC6DE4803AB22F113F56FCAF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2">
    <w:name w:val="BFE9E091C46E4322A041EC09CB969A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2">
    <w:name w:val="A7F8E43BAB6147BC9F0B7C8F2C9EA618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2">
    <w:name w:val="C4D2E4FBA526478BA12EDE7D2F3D93E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2">
    <w:name w:val="28EFC907F50C41FCB1E2ADEAF6FEC4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2">
    <w:name w:val="C4F7139B639F4AFC9832DD84E062075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2">
    <w:name w:val="0A8548519D5B4F76AD76BE24BB84CF8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2">
    <w:name w:val="52369F57507E48ADB44DFBE799AD0635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2">
    <w:name w:val="0628295FE4AC4334B496C186178ECB2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">
    <w:name w:val="AFC22E60A2D6418D99E5E0055E4F96B2"/>
    <w:rsid w:val="00163CC9"/>
  </w:style>
  <w:style w:type="paragraph" w:customStyle="1" w:styleId="98A0971E9B1C49BE9CCAC311AAA80DE8">
    <w:name w:val="98A0971E9B1C49BE9CCAC311AAA80DE8"/>
    <w:rsid w:val="00163CC9"/>
  </w:style>
  <w:style w:type="paragraph" w:customStyle="1" w:styleId="18F2D871BE4142999D0A6DFDC2664D23">
    <w:name w:val="18F2D871BE4142999D0A6DFDC2664D23"/>
    <w:rsid w:val="00163CC9"/>
  </w:style>
  <w:style w:type="paragraph" w:customStyle="1" w:styleId="FF4323F2DE164BDDBD0EC74DD1EDCB5A4">
    <w:name w:val="FF4323F2DE164BDDBD0EC74DD1EDCB5A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3">
    <w:name w:val="07898ED49139407F8356F1E9C778A56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5">
    <w:name w:val="1D7A83874B1D4DB497A04A72A294423E5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3">
    <w:name w:val="01BC52CC5B564CDB9042420A90EB0C02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3">
    <w:name w:val="E75471B3B4E248458DABBAF032BF08B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3">
    <w:name w:val="DE24AB0600DD47C9AC9E38CBAE6FE4C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3">
    <w:name w:val="64DB0A422D05424AA85DF404931FBE0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3">
    <w:name w:val="A40BDE90C84E42C985A32E6D01CDD370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3">
    <w:name w:val="E1325539F5404DE7968027557447018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3">
    <w:name w:val="060C6C0DF1604CF68176EC578CB3A043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3">
    <w:name w:val="00925431EC4E435BB4FC937F64CDF967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1">
    <w:name w:val="AFC22E60A2D6418D99E5E0055E4F96B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3">
    <w:name w:val="4C5DAF07564042ED80E4AB51F6D2F2A9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8A0971E9B1C49BE9CCAC311AAA80DE81">
    <w:name w:val="98A0971E9B1C49BE9CCAC311AAA80DE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3">
    <w:name w:val="67A7293FC6DE4803AB22F113F56FCAF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F2D871BE4142999D0A6DFDC2664D231">
    <w:name w:val="18F2D871BE4142999D0A6DFDC2664D2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3">
    <w:name w:val="A7F8E43BAB6147BC9F0B7C8F2C9EA618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3">
    <w:name w:val="C4D2E4FBA526478BA12EDE7D2F3D93E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3">
    <w:name w:val="28EFC907F50C41FCB1E2ADEAF6FEC4BD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3">
    <w:name w:val="C4F7139B639F4AFC9832DD84E062075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3">
    <w:name w:val="0A8548519D5B4F76AD76BE24BB84CF8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3">
    <w:name w:val="52369F57507E48ADB44DFBE799AD0635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3">
    <w:name w:val="0628295FE4AC4334B496C186178ECB2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EC7343EA27B447A97864B6B5D4AC1E9">
    <w:name w:val="AEC7343EA27B447A97864B6B5D4AC1E9"/>
    <w:rsid w:val="00CF61C8"/>
    <w:pPr>
      <w:spacing w:after="160" w:line="259" w:lineRule="auto"/>
    </w:pPr>
  </w:style>
  <w:style w:type="paragraph" w:customStyle="1" w:styleId="C5D76EF8136749DA83CFE49597C15900">
    <w:name w:val="C5D76EF8136749DA83CFE49597C15900"/>
    <w:rsid w:val="00CF61C8"/>
    <w:pPr>
      <w:spacing w:after="160" w:line="259" w:lineRule="auto"/>
    </w:pPr>
  </w:style>
  <w:style w:type="paragraph" w:customStyle="1" w:styleId="6B970AF6B8C94D5F902764C7062B9654">
    <w:name w:val="6B970AF6B8C94D5F902764C7062B9654"/>
    <w:rsid w:val="00CF61C8"/>
    <w:pPr>
      <w:spacing w:after="160" w:line="259" w:lineRule="auto"/>
    </w:pPr>
  </w:style>
  <w:style w:type="paragraph" w:customStyle="1" w:styleId="44139CC01EB7461B90E14036FBA4965E">
    <w:name w:val="44139CC01EB7461B90E14036FBA4965E"/>
    <w:rsid w:val="00156AF2"/>
  </w:style>
  <w:style w:type="paragraph" w:customStyle="1" w:styleId="C3D70300686B4455BFD129305717B3F7">
    <w:name w:val="C3D70300686B4455BFD129305717B3F7"/>
    <w:rsid w:val="00156AF2"/>
  </w:style>
  <w:style w:type="paragraph" w:customStyle="1" w:styleId="B949EC7DDCEF4F03BC604B5C0AEDFE6E">
    <w:name w:val="B949EC7DDCEF4F03BC604B5C0AEDFE6E"/>
    <w:rsid w:val="00156AF2"/>
  </w:style>
  <w:style w:type="paragraph" w:customStyle="1" w:styleId="229AB8D2EB8546089087331DEC9F458A">
    <w:name w:val="229AB8D2EB8546089087331DEC9F458A"/>
    <w:rsid w:val="00156AF2"/>
  </w:style>
  <w:style w:type="paragraph" w:customStyle="1" w:styleId="FD4D93BEB81B4DAA819CA18A8F2028F4">
    <w:name w:val="FD4D93BEB81B4DAA819CA18A8F2028F4"/>
    <w:rsid w:val="00156AF2"/>
  </w:style>
  <w:style w:type="paragraph" w:customStyle="1" w:styleId="5EFFEB938B3E4EFC8B52686165EBA378">
    <w:name w:val="5EFFEB938B3E4EFC8B52686165EBA378"/>
    <w:rsid w:val="00156AF2"/>
  </w:style>
  <w:style w:type="paragraph" w:customStyle="1" w:styleId="5C9C2DF7B5394A398040BFC1A99ADFB3">
    <w:name w:val="5C9C2DF7B5394A398040BFC1A99ADFB3"/>
    <w:rsid w:val="00156AF2"/>
  </w:style>
  <w:style w:type="paragraph" w:customStyle="1" w:styleId="9B9D5BFD2C464B12B12A49FED9FD4C16">
    <w:name w:val="9B9D5BFD2C464B12B12A49FED9FD4C16"/>
    <w:rsid w:val="00156AF2"/>
  </w:style>
  <w:style w:type="paragraph" w:customStyle="1" w:styleId="74F0C32074794A409E774D71E3C2AD47">
    <w:name w:val="74F0C32074794A409E774D71E3C2AD47"/>
    <w:rsid w:val="00156AF2"/>
  </w:style>
  <w:style w:type="paragraph" w:customStyle="1" w:styleId="2E424557CDD3420193E48812D141D18F">
    <w:name w:val="2E424557CDD3420193E48812D141D18F"/>
    <w:rsid w:val="00156AF2"/>
  </w:style>
  <w:style w:type="paragraph" w:customStyle="1" w:styleId="E1BB035AC1914742ABFB2229D6B320EA">
    <w:name w:val="E1BB035AC1914742ABFB2229D6B320EA"/>
    <w:rsid w:val="00156AF2"/>
  </w:style>
  <w:style w:type="paragraph" w:customStyle="1" w:styleId="EAA95AB7DD294A17BFBB3E24EBD27C77">
    <w:name w:val="EAA95AB7DD294A17BFBB3E24EBD27C77"/>
    <w:rsid w:val="00156AF2"/>
  </w:style>
  <w:style w:type="paragraph" w:customStyle="1" w:styleId="B3182A20FF3C4F97AB97973369A55123">
    <w:name w:val="B3182A20FF3C4F97AB97973369A55123"/>
    <w:rsid w:val="00156AF2"/>
  </w:style>
  <w:style w:type="paragraph" w:customStyle="1" w:styleId="95ED2835A8B04F29B7ADB17B27B53473">
    <w:name w:val="95ED2835A8B04F29B7ADB17B27B53473"/>
    <w:rsid w:val="00156AF2"/>
  </w:style>
  <w:style w:type="paragraph" w:customStyle="1" w:styleId="EC42D430FB1C4874AFA3CC7EBA35FA7D">
    <w:name w:val="EC42D430FB1C4874AFA3CC7EBA35FA7D"/>
    <w:rsid w:val="00156A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CC9"/>
    <w:rPr>
      <w:color w:val="808080"/>
    </w:rPr>
  </w:style>
  <w:style w:type="paragraph" w:customStyle="1" w:styleId="1D7A83874B1D4DB497A04A72A294423E">
    <w:name w:val="1D7A83874B1D4DB497A04A72A294423E"/>
    <w:rsid w:val="00163CC9"/>
  </w:style>
  <w:style w:type="paragraph" w:customStyle="1" w:styleId="FF4323F2DE164BDDBD0EC74DD1EDCB5A">
    <w:name w:val="FF4323F2DE164BDDBD0EC74DD1EDCB5A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1">
    <w:name w:val="1D7A83874B1D4DB497A04A72A294423E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1">
    <w:name w:val="FF4323F2DE164BDDBD0EC74DD1EDCB5A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2">
    <w:name w:val="1D7A83874B1D4DB497A04A72A294423E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">
    <w:name w:val="E75471B3B4E248458DABBAF032BF08B1"/>
    <w:rsid w:val="00163CC9"/>
  </w:style>
  <w:style w:type="paragraph" w:customStyle="1" w:styleId="64DB0A422D05424AA85DF404931FBE0B">
    <w:name w:val="64DB0A422D05424AA85DF404931FBE0B"/>
    <w:rsid w:val="00163CC9"/>
  </w:style>
  <w:style w:type="paragraph" w:customStyle="1" w:styleId="A40BDE90C84E42C985A32E6D01CDD370">
    <w:name w:val="A40BDE90C84E42C985A32E6D01CDD370"/>
    <w:rsid w:val="00163CC9"/>
  </w:style>
  <w:style w:type="paragraph" w:customStyle="1" w:styleId="E1325539F5404DE7968027557447018F">
    <w:name w:val="E1325539F5404DE7968027557447018F"/>
    <w:rsid w:val="00163CC9"/>
  </w:style>
  <w:style w:type="paragraph" w:customStyle="1" w:styleId="060C6C0DF1604CF68176EC578CB3A043">
    <w:name w:val="060C6C0DF1604CF68176EC578CB3A043"/>
    <w:rsid w:val="00163CC9"/>
  </w:style>
  <w:style w:type="paragraph" w:customStyle="1" w:styleId="07898ED49139407F8356F1E9C778A56B">
    <w:name w:val="07898ED49139407F8356F1E9C778A56B"/>
    <w:rsid w:val="00163CC9"/>
  </w:style>
  <w:style w:type="paragraph" w:customStyle="1" w:styleId="01BC52CC5B564CDB9042420A90EB0C02">
    <w:name w:val="01BC52CC5B564CDB9042420A90EB0C02"/>
    <w:rsid w:val="00163CC9"/>
  </w:style>
  <w:style w:type="paragraph" w:customStyle="1" w:styleId="DE24AB0600DD47C9AC9E38CBAE6FE4C1">
    <w:name w:val="DE24AB0600DD47C9AC9E38CBAE6FE4C1"/>
    <w:rsid w:val="00163CC9"/>
  </w:style>
  <w:style w:type="paragraph" w:customStyle="1" w:styleId="4C5DAF07564042ED80E4AB51F6D2F2A9">
    <w:name w:val="4C5DAF07564042ED80E4AB51F6D2F2A9"/>
    <w:rsid w:val="00163CC9"/>
  </w:style>
  <w:style w:type="paragraph" w:customStyle="1" w:styleId="67A7293FC6DE4803AB22F113F56FCAFF">
    <w:name w:val="67A7293FC6DE4803AB22F113F56FCAFF"/>
    <w:rsid w:val="00163CC9"/>
  </w:style>
  <w:style w:type="paragraph" w:customStyle="1" w:styleId="A7F8E43BAB6147BC9F0B7C8F2C9EA618">
    <w:name w:val="A7F8E43BAB6147BC9F0B7C8F2C9EA618"/>
    <w:rsid w:val="00163CC9"/>
  </w:style>
  <w:style w:type="paragraph" w:customStyle="1" w:styleId="C4D2E4FBA526478BA12EDE7D2F3D93EC">
    <w:name w:val="C4D2E4FBA526478BA12EDE7D2F3D93EC"/>
    <w:rsid w:val="00163CC9"/>
  </w:style>
  <w:style w:type="paragraph" w:customStyle="1" w:styleId="28EFC907F50C41FCB1E2ADEAF6FEC4BD">
    <w:name w:val="28EFC907F50C41FCB1E2ADEAF6FEC4BD"/>
    <w:rsid w:val="00163CC9"/>
  </w:style>
  <w:style w:type="paragraph" w:customStyle="1" w:styleId="C4F7139B639F4AFC9832DD84E062075F">
    <w:name w:val="C4F7139B639F4AFC9832DD84E062075F"/>
    <w:rsid w:val="00163CC9"/>
  </w:style>
  <w:style w:type="paragraph" w:customStyle="1" w:styleId="0A8548519D5B4F76AD76BE24BB84CF8B">
    <w:name w:val="0A8548519D5B4F76AD76BE24BB84CF8B"/>
    <w:rsid w:val="00163CC9"/>
  </w:style>
  <w:style w:type="paragraph" w:customStyle="1" w:styleId="52369F57507E48ADB44DFBE799AD0635">
    <w:name w:val="52369F57507E48ADB44DFBE799AD0635"/>
    <w:rsid w:val="00163CC9"/>
  </w:style>
  <w:style w:type="paragraph" w:customStyle="1" w:styleId="0628295FE4AC4334B496C186178ECB2C">
    <w:name w:val="0628295FE4AC4334B496C186178ECB2C"/>
    <w:rsid w:val="00163CC9"/>
  </w:style>
  <w:style w:type="paragraph" w:customStyle="1" w:styleId="00925431EC4E435BB4FC937F64CDF967">
    <w:name w:val="00925431EC4E435BB4FC937F64CDF967"/>
    <w:rsid w:val="00163CC9"/>
  </w:style>
  <w:style w:type="paragraph" w:customStyle="1" w:styleId="09BDAF84CF774CE58D86FE2233B893F2">
    <w:name w:val="09BDAF84CF774CE58D86FE2233B893F2"/>
    <w:rsid w:val="00163CC9"/>
  </w:style>
  <w:style w:type="paragraph" w:customStyle="1" w:styleId="6638E2931F0D441987425A0E59DAAB74">
    <w:name w:val="6638E2931F0D441987425A0E59DAAB74"/>
    <w:rsid w:val="00163CC9"/>
  </w:style>
  <w:style w:type="paragraph" w:customStyle="1" w:styleId="BFE9E091C46E4322A041EC09CB969ABD">
    <w:name w:val="BFE9E091C46E4322A041EC09CB969ABD"/>
    <w:rsid w:val="00163CC9"/>
  </w:style>
  <w:style w:type="paragraph" w:customStyle="1" w:styleId="FF4323F2DE164BDDBD0EC74DD1EDCB5A2">
    <w:name w:val="FF4323F2DE164BDDBD0EC74DD1EDCB5A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1">
    <w:name w:val="07898ED49139407F8356F1E9C778A56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3">
    <w:name w:val="1D7A83874B1D4DB497A04A72A294423E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1">
    <w:name w:val="01BC52CC5B564CDB9042420A90EB0C0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1">
    <w:name w:val="E75471B3B4E248458DABBAF032BF08B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1">
    <w:name w:val="DE24AB0600DD47C9AC9E38CBAE6FE4C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1">
    <w:name w:val="64DB0A422D05424AA85DF404931FBE0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1">
    <w:name w:val="A40BDE90C84E42C985A32E6D01CDD370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1">
    <w:name w:val="E1325539F5404DE7968027557447018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1">
    <w:name w:val="060C6C0DF1604CF68176EC578CB3A04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1">
    <w:name w:val="00925431EC4E435BB4FC937F64CDF967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1">
    <w:name w:val="09BDAF84CF774CE58D86FE2233B893F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1">
    <w:name w:val="4C5DAF07564042ED80E4AB51F6D2F2A9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1">
    <w:name w:val="6638E2931F0D441987425A0E59DAAB74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1">
    <w:name w:val="67A7293FC6DE4803AB22F113F56FCAF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1">
    <w:name w:val="BFE9E091C46E4322A041EC09CB969A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1">
    <w:name w:val="A7F8E43BAB6147BC9F0B7C8F2C9EA61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1">
    <w:name w:val="C4D2E4FBA526478BA12EDE7D2F3D93E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1">
    <w:name w:val="28EFC907F50C41FCB1E2ADEAF6FEC4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1">
    <w:name w:val="C4F7139B639F4AFC9832DD84E062075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1">
    <w:name w:val="0A8548519D5B4F76AD76BE24BB84CF8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1">
    <w:name w:val="52369F57507E48ADB44DFBE799AD0635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1">
    <w:name w:val="0628295FE4AC4334B496C186178ECB2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3">
    <w:name w:val="FF4323F2DE164BDDBD0EC74DD1EDCB5A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2">
    <w:name w:val="07898ED49139407F8356F1E9C778A56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4">
    <w:name w:val="1D7A83874B1D4DB497A04A72A294423E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2">
    <w:name w:val="01BC52CC5B564CDB9042420A90EB0C0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2">
    <w:name w:val="E75471B3B4E248458DABBAF032BF08B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2">
    <w:name w:val="DE24AB0600DD47C9AC9E38CBAE6FE4C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2">
    <w:name w:val="64DB0A422D05424AA85DF404931FBE0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2">
    <w:name w:val="A40BDE90C84E42C985A32E6D01CDD370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2">
    <w:name w:val="E1325539F5404DE7968027557447018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2">
    <w:name w:val="060C6C0DF1604CF68176EC578CB3A043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2">
    <w:name w:val="00925431EC4E435BB4FC937F64CDF967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2">
    <w:name w:val="09BDAF84CF774CE58D86FE2233B893F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2">
    <w:name w:val="4C5DAF07564042ED80E4AB51F6D2F2A9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2">
    <w:name w:val="6638E2931F0D441987425A0E59DAAB74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2">
    <w:name w:val="67A7293FC6DE4803AB22F113F56FCAF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2">
    <w:name w:val="BFE9E091C46E4322A041EC09CB969A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2">
    <w:name w:val="A7F8E43BAB6147BC9F0B7C8F2C9EA618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2">
    <w:name w:val="C4D2E4FBA526478BA12EDE7D2F3D93E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2">
    <w:name w:val="28EFC907F50C41FCB1E2ADEAF6FEC4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2">
    <w:name w:val="C4F7139B639F4AFC9832DD84E062075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2">
    <w:name w:val="0A8548519D5B4F76AD76BE24BB84CF8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2">
    <w:name w:val="52369F57507E48ADB44DFBE799AD0635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2">
    <w:name w:val="0628295FE4AC4334B496C186178ECB2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">
    <w:name w:val="AFC22E60A2D6418D99E5E0055E4F96B2"/>
    <w:rsid w:val="00163CC9"/>
  </w:style>
  <w:style w:type="paragraph" w:customStyle="1" w:styleId="98A0971E9B1C49BE9CCAC311AAA80DE8">
    <w:name w:val="98A0971E9B1C49BE9CCAC311AAA80DE8"/>
    <w:rsid w:val="00163CC9"/>
  </w:style>
  <w:style w:type="paragraph" w:customStyle="1" w:styleId="18F2D871BE4142999D0A6DFDC2664D23">
    <w:name w:val="18F2D871BE4142999D0A6DFDC2664D23"/>
    <w:rsid w:val="00163CC9"/>
  </w:style>
  <w:style w:type="paragraph" w:customStyle="1" w:styleId="FF4323F2DE164BDDBD0EC74DD1EDCB5A4">
    <w:name w:val="FF4323F2DE164BDDBD0EC74DD1EDCB5A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3">
    <w:name w:val="07898ED49139407F8356F1E9C778A56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5">
    <w:name w:val="1D7A83874B1D4DB497A04A72A294423E5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3">
    <w:name w:val="01BC52CC5B564CDB9042420A90EB0C02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3">
    <w:name w:val="E75471B3B4E248458DABBAF032BF08B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3">
    <w:name w:val="DE24AB0600DD47C9AC9E38CBAE6FE4C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3">
    <w:name w:val="64DB0A422D05424AA85DF404931FBE0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3">
    <w:name w:val="A40BDE90C84E42C985A32E6D01CDD370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3">
    <w:name w:val="E1325539F5404DE7968027557447018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3">
    <w:name w:val="060C6C0DF1604CF68176EC578CB3A043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3">
    <w:name w:val="00925431EC4E435BB4FC937F64CDF967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1">
    <w:name w:val="AFC22E60A2D6418D99E5E0055E4F96B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3">
    <w:name w:val="4C5DAF07564042ED80E4AB51F6D2F2A9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8A0971E9B1C49BE9CCAC311AAA80DE81">
    <w:name w:val="98A0971E9B1C49BE9CCAC311AAA80DE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3">
    <w:name w:val="67A7293FC6DE4803AB22F113F56FCAF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F2D871BE4142999D0A6DFDC2664D231">
    <w:name w:val="18F2D871BE4142999D0A6DFDC2664D2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3">
    <w:name w:val="A7F8E43BAB6147BC9F0B7C8F2C9EA618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3">
    <w:name w:val="C4D2E4FBA526478BA12EDE7D2F3D93E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3">
    <w:name w:val="28EFC907F50C41FCB1E2ADEAF6FEC4BD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3">
    <w:name w:val="C4F7139B639F4AFC9832DD84E062075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3">
    <w:name w:val="0A8548519D5B4F76AD76BE24BB84CF8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3">
    <w:name w:val="52369F57507E48ADB44DFBE799AD0635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3">
    <w:name w:val="0628295FE4AC4334B496C186178ECB2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EC7343EA27B447A97864B6B5D4AC1E9">
    <w:name w:val="AEC7343EA27B447A97864B6B5D4AC1E9"/>
    <w:rsid w:val="00CF61C8"/>
    <w:pPr>
      <w:spacing w:after="160" w:line="259" w:lineRule="auto"/>
    </w:pPr>
  </w:style>
  <w:style w:type="paragraph" w:customStyle="1" w:styleId="C5D76EF8136749DA83CFE49597C15900">
    <w:name w:val="C5D76EF8136749DA83CFE49597C15900"/>
    <w:rsid w:val="00CF61C8"/>
    <w:pPr>
      <w:spacing w:after="160" w:line="259" w:lineRule="auto"/>
    </w:pPr>
  </w:style>
  <w:style w:type="paragraph" w:customStyle="1" w:styleId="6B970AF6B8C94D5F902764C7062B9654">
    <w:name w:val="6B970AF6B8C94D5F902764C7062B9654"/>
    <w:rsid w:val="00CF61C8"/>
    <w:pPr>
      <w:spacing w:after="160" w:line="259" w:lineRule="auto"/>
    </w:pPr>
  </w:style>
  <w:style w:type="paragraph" w:customStyle="1" w:styleId="44139CC01EB7461B90E14036FBA4965E">
    <w:name w:val="44139CC01EB7461B90E14036FBA4965E"/>
    <w:rsid w:val="00156AF2"/>
  </w:style>
  <w:style w:type="paragraph" w:customStyle="1" w:styleId="C3D70300686B4455BFD129305717B3F7">
    <w:name w:val="C3D70300686B4455BFD129305717B3F7"/>
    <w:rsid w:val="00156AF2"/>
  </w:style>
  <w:style w:type="paragraph" w:customStyle="1" w:styleId="B949EC7DDCEF4F03BC604B5C0AEDFE6E">
    <w:name w:val="B949EC7DDCEF4F03BC604B5C0AEDFE6E"/>
    <w:rsid w:val="00156AF2"/>
  </w:style>
  <w:style w:type="paragraph" w:customStyle="1" w:styleId="229AB8D2EB8546089087331DEC9F458A">
    <w:name w:val="229AB8D2EB8546089087331DEC9F458A"/>
    <w:rsid w:val="00156AF2"/>
  </w:style>
  <w:style w:type="paragraph" w:customStyle="1" w:styleId="FD4D93BEB81B4DAA819CA18A8F2028F4">
    <w:name w:val="FD4D93BEB81B4DAA819CA18A8F2028F4"/>
    <w:rsid w:val="00156AF2"/>
  </w:style>
  <w:style w:type="paragraph" w:customStyle="1" w:styleId="5EFFEB938B3E4EFC8B52686165EBA378">
    <w:name w:val="5EFFEB938B3E4EFC8B52686165EBA378"/>
    <w:rsid w:val="00156AF2"/>
  </w:style>
  <w:style w:type="paragraph" w:customStyle="1" w:styleId="5C9C2DF7B5394A398040BFC1A99ADFB3">
    <w:name w:val="5C9C2DF7B5394A398040BFC1A99ADFB3"/>
    <w:rsid w:val="00156AF2"/>
  </w:style>
  <w:style w:type="paragraph" w:customStyle="1" w:styleId="9B9D5BFD2C464B12B12A49FED9FD4C16">
    <w:name w:val="9B9D5BFD2C464B12B12A49FED9FD4C16"/>
    <w:rsid w:val="00156AF2"/>
  </w:style>
  <w:style w:type="paragraph" w:customStyle="1" w:styleId="74F0C32074794A409E774D71E3C2AD47">
    <w:name w:val="74F0C32074794A409E774D71E3C2AD47"/>
    <w:rsid w:val="00156AF2"/>
  </w:style>
  <w:style w:type="paragraph" w:customStyle="1" w:styleId="2E424557CDD3420193E48812D141D18F">
    <w:name w:val="2E424557CDD3420193E48812D141D18F"/>
    <w:rsid w:val="00156AF2"/>
  </w:style>
  <w:style w:type="paragraph" w:customStyle="1" w:styleId="E1BB035AC1914742ABFB2229D6B320EA">
    <w:name w:val="E1BB035AC1914742ABFB2229D6B320EA"/>
    <w:rsid w:val="00156AF2"/>
  </w:style>
  <w:style w:type="paragraph" w:customStyle="1" w:styleId="EAA95AB7DD294A17BFBB3E24EBD27C77">
    <w:name w:val="EAA95AB7DD294A17BFBB3E24EBD27C77"/>
    <w:rsid w:val="00156AF2"/>
  </w:style>
  <w:style w:type="paragraph" w:customStyle="1" w:styleId="B3182A20FF3C4F97AB97973369A55123">
    <w:name w:val="B3182A20FF3C4F97AB97973369A55123"/>
    <w:rsid w:val="00156AF2"/>
  </w:style>
  <w:style w:type="paragraph" w:customStyle="1" w:styleId="95ED2835A8B04F29B7ADB17B27B53473">
    <w:name w:val="95ED2835A8B04F29B7ADB17B27B53473"/>
    <w:rsid w:val="00156AF2"/>
  </w:style>
  <w:style w:type="paragraph" w:customStyle="1" w:styleId="EC42D430FB1C4874AFA3CC7EBA35FA7D">
    <w:name w:val="EC42D430FB1C4874AFA3CC7EBA35FA7D"/>
    <w:rsid w:val="0015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3B578FFA.dotm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2562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mailto:michael.krucker@tg.ch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avkchr</cp:lastModifiedBy>
  <cp:revision>2</cp:revision>
  <cp:lastPrinted>2018-02-21T10:32:00Z</cp:lastPrinted>
  <dcterms:created xsi:type="dcterms:W3CDTF">2018-11-23T12:30:00Z</dcterms:created>
  <dcterms:modified xsi:type="dcterms:W3CDTF">2018-11-23T12:30:00Z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SPA/02.08.02/2007/00100</vt:lpwstr>
  </property>
  <property fmtid="{D5CDD505-2E9C-101B-9397-08002B2CF9AE}" pid="13" name="FSC#ATSTATECFG@1.1001:DepartmentUID">
    <vt:lpwstr>4410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Zürcherstr. 177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01.03.2012</vt:lpwstr>
  </property>
  <property fmtid="{D5CDD505-2E9C-101B-9397-08002B2CF9AE}" pid="21" name="FSC#ATSTATECFG@1.1001:DepartmentEmail">
    <vt:lpwstr>sportamt@tg.ch</vt:lpwstr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>+41 52 724 25 21</vt:lpwstr>
  </property>
  <property fmtid="{D5CDD505-2E9C-101B-9397-08002B2CF9AE}" pid="24" name="FSC#ATSTATECFG@1.1001:Agent">
    <vt:lpwstr>Daniela Michel (ALT)</vt:lpwstr>
  </property>
  <property fmtid="{D5CDD505-2E9C-101B-9397-08002B2CF9AE}" pid="25" name="FSC#ATSTATECFG@1.1001:Office">
    <vt:lpwstr/>
  </property>
  <property fmtid="{D5CDD505-2E9C-101B-9397-08002B2CF9AE}" pid="26" name="FSC#LOCALSW@2103.100:TGDOSREI">
    <vt:lpwstr>02.08.02</vt:lpwstr>
  </property>
  <property fmtid="{D5CDD505-2E9C-101B-9397-08002B2CF9AE}" pid="27" name="FSC#LOCALSW@2103.100:BarCodeOwnerSubfile">
    <vt:lpwstr/>
  </property>
  <property fmtid="{D5CDD505-2E9C-101B-9397-08002B2CF9AE}" pid="28" name="FSC#FSCIBISDOCPROPS@15.1400:ReferredBarCode">
    <vt:lpwstr/>
  </property>
  <property fmtid="{D5CDD505-2E9C-101B-9397-08002B2CF9AE}" pid="29" name="FSC#FSCIBISDOCPROPS@15.1400:CreatedBy">
    <vt:lpwstr>Michael Krucker SPA</vt:lpwstr>
  </property>
  <property fmtid="{D5CDD505-2E9C-101B-9397-08002B2CF9AE}" pid="30" name="FSC#FSCIBISDOCPROPS@15.1400:CreatedAt">
    <vt:lpwstr>22.02.2018</vt:lpwstr>
  </property>
  <property fmtid="{D5CDD505-2E9C-101B-9397-08002B2CF9AE}" pid="31" name="FSC#FSCIBISDOCPROPS@15.1400:BGMDiagnoseAdd">
    <vt:lpwstr> </vt:lpwstr>
  </property>
  <property fmtid="{D5CDD505-2E9C-101B-9397-08002B2CF9AE}" pid="32" name="FSC#FSCIBISDOCPROPS@15.1400:Container">
    <vt:lpwstr>COO.2103.100.8.3585601</vt:lpwstr>
  </property>
  <property fmtid="{D5CDD505-2E9C-101B-9397-08002B2CF9AE}" pid="33" name="FSC#FSCIBISDOCPROPS@15.1400:ObjectCOOAddress">
    <vt:lpwstr>COO.2103.100.8.3585601</vt:lpwstr>
  </property>
  <property fmtid="{D5CDD505-2E9C-101B-9397-08002B2CF9AE}" pid="34" name="FSC#LOCALSW@2103.100:TopLevelSubfileAddress">
    <vt:lpwstr>COO.2103.100.7.665345</vt:lpwstr>
  </property>
  <property fmtid="{D5CDD505-2E9C-101B-9397-08002B2CF9AE}" pid="35" name="FSC#FSCIBISDOCPROPS@15.1400:RRSessionDate">
    <vt:lpwstr/>
  </property>
  <property fmtid="{D5CDD505-2E9C-101B-9397-08002B2CF9AE}" pid="36" name="FSC#FSCIBISDOCPROPS@15.1400:RRBNumber">
    <vt:lpwstr>Nicht verfügbar</vt:lpwstr>
  </property>
  <property fmtid="{D5CDD505-2E9C-101B-9397-08002B2CF9AE}" pid="37" name="FSC#ELAKGOV@1.1001:PersonalSubjAddress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FirstName">
    <vt:lpwstr/>
  </property>
  <property fmtid="{D5CDD505-2E9C-101B-9397-08002B2CF9AE}" pid="41" name="FSC#ELAKGOV@1.1001:PersonalSubjGender">
    <vt:lpwstr/>
  </property>
  <property fmtid="{D5CDD505-2E9C-101B-9397-08002B2CF9AE}" pid="42" name="FSC#COOELAK@1.1001:BaseNumber">
    <vt:lpwstr>02.08.02</vt:lpwstr>
  </property>
  <property fmtid="{D5CDD505-2E9C-101B-9397-08002B2CF9AE}" pid="43" name="FSC#COOELAK@1.1001:SettlementApprovedAt">
    <vt:lpwstr/>
  </property>
  <property fmtid="{D5CDD505-2E9C-101B-9397-08002B2CF9AE}" pid="44" name="FSC#COOELAK@1.1001:ExternalDate">
    <vt:lpwstr/>
  </property>
  <property fmtid="{D5CDD505-2E9C-101B-9397-08002B2CF9AE}" pid="45" name="FSC#COOELAK@1.1001:ApproverTitle">
    <vt:lpwstr/>
  </property>
  <property fmtid="{D5CDD505-2E9C-101B-9397-08002B2CF9AE}" pid="46" name="FSC#COOELAK@1.1001:ApproverSurName">
    <vt:lpwstr/>
  </property>
  <property fmtid="{D5CDD505-2E9C-101B-9397-08002B2CF9AE}" pid="47" name="FSC#COOELAK@1.1001:ApproverFirstName">
    <vt:lpwstr/>
  </property>
  <property fmtid="{D5CDD505-2E9C-101B-9397-08002B2CF9AE}" pid="48" name="FSC#COOELAK@1.1001:ProcessResponsibleFax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">
    <vt:lpwstr/>
  </property>
  <property fmtid="{D5CDD505-2E9C-101B-9397-08002B2CF9AE}" pid="52" name="FSC#COOELAK@1.1001:IncomingSubject">
    <vt:lpwstr/>
  </property>
  <property fmtid="{D5CDD505-2E9C-101B-9397-08002B2CF9AE}" pid="53" name="FSC#COOELAK@1.1001:IncomingNumber">
    <vt:lpwstr/>
  </property>
  <property fmtid="{D5CDD505-2E9C-101B-9397-08002B2CF9AE}" pid="54" name="FSC#COOELAK@1.1001:ExternalRef">
    <vt:lpwstr/>
  </property>
  <property fmtid="{D5CDD505-2E9C-101B-9397-08002B2CF9AE}" pid="55" name="FSC#COOELAK@1.1001:FileRefBarCode">
    <vt:lpwstr>*SPA/02.08.02/2007/00100*</vt:lpwstr>
  </property>
  <property fmtid="{D5CDD505-2E9C-101B-9397-08002B2CF9AE}" pid="56" name="FSC#COOELAK@1.1001:RefBarCode">
    <vt:lpwstr>*COO.2103.100.7.665345*</vt:lpwstr>
  </property>
  <property fmtid="{D5CDD505-2E9C-101B-9397-08002B2CF9AE}" pid="57" name="FSC#COOELAK@1.1001:ObjBarCode">
    <vt:lpwstr>*COO.2103.100.8.3585601*</vt:lpwstr>
  </property>
  <property fmtid="{D5CDD505-2E9C-101B-9397-08002B2CF9AE}" pid="58" name="FSC#COOELAK@1.1001:Priority">
    <vt:lpwstr> ()</vt:lpwstr>
  </property>
  <property fmtid="{D5CDD505-2E9C-101B-9397-08002B2CF9AE}" pid="59" name="FSC#COOELAK@1.1001:OU">
    <vt:lpwstr>Sportamt (SPA)</vt:lpwstr>
  </property>
  <property fmtid="{D5CDD505-2E9C-101B-9397-08002B2CF9AE}" pid="60" name="FSC#COOELAK@1.1001:CreatedAt">
    <vt:lpwstr>22.02.2018</vt:lpwstr>
  </property>
  <property fmtid="{D5CDD505-2E9C-101B-9397-08002B2CF9AE}" pid="61" name="FSC#COOELAK@1.1001:Department">
    <vt:lpwstr>Sportamt (SPA)</vt:lpwstr>
  </property>
  <property fmtid="{D5CDD505-2E9C-101B-9397-08002B2CF9AE}" pid="62" name="FSC#COOELAK@1.1001:ApprovedAt">
    <vt:lpwstr/>
  </property>
  <property fmtid="{D5CDD505-2E9C-101B-9397-08002B2CF9AE}" pid="63" name="FSC#COOELAK@1.1001:ApprovedBy">
    <vt:lpwstr/>
  </property>
  <property fmtid="{D5CDD505-2E9C-101B-9397-08002B2CF9AE}" pid="64" name="FSC#COOELAK@1.1001:DispatchedAt">
    <vt:lpwstr/>
  </property>
  <property fmtid="{D5CDD505-2E9C-101B-9397-08002B2CF9AE}" pid="65" name="FSC#COOELAK@1.1001:DispatchedBy">
    <vt:lpwstr/>
  </property>
  <property fmtid="{D5CDD505-2E9C-101B-9397-08002B2CF9AE}" pid="66" name="FSC#COOELAK@1.1001:OwnerFaxExtension">
    <vt:lpwstr/>
  </property>
  <property fmtid="{D5CDD505-2E9C-101B-9397-08002B2CF9AE}" pid="67" name="FSC#COOELAK@1.1001:OwnerExtension">
    <vt:lpwstr>+41 58 345 60 03</vt:lpwstr>
  </property>
  <property fmtid="{D5CDD505-2E9C-101B-9397-08002B2CF9AE}" pid="68" name="FSC#COOELAK@1.1001:Owner">
    <vt:lpwstr>Krucker SPA Michael (Frauenfeld)</vt:lpwstr>
  </property>
  <property fmtid="{D5CDD505-2E9C-101B-9397-08002B2CF9AE}" pid="69" name="FSC#COOELAK@1.1001:Organization">
    <vt:lpwstr/>
  </property>
  <property fmtid="{D5CDD505-2E9C-101B-9397-08002B2CF9AE}" pid="70" name="FSC#COOELAK@1.1001:FileRefOU">
    <vt:lpwstr/>
  </property>
  <property fmtid="{D5CDD505-2E9C-101B-9397-08002B2CF9AE}" pid="71" name="FSC#COOELAK@1.1001:FileRefOrdinal">
    <vt:lpwstr>100</vt:lpwstr>
  </property>
  <property fmtid="{D5CDD505-2E9C-101B-9397-08002B2CF9AE}" pid="72" name="FSC#COOELAK@1.1001:FileRefYear">
    <vt:lpwstr>2007</vt:lpwstr>
  </property>
  <property fmtid="{D5CDD505-2E9C-101B-9397-08002B2CF9AE}" pid="73" name="FSC#COOELAK@1.1001:FileReference">
    <vt:lpwstr>SPA/02.08.02/2007/00100</vt:lpwstr>
  </property>
  <property fmtid="{D5CDD505-2E9C-101B-9397-08002B2CF9AE}" pid="74" name="FSC#COOELAK@1.1001:Subject">
    <vt:lpwstr/>
  </property>
  <property fmtid="{D5CDD505-2E9C-101B-9397-08002B2CF9AE}" pid="75" name="FSC#FSCIBISDOCPROPS@15.1400:TopLevelSubjectGroupPosNumber">
    <vt:lpwstr>02.08.02</vt:lpwstr>
  </property>
  <property fmtid="{D5CDD505-2E9C-101B-9397-08002B2CF9AE}" pid="76" name="FSC#FSCIBISDOCPROPS@15.1400:TopLevelDossierResponsible">
    <vt:lpwstr>Bär SPA, Peter</vt:lpwstr>
  </property>
  <property fmtid="{D5CDD505-2E9C-101B-9397-08002B2CF9AE}" pid="77" name="FSC#FSCIBISDOCPROPS@15.1400:TopLevelDossierRespOrgShortname">
    <vt:lpwstr>SPA</vt:lpwstr>
  </property>
  <property fmtid="{D5CDD505-2E9C-101B-9397-08002B2CF9AE}" pid="78" name="FSC#FSCIBISDOCPROPS@15.1400:TopLevelDossierTitel">
    <vt:lpwstr>Allgemeine Dokumente</vt:lpwstr>
  </property>
  <property fmtid="{D5CDD505-2E9C-101B-9397-08002B2CF9AE}" pid="79" name="FSC#FSCIBISDOCPROPS@15.1400:TopLevelDossierYear">
    <vt:lpwstr>2007</vt:lpwstr>
  </property>
  <property fmtid="{D5CDD505-2E9C-101B-9397-08002B2CF9AE}" pid="80" name="FSC#FSCIBISDOCPROPS@15.1400:TopLevelDossierNumber">
    <vt:lpwstr>100</vt:lpwstr>
  </property>
  <property fmtid="{D5CDD505-2E9C-101B-9397-08002B2CF9AE}" pid="81" name="FSC#FSCIBISDOCPROPS@15.1400:TopLevelDossierName">
    <vt:lpwstr>0100/2007/SPA Allgemeine Dokumente</vt:lpwstr>
  </property>
  <property fmtid="{D5CDD505-2E9C-101B-9397-08002B2CF9AE}" pid="82" name="FSC#FSCIBISDOCPROPS@15.1400:TitleSubFile">
    <vt:lpwstr>Vorlagen und Formulare</vt:lpwstr>
  </property>
  <property fmtid="{D5CDD505-2E9C-101B-9397-08002B2CF9AE}" pid="83" name="FSC#FSCIBISDOCPROPS@15.1400:TopLevelSubfileNumber">
    <vt:lpwstr>7</vt:lpwstr>
  </property>
  <property fmtid="{D5CDD505-2E9C-101B-9397-08002B2CF9AE}" pid="84" name="FSC#FSCIBISDOCPROPS@15.1400:TopLevelSubfileName">
    <vt:lpwstr>Vorlagen und Formulare (007)</vt:lpwstr>
  </property>
  <property fmtid="{D5CDD505-2E9C-101B-9397-08002B2CF9AE}" pid="85" name="FSC#FSCIBISDOCPROPS@15.1400:GroupShortName">
    <vt:lpwstr>SPA</vt:lpwstr>
  </property>
  <property fmtid="{D5CDD505-2E9C-101B-9397-08002B2CF9AE}" pid="86" name="FSC#FSCIBISDOCPROPS@15.1400:OwnerAbbreviation">
    <vt:lpwstr/>
  </property>
  <property fmtid="{D5CDD505-2E9C-101B-9397-08002B2CF9AE}" pid="87" name="FSC#FSCIBISDOCPROPS@15.1400:Owner">
    <vt:lpwstr>Krucker SPA, Michael</vt:lpwstr>
  </property>
  <property fmtid="{D5CDD505-2E9C-101B-9397-08002B2CF9AE}" pid="88" name="FSC#FSCIBISDOCPROPS@15.1400:Subject">
    <vt:lpwstr>Nicht verfügbar</vt:lpwstr>
  </property>
  <property fmtid="{D5CDD505-2E9C-101B-9397-08002B2CF9AE}" pid="89" name="FSC#FSCIBISDOCPROPS@15.1400:Objectname">
    <vt:lpwstr>Formular Sportliche Abklärung Begabtenförderung</vt:lpwstr>
  </property>
  <property fmtid="{D5CDD505-2E9C-101B-9397-08002B2CF9AE}" pid="90" name="FSC#COOSYSTEM@1.1:Container">
    <vt:lpwstr>COO.2103.100.8.3585601</vt:lpwstr>
  </property>
  <property fmtid="{D5CDD505-2E9C-101B-9397-08002B2CF9AE}" pid="91" name="COO$NOPARSEFILE">
    <vt:lpwstr/>
  </property>
  <property fmtid="{D5CDD505-2E9C-101B-9397-08002B2CF9AE}" pid="92" name="FSC$NOPARSEFILE">
    <vt:lpwstr/>
  </property>
  <property fmtid="{D5CDD505-2E9C-101B-9397-08002B2CF9AE}" pid="93" name="COO$NOUSEREXPRESSIONS">
    <vt:lpwstr/>
  </property>
  <property fmtid="{D5CDD505-2E9C-101B-9397-08002B2CF9AE}" pid="94" name="FSC$NOUSEREXPRESSIONS">
    <vt:lpwstr/>
  </property>
  <property fmtid="{D5CDD505-2E9C-101B-9397-08002B2CF9AE}" pid="95" name="COO$NOVIRTUALATTRS">
    <vt:lpwstr/>
  </property>
  <property fmtid="{D5CDD505-2E9C-101B-9397-08002B2CF9AE}" pid="96" name="FSC$NOVIRTUALATTRS">
    <vt:lpwstr/>
  </property>
  <property fmtid="{D5CDD505-2E9C-101B-9397-08002B2CF9AE}" pid="97" name="FSC#LOCALSW@2103.100:User_Login_red">
    <vt:lpwstr>spakru@TG.CH_x000d_
michael.krucker@tg.ch_x000d_
TG\spakru</vt:lpwstr>
  </property>
  <property fmtid="{D5CDD505-2E9C-101B-9397-08002B2CF9AE}" pid="98" name="FSC#FSCIBISDOCPROPS@15.1400:DossierRef">
    <vt:lpwstr>SPA/02.08.02/2007/00100</vt:lpwstr>
  </property>
  <property fmtid="{D5CDD505-2E9C-101B-9397-08002B2CF9AE}" pid="99" name="FSC#FSCIBISDOCPROPS@15.1400:BGMName">
    <vt:lpwstr> </vt:lpwstr>
  </property>
  <property fmtid="{D5CDD505-2E9C-101B-9397-08002B2CF9AE}" pid="100" name="FSC#FSCIBISDOCPROPS@15.1400:BGMFirstName">
    <vt:lpwstr> </vt:lpwstr>
  </property>
  <property fmtid="{D5CDD505-2E9C-101B-9397-08002B2CF9AE}" pid="101" name="FSC#FSCIBISDOCPROPS@15.1400:BGMZIP">
    <vt:lpwstr> </vt:lpwstr>
  </property>
  <property fmtid="{D5CDD505-2E9C-101B-9397-08002B2CF9AE}" pid="102" name="FSC#FSCIBISDOCPROPS@15.1400:BGMBirthday">
    <vt:lpwstr> </vt:lpwstr>
  </property>
  <property fmtid="{D5CDD505-2E9C-101B-9397-08002B2CF9AE}" pid="103" name="FSC#FSCIBISDOCPROPS@15.1400:BGMDiagnose">
    <vt:lpwstr> </vt:lpwstr>
  </property>
  <property fmtid="{D5CDD505-2E9C-101B-9397-08002B2CF9AE}" pid="104" name="FSC#FSCIBISDOCPROPS@15.1400:BMGDiagnoseAdd">
    <vt:lpwstr> </vt:lpwstr>
  </property>
  <property fmtid="{D5CDD505-2E9C-101B-9397-08002B2CF9AE}" pid="105" name="FSC#FSCIBISDOCPROPS@15.1400:BGMDiagnoseDetail">
    <vt:lpwstr> </vt:lpwstr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michael.krucker@tg.ch</vt:lpwstr>
  </property>
  <property fmtid="{D5CDD505-2E9C-101B-9397-08002B2CF9AE}" pid="108" name="FSC#LOCALSW@2103.100:BarCodeTopLevelSubfileTitle">
    <vt:lpwstr/>
  </property>
  <property fmtid="{D5CDD505-2E9C-101B-9397-08002B2CF9AE}" pid="109" name="FSC#LOCALSW@2103.100:BarCodeTitleSubFile">
    <vt:lpwstr/>
  </property>
  <property fmtid="{D5CDD505-2E9C-101B-9397-08002B2CF9AE}" pid="110" name="FSC#LOCALSW@2103.100:BarCodeTopLevelDossierName">
    <vt:lpwstr/>
  </property>
  <property fmtid="{D5CDD505-2E9C-101B-9397-08002B2CF9AE}" pid="111" name="FSC#LOCALSW@2103.100:BarCodeTopLevelDossierTitel">
    <vt:lpwstr/>
  </property>
  <property fmtid="{D5CDD505-2E9C-101B-9397-08002B2CF9AE}" pid="112" name="FSC#LOCALSW@2103.100:BarCodeDossierRef">
    <vt:lpwstr/>
  </property>
  <property fmtid="{D5CDD505-2E9C-101B-9397-08002B2CF9AE}" pid="113" name="FSC#COOELAK@1.1001:ObjectAddressees">
    <vt:lpwstr/>
  </property>
</Properties>
</file>