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F5" w:rsidRDefault="00EA3BF5" w:rsidP="00EA3BF5">
      <w:pPr>
        <w:pStyle w:val="Titel"/>
        <w:jc w:val="lef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Förderplanung</w:t>
      </w:r>
    </w:p>
    <w:p w:rsidR="00EA3BF5" w:rsidRDefault="00EA3BF5" w:rsidP="00EA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8"/>
        </w:rPr>
      </w:pPr>
      <w:r>
        <w:rPr>
          <w:rFonts w:ascii="Tahoma" w:hAnsi="Tahoma" w:cs="Tahoma"/>
          <w:b/>
          <w:sz w:val="20"/>
          <w:szCs w:val="28"/>
        </w:rPr>
        <w:t>Erfasst durch:</w:t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</w:r>
      <w:r>
        <w:rPr>
          <w:rFonts w:ascii="Tahoma" w:hAnsi="Tahoma" w:cs="Tahoma"/>
          <w:b/>
          <w:sz w:val="20"/>
          <w:szCs w:val="28"/>
        </w:rPr>
        <w:tab/>
        <w:t xml:space="preserve">Datum: </w:t>
      </w:r>
    </w:p>
    <w:p w:rsidR="00EA3BF5" w:rsidRDefault="00EA3BF5" w:rsidP="00EA3BF5">
      <w:pPr>
        <w:rPr>
          <w:rFonts w:ascii="Tahoma" w:hAnsi="Tahoma" w:cs="Tahoma"/>
        </w:rPr>
      </w:pPr>
    </w:p>
    <w:p w:rsidR="00EA3BF5" w:rsidRDefault="00A055EC" w:rsidP="00A37AC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Name, Geb.datum</w:t>
      </w:r>
      <w:r w:rsidR="00EA3BF5">
        <w:rPr>
          <w:rFonts w:ascii="Tahoma" w:hAnsi="Tahoma" w:cs="Tahoma"/>
          <w:b/>
          <w:bCs/>
          <w:sz w:val="28"/>
        </w:rPr>
        <w:t xml:space="preserve">: </w:t>
      </w:r>
    </w:p>
    <w:p w:rsidR="00EA3BF5" w:rsidRDefault="00A055EC" w:rsidP="00A37AC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Klasse, Lehrkraft</w:t>
      </w:r>
      <w:r w:rsidR="00EA3BF5">
        <w:rPr>
          <w:rFonts w:ascii="Tahoma" w:hAnsi="Tahoma" w:cs="Tahoma"/>
          <w:b/>
          <w:bCs/>
        </w:rPr>
        <w:t xml:space="preserve">:  </w:t>
      </w:r>
    </w:p>
    <w:p w:rsidR="00EA3BF5" w:rsidRDefault="00EA3BF5" w:rsidP="00A37AC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Familie, Schullaufbahn</w:t>
      </w:r>
    </w:p>
    <w:p w:rsidR="00EA3BF5" w:rsidRDefault="00EA3BF5" w:rsidP="00A37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:rsidR="00EA3BF5" w:rsidRDefault="00EA3BF5" w:rsidP="00A37AC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Therapien, Abklärungen</w:t>
      </w:r>
    </w:p>
    <w:p w:rsidR="00EA3BF5" w:rsidRDefault="00EA3BF5" w:rsidP="00A37AC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ahoma" w:hAnsi="Tahoma" w:cs="Tahoma"/>
          <w:sz w:val="20"/>
        </w:rPr>
      </w:pPr>
    </w:p>
    <w:p w:rsidR="00EA3BF5" w:rsidRDefault="00EA3BF5" w:rsidP="00EA3BF5">
      <w:pPr>
        <w:rPr>
          <w:rFonts w:ascii="Tahoma" w:hAnsi="Tahoma" w:cs="Tahoma"/>
        </w:rPr>
      </w:pPr>
    </w:p>
    <w:p w:rsidR="00EA3BF5" w:rsidRDefault="00EA3BF5" w:rsidP="00EA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Stärken / Ressourcen</w:t>
      </w:r>
    </w:p>
    <w:p w:rsidR="00EA3BF5" w:rsidRDefault="00EA3BF5" w:rsidP="00EA3B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EA3BF5" w:rsidRDefault="00EA3BF5" w:rsidP="00EA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Besonderheiten / Auffälligkeiten / Fragen</w:t>
      </w:r>
    </w:p>
    <w:p w:rsidR="00EA3BF5" w:rsidRDefault="00EA3BF5" w:rsidP="00EA3B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EA3BF5" w:rsidRDefault="00EA3BF5" w:rsidP="00EA3BF5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t>Entwicklungsbereiche</w:t>
      </w:r>
    </w:p>
    <w:p w:rsidR="00EA3BF5" w:rsidRDefault="00EA3BF5" w:rsidP="00EA3B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A3BF5" w:rsidRDefault="00EA3BF5" w:rsidP="00EA3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A3BF5" w:rsidRDefault="00EA3BF5" w:rsidP="00EA3BF5">
      <w:pPr>
        <w:rPr>
          <w:rFonts w:ascii="Tahoma" w:hAnsi="Tahoma" w:cs="Tahoma"/>
          <w:sz w:val="20"/>
        </w:rPr>
      </w:pPr>
    </w:p>
    <w:p w:rsidR="00EA3BF5" w:rsidRDefault="00EA3BF5" w:rsidP="00EA3BF5">
      <w:pPr>
        <w:pStyle w:val="berschrift3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Fördermassnahmen: </w:t>
      </w:r>
    </w:p>
    <w:p w:rsidR="00EA3BF5" w:rsidRDefault="00EA3BF5" w:rsidP="00EA3BF5">
      <w:pPr>
        <w:rPr>
          <w:rFonts w:ascii="Tahoma" w:hAnsi="Tahoma" w:cs="Tahoma"/>
          <w:b/>
          <w:bCs/>
        </w:rPr>
      </w:pPr>
    </w:p>
    <w:tbl>
      <w:tblPr>
        <w:tblStyle w:val="Tabellenraster"/>
        <w:tblW w:w="10422" w:type="dxa"/>
        <w:tblLook w:val="00BF" w:firstRow="1" w:lastRow="0" w:firstColumn="1" w:lastColumn="0" w:noHBand="0" w:noVBand="0"/>
      </w:tblPr>
      <w:tblGrid>
        <w:gridCol w:w="1955"/>
        <w:gridCol w:w="4632"/>
        <w:gridCol w:w="3835"/>
      </w:tblGrid>
      <w:tr w:rsidR="00EA3BF5">
        <w:trPr>
          <w:trHeight w:val="317"/>
        </w:trPr>
        <w:tc>
          <w:tcPr>
            <w:tcW w:w="1955" w:type="dxa"/>
          </w:tcPr>
          <w:p w:rsidR="00EA3BF5" w:rsidRDefault="00EA3BF5" w:rsidP="00EA3BF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Förderbereich</w:t>
            </w:r>
          </w:p>
        </w:tc>
        <w:tc>
          <w:tcPr>
            <w:tcW w:w="4632" w:type="dxa"/>
          </w:tcPr>
          <w:p w:rsidR="00EA3BF5" w:rsidRDefault="00EA3BF5" w:rsidP="00EA3BF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Förderziele</w:t>
            </w:r>
          </w:p>
        </w:tc>
        <w:tc>
          <w:tcPr>
            <w:tcW w:w="3835" w:type="dxa"/>
          </w:tcPr>
          <w:p w:rsidR="00EA3BF5" w:rsidRDefault="00EA3BF5" w:rsidP="00EA3BF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Evaluation</w:t>
            </w:r>
          </w:p>
        </w:tc>
      </w:tr>
      <w:tr w:rsidR="00EA3BF5" w:rsidRPr="00BE0808" w:rsidTr="00A37AC1">
        <w:trPr>
          <w:trHeight w:val="2783"/>
        </w:trPr>
        <w:tc>
          <w:tcPr>
            <w:tcW w:w="1955" w:type="dxa"/>
          </w:tcPr>
          <w:p w:rsidR="00EA3BF5" w:rsidRPr="00BE0808" w:rsidRDefault="00EA3BF5" w:rsidP="00EA3BF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EA3BF5" w:rsidRPr="00BE0808" w:rsidRDefault="00EA3BF5" w:rsidP="00EA3BF5">
            <w:pPr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835" w:type="dxa"/>
          </w:tcPr>
          <w:p w:rsidR="00EA3BF5" w:rsidRDefault="00EA3BF5" w:rsidP="00EA3BF5">
            <w:pPr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A3BF5" w:rsidRDefault="00EA3BF5" w:rsidP="00EA3BF5"/>
    <w:p w:rsidR="00A055EC" w:rsidRDefault="00A055EC" w:rsidP="00A055EC">
      <w:pPr>
        <w:pStyle w:val="berschrift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Perspektiven</w:t>
      </w:r>
    </w:p>
    <w:p w:rsidR="00A055EC" w:rsidRDefault="00A055EC" w:rsidP="00EA3BF5"/>
    <w:tbl>
      <w:tblPr>
        <w:tblStyle w:val="Tabellenraster"/>
        <w:tblW w:w="10368" w:type="dxa"/>
        <w:tblLook w:val="00BF" w:firstRow="1" w:lastRow="0" w:firstColumn="1" w:lastColumn="0" w:noHBand="0" w:noVBand="0"/>
      </w:tblPr>
      <w:tblGrid>
        <w:gridCol w:w="4889"/>
        <w:gridCol w:w="5479"/>
      </w:tblGrid>
      <w:tr w:rsidR="00EA3BF5" w:rsidRPr="00AA351F">
        <w:tc>
          <w:tcPr>
            <w:tcW w:w="4889" w:type="dxa"/>
          </w:tcPr>
          <w:p w:rsidR="00EA3BF5" w:rsidRPr="00AA351F" w:rsidRDefault="00EA3BF5" w:rsidP="00EA3BF5">
            <w:pPr>
              <w:rPr>
                <w:rFonts w:ascii="Tahoma" w:hAnsi="Tahoma" w:cs="Tahoma"/>
                <w:b/>
              </w:rPr>
            </w:pPr>
            <w:r w:rsidRPr="00AA351F">
              <w:rPr>
                <w:rFonts w:ascii="Tahoma" w:hAnsi="Tahoma" w:cs="Tahoma"/>
                <w:b/>
              </w:rPr>
              <w:t>Schulische Heilpädagogin</w:t>
            </w:r>
          </w:p>
        </w:tc>
        <w:tc>
          <w:tcPr>
            <w:tcW w:w="5479" w:type="dxa"/>
          </w:tcPr>
          <w:p w:rsidR="00EA3BF5" w:rsidRPr="00AA351F" w:rsidRDefault="00EA3BF5" w:rsidP="00EA3BF5">
            <w:pPr>
              <w:rPr>
                <w:rFonts w:ascii="Tahoma" w:hAnsi="Tahoma" w:cs="Tahoma"/>
                <w:b/>
              </w:rPr>
            </w:pPr>
            <w:r w:rsidRPr="00AA351F">
              <w:rPr>
                <w:rFonts w:ascii="Tahoma" w:hAnsi="Tahoma" w:cs="Tahoma"/>
                <w:b/>
              </w:rPr>
              <w:t>Schulleitung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A3BF5">
        <w:tc>
          <w:tcPr>
            <w:tcW w:w="4889" w:type="dxa"/>
          </w:tcPr>
          <w:p w:rsidR="00A37AC1" w:rsidRDefault="00A37AC1" w:rsidP="00A37AC1">
            <w:pPr>
              <w:rPr>
                <w:rFonts w:ascii="Tahoma" w:hAnsi="Tahoma" w:cs="Tahoma"/>
              </w:rPr>
            </w:pPr>
          </w:p>
          <w:p w:rsidR="00A37AC1" w:rsidRDefault="00A37AC1" w:rsidP="00A37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Datum:______________</w:t>
            </w:r>
          </w:p>
          <w:p w:rsidR="00A37AC1" w:rsidRDefault="00A37AC1" w:rsidP="00A37AC1">
            <w:pPr>
              <w:rPr>
                <w:rFonts w:ascii="Tahoma" w:hAnsi="Tahoma" w:cs="Tahoma"/>
              </w:rPr>
            </w:pPr>
          </w:p>
          <w:p w:rsidR="00EA3BF5" w:rsidRDefault="00A37AC1" w:rsidP="00A37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</w:p>
          <w:p w:rsidR="00EA3BF5" w:rsidRDefault="00EA3BF5" w:rsidP="00EA3BF5">
            <w:pPr>
              <w:rPr>
                <w:rFonts w:ascii="Tahoma" w:hAnsi="Tahoma" w:cs="Tahoma"/>
              </w:rPr>
            </w:pPr>
          </w:p>
        </w:tc>
        <w:tc>
          <w:tcPr>
            <w:tcW w:w="5479" w:type="dxa"/>
          </w:tcPr>
          <w:p w:rsidR="00EA3BF5" w:rsidRDefault="00EA3BF5" w:rsidP="00EA3BF5">
            <w:pPr>
              <w:rPr>
                <w:rFonts w:ascii="Tahoma" w:hAnsi="Tahoma" w:cs="Tahoma"/>
              </w:rPr>
            </w:pPr>
          </w:p>
          <w:p w:rsidR="00EA3BF5" w:rsidRDefault="00EA3BF5" w:rsidP="00EA3B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Datum:______________</w:t>
            </w:r>
          </w:p>
          <w:p w:rsidR="00EA3BF5" w:rsidRDefault="00EA3BF5" w:rsidP="00EA3BF5">
            <w:pPr>
              <w:rPr>
                <w:rFonts w:ascii="Tahoma" w:hAnsi="Tahoma" w:cs="Tahoma"/>
              </w:rPr>
            </w:pPr>
          </w:p>
          <w:p w:rsidR="00EA3BF5" w:rsidRDefault="00EA3BF5" w:rsidP="00EA3B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Unterschrift: </w:t>
            </w:r>
          </w:p>
        </w:tc>
      </w:tr>
    </w:tbl>
    <w:p w:rsidR="00EA3BF5" w:rsidRDefault="00EA3BF5" w:rsidP="00EA3BF5">
      <w:pPr>
        <w:rPr>
          <w:rFonts w:ascii="Tahoma" w:hAnsi="Tahoma" w:cs="Tahoma"/>
        </w:rPr>
      </w:pPr>
    </w:p>
    <w:p w:rsidR="00A37AC1" w:rsidRPr="00A37AC1" w:rsidRDefault="00A37AC1" w:rsidP="00A37AC1"/>
    <w:p w:rsidR="00A37AC1" w:rsidRDefault="00A37AC1" w:rsidP="00A37AC1"/>
    <w:p w:rsidR="00EA3BF5" w:rsidRDefault="00EA3BF5"/>
    <w:sectPr w:rsidR="00EA3BF5" w:rsidSect="00EA3BF5">
      <w:headerReference w:type="default" r:id="rId8"/>
      <w:footerReference w:type="even" r:id="rId9"/>
      <w:footerReference w:type="default" r:id="rId10"/>
      <w:pgSz w:w="12474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95" w:rsidRDefault="00DE4595">
      <w:r>
        <w:separator/>
      </w:r>
    </w:p>
  </w:endnote>
  <w:endnote w:type="continuationSeparator" w:id="0">
    <w:p w:rsidR="00DE4595" w:rsidRDefault="00D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F5" w:rsidRDefault="00EA3BF5" w:rsidP="00EA3B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3BF5" w:rsidRDefault="00EA3BF5" w:rsidP="00EA3B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F5" w:rsidRDefault="00EA3BF5" w:rsidP="00EA3B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629C">
      <w:rPr>
        <w:rStyle w:val="Seitenzahl"/>
        <w:noProof/>
      </w:rPr>
      <w:t>1</w:t>
    </w:r>
    <w:r>
      <w:rPr>
        <w:rStyle w:val="Seitenzahl"/>
      </w:rPr>
      <w:fldChar w:fldCharType="end"/>
    </w:r>
  </w:p>
  <w:p w:rsidR="00EA3BF5" w:rsidRDefault="00EA3BF5" w:rsidP="00EA3B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95" w:rsidRDefault="00DE4595">
      <w:r>
        <w:separator/>
      </w:r>
    </w:p>
  </w:footnote>
  <w:footnote w:type="continuationSeparator" w:id="0">
    <w:p w:rsidR="00DE4595" w:rsidRDefault="00DE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F5" w:rsidRDefault="00EA3BF5">
    <w:pPr>
      <w:pStyle w:val="Kopfzeile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232"/>
    <w:multiLevelType w:val="hybridMultilevel"/>
    <w:tmpl w:val="297C049A"/>
    <w:lvl w:ilvl="0" w:tplc="33D016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707"/>
    <w:multiLevelType w:val="hybridMultilevel"/>
    <w:tmpl w:val="CA469B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CE9"/>
    <w:multiLevelType w:val="hybridMultilevel"/>
    <w:tmpl w:val="FB42BA22"/>
    <w:lvl w:ilvl="0" w:tplc="33D016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73922"/>
    <w:multiLevelType w:val="hybridMultilevel"/>
    <w:tmpl w:val="3F4254A2"/>
    <w:lvl w:ilvl="0" w:tplc="33D016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303F8"/>
    <w:multiLevelType w:val="hybridMultilevel"/>
    <w:tmpl w:val="E7309956"/>
    <w:lvl w:ilvl="0" w:tplc="33D016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74"/>
    <w:rsid w:val="00085FC4"/>
    <w:rsid w:val="004D2BCA"/>
    <w:rsid w:val="00876413"/>
    <w:rsid w:val="008D78E6"/>
    <w:rsid w:val="009C629C"/>
    <w:rsid w:val="00A055EC"/>
    <w:rsid w:val="00A37AC1"/>
    <w:rsid w:val="00DE4595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53C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E53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eastAsia="Arial Unicode MS" w:hAnsi="Arial" w:cs="Arial"/>
      <w:b/>
      <w:bCs/>
      <w:szCs w:val="20"/>
    </w:rPr>
  </w:style>
  <w:style w:type="paragraph" w:styleId="berschrift2">
    <w:name w:val="heading 2"/>
    <w:basedOn w:val="Standard"/>
    <w:next w:val="Standard"/>
    <w:qFormat/>
    <w:rsid w:val="00DE53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Arial Unicode MS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DE53CC"/>
    <w:pPr>
      <w:keepNext/>
      <w:outlineLvl w:val="2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E53C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E53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8"/>
    </w:rPr>
  </w:style>
  <w:style w:type="table" w:styleId="Tabellenraster">
    <w:name w:val="Table Grid"/>
    <w:basedOn w:val="NormaleTabelle"/>
    <w:rsid w:val="00D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E53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53C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E53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eastAsia="Arial Unicode MS" w:hAnsi="Arial" w:cs="Arial"/>
      <w:b/>
      <w:bCs/>
      <w:szCs w:val="20"/>
    </w:rPr>
  </w:style>
  <w:style w:type="paragraph" w:styleId="berschrift2">
    <w:name w:val="heading 2"/>
    <w:basedOn w:val="Standard"/>
    <w:next w:val="Standard"/>
    <w:qFormat/>
    <w:rsid w:val="00DE53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Arial Unicode MS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DE53CC"/>
    <w:pPr>
      <w:keepNext/>
      <w:outlineLvl w:val="2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E53C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E53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8"/>
    </w:rPr>
  </w:style>
  <w:style w:type="table" w:styleId="Tabellenraster">
    <w:name w:val="Table Grid"/>
    <w:basedOn w:val="NormaleTabelle"/>
    <w:rsid w:val="00D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E53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5BA39A38.dotm</Template>
  <TotalTime>0</TotalTime>
  <Pages>1</Pages>
  <Words>58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Raster</vt:lpstr>
    </vt:vector>
  </TitlesOfParts>
  <Company>Kanton Thurgau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Raster</dc:title>
  <dc:creator>SCHNIREU</dc:creator>
  <cp:lastModifiedBy>avkmae</cp:lastModifiedBy>
  <cp:revision>2</cp:revision>
  <dcterms:created xsi:type="dcterms:W3CDTF">2016-04-12T11:22:00Z</dcterms:created>
  <dcterms:modified xsi:type="dcterms:W3CDTF">2016-04-12T11:22:00Z</dcterms:modified>
</cp:coreProperties>
</file>